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C74A2F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E1699F" w:rsidRPr="002F1A59">
        <w:rPr>
          <w:b/>
          <w:sz w:val="24"/>
          <w:szCs w:val="24"/>
        </w:rPr>
        <w:t>WIZ</w:t>
      </w:r>
      <w:r w:rsidR="00B624E0">
        <w:rPr>
          <w:b/>
          <w:sz w:val="24"/>
          <w:szCs w:val="24"/>
        </w:rPr>
        <w:t>.271.2.97</w:t>
      </w:r>
      <w:r w:rsidR="00265CF2" w:rsidRPr="00A10713">
        <w:rPr>
          <w:b/>
          <w:sz w:val="24"/>
          <w:szCs w:val="24"/>
        </w:rPr>
        <w:t>.</w:t>
      </w:r>
      <w:r w:rsidR="00A10713" w:rsidRPr="00A10713">
        <w:rPr>
          <w:b/>
          <w:sz w:val="24"/>
          <w:szCs w:val="24"/>
        </w:rPr>
        <w:t>2023</w:t>
      </w:r>
      <w:r w:rsidRPr="00A10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B624E0">
        <w:rPr>
          <w:b/>
          <w:sz w:val="24"/>
          <w:szCs w:val="24"/>
        </w:rPr>
        <w:t>06.10</w:t>
      </w:r>
      <w:bookmarkStart w:id="0" w:name="_GoBack"/>
      <w:bookmarkEnd w:id="0"/>
      <w:r w:rsidR="004403E9">
        <w:rPr>
          <w:b/>
          <w:sz w:val="24"/>
          <w:szCs w:val="24"/>
        </w:rPr>
        <w:t>.2023</w:t>
      </w:r>
      <w:r w:rsidR="003933E3" w:rsidRPr="002F1A59">
        <w:rPr>
          <w:b/>
          <w:sz w:val="24"/>
          <w:szCs w:val="24"/>
        </w:rPr>
        <w:t xml:space="preserve"> </w:t>
      </w:r>
      <w:r w:rsidRPr="002F1A59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 </w:t>
      </w:r>
      <w:r w:rsidRPr="00C33EB5">
        <w:rPr>
          <w:spacing w:val="-1"/>
          <w:sz w:val="24"/>
          <w:szCs w:val="24"/>
        </w:rPr>
        <w:t>oferuję wykonanie</w:t>
      </w:r>
      <w:r w:rsidR="00B0789A">
        <w:rPr>
          <w:spacing w:val="-1"/>
          <w:sz w:val="24"/>
          <w:szCs w:val="24"/>
        </w:rPr>
        <w:t xml:space="preserve"> usługi pn.</w:t>
      </w:r>
      <w:r w:rsidRPr="00C33EB5">
        <w:rPr>
          <w:spacing w:val="-1"/>
          <w:sz w:val="24"/>
          <w:szCs w:val="24"/>
        </w:rPr>
        <w:t>:</w:t>
      </w:r>
    </w:p>
    <w:p w:rsidR="00A10713" w:rsidRDefault="00C74A2F" w:rsidP="00A10713">
      <w:pPr>
        <w:pStyle w:val="Akapitzlist"/>
        <w:spacing w:after="120" w:line="360" w:lineRule="auto"/>
        <w:ind w:left="644"/>
        <w:jc w:val="both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>Zakup i d</w:t>
      </w:r>
      <w:r w:rsidR="00A10713">
        <w:rPr>
          <w:b/>
          <w:sz w:val="24"/>
          <w:szCs w:val="24"/>
        </w:rPr>
        <w:t xml:space="preserve">ostawa </w:t>
      </w:r>
      <w:r>
        <w:rPr>
          <w:b/>
          <w:sz w:val="24"/>
          <w:szCs w:val="24"/>
        </w:rPr>
        <w:t>spalinowej</w:t>
      </w:r>
      <w:r w:rsidR="00A10713">
        <w:rPr>
          <w:b/>
          <w:sz w:val="24"/>
          <w:szCs w:val="24"/>
        </w:rPr>
        <w:t xml:space="preserve"> pilarki do drewna o</w:t>
      </w:r>
      <w:r>
        <w:rPr>
          <w:b/>
          <w:sz w:val="24"/>
          <w:szCs w:val="24"/>
        </w:rPr>
        <w:t>raz łuparki do drewna</w:t>
      </w:r>
    </w:p>
    <w:p w:rsidR="00C74A2F" w:rsidRDefault="004C451B" w:rsidP="0072467C">
      <w:pPr>
        <w:ind w:left="284"/>
        <w:jc w:val="both"/>
        <w:rPr>
          <w:spacing w:val="-2"/>
          <w:sz w:val="24"/>
          <w:szCs w:val="24"/>
        </w:rPr>
      </w:pPr>
      <w:r w:rsidRPr="004C451B">
        <w:rPr>
          <w:spacing w:val="-1"/>
          <w:sz w:val="24"/>
          <w:szCs w:val="24"/>
        </w:rPr>
        <w:t>za</w:t>
      </w:r>
      <w:r w:rsidRPr="004C451B">
        <w:rPr>
          <w:spacing w:val="-2"/>
          <w:sz w:val="24"/>
          <w:szCs w:val="24"/>
        </w:rPr>
        <w:t xml:space="preserve"> cenę</w:t>
      </w:r>
      <w:r w:rsidR="00C74A2F">
        <w:rPr>
          <w:spacing w:val="-2"/>
          <w:sz w:val="24"/>
          <w:szCs w:val="24"/>
        </w:rPr>
        <w:t>:</w:t>
      </w:r>
    </w:p>
    <w:p w:rsidR="004C451B" w:rsidRDefault="00C74A2F" w:rsidP="0072467C">
      <w:pPr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- pilarka</w:t>
      </w:r>
      <w:r w:rsidR="004C451B" w:rsidRPr="004C451B">
        <w:rPr>
          <w:spacing w:val="-2"/>
          <w:sz w:val="24"/>
          <w:szCs w:val="24"/>
        </w:rPr>
        <w:t xml:space="preserve"> netto ………….. </w:t>
      </w:r>
      <w:r w:rsidR="004C451B" w:rsidRPr="004C451B">
        <w:rPr>
          <w:spacing w:val="-1"/>
          <w:sz w:val="24"/>
          <w:szCs w:val="24"/>
        </w:rPr>
        <w:t>zł (sł</w:t>
      </w:r>
      <w:r>
        <w:rPr>
          <w:spacing w:val="-1"/>
          <w:sz w:val="24"/>
          <w:szCs w:val="24"/>
        </w:rPr>
        <w:t>ownie złotych: …….…………………………………</w:t>
      </w:r>
      <w:r w:rsidR="004C451B" w:rsidRPr="004C451B">
        <w:rPr>
          <w:spacing w:val="-1"/>
          <w:sz w:val="24"/>
          <w:szCs w:val="24"/>
        </w:rPr>
        <w:t>…… …………………………………………………</w:t>
      </w:r>
      <w:r w:rsidR="00A10713">
        <w:rPr>
          <w:spacing w:val="-1"/>
          <w:sz w:val="24"/>
          <w:szCs w:val="24"/>
        </w:rPr>
        <w:t>………………………….</w:t>
      </w:r>
      <w:r w:rsidR="004C451B" w:rsidRPr="004C451B">
        <w:rPr>
          <w:spacing w:val="-1"/>
          <w:sz w:val="24"/>
          <w:szCs w:val="24"/>
        </w:rPr>
        <w:t>……… ..…./100), powiększoną o podatek VAT ……</w:t>
      </w:r>
      <w:r w:rsidR="00A10713">
        <w:rPr>
          <w:spacing w:val="-1"/>
          <w:sz w:val="24"/>
          <w:szCs w:val="24"/>
        </w:rPr>
        <w:t>…….</w:t>
      </w:r>
      <w:r w:rsidR="004C451B" w:rsidRPr="004C451B">
        <w:rPr>
          <w:spacing w:val="-1"/>
          <w:sz w:val="24"/>
          <w:szCs w:val="24"/>
        </w:rPr>
        <w:t>…</w:t>
      </w:r>
      <w:r w:rsidR="004C451B" w:rsidRPr="004C451B">
        <w:rPr>
          <w:spacing w:val="-3"/>
          <w:sz w:val="24"/>
          <w:szCs w:val="24"/>
        </w:rPr>
        <w:t xml:space="preserve"> zł</w:t>
      </w:r>
      <w:r w:rsidR="004C451B" w:rsidRPr="004C451B">
        <w:rPr>
          <w:spacing w:val="-1"/>
          <w:sz w:val="24"/>
          <w:szCs w:val="24"/>
        </w:rPr>
        <w:t xml:space="preserve"> , </w:t>
      </w:r>
      <w:r w:rsidR="004C451B" w:rsidRPr="004C451B">
        <w:rPr>
          <w:bCs/>
          <w:sz w:val="24"/>
          <w:szCs w:val="24"/>
        </w:rPr>
        <w:t xml:space="preserve">tj. </w:t>
      </w:r>
      <w:r w:rsidR="004C451B" w:rsidRPr="004C451B">
        <w:rPr>
          <w:spacing w:val="-2"/>
          <w:sz w:val="24"/>
          <w:szCs w:val="24"/>
        </w:rPr>
        <w:t>cenę brutto .………</w:t>
      </w:r>
      <w:r w:rsidR="00A10713">
        <w:rPr>
          <w:spacing w:val="-2"/>
          <w:sz w:val="24"/>
          <w:szCs w:val="24"/>
        </w:rPr>
        <w:t>…..</w:t>
      </w:r>
      <w:r w:rsidR="004C451B" w:rsidRPr="004C451B">
        <w:rPr>
          <w:spacing w:val="-2"/>
          <w:sz w:val="24"/>
          <w:szCs w:val="24"/>
        </w:rPr>
        <w:t>……… zł</w:t>
      </w:r>
      <w:r w:rsidR="004C451B" w:rsidRPr="004C451B">
        <w:rPr>
          <w:spacing w:val="-1"/>
          <w:sz w:val="24"/>
          <w:szCs w:val="24"/>
        </w:rPr>
        <w:t xml:space="preserve"> (słownie złotych: </w:t>
      </w:r>
      <w:r w:rsidR="00A10713">
        <w:rPr>
          <w:spacing w:val="-1"/>
          <w:sz w:val="24"/>
          <w:szCs w:val="24"/>
        </w:rPr>
        <w:t>……………………………………………………</w:t>
      </w:r>
      <w:r w:rsidR="004C451B" w:rsidRPr="004C451B">
        <w:rPr>
          <w:spacing w:val="-1"/>
          <w:sz w:val="24"/>
          <w:szCs w:val="24"/>
        </w:rPr>
        <w:t xml:space="preserve">…………...………..…. </w:t>
      </w:r>
      <w:r w:rsidR="004C451B" w:rsidRPr="004C451B">
        <w:rPr>
          <w:bCs/>
          <w:sz w:val="24"/>
          <w:szCs w:val="24"/>
        </w:rPr>
        <w:t>…………………………………..……………………………………………….. ……/100).</w:t>
      </w:r>
    </w:p>
    <w:p w:rsidR="00C74A2F" w:rsidRPr="00C74A2F" w:rsidRDefault="00C74A2F" w:rsidP="00C74A2F">
      <w:pPr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- łuparka</w:t>
      </w:r>
      <w:r w:rsidRPr="004C451B">
        <w:rPr>
          <w:spacing w:val="-2"/>
          <w:sz w:val="24"/>
          <w:szCs w:val="24"/>
        </w:rPr>
        <w:t xml:space="preserve"> netto ………….. </w:t>
      </w:r>
      <w:r w:rsidRPr="004C451B">
        <w:rPr>
          <w:spacing w:val="-1"/>
          <w:sz w:val="24"/>
          <w:szCs w:val="24"/>
        </w:rPr>
        <w:t>zł (</w:t>
      </w:r>
      <w:r>
        <w:rPr>
          <w:spacing w:val="-1"/>
          <w:sz w:val="24"/>
          <w:szCs w:val="24"/>
        </w:rPr>
        <w:t>słownie złotych: …….……………………………</w:t>
      </w:r>
      <w:r w:rsidRPr="004C451B">
        <w:rPr>
          <w:spacing w:val="-1"/>
          <w:sz w:val="24"/>
          <w:szCs w:val="24"/>
        </w:rPr>
        <w:t>………… …………………………………………………</w:t>
      </w:r>
      <w:r>
        <w:rPr>
          <w:spacing w:val="-1"/>
          <w:sz w:val="24"/>
          <w:szCs w:val="24"/>
        </w:rPr>
        <w:t>………………………….</w:t>
      </w:r>
      <w:r w:rsidRPr="004C451B">
        <w:rPr>
          <w:spacing w:val="-1"/>
          <w:sz w:val="24"/>
          <w:szCs w:val="24"/>
        </w:rPr>
        <w:t>……… ..…./100), powiększoną o podatek VAT ……</w:t>
      </w:r>
      <w:r>
        <w:rPr>
          <w:spacing w:val="-1"/>
          <w:sz w:val="24"/>
          <w:szCs w:val="24"/>
        </w:rPr>
        <w:t>…….</w:t>
      </w:r>
      <w:r w:rsidRPr="004C451B">
        <w:rPr>
          <w:spacing w:val="-1"/>
          <w:sz w:val="24"/>
          <w:szCs w:val="24"/>
        </w:rPr>
        <w:t>…</w:t>
      </w:r>
      <w:r w:rsidRPr="004C451B">
        <w:rPr>
          <w:spacing w:val="-3"/>
          <w:sz w:val="24"/>
          <w:szCs w:val="24"/>
        </w:rPr>
        <w:t xml:space="preserve"> zł</w:t>
      </w:r>
      <w:r w:rsidRPr="004C451B">
        <w:rPr>
          <w:spacing w:val="-1"/>
          <w:sz w:val="24"/>
          <w:szCs w:val="24"/>
        </w:rPr>
        <w:t xml:space="preserve"> , </w:t>
      </w:r>
      <w:r w:rsidRPr="004C451B">
        <w:rPr>
          <w:bCs/>
          <w:sz w:val="24"/>
          <w:szCs w:val="24"/>
        </w:rPr>
        <w:t xml:space="preserve">tj. </w:t>
      </w:r>
      <w:r w:rsidRPr="004C451B">
        <w:rPr>
          <w:spacing w:val="-2"/>
          <w:sz w:val="24"/>
          <w:szCs w:val="24"/>
        </w:rPr>
        <w:t>cenę brutto .………</w:t>
      </w:r>
      <w:r>
        <w:rPr>
          <w:spacing w:val="-2"/>
          <w:sz w:val="24"/>
          <w:szCs w:val="24"/>
        </w:rPr>
        <w:t>…..</w:t>
      </w:r>
      <w:r w:rsidRPr="004C451B">
        <w:rPr>
          <w:spacing w:val="-2"/>
          <w:sz w:val="24"/>
          <w:szCs w:val="24"/>
        </w:rPr>
        <w:t>……… zł</w:t>
      </w:r>
      <w:r w:rsidRPr="004C451B"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>……………………………………………………</w:t>
      </w:r>
      <w:r w:rsidRPr="004C451B">
        <w:rPr>
          <w:spacing w:val="-1"/>
          <w:sz w:val="24"/>
          <w:szCs w:val="24"/>
        </w:rPr>
        <w:t xml:space="preserve">…………...………..…. </w:t>
      </w:r>
      <w:r w:rsidRPr="004C451B">
        <w:rPr>
          <w:bCs/>
          <w:sz w:val="24"/>
          <w:szCs w:val="24"/>
        </w:rPr>
        <w:t>…………………………………..……………………………………………….. ……/100).</w:t>
      </w:r>
    </w:p>
    <w:p w:rsidR="00C74A2F" w:rsidRDefault="00C74A2F" w:rsidP="004C451B">
      <w:pPr>
        <w:spacing w:after="120"/>
        <w:ind w:left="284"/>
        <w:jc w:val="both"/>
        <w:rPr>
          <w:b/>
          <w:bCs/>
          <w:sz w:val="24"/>
          <w:szCs w:val="24"/>
        </w:rPr>
      </w:pPr>
    </w:p>
    <w:p w:rsidR="0072467C" w:rsidRPr="0072467C" w:rsidRDefault="0072467C" w:rsidP="004C451B">
      <w:pPr>
        <w:spacing w:after="120"/>
        <w:ind w:left="284"/>
        <w:jc w:val="both"/>
        <w:rPr>
          <w:b/>
          <w:bCs/>
          <w:sz w:val="24"/>
          <w:szCs w:val="24"/>
        </w:rPr>
      </w:pPr>
      <w:r w:rsidRPr="0072467C">
        <w:rPr>
          <w:b/>
          <w:bCs/>
          <w:sz w:val="24"/>
          <w:szCs w:val="24"/>
        </w:rPr>
        <w:t xml:space="preserve">Powyższa cena obejmuje również koszt transportu do miejsca dostawy </w:t>
      </w:r>
      <w:r w:rsidR="00C74A2F">
        <w:rPr>
          <w:b/>
          <w:bCs/>
          <w:sz w:val="24"/>
          <w:szCs w:val="24"/>
        </w:rPr>
        <w:t>w Świnoujściu</w:t>
      </w:r>
      <w:r w:rsidRPr="0072467C">
        <w:rPr>
          <w:b/>
          <w:bCs/>
          <w:sz w:val="24"/>
          <w:szCs w:val="24"/>
        </w:rPr>
        <w:t>, wskazanego przez Zamawiającego.</w:t>
      </w:r>
    </w:p>
    <w:p w:rsidR="007C41F8" w:rsidRPr="00D676B4" w:rsidRDefault="002F1A59" w:rsidP="004C451B">
      <w:pPr>
        <w:numPr>
          <w:ilvl w:val="0"/>
          <w:numId w:val="1"/>
        </w:numPr>
        <w:spacing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Pozostałe kryteria oceny ofert</w:t>
      </w:r>
      <w:r w:rsidR="007C41F8" w:rsidRPr="002F1A59">
        <w:rPr>
          <w:spacing w:val="-3"/>
          <w:sz w:val="24"/>
          <w:szCs w:val="24"/>
        </w:rPr>
        <w:t>:</w:t>
      </w:r>
      <w:r w:rsidR="007C41F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 w:rsidRPr="002F1A59">
        <w:rPr>
          <w:b/>
          <w:sz w:val="24"/>
          <w:szCs w:val="24"/>
        </w:rPr>
        <w:t>- nie dotyczy -</w:t>
      </w:r>
    </w:p>
    <w:p w:rsidR="007C41F8" w:rsidRPr="00D676B4" w:rsidRDefault="007C41F8" w:rsidP="004C451B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4C451B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3C652A" w:rsidRDefault="007C41F8" w:rsidP="007C41F8">
      <w:pPr>
        <w:numPr>
          <w:ilvl w:val="0"/>
          <w:numId w:val="2"/>
        </w:numPr>
        <w:spacing w:line="360" w:lineRule="auto"/>
        <w:jc w:val="both"/>
        <w:rPr>
          <w:b/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3C652A">
        <w:rPr>
          <w:spacing w:val="-2"/>
          <w:sz w:val="24"/>
          <w:szCs w:val="24"/>
        </w:rPr>
        <w:t xml:space="preserve">w </w:t>
      </w:r>
      <w:r w:rsidR="00C74A2F">
        <w:rPr>
          <w:spacing w:val="-2"/>
          <w:sz w:val="24"/>
          <w:szCs w:val="24"/>
        </w:rPr>
        <w:t>o</w:t>
      </w:r>
      <w:r w:rsidR="003C652A">
        <w:rPr>
          <w:spacing w:val="-2"/>
          <w:sz w:val="24"/>
          <w:szCs w:val="24"/>
        </w:rPr>
        <w:t>kresie</w:t>
      </w:r>
      <w:r w:rsidR="002F1A59">
        <w:rPr>
          <w:spacing w:val="-2"/>
          <w:sz w:val="24"/>
          <w:szCs w:val="24"/>
        </w:rPr>
        <w:t xml:space="preserve">: </w:t>
      </w:r>
      <w:r w:rsidR="00A10713">
        <w:rPr>
          <w:b/>
          <w:sz w:val="24"/>
          <w:szCs w:val="24"/>
        </w:rPr>
        <w:t>do 14 dni od daty otrzymania zlecenia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72467C">
        <w:rPr>
          <w:b/>
          <w:spacing w:val="-3"/>
          <w:sz w:val="24"/>
          <w:szCs w:val="24"/>
        </w:rPr>
        <w:t>–</w:t>
      </w:r>
      <w:r w:rsidR="002F1A59" w:rsidRPr="002F1A59">
        <w:rPr>
          <w:b/>
          <w:spacing w:val="-3"/>
          <w:sz w:val="24"/>
          <w:szCs w:val="24"/>
        </w:rPr>
        <w:t xml:space="preserve"> </w:t>
      </w:r>
      <w:r w:rsidR="0072467C">
        <w:rPr>
          <w:b/>
          <w:sz w:val="24"/>
          <w:szCs w:val="24"/>
        </w:rPr>
        <w:t>12 m-</w:t>
      </w:r>
      <w:proofErr w:type="spellStart"/>
      <w:r w:rsidR="0072467C">
        <w:rPr>
          <w:b/>
          <w:sz w:val="24"/>
          <w:szCs w:val="24"/>
        </w:rPr>
        <w:t>cy</w:t>
      </w:r>
      <w:proofErr w:type="spellEnd"/>
      <w:r w:rsidR="0072467C">
        <w:rPr>
          <w:b/>
          <w:sz w:val="24"/>
          <w:szCs w:val="24"/>
        </w:rPr>
        <w:t xml:space="preserve"> począwszy od daty dostarczenia do zamawiającego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</w:t>
      </w:r>
      <w:r w:rsidR="004C451B">
        <w:rPr>
          <w:sz w:val="24"/>
          <w:szCs w:val="24"/>
        </w:rPr>
        <w:t>…..</w:t>
      </w:r>
      <w:r>
        <w:rPr>
          <w:sz w:val="24"/>
          <w:szCs w:val="24"/>
        </w:rPr>
        <w:t>...........………………………</w:t>
      </w:r>
    </w:p>
    <w:p w:rsidR="004C451B" w:rsidRPr="007C41F8" w:rsidRDefault="007C41F8" w:rsidP="004C451B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4C451B">
        <w:t xml:space="preserve">  Pieczątka i </w:t>
      </w:r>
      <w:r w:rsidRPr="005D25E9">
        <w:t>podpis wykonawcy/osoby upoważnionej</w:t>
      </w:r>
    </w:p>
    <w:p w:rsidR="00793912" w:rsidRPr="007C41F8" w:rsidRDefault="00793912" w:rsidP="007C41F8">
      <w:pPr>
        <w:tabs>
          <w:tab w:val="center" w:pos="6804"/>
          <w:tab w:val="right" w:pos="9072"/>
        </w:tabs>
        <w:rPr>
          <w:spacing w:val="-3"/>
        </w:rPr>
      </w:pPr>
    </w:p>
    <w:sectPr w:rsidR="00793912" w:rsidRPr="007C41F8" w:rsidSect="004403E9">
      <w:headerReference w:type="default" r:id="rId8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80" w:rsidRDefault="00FA7280" w:rsidP="007C41F8">
      <w:r>
        <w:separator/>
      </w:r>
    </w:p>
  </w:endnote>
  <w:endnote w:type="continuationSeparator" w:id="0">
    <w:p w:rsidR="00FA7280" w:rsidRDefault="00FA728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80" w:rsidRDefault="00FA7280" w:rsidP="007C41F8">
      <w:r>
        <w:separator/>
      </w:r>
    </w:p>
  </w:footnote>
  <w:footnote w:type="continuationSeparator" w:id="0">
    <w:p w:rsidR="00FA7280" w:rsidRDefault="00FA728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D66A4B"/>
    <w:multiLevelType w:val="hybridMultilevel"/>
    <w:tmpl w:val="815063E0"/>
    <w:lvl w:ilvl="0" w:tplc="E9D4111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59"/>
    <w:rsid w:val="000F266F"/>
    <w:rsid w:val="001C7AB8"/>
    <w:rsid w:val="00265CF2"/>
    <w:rsid w:val="002E4F51"/>
    <w:rsid w:val="002F1A59"/>
    <w:rsid w:val="003933E3"/>
    <w:rsid w:val="003C652A"/>
    <w:rsid w:val="003E5A94"/>
    <w:rsid w:val="003F575E"/>
    <w:rsid w:val="004403E9"/>
    <w:rsid w:val="004C451B"/>
    <w:rsid w:val="004D673E"/>
    <w:rsid w:val="0057439A"/>
    <w:rsid w:val="00584654"/>
    <w:rsid w:val="005A2A21"/>
    <w:rsid w:val="00711B02"/>
    <w:rsid w:val="0072467C"/>
    <w:rsid w:val="00741602"/>
    <w:rsid w:val="00756A16"/>
    <w:rsid w:val="00793912"/>
    <w:rsid w:val="007C41F8"/>
    <w:rsid w:val="0086127D"/>
    <w:rsid w:val="00862C89"/>
    <w:rsid w:val="00913DEE"/>
    <w:rsid w:val="00915DEB"/>
    <w:rsid w:val="00983D37"/>
    <w:rsid w:val="009A2385"/>
    <w:rsid w:val="009C5FC7"/>
    <w:rsid w:val="009E51EC"/>
    <w:rsid w:val="00A10713"/>
    <w:rsid w:val="00A850B1"/>
    <w:rsid w:val="00AC6A62"/>
    <w:rsid w:val="00B0789A"/>
    <w:rsid w:val="00B26528"/>
    <w:rsid w:val="00B624E0"/>
    <w:rsid w:val="00BE1F8D"/>
    <w:rsid w:val="00BF3A29"/>
    <w:rsid w:val="00C74A2F"/>
    <w:rsid w:val="00CA6E86"/>
    <w:rsid w:val="00CC13A9"/>
    <w:rsid w:val="00D249C7"/>
    <w:rsid w:val="00D704EC"/>
    <w:rsid w:val="00E1699F"/>
    <w:rsid w:val="00E60509"/>
    <w:rsid w:val="00FA7280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C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C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51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ssowala</cp:lastModifiedBy>
  <cp:revision>18</cp:revision>
  <cp:lastPrinted>2021-04-22T06:02:00Z</cp:lastPrinted>
  <dcterms:created xsi:type="dcterms:W3CDTF">2021-04-12T11:31:00Z</dcterms:created>
  <dcterms:modified xsi:type="dcterms:W3CDTF">2023-10-05T10:23:00Z</dcterms:modified>
</cp:coreProperties>
</file>