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CE1482">
        <w:rPr>
          <w:sz w:val="24"/>
          <w:szCs w:val="24"/>
        </w:rPr>
        <w:t>WIZ.271.2.74</w:t>
      </w:r>
      <w:r w:rsidR="0094450A">
        <w:rPr>
          <w:sz w:val="24"/>
          <w:szCs w:val="24"/>
        </w:rPr>
        <w:t>.2023</w:t>
      </w:r>
      <w:r w:rsidR="009E2683">
        <w:rPr>
          <w:sz w:val="24"/>
          <w:szCs w:val="24"/>
        </w:rPr>
        <w:t xml:space="preserve"> z dnia </w:t>
      </w:r>
      <w:r w:rsidR="00CE1482">
        <w:rPr>
          <w:sz w:val="24"/>
          <w:szCs w:val="24"/>
        </w:rPr>
        <w:t>03.07.</w:t>
      </w:r>
      <w:r w:rsidR="0094450A">
        <w:rPr>
          <w:sz w:val="24"/>
          <w:szCs w:val="24"/>
        </w:rPr>
        <w:t>2023</w:t>
      </w:r>
      <w:r w:rsidR="008C5E3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wykonanie:</w:t>
      </w:r>
    </w:p>
    <w:p w:rsidR="00E1699F" w:rsidRPr="00CE1482" w:rsidRDefault="00502ABC" w:rsidP="00502ABC">
      <w:pPr>
        <w:spacing w:after="120"/>
        <w:ind w:left="284"/>
        <w:rPr>
          <w:b/>
          <w:spacing w:val="-2"/>
          <w:sz w:val="24"/>
          <w:szCs w:val="24"/>
        </w:rPr>
      </w:pPr>
      <w:r w:rsidRPr="00CE1482">
        <w:rPr>
          <w:b/>
          <w:spacing w:val="-2"/>
          <w:sz w:val="24"/>
          <w:szCs w:val="24"/>
        </w:rPr>
        <w:t>u</w:t>
      </w:r>
      <w:r w:rsidR="00251604" w:rsidRPr="00CE1482">
        <w:rPr>
          <w:b/>
          <w:spacing w:val="-2"/>
          <w:sz w:val="24"/>
          <w:szCs w:val="24"/>
        </w:rPr>
        <w:t>sługi</w:t>
      </w:r>
      <w:r w:rsidR="0094450A" w:rsidRPr="00CE1482">
        <w:rPr>
          <w:b/>
          <w:spacing w:val="-2"/>
          <w:sz w:val="24"/>
          <w:szCs w:val="24"/>
        </w:rPr>
        <w:t xml:space="preserve">  sprzątania terenu Targowiska Miejskiego w Świnoujściu przy ul. Kołłątaja 4a oraz terenów przyległych i wywozu odpadów.</w:t>
      </w:r>
      <w:r w:rsidRPr="00CE1482">
        <w:rPr>
          <w:b/>
          <w:spacing w:val="-2"/>
          <w:sz w:val="24"/>
          <w:szCs w:val="24"/>
        </w:rPr>
        <w:t xml:space="preserve"> </w:t>
      </w:r>
      <w:r w:rsidR="00251604" w:rsidRPr="00CE1482">
        <w:rPr>
          <w:b/>
          <w:spacing w:val="-2"/>
          <w:sz w:val="24"/>
          <w:szCs w:val="24"/>
        </w:rPr>
        <w:t xml:space="preserve"> 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</w:t>
      </w:r>
      <w:r w:rsidR="00640FF6">
        <w:rPr>
          <w:spacing w:val="-1"/>
          <w:sz w:val="24"/>
          <w:szCs w:val="24"/>
        </w:rPr>
        <w:t>………………………………………………………………………………………</w:t>
      </w:r>
      <w:r w:rsidR="00E1699F">
        <w:rPr>
          <w:spacing w:val="-1"/>
          <w:sz w:val="24"/>
          <w:szCs w:val="24"/>
        </w:rPr>
        <w:t>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>), powiększoną o podatek</w:t>
      </w:r>
      <w:r w:rsidR="00640FF6">
        <w:rPr>
          <w:spacing w:val="-1"/>
          <w:sz w:val="24"/>
          <w:szCs w:val="24"/>
        </w:rPr>
        <w:t xml:space="preserve"> VAT</w:t>
      </w:r>
      <w:r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</w:t>
      </w:r>
      <w:r w:rsidR="00502ABC">
        <w:rPr>
          <w:spacing w:val="-1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640FF6">
        <w:rPr>
          <w:bCs/>
          <w:sz w:val="24"/>
          <w:szCs w:val="24"/>
        </w:rPr>
        <w:t>…………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94450A">
        <w:rPr>
          <w:spacing w:val="-2"/>
          <w:sz w:val="24"/>
          <w:szCs w:val="24"/>
        </w:rPr>
        <w:t xml:space="preserve"> zamówienia od dnia 01.09</w:t>
      </w:r>
      <w:r w:rsidR="0074033E">
        <w:rPr>
          <w:spacing w:val="-2"/>
          <w:sz w:val="24"/>
          <w:szCs w:val="24"/>
        </w:rPr>
        <w:t>.2023 r. do 31.12.2023 r.</w:t>
      </w:r>
      <w:r w:rsidR="0094450A">
        <w:rPr>
          <w:sz w:val="24"/>
          <w:szCs w:val="24"/>
        </w:rPr>
        <w:t>( 4</w:t>
      </w:r>
      <w:r w:rsidR="0074033E">
        <w:rPr>
          <w:sz w:val="24"/>
          <w:szCs w:val="24"/>
        </w:rPr>
        <w:t xml:space="preserve"> miesięcy)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640FF6">
        <w:rPr>
          <w:sz w:val="24"/>
          <w:szCs w:val="24"/>
        </w:rPr>
        <w:t>nie dotyczy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4D1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DA" w:rsidRDefault="002A7FDA" w:rsidP="007C41F8">
      <w:r>
        <w:separator/>
      </w:r>
    </w:p>
  </w:endnote>
  <w:endnote w:type="continuationSeparator" w:id="0">
    <w:p w:rsidR="002A7FDA" w:rsidRDefault="002A7FDA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C" w:rsidRDefault="004D1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C" w:rsidRDefault="004D1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C" w:rsidRDefault="004D1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DA" w:rsidRDefault="002A7FDA" w:rsidP="007C41F8">
      <w:r>
        <w:separator/>
      </w:r>
    </w:p>
  </w:footnote>
  <w:footnote w:type="continuationSeparator" w:id="0">
    <w:p w:rsidR="002A7FDA" w:rsidRDefault="002A7FDA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C" w:rsidRDefault="004D1D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D5344D">
    <w:pPr>
      <w:pStyle w:val="Nagwek"/>
      <w:pBdr>
        <w:bottom w:val="single" w:sz="4" w:space="1" w:color="auto"/>
      </w:pBdr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  <w:r w:rsidR="00D5344D">
      <w:rPr>
        <w:sz w:val="24"/>
        <w:szCs w:val="24"/>
      </w:rPr>
      <w:t xml:space="preserve">  </w:t>
    </w:r>
    <w:r w:rsidR="00A87792">
      <w:rPr>
        <w:sz w:val="24"/>
        <w:szCs w:val="24"/>
      </w:rPr>
      <w:t xml:space="preserve">        </w:t>
    </w:r>
    <w:r w:rsidR="00AD21B9">
      <w:rPr>
        <w:sz w:val="24"/>
        <w:szCs w:val="24"/>
      </w:rPr>
      <w:t xml:space="preserve"> Załącznik n</w:t>
    </w:r>
    <w:r w:rsidR="004D1DEC">
      <w:rPr>
        <w:sz w:val="24"/>
        <w:szCs w:val="24"/>
      </w:rPr>
      <w:t>r 3</w:t>
    </w:r>
    <w:r w:rsidR="00A87792">
      <w:rPr>
        <w:sz w:val="24"/>
        <w:szCs w:val="24"/>
      </w:rPr>
      <w:t xml:space="preserve">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C" w:rsidRDefault="004D1D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D"/>
    <w:rsid w:val="000D3241"/>
    <w:rsid w:val="000F266F"/>
    <w:rsid w:val="00220F85"/>
    <w:rsid w:val="00251604"/>
    <w:rsid w:val="002A7FDA"/>
    <w:rsid w:val="002E4F51"/>
    <w:rsid w:val="003933E3"/>
    <w:rsid w:val="003F575E"/>
    <w:rsid w:val="004011DA"/>
    <w:rsid w:val="004D1DEC"/>
    <w:rsid w:val="004E7170"/>
    <w:rsid w:val="00502ABC"/>
    <w:rsid w:val="0057439A"/>
    <w:rsid w:val="00640FF6"/>
    <w:rsid w:val="00663543"/>
    <w:rsid w:val="006B00E7"/>
    <w:rsid w:val="0070543B"/>
    <w:rsid w:val="007237A1"/>
    <w:rsid w:val="0074033E"/>
    <w:rsid w:val="00761284"/>
    <w:rsid w:val="007663EE"/>
    <w:rsid w:val="00793912"/>
    <w:rsid w:val="007B1198"/>
    <w:rsid w:val="007C41F8"/>
    <w:rsid w:val="007D2B53"/>
    <w:rsid w:val="007E193F"/>
    <w:rsid w:val="0086127D"/>
    <w:rsid w:val="00862C89"/>
    <w:rsid w:val="008C5E31"/>
    <w:rsid w:val="0094450A"/>
    <w:rsid w:val="00983D37"/>
    <w:rsid w:val="009C5FC7"/>
    <w:rsid w:val="009E2683"/>
    <w:rsid w:val="00A0674D"/>
    <w:rsid w:val="00A87792"/>
    <w:rsid w:val="00AD21B9"/>
    <w:rsid w:val="00B75C39"/>
    <w:rsid w:val="00BC4B13"/>
    <w:rsid w:val="00BE1F8D"/>
    <w:rsid w:val="00C01034"/>
    <w:rsid w:val="00C973D0"/>
    <w:rsid w:val="00CE1482"/>
    <w:rsid w:val="00D14D63"/>
    <w:rsid w:val="00D5344D"/>
    <w:rsid w:val="00D74BB8"/>
    <w:rsid w:val="00DC5529"/>
    <w:rsid w:val="00E124B6"/>
    <w:rsid w:val="00E1699F"/>
    <w:rsid w:val="00E95451"/>
    <w:rsid w:val="00E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24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cp:lastModifiedBy>ssowala</cp:lastModifiedBy>
  <cp:revision>17</cp:revision>
  <dcterms:created xsi:type="dcterms:W3CDTF">2022-11-14T07:01:00Z</dcterms:created>
  <dcterms:modified xsi:type="dcterms:W3CDTF">2023-07-03T08:23:00Z</dcterms:modified>
</cp:coreProperties>
</file>