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4A57A9">
        <w:rPr>
          <w:sz w:val="24"/>
          <w:szCs w:val="24"/>
        </w:rPr>
        <w:t>WIZ.271.2.100</w:t>
      </w:r>
      <w:r w:rsidR="00220F85">
        <w:rPr>
          <w:sz w:val="24"/>
          <w:szCs w:val="24"/>
        </w:rPr>
        <w:t>.2022</w:t>
      </w:r>
      <w:r w:rsidR="00202449">
        <w:rPr>
          <w:sz w:val="24"/>
          <w:szCs w:val="24"/>
        </w:rPr>
        <w:t xml:space="preserve"> z dnia 22</w:t>
      </w:r>
      <w:r w:rsidR="007663EE">
        <w:rPr>
          <w:sz w:val="24"/>
          <w:szCs w:val="24"/>
        </w:rPr>
        <w:t>.11</w:t>
      </w:r>
      <w:r w:rsidR="008C5E31">
        <w:rPr>
          <w:sz w:val="24"/>
          <w:szCs w:val="24"/>
        </w:rPr>
        <w:t>.2022 r.</w:t>
      </w:r>
      <w:r>
        <w:rPr>
          <w:sz w:val="24"/>
          <w:szCs w:val="24"/>
        </w:rPr>
        <w:t xml:space="preserve">  </w:t>
      </w:r>
      <w:r w:rsidRPr="00C33EB5">
        <w:rPr>
          <w:spacing w:val="-1"/>
          <w:sz w:val="24"/>
          <w:szCs w:val="24"/>
        </w:rPr>
        <w:t>oferuję wykonanie:</w:t>
      </w:r>
    </w:p>
    <w:p w:rsidR="00E1699F" w:rsidRPr="00640FF6" w:rsidRDefault="00502ABC" w:rsidP="00502ABC">
      <w:pPr>
        <w:spacing w:after="120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</w:t>
      </w:r>
      <w:r w:rsidR="00251604">
        <w:rPr>
          <w:spacing w:val="-2"/>
          <w:sz w:val="24"/>
          <w:szCs w:val="24"/>
        </w:rPr>
        <w:t>sługi</w:t>
      </w:r>
      <w:r>
        <w:rPr>
          <w:spacing w:val="-2"/>
          <w:sz w:val="24"/>
          <w:szCs w:val="24"/>
        </w:rPr>
        <w:t xml:space="preserve">  dozoru  technicznego  i  konserwacji  instalacji  i  urządzeń  s</w:t>
      </w:r>
      <w:bookmarkStart w:id="0" w:name="_GoBack"/>
      <w:bookmarkEnd w:id="0"/>
      <w:r>
        <w:rPr>
          <w:spacing w:val="-2"/>
          <w:sz w:val="24"/>
          <w:szCs w:val="24"/>
        </w:rPr>
        <w:t xml:space="preserve">ystemu bezpieczeństwa sygnalizacji    włamania  </w:t>
      </w:r>
      <w:r w:rsidR="00251604">
        <w:rPr>
          <w:spacing w:val="-2"/>
          <w:sz w:val="24"/>
          <w:szCs w:val="24"/>
        </w:rPr>
        <w:t xml:space="preserve"> </w:t>
      </w:r>
      <w:r w:rsidR="006B00E7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   </w:t>
      </w:r>
      <w:r w:rsidR="006B00E7">
        <w:rPr>
          <w:spacing w:val="-2"/>
          <w:sz w:val="24"/>
          <w:szCs w:val="24"/>
        </w:rPr>
        <w:t xml:space="preserve"> Targowisko </w:t>
      </w:r>
      <w:r>
        <w:rPr>
          <w:spacing w:val="-2"/>
          <w:sz w:val="24"/>
          <w:szCs w:val="24"/>
        </w:rPr>
        <w:t xml:space="preserve">    </w:t>
      </w:r>
      <w:r w:rsidR="006B00E7">
        <w:rPr>
          <w:spacing w:val="-2"/>
          <w:sz w:val="24"/>
          <w:szCs w:val="24"/>
        </w:rPr>
        <w:t>Miejskie</w:t>
      </w:r>
      <w:r>
        <w:rPr>
          <w:spacing w:val="-2"/>
          <w:sz w:val="24"/>
          <w:szCs w:val="24"/>
        </w:rPr>
        <w:t xml:space="preserve">  </w:t>
      </w:r>
      <w:r w:rsidR="00640FF6">
        <w:rPr>
          <w:spacing w:val="-2"/>
          <w:sz w:val="24"/>
          <w:szCs w:val="24"/>
        </w:rPr>
        <w:t xml:space="preserve"> „ Zielony</w:t>
      </w:r>
      <w:r>
        <w:rPr>
          <w:spacing w:val="-2"/>
          <w:sz w:val="24"/>
          <w:szCs w:val="24"/>
        </w:rPr>
        <w:t xml:space="preserve"> </w:t>
      </w:r>
      <w:r w:rsidR="00640FF6">
        <w:rPr>
          <w:spacing w:val="-2"/>
          <w:sz w:val="24"/>
          <w:szCs w:val="24"/>
        </w:rPr>
        <w:t xml:space="preserve"> Rynek </w:t>
      </w:r>
      <w:r>
        <w:rPr>
          <w:spacing w:val="-2"/>
          <w:sz w:val="24"/>
          <w:szCs w:val="24"/>
        </w:rPr>
        <w:t xml:space="preserve"> </w:t>
      </w:r>
      <w:r w:rsidR="00640FF6">
        <w:rPr>
          <w:spacing w:val="-2"/>
          <w:sz w:val="24"/>
          <w:szCs w:val="24"/>
        </w:rPr>
        <w:t xml:space="preserve">pod </w:t>
      </w:r>
      <w:r>
        <w:rPr>
          <w:spacing w:val="-2"/>
          <w:sz w:val="24"/>
          <w:szCs w:val="24"/>
        </w:rPr>
        <w:t xml:space="preserve"> </w:t>
      </w:r>
      <w:r w:rsidR="00640FF6">
        <w:rPr>
          <w:spacing w:val="-2"/>
          <w:sz w:val="24"/>
          <w:szCs w:val="24"/>
        </w:rPr>
        <w:t>Zegarem „</w:t>
      </w:r>
      <w:r>
        <w:rPr>
          <w:spacing w:val="-2"/>
          <w:sz w:val="24"/>
          <w:szCs w:val="24"/>
        </w:rPr>
        <w:t xml:space="preserve"> </w:t>
      </w:r>
      <w:r w:rsidR="00640FF6">
        <w:rPr>
          <w:spacing w:val="-2"/>
          <w:sz w:val="24"/>
          <w:szCs w:val="24"/>
        </w:rPr>
        <w:t xml:space="preserve"> w Świnoujściu</w:t>
      </w:r>
      <w:r w:rsidR="0074033E">
        <w:rPr>
          <w:spacing w:val="-2"/>
          <w:sz w:val="24"/>
          <w:szCs w:val="24"/>
        </w:rPr>
        <w:t xml:space="preserve"> </w:t>
      </w:r>
      <w:r w:rsidR="00640FF6">
        <w:rPr>
          <w:spacing w:val="-2"/>
          <w:sz w:val="24"/>
          <w:szCs w:val="24"/>
        </w:rPr>
        <w:t xml:space="preserve"> przy ul. Kołłątaja 4a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</w:t>
      </w:r>
      <w:r w:rsidR="00640FF6">
        <w:rPr>
          <w:spacing w:val="-1"/>
          <w:sz w:val="24"/>
          <w:szCs w:val="24"/>
        </w:rPr>
        <w:t>………………………………………………………………………………………</w:t>
      </w:r>
      <w:r w:rsidR="00E1699F">
        <w:rPr>
          <w:spacing w:val="-1"/>
          <w:sz w:val="24"/>
          <w:szCs w:val="24"/>
        </w:rPr>
        <w:t>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>), powiększoną o podatek</w:t>
      </w:r>
      <w:r w:rsidR="00640FF6">
        <w:rPr>
          <w:spacing w:val="-1"/>
          <w:sz w:val="24"/>
          <w:szCs w:val="24"/>
        </w:rPr>
        <w:t xml:space="preserve"> VAT</w:t>
      </w:r>
      <w:r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</w:t>
      </w:r>
      <w:r w:rsidR="00502ABC">
        <w:rPr>
          <w:spacing w:val="-1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640FF6">
        <w:rPr>
          <w:bCs/>
          <w:sz w:val="24"/>
          <w:szCs w:val="24"/>
        </w:rPr>
        <w:t>…………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="0074033E">
        <w:rPr>
          <w:spacing w:val="-2"/>
          <w:sz w:val="24"/>
          <w:szCs w:val="24"/>
        </w:rPr>
        <w:t xml:space="preserve"> zamówienia od dnia 01.01.2023 r. do 31.12.2023 r.</w:t>
      </w:r>
      <w:r w:rsidR="0074033E">
        <w:rPr>
          <w:sz w:val="24"/>
          <w:szCs w:val="24"/>
        </w:rPr>
        <w:t>( 12 miesięcy)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640FF6">
        <w:rPr>
          <w:sz w:val="24"/>
          <w:szCs w:val="24"/>
        </w:rPr>
        <w:t>nie dotyczy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DA" w:rsidRDefault="004011DA" w:rsidP="007C41F8">
      <w:r>
        <w:separator/>
      </w:r>
    </w:p>
  </w:endnote>
  <w:endnote w:type="continuationSeparator" w:id="0">
    <w:p w:rsidR="004011DA" w:rsidRDefault="004011DA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DA" w:rsidRDefault="004011DA" w:rsidP="007C41F8">
      <w:r>
        <w:separator/>
      </w:r>
    </w:p>
  </w:footnote>
  <w:footnote w:type="continuationSeparator" w:id="0">
    <w:p w:rsidR="004011DA" w:rsidRDefault="004011DA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83D37" w:rsidP="00D5344D">
    <w:pPr>
      <w:pStyle w:val="Nagwek"/>
      <w:pBdr>
        <w:bottom w:val="single" w:sz="4" w:space="1" w:color="auto"/>
      </w:pBdr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  <w:r w:rsidR="00D5344D">
      <w:rPr>
        <w:sz w:val="24"/>
        <w:szCs w:val="24"/>
      </w:rPr>
      <w:t xml:space="preserve">  </w:t>
    </w:r>
    <w:r w:rsidR="00AD21B9">
      <w:rPr>
        <w:sz w:val="24"/>
        <w:szCs w:val="24"/>
      </w:rPr>
      <w:t xml:space="preserve">                     Załącznik n</w:t>
    </w:r>
    <w:r w:rsidR="00251604">
      <w:rPr>
        <w:sz w:val="24"/>
        <w:szCs w:val="24"/>
      </w:rPr>
      <w:t>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4D"/>
    <w:rsid w:val="000D3241"/>
    <w:rsid w:val="000F266F"/>
    <w:rsid w:val="00202449"/>
    <w:rsid w:val="00220F85"/>
    <w:rsid w:val="00251604"/>
    <w:rsid w:val="002E4F51"/>
    <w:rsid w:val="003933E3"/>
    <w:rsid w:val="003F575E"/>
    <w:rsid w:val="004011DA"/>
    <w:rsid w:val="004A57A9"/>
    <w:rsid w:val="004E7170"/>
    <w:rsid w:val="00502ABC"/>
    <w:rsid w:val="0057439A"/>
    <w:rsid w:val="00640FF6"/>
    <w:rsid w:val="00663543"/>
    <w:rsid w:val="006B00E7"/>
    <w:rsid w:val="0070543B"/>
    <w:rsid w:val="007237A1"/>
    <w:rsid w:val="0074033E"/>
    <w:rsid w:val="00761284"/>
    <w:rsid w:val="007663EE"/>
    <w:rsid w:val="00793912"/>
    <w:rsid w:val="007B1198"/>
    <w:rsid w:val="007C41F8"/>
    <w:rsid w:val="007D2B53"/>
    <w:rsid w:val="0086127D"/>
    <w:rsid w:val="00862C89"/>
    <w:rsid w:val="008C5E31"/>
    <w:rsid w:val="00983D37"/>
    <w:rsid w:val="009C5FC7"/>
    <w:rsid w:val="009E2683"/>
    <w:rsid w:val="00A0674D"/>
    <w:rsid w:val="00AD21B9"/>
    <w:rsid w:val="00B75C39"/>
    <w:rsid w:val="00BC4B13"/>
    <w:rsid w:val="00BE1F8D"/>
    <w:rsid w:val="00C01034"/>
    <w:rsid w:val="00C973D0"/>
    <w:rsid w:val="00D14D63"/>
    <w:rsid w:val="00D5344D"/>
    <w:rsid w:val="00D74BB8"/>
    <w:rsid w:val="00DC5529"/>
    <w:rsid w:val="00E124B6"/>
    <w:rsid w:val="00E1699F"/>
    <w:rsid w:val="00E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kry\AppData\Local\Temp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17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Kryczka Lilia</dc:creator>
  <cp:keywords/>
  <cp:lastModifiedBy>ssowala</cp:lastModifiedBy>
  <cp:revision>12</cp:revision>
  <cp:lastPrinted>2022-11-22T09:25:00Z</cp:lastPrinted>
  <dcterms:created xsi:type="dcterms:W3CDTF">2022-11-14T07:01:00Z</dcterms:created>
  <dcterms:modified xsi:type="dcterms:W3CDTF">2022-11-22T09:25:00Z</dcterms:modified>
</cp:coreProperties>
</file>