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3" w:rsidRDefault="00FD455E" w:rsidP="00C157A1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FD455E">
        <w:rPr>
          <w:rFonts w:ascii="Times New Roman" w:hAnsi="Times New Roman" w:cs="Times New Roman"/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-652145</wp:posOffset>
            </wp:positionV>
            <wp:extent cx="809625" cy="8763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55E">
        <w:rPr>
          <w:rFonts w:ascii="Times New Roman" w:hAnsi="Times New Roman" w:cs="Times New Roman"/>
          <w:b/>
          <w:color w:val="00B0F0"/>
          <w:sz w:val="36"/>
          <w:szCs w:val="36"/>
        </w:rPr>
        <w:t>PROGRAM KAMPANII</w:t>
      </w:r>
    </w:p>
    <w:p w:rsidR="002543CB" w:rsidRPr="00BF3186" w:rsidRDefault="00280BA0" w:rsidP="00C157A1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14</w:t>
      </w:r>
      <w:r w:rsidR="002543CB">
        <w:rPr>
          <w:rFonts w:ascii="Times New Roman" w:hAnsi="Times New Roman" w:cs="Times New Roman"/>
          <w:b/>
          <w:color w:val="00B0F0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25 Listopada 2022</w:t>
      </w:r>
      <w:r w:rsidR="002543CB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r.</w:t>
      </w:r>
    </w:p>
    <w:tbl>
      <w:tblPr>
        <w:tblStyle w:val="Tabela-Siatka"/>
        <w:tblW w:w="10944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259"/>
        <w:gridCol w:w="1440"/>
        <w:gridCol w:w="2520"/>
        <w:gridCol w:w="5274"/>
      </w:tblGrid>
      <w:tr w:rsidR="00BB477A" w:rsidRPr="00875FC7" w:rsidTr="002543CB">
        <w:trPr>
          <w:trHeight w:val="472"/>
          <w:jc w:val="center"/>
        </w:trPr>
        <w:tc>
          <w:tcPr>
            <w:tcW w:w="451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440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2520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MIEJSCE  REALIZACJI</w:t>
            </w: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921F88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DZIAŁANIA</w:t>
            </w:r>
          </w:p>
        </w:tc>
      </w:tr>
      <w:tr w:rsidR="00BB477A" w:rsidRPr="00875FC7" w:rsidTr="002543CB">
        <w:trPr>
          <w:trHeight w:val="841"/>
          <w:jc w:val="center"/>
        </w:trPr>
        <w:tc>
          <w:tcPr>
            <w:tcW w:w="451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59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280BA0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0C0FF7" w:rsidRDefault="000C0FF7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FF7" w:rsidRDefault="000C0FF7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0C0FF7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BB477A" w:rsidP="000C0F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MIASTO </w:t>
            </w:r>
            <w:r w:rsidR="000C0FF7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 w:rsidR="00BF3186" w:rsidRPr="00875FC7">
              <w:rPr>
                <w:rFonts w:ascii="Times New Roman" w:hAnsi="Times New Roman" w:cs="Times New Roman"/>
                <w:sz w:val="16"/>
                <w:szCs w:val="16"/>
              </w:rPr>
              <w:t>WINOUJŚCIE</w:t>
            </w:r>
          </w:p>
          <w:p w:rsidR="00BB477A" w:rsidRPr="00875FC7" w:rsidRDefault="00BB477A" w:rsidP="000C0FF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BB477A" w:rsidRPr="00875FC7" w:rsidRDefault="00BB477A" w:rsidP="00254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477A" w:rsidRPr="00875FC7" w:rsidRDefault="000C0FF7" w:rsidP="00254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ROZPROPAGOWANIE PLAKATÓ</w:t>
            </w:r>
            <w:r w:rsidR="00BB477A" w:rsidRPr="005B4C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B808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477A" w:rsidRPr="00875FC7">
              <w:rPr>
                <w:rFonts w:ascii="Times New Roman" w:hAnsi="Times New Roman" w:cs="Times New Roman"/>
                <w:sz w:val="16"/>
                <w:szCs w:val="16"/>
              </w:rPr>
              <w:t>NA TERENIE MIASTA ŚWINOUJŚCIE</w:t>
            </w:r>
          </w:p>
          <w:p w:rsidR="00BB477A" w:rsidRPr="00875FC7" w:rsidRDefault="00BB477A" w:rsidP="00254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81E" w:rsidRPr="00875FC7" w:rsidTr="00B8081E">
        <w:trPr>
          <w:trHeight w:val="841"/>
          <w:jc w:val="center"/>
        </w:trPr>
        <w:tc>
          <w:tcPr>
            <w:tcW w:w="451" w:type="dxa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6531" w:rsidRDefault="00F96531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9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CODZIENNIE  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11:00 -  14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8081E" w:rsidRDefault="00B8081E" w:rsidP="00B80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MOPR ŚWINOUJŚCIE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DĄBROWSKIEGO 4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POK. 202, II PIĘTRO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91 32 25 481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PUNKT KONSULTACYJNY  DLA MIESZKAŃCÓW ŚWINOUJŚCIA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W ZAKRESIE PRZECIWDZIAŁANIA PRZEMOCY W RODZINIE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PUNKT PROWADZIĆ BĘDĄ SPECJALIŚCI Z ZAKRESU PRZECIWDZIAŁANIA PRZEMOCY W RODZINIE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81E" w:rsidRPr="00875FC7" w:rsidTr="00B8081E">
        <w:trPr>
          <w:trHeight w:val="841"/>
          <w:jc w:val="center"/>
        </w:trPr>
        <w:tc>
          <w:tcPr>
            <w:tcW w:w="451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59" w:type="dxa"/>
          </w:tcPr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17.11.2022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21.11.2022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24.11.2022</w:t>
            </w:r>
          </w:p>
        </w:tc>
        <w:tc>
          <w:tcPr>
            <w:tcW w:w="1440" w:type="dxa"/>
          </w:tcPr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– 12.30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16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:00-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8081E" w:rsidRPr="00875FC7" w:rsidRDefault="00B8081E" w:rsidP="00B808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13.30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16:00-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MOPR ŚWINOUJŚCIE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DĄBROWSKIEGO 4</w:t>
            </w:r>
          </w:p>
          <w:p w:rsidR="00B8081E" w:rsidRPr="00875FC7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POK. 202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, II PIĘTRO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91 32 25 481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PUNKT</w:t>
            </w:r>
          </w:p>
          <w:p w:rsidR="00B8081E" w:rsidRDefault="00B8081E" w:rsidP="00B8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PORAD PRAWNYCH DOTYCZĄCYCH PRZEMOCY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RODZINIE</w:t>
            </w:r>
          </w:p>
        </w:tc>
      </w:tr>
      <w:tr w:rsidR="00E90C2F" w:rsidRPr="00875FC7" w:rsidTr="00B96C89">
        <w:trPr>
          <w:trHeight w:val="841"/>
          <w:jc w:val="center"/>
        </w:trPr>
        <w:tc>
          <w:tcPr>
            <w:tcW w:w="451" w:type="dxa"/>
            <w:vAlign w:val="center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59" w:type="dxa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14.11.2022</w:t>
            </w: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 – 14.00</w:t>
            </w:r>
          </w:p>
        </w:tc>
        <w:tc>
          <w:tcPr>
            <w:tcW w:w="2520" w:type="dxa"/>
          </w:tcPr>
          <w:p w:rsidR="00E90C2F" w:rsidRPr="00875FC7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SZKOŁA PODSTAWOWA 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br/>
              <w:t>NR 1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NARUTOWICZA 10 WSZYSTKIE KLASY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E90C2F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WARSZTAT</w:t>
            </w:r>
          </w:p>
          <w:p w:rsidR="00E90C2F" w:rsidRPr="00875FC7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,, CO TO JEST ZŁOŚĆ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”</w:t>
            </w:r>
          </w:p>
          <w:p w:rsidR="00E90C2F" w:rsidRPr="00875FC7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PROWADZĄCY : PEDAGOG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SOWOPR</w:t>
            </w:r>
          </w:p>
          <w:p w:rsidR="00E90C2F" w:rsidRPr="00875FC7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2F" w:rsidRPr="00875FC7" w:rsidTr="00B8081E">
        <w:trPr>
          <w:trHeight w:val="841"/>
          <w:jc w:val="center"/>
        </w:trPr>
        <w:tc>
          <w:tcPr>
            <w:tcW w:w="451" w:type="dxa"/>
            <w:vAlign w:val="center"/>
          </w:tcPr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59" w:type="dxa"/>
          </w:tcPr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16.11.2022</w:t>
            </w:r>
          </w:p>
        </w:tc>
        <w:tc>
          <w:tcPr>
            <w:tcW w:w="1440" w:type="dxa"/>
          </w:tcPr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90C2F" w:rsidRPr="00251056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1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08.00 – 13.00</w:t>
            </w:r>
          </w:p>
        </w:tc>
        <w:tc>
          <w:tcPr>
            <w:tcW w:w="2520" w:type="dxa"/>
          </w:tcPr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PRZEDSZKOLE MIEJSKIE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11 ,, TĘCZA”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BYDGOSKA 15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DZIECI LAT 6 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E90C2F" w:rsidRPr="00251056" w:rsidRDefault="00E90C2F" w:rsidP="00E90C2F">
            <w:pPr>
              <w:jc w:val="center"/>
              <w:rPr>
                <w:color w:val="000000" w:themeColor="text1"/>
              </w:rPr>
            </w:pPr>
            <w:r w:rsidRPr="00251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WARSZTAT</w:t>
            </w:r>
          </w:p>
          <w:p w:rsidR="00E90C2F" w:rsidRPr="00251056" w:rsidRDefault="002F7925" w:rsidP="00E90C2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,,</w:t>
            </w:r>
            <w:r w:rsidR="00E90C2F" w:rsidRPr="00251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ŚWIAT EMOCJI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PRZEDSZKOLAKA</w:t>
            </w:r>
            <w:r w:rsidR="00E90C2F" w:rsidRPr="00251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  <w:p w:rsidR="00E90C2F" w:rsidRPr="00875FC7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0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PROWADZĄCY : PSYCHOLOG SOWOPR</w:t>
            </w:r>
          </w:p>
        </w:tc>
      </w:tr>
      <w:tr w:rsidR="00E90C2F" w:rsidRPr="00875FC7" w:rsidTr="00B8081E">
        <w:trPr>
          <w:trHeight w:val="841"/>
          <w:jc w:val="center"/>
        </w:trPr>
        <w:tc>
          <w:tcPr>
            <w:tcW w:w="451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</w:t>
            </w:r>
          </w:p>
        </w:tc>
        <w:tc>
          <w:tcPr>
            <w:tcW w:w="1259" w:type="dxa"/>
          </w:tcPr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16.11.2022</w:t>
            </w:r>
          </w:p>
        </w:tc>
        <w:tc>
          <w:tcPr>
            <w:tcW w:w="1440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17.00-20:00</w:t>
            </w:r>
          </w:p>
        </w:tc>
        <w:tc>
          <w:tcPr>
            <w:tcW w:w="2520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MOPR Ś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WINOUJŚCIE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DĄBROWSKIEGO 4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POK. 313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,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PIĘTRO</w:t>
            </w:r>
          </w:p>
          <w:p w:rsidR="00E90C2F" w:rsidRPr="00FC4584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4" w:type="dxa"/>
            <w:vAlign w:val="center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WARSZTAT DLA GRUPY WSPARCIA</w:t>
            </w:r>
          </w:p>
          <w:p w:rsidR="00C21F27" w:rsidRPr="00C21F27" w:rsidRDefault="00C21F27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„ JAK RADZIĆ SOBIE Z TRUDNYMI EMOCJAMI ”</w:t>
            </w:r>
          </w:p>
          <w:p w:rsidR="00E90C2F" w:rsidRPr="00FC4584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PROWADZĄCY : PSYCHOLOG SOWOPR</w:t>
            </w:r>
          </w:p>
        </w:tc>
      </w:tr>
      <w:tr w:rsidR="00E90C2F" w:rsidRPr="00875FC7" w:rsidTr="002543CB">
        <w:trPr>
          <w:trHeight w:val="1242"/>
          <w:jc w:val="center"/>
        </w:trPr>
        <w:tc>
          <w:tcPr>
            <w:tcW w:w="451" w:type="dxa"/>
          </w:tcPr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9" w:type="dxa"/>
          </w:tcPr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17.11.2022</w:t>
            </w:r>
          </w:p>
        </w:tc>
        <w:tc>
          <w:tcPr>
            <w:tcW w:w="1440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09.00-14:00</w:t>
            </w:r>
          </w:p>
        </w:tc>
        <w:tc>
          <w:tcPr>
            <w:tcW w:w="2520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MOPR Ś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WINOUJŚCIE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DĄBROWSKIEGO 4</w:t>
            </w:r>
          </w:p>
          <w:p w:rsidR="00E90C2F" w:rsidRPr="00FC4584" w:rsidRDefault="00C21F27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POK. 313, III</w:t>
            </w:r>
            <w:r w:rsidR="00E90C2F"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PIĘTRO</w:t>
            </w:r>
          </w:p>
        </w:tc>
        <w:tc>
          <w:tcPr>
            <w:tcW w:w="5274" w:type="dxa"/>
            <w:vAlign w:val="center"/>
          </w:tcPr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PUNKT KONSULTACYJNY  DLA MIESZKAŃCÓW ŚWINOUJŚCIA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ZAKRESIE REALIZACJI PROCEDURY NIEBIESKA KARTA</w:t>
            </w: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PUNKT PROW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ADZIĆ BĘDĄ DZIELNICOWI  Z KOMENDY MIEJSKIEJ W ŚWINOUJŚCIU</w:t>
            </w:r>
          </w:p>
          <w:p w:rsidR="00E90C2F" w:rsidRPr="00FC4584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2F" w:rsidRPr="00875FC7" w:rsidTr="009E0FAA">
        <w:trPr>
          <w:trHeight w:val="1320"/>
          <w:jc w:val="center"/>
        </w:trPr>
        <w:tc>
          <w:tcPr>
            <w:tcW w:w="451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2F7925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90C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9" w:type="dxa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23.11.2022 r.</w:t>
            </w:r>
          </w:p>
        </w:tc>
        <w:tc>
          <w:tcPr>
            <w:tcW w:w="1440" w:type="dxa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614232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17.00 – 19</w:t>
            </w:r>
            <w:r w:rsidR="00E90C2F" w:rsidRPr="00C21F2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20" w:type="dxa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MOPR Ś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WINOUJŚCIE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DĄBROWSKIEGO 4</w:t>
            </w:r>
          </w:p>
          <w:p w:rsidR="00E90C2F" w:rsidRPr="00875FC7" w:rsidRDefault="00614232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POK. 202</w:t>
            </w:r>
            <w:r w:rsidR="00E90C2F">
              <w:rPr>
                <w:rFonts w:ascii="Times New Roman" w:hAnsi="Times New Roman" w:cs="Times New Roman"/>
                <w:sz w:val="16"/>
                <w:szCs w:val="16"/>
              </w:rPr>
              <w:t xml:space="preserve"> A, II</w:t>
            </w:r>
            <w:r w:rsidR="00E90C2F"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 PIĘTRO</w:t>
            </w:r>
          </w:p>
        </w:tc>
        <w:tc>
          <w:tcPr>
            <w:tcW w:w="5274" w:type="dxa"/>
            <w:vAlign w:val="center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WARSZTAT DLA GRUPY WSPARCIA</w:t>
            </w:r>
          </w:p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2F7925" w:rsidRPr="00C21F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 PRZEMOC A ALKOHOL – PROBLEM WSPÓŁUZALEŻNIENIA ”</w:t>
            </w:r>
          </w:p>
          <w:p w:rsidR="00614232" w:rsidRDefault="00614232" w:rsidP="00E90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PROWADZĄCY :</w:t>
            </w:r>
          </w:p>
          <w:p w:rsidR="00614232" w:rsidRDefault="00614232" w:rsidP="00E90C2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SPECJALIŚCI CENTRUM ZDROWIA PSYCHICZNEGO</w:t>
            </w:r>
          </w:p>
          <w:p w:rsidR="00614232" w:rsidRDefault="00614232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C2F" w:rsidRPr="00875FC7" w:rsidTr="009E0FAA">
        <w:trPr>
          <w:trHeight w:val="1166"/>
          <w:jc w:val="center"/>
        </w:trPr>
        <w:tc>
          <w:tcPr>
            <w:tcW w:w="451" w:type="dxa"/>
          </w:tcPr>
          <w:p w:rsidR="00E90C2F" w:rsidRDefault="00E90C2F" w:rsidP="00E90C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9240D2" w:rsidRDefault="002F7925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90C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9" w:type="dxa"/>
            <w:vAlign w:val="center"/>
          </w:tcPr>
          <w:p w:rsidR="00E90C2F" w:rsidRPr="00C21F2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F27">
              <w:rPr>
                <w:rFonts w:ascii="Times New Roman" w:hAnsi="Times New Roman" w:cs="Times New Roman"/>
                <w:sz w:val="16"/>
                <w:szCs w:val="16"/>
              </w:rPr>
              <w:t>24.11.2021</w:t>
            </w:r>
          </w:p>
        </w:tc>
        <w:tc>
          <w:tcPr>
            <w:tcW w:w="1440" w:type="dxa"/>
            <w:vAlign w:val="center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09.00- 12.00</w:t>
            </w:r>
          </w:p>
        </w:tc>
        <w:tc>
          <w:tcPr>
            <w:tcW w:w="2520" w:type="dxa"/>
          </w:tcPr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 xml:space="preserve">LICEUM OGÓLNOKSZTAŁCĄCE Z ODDZIAŁANIAMI INTEGRACYJNYMI </w:t>
            </w:r>
            <w:r w:rsidRPr="00875FC7">
              <w:rPr>
                <w:rFonts w:ascii="Times New Roman" w:hAnsi="Times New Roman" w:cs="Times New Roman"/>
                <w:sz w:val="16"/>
                <w:szCs w:val="16"/>
              </w:rPr>
              <w:br/>
              <w:t>IM. MIESZKA I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UL. NIEDZIAŁKOWSKIEGO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8569B0">
              <w:rPr>
                <w:rFonts w:ascii="Times New Roman" w:hAnsi="Times New Roman" w:cs="Times New Roman"/>
                <w:sz w:val="16"/>
                <w:szCs w:val="16"/>
              </w:rPr>
              <w:t xml:space="preserve"> KLASA IV</w:t>
            </w:r>
            <w:bookmarkStart w:id="0" w:name="_GoBack"/>
            <w:bookmarkEnd w:id="0"/>
          </w:p>
        </w:tc>
        <w:tc>
          <w:tcPr>
            <w:tcW w:w="5274" w:type="dxa"/>
            <w:vAlign w:val="center"/>
          </w:tcPr>
          <w:p w:rsidR="00E90C2F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WARSZTAT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,, ZWIĄZEK BUDUJE, A NIE RUJNUJE ”</w:t>
            </w:r>
          </w:p>
          <w:p w:rsidR="00E90C2F" w:rsidRPr="00875FC7" w:rsidRDefault="00E90C2F" w:rsidP="00E90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C2F" w:rsidRDefault="00E90C2F" w:rsidP="00E90C2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FC7">
              <w:rPr>
                <w:rFonts w:ascii="Times New Roman" w:hAnsi="Times New Roman" w:cs="Times New Roman"/>
                <w:sz w:val="16"/>
                <w:szCs w:val="16"/>
              </w:rPr>
              <w:t>PROWADZĄCY : PRACOWNICY SOWOPR</w:t>
            </w:r>
          </w:p>
        </w:tc>
      </w:tr>
    </w:tbl>
    <w:p w:rsidR="00CF499B" w:rsidRDefault="00CF499B" w:rsidP="00C157A1">
      <w:pPr>
        <w:rPr>
          <w:rFonts w:ascii="Times New Roman" w:hAnsi="Times New Roman" w:cs="Times New Roman"/>
          <w:sz w:val="16"/>
          <w:szCs w:val="16"/>
        </w:rPr>
      </w:pPr>
    </w:p>
    <w:p w:rsidR="00532B12" w:rsidRDefault="00532B12" w:rsidP="00C157A1">
      <w:pPr>
        <w:rPr>
          <w:rFonts w:ascii="Times New Roman" w:hAnsi="Times New Roman" w:cs="Times New Roman"/>
          <w:sz w:val="16"/>
          <w:szCs w:val="16"/>
        </w:rPr>
      </w:pPr>
    </w:p>
    <w:p w:rsidR="00532B12" w:rsidRDefault="00532B12" w:rsidP="00C157A1">
      <w:pPr>
        <w:rPr>
          <w:rFonts w:ascii="Times New Roman" w:hAnsi="Times New Roman" w:cs="Times New Roman"/>
          <w:sz w:val="16"/>
          <w:szCs w:val="16"/>
        </w:rPr>
      </w:pPr>
    </w:p>
    <w:p w:rsidR="00532B12" w:rsidRDefault="00532B12" w:rsidP="00C157A1">
      <w:pPr>
        <w:rPr>
          <w:rFonts w:ascii="Times New Roman" w:hAnsi="Times New Roman" w:cs="Times New Roman"/>
          <w:sz w:val="16"/>
          <w:szCs w:val="16"/>
        </w:rPr>
      </w:pPr>
    </w:p>
    <w:p w:rsidR="00532B12" w:rsidRDefault="00532B12" w:rsidP="00C157A1">
      <w:pPr>
        <w:rPr>
          <w:rFonts w:ascii="Times New Roman" w:hAnsi="Times New Roman" w:cs="Times New Roman"/>
          <w:sz w:val="16"/>
          <w:szCs w:val="16"/>
        </w:rPr>
      </w:pPr>
    </w:p>
    <w:p w:rsidR="00532B12" w:rsidRDefault="00532B12" w:rsidP="00C157A1">
      <w:pPr>
        <w:rPr>
          <w:rFonts w:ascii="Times New Roman" w:hAnsi="Times New Roman" w:cs="Times New Roman"/>
          <w:sz w:val="16"/>
          <w:szCs w:val="16"/>
        </w:rPr>
      </w:pPr>
    </w:p>
    <w:sectPr w:rsidR="00532B12" w:rsidSect="00C157A1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CC" w:rsidRDefault="00C041CC" w:rsidP="00FD455E">
      <w:pPr>
        <w:spacing w:after="0" w:line="240" w:lineRule="auto"/>
      </w:pPr>
      <w:r>
        <w:separator/>
      </w:r>
    </w:p>
  </w:endnote>
  <w:endnote w:type="continuationSeparator" w:id="0">
    <w:p w:rsidR="00C041CC" w:rsidRDefault="00C041CC" w:rsidP="00FD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CC" w:rsidRDefault="00C041CC" w:rsidP="00FD455E">
      <w:pPr>
        <w:spacing w:after="0" w:line="240" w:lineRule="auto"/>
      </w:pPr>
      <w:r>
        <w:separator/>
      </w:r>
    </w:p>
  </w:footnote>
  <w:footnote w:type="continuationSeparator" w:id="0">
    <w:p w:rsidR="00C041CC" w:rsidRDefault="00C041CC" w:rsidP="00FD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8F3"/>
    <w:rsid w:val="0000282A"/>
    <w:rsid w:val="000029F0"/>
    <w:rsid w:val="00005EE0"/>
    <w:rsid w:val="0002313C"/>
    <w:rsid w:val="000554A6"/>
    <w:rsid w:val="00067BC5"/>
    <w:rsid w:val="000A375E"/>
    <w:rsid w:val="000C0FF7"/>
    <w:rsid w:val="000D4A09"/>
    <w:rsid w:val="000F3DDA"/>
    <w:rsid w:val="000F6E48"/>
    <w:rsid w:val="00121266"/>
    <w:rsid w:val="001435C7"/>
    <w:rsid w:val="00150337"/>
    <w:rsid w:val="001551A5"/>
    <w:rsid w:val="00155C12"/>
    <w:rsid w:val="0015667B"/>
    <w:rsid w:val="001A3F5F"/>
    <w:rsid w:val="001D3AC8"/>
    <w:rsid w:val="001D5052"/>
    <w:rsid w:val="002072E4"/>
    <w:rsid w:val="00233E3A"/>
    <w:rsid w:val="00251056"/>
    <w:rsid w:val="00251066"/>
    <w:rsid w:val="002543CB"/>
    <w:rsid w:val="00271A7A"/>
    <w:rsid w:val="00280BA0"/>
    <w:rsid w:val="002A4113"/>
    <w:rsid w:val="002B68F3"/>
    <w:rsid w:val="002E6FE6"/>
    <w:rsid w:val="002F7925"/>
    <w:rsid w:val="00304A07"/>
    <w:rsid w:val="00311D39"/>
    <w:rsid w:val="00337267"/>
    <w:rsid w:val="00340CD9"/>
    <w:rsid w:val="003B421C"/>
    <w:rsid w:val="003C6D41"/>
    <w:rsid w:val="003E6631"/>
    <w:rsid w:val="003F52C6"/>
    <w:rsid w:val="00412071"/>
    <w:rsid w:val="0041475C"/>
    <w:rsid w:val="00421E8B"/>
    <w:rsid w:val="00462F80"/>
    <w:rsid w:val="00470C56"/>
    <w:rsid w:val="00470F7D"/>
    <w:rsid w:val="00471938"/>
    <w:rsid w:val="00475C6A"/>
    <w:rsid w:val="004F4349"/>
    <w:rsid w:val="00532B12"/>
    <w:rsid w:val="005803D7"/>
    <w:rsid w:val="005A41A8"/>
    <w:rsid w:val="005B4C3A"/>
    <w:rsid w:val="005D32EF"/>
    <w:rsid w:val="005D44EB"/>
    <w:rsid w:val="005E2340"/>
    <w:rsid w:val="0061114F"/>
    <w:rsid w:val="00614232"/>
    <w:rsid w:val="006264EB"/>
    <w:rsid w:val="00631F44"/>
    <w:rsid w:val="0063425D"/>
    <w:rsid w:val="00644BF6"/>
    <w:rsid w:val="00646CCF"/>
    <w:rsid w:val="00656A31"/>
    <w:rsid w:val="00683159"/>
    <w:rsid w:val="006B22C0"/>
    <w:rsid w:val="006C348F"/>
    <w:rsid w:val="006F6B31"/>
    <w:rsid w:val="00701E3F"/>
    <w:rsid w:val="007179DD"/>
    <w:rsid w:val="007479EF"/>
    <w:rsid w:val="00753F7D"/>
    <w:rsid w:val="00794F94"/>
    <w:rsid w:val="00795867"/>
    <w:rsid w:val="007F02FE"/>
    <w:rsid w:val="007F77E1"/>
    <w:rsid w:val="008018F3"/>
    <w:rsid w:val="00820EE7"/>
    <w:rsid w:val="00827CAF"/>
    <w:rsid w:val="00840858"/>
    <w:rsid w:val="008569B0"/>
    <w:rsid w:val="00863514"/>
    <w:rsid w:val="00875FC7"/>
    <w:rsid w:val="008C1C8D"/>
    <w:rsid w:val="008F5C63"/>
    <w:rsid w:val="00902304"/>
    <w:rsid w:val="00921F88"/>
    <w:rsid w:val="00922519"/>
    <w:rsid w:val="00922EE2"/>
    <w:rsid w:val="009240D2"/>
    <w:rsid w:val="00940DFA"/>
    <w:rsid w:val="00953A51"/>
    <w:rsid w:val="0095436D"/>
    <w:rsid w:val="00972721"/>
    <w:rsid w:val="00983C45"/>
    <w:rsid w:val="009A1B24"/>
    <w:rsid w:val="009E2A0B"/>
    <w:rsid w:val="009E412C"/>
    <w:rsid w:val="009F24FF"/>
    <w:rsid w:val="009F373B"/>
    <w:rsid w:val="00A07BFB"/>
    <w:rsid w:val="00A15AC4"/>
    <w:rsid w:val="00A35CA3"/>
    <w:rsid w:val="00A3773A"/>
    <w:rsid w:val="00A45919"/>
    <w:rsid w:val="00A72D6F"/>
    <w:rsid w:val="00A9656D"/>
    <w:rsid w:val="00AC4297"/>
    <w:rsid w:val="00AE6F53"/>
    <w:rsid w:val="00AF3C47"/>
    <w:rsid w:val="00B1511E"/>
    <w:rsid w:val="00B229BB"/>
    <w:rsid w:val="00B32AA8"/>
    <w:rsid w:val="00B7679C"/>
    <w:rsid w:val="00B8081E"/>
    <w:rsid w:val="00BB477A"/>
    <w:rsid w:val="00BC621E"/>
    <w:rsid w:val="00BC7138"/>
    <w:rsid w:val="00BC7D35"/>
    <w:rsid w:val="00BD6553"/>
    <w:rsid w:val="00BD7CEA"/>
    <w:rsid w:val="00BF3186"/>
    <w:rsid w:val="00C041CC"/>
    <w:rsid w:val="00C157A1"/>
    <w:rsid w:val="00C21F27"/>
    <w:rsid w:val="00C33900"/>
    <w:rsid w:val="00C62DB3"/>
    <w:rsid w:val="00C9388A"/>
    <w:rsid w:val="00CF1CB3"/>
    <w:rsid w:val="00CF2AD2"/>
    <w:rsid w:val="00CF499B"/>
    <w:rsid w:val="00D528BF"/>
    <w:rsid w:val="00D65E6A"/>
    <w:rsid w:val="00DD2219"/>
    <w:rsid w:val="00DF2C07"/>
    <w:rsid w:val="00E54F1F"/>
    <w:rsid w:val="00E90C2F"/>
    <w:rsid w:val="00EA642E"/>
    <w:rsid w:val="00EA65BD"/>
    <w:rsid w:val="00EB0615"/>
    <w:rsid w:val="00EB5706"/>
    <w:rsid w:val="00EB70C7"/>
    <w:rsid w:val="00EC218E"/>
    <w:rsid w:val="00F20DA5"/>
    <w:rsid w:val="00F250B2"/>
    <w:rsid w:val="00F4556E"/>
    <w:rsid w:val="00F4671B"/>
    <w:rsid w:val="00F70678"/>
    <w:rsid w:val="00F86878"/>
    <w:rsid w:val="00F94696"/>
    <w:rsid w:val="00F96531"/>
    <w:rsid w:val="00FC33EB"/>
    <w:rsid w:val="00FC4584"/>
    <w:rsid w:val="00FD2B42"/>
    <w:rsid w:val="00FD455E"/>
    <w:rsid w:val="00FF309A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18B3-1C5A-4A79-81DC-BA93002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55E"/>
  </w:style>
  <w:style w:type="paragraph" w:styleId="Stopka">
    <w:name w:val="footer"/>
    <w:basedOn w:val="Normalny"/>
    <w:link w:val="StopkaZnak"/>
    <w:uiPriority w:val="99"/>
    <w:semiHidden/>
    <w:unhideWhenUsed/>
    <w:rsid w:val="00FD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5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867"/>
    <w:rPr>
      <w:vertAlign w:val="superscript"/>
    </w:rPr>
  </w:style>
  <w:style w:type="paragraph" w:styleId="Bezodstpw">
    <w:name w:val="No Spacing"/>
    <w:uiPriority w:val="1"/>
    <w:qFormat/>
    <w:rsid w:val="000231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E4E1-ECD2-4797-BD8A-2C9C9BA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892DB41F</Template>
  <TotalTime>2623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Dubowska</dc:creator>
  <cp:keywords/>
  <dc:description/>
  <cp:lastModifiedBy>Agnieszka Zygarlicka</cp:lastModifiedBy>
  <cp:revision>51</cp:revision>
  <cp:lastPrinted>2022-11-03T07:20:00Z</cp:lastPrinted>
  <dcterms:created xsi:type="dcterms:W3CDTF">2019-10-23T16:09:00Z</dcterms:created>
  <dcterms:modified xsi:type="dcterms:W3CDTF">2022-11-03T07:24:00Z</dcterms:modified>
</cp:coreProperties>
</file>