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5" w:rsidRPr="00675C15" w:rsidRDefault="00A138CA" w:rsidP="00A138CA">
      <w:pPr>
        <w:tabs>
          <w:tab w:val="center" w:pos="1701"/>
          <w:tab w:val="right" w:pos="9070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02E5">
        <w:rPr>
          <w:sz w:val="24"/>
          <w:szCs w:val="24"/>
        </w:rPr>
        <w:t xml:space="preserve">Świnoujście, dnia </w:t>
      </w:r>
      <w:r w:rsidR="00401A51">
        <w:rPr>
          <w:sz w:val="24"/>
          <w:szCs w:val="24"/>
        </w:rPr>
        <w:t xml:space="preserve"> 22.09.2022 </w:t>
      </w:r>
      <w:r w:rsidR="00FF02E5">
        <w:rPr>
          <w:sz w:val="24"/>
          <w:szCs w:val="24"/>
        </w:rPr>
        <w:t>r.</w:t>
      </w:r>
    </w:p>
    <w:p w:rsidR="00FF02E5" w:rsidRDefault="00FF02E5" w:rsidP="00490642">
      <w:pPr>
        <w:tabs>
          <w:tab w:val="center" w:pos="1701"/>
          <w:tab w:val="right" w:pos="9070"/>
        </w:tabs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4A5DE2">
        <w:rPr>
          <w:sz w:val="24"/>
          <w:szCs w:val="24"/>
        </w:rPr>
        <w:t>.2</w:t>
      </w:r>
      <w:r w:rsidR="005360E9">
        <w:rPr>
          <w:sz w:val="24"/>
          <w:szCs w:val="24"/>
        </w:rPr>
        <w:t>. …</w:t>
      </w:r>
      <w:r w:rsidR="001246B4">
        <w:rPr>
          <w:sz w:val="24"/>
          <w:szCs w:val="24"/>
        </w:rPr>
        <w:t>.</w:t>
      </w:r>
      <w:r w:rsidR="007F4D9A">
        <w:rPr>
          <w:sz w:val="24"/>
          <w:szCs w:val="24"/>
        </w:rPr>
        <w:t>.</w:t>
      </w:r>
      <w:r w:rsidR="002D3122">
        <w:rPr>
          <w:sz w:val="24"/>
          <w:szCs w:val="24"/>
        </w:rPr>
        <w:t>2022</w:t>
      </w:r>
      <w:r w:rsidR="001246B4">
        <w:rPr>
          <w:sz w:val="24"/>
          <w:szCs w:val="24"/>
        </w:rPr>
        <w:t>.KL</w:t>
      </w:r>
      <w:r>
        <w:rPr>
          <w:sz w:val="24"/>
          <w:szCs w:val="24"/>
        </w:rPr>
        <w:tab/>
      </w:r>
    </w:p>
    <w:p w:rsidR="00FF02E5" w:rsidRPr="000A0DE8" w:rsidRDefault="00EC08CD" w:rsidP="00EC08CD">
      <w:pPr>
        <w:spacing w:before="480" w:line="360" w:lineRule="auto"/>
        <w:ind w:left="2124"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FF02E5">
        <w:rPr>
          <w:b/>
          <w:bCs/>
          <w:sz w:val="24"/>
          <w:szCs w:val="24"/>
        </w:rPr>
        <w:t xml:space="preserve"> </w:t>
      </w:r>
    </w:p>
    <w:p w:rsidR="00FF02E5" w:rsidRDefault="00FF02E5" w:rsidP="00BF357E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BF357E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>ul. Wojska Polskiego 1/5, 72-600 Świnoujście</w:t>
      </w:r>
    </w:p>
    <w:p w:rsidR="00FF02E5" w:rsidRPr="003D53F4" w:rsidRDefault="00AC28B2" w:rsidP="00BF357E">
      <w:pPr>
        <w:spacing w:after="120"/>
        <w:ind w:left="284"/>
        <w:jc w:val="both"/>
        <w:rPr>
          <w:sz w:val="24"/>
          <w:szCs w:val="24"/>
        </w:rPr>
      </w:pPr>
      <w:hyperlink r:id="rId9" w:history="1">
        <w:r w:rsidR="001D24FC" w:rsidRPr="00DB4DF3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685F74">
        <w:rPr>
          <w:spacing w:val="-1"/>
          <w:sz w:val="24"/>
          <w:szCs w:val="24"/>
        </w:rPr>
        <w:t xml:space="preserve">,  </w:t>
      </w:r>
      <w:r w:rsidR="00FF02E5">
        <w:rPr>
          <w:spacing w:val="-1"/>
          <w:sz w:val="24"/>
          <w:szCs w:val="24"/>
        </w:rPr>
        <w:t xml:space="preserve"> tel.</w:t>
      </w:r>
      <w:r w:rsidR="00685F74">
        <w:rPr>
          <w:spacing w:val="-1"/>
          <w:sz w:val="24"/>
          <w:szCs w:val="24"/>
        </w:rPr>
        <w:t>:</w:t>
      </w:r>
      <w:r w:rsidR="00FF02E5">
        <w:rPr>
          <w:spacing w:val="-1"/>
          <w:sz w:val="24"/>
          <w:szCs w:val="24"/>
        </w:rPr>
        <w:t xml:space="preserve"> </w:t>
      </w:r>
      <w:r w:rsidR="000729AD">
        <w:rPr>
          <w:spacing w:val="-1"/>
          <w:sz w:val="24"/>
          <w:szCs w:val="24"/>
        </w:rPr>
        <w:t>531 666 207</w:t>
      </w:r>
    </w:p>
    <w:p w:rsidR="00FF02E5" w:rsidRPr="00E953D3" w:rsidRDefault="00E953D3" w:rsidP="00BF357E">
      <w:pPr>
        <w:numPr>
          <w:ilvl w:val="0"/>
          <w:numId w:val="1"/>
        </w:numPr>
        <w:spacing w:before="120" w:after="120"/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Nazwa zadania:</w:t>
      </w:r>
      <w:r w:rsidR="007736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953D3">
        <w:rPr>
          <w:b/>
          <w:sz w:val="24"/>
          <w:szCs w:val="24"/>
        </w:rPr>
        <w:t>W</w:t>
      </w:r>
      <w:r w:rsidR="001246B4" w:rsidRPr="00E953D3">
        <w:rPr>
          <w:b/>
          <w:sz w:val="24"/>
          <w:szCs w:val="24"/>
        </w:rPr>
        <w:t>ykonanie</w:t>
      </w:r>
      <w:r w:rsidR="0077364A" w:rsidRPr="00E953D3">
        <w:rPr>
          <w:b/>
          <w:sz w:val="24"/>
          <w:szCs w:val="24"/>
        </w:rPr>
        <w:t xml:space="preserve">  usługi</w:t>
      </w:r>
      <w:r w:rsidRPr="00E953D3">
        <w:rPr>
          <w:b/>
          <w:sz w:val="24"/>
          <w:szCs w:val="24"/>
        </w:rPr>
        <w:t xml:space="preserve"> mycia powierzchni na Targowisku Miejskim p.n. „Zielony Rynek pod Zegarem” w Świnoujściu przy ul. Kołłątaja 4a.</w:t>
      </w:r>
    </w:p>
    <w:p w:rsidR="00E953D3" w:rsidRDefault="00E953D3" w:rsidP="00E953D3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4. Szczegółowy opis przedmiotu zamówienia określa załącznik nr 1 do niniejszego zapytania.</w:t>
      </w:r>
    </w:p>
    <w:p w:rsidR="004E0090" w:rsidRPr="00E953D3" w:rsidRDefault="00E953D3" w:rsidP="00E953D3">
      <w:pPr>
        <w:spacing w:before="120"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r w:rsidR="0077364A">
        <w:rPr>
          <w:sz w:val="24"/>
          <w:szCs w:val="24"/>
        </w:rPr>
        <w:t>Kod CPV</w:t>
      </w:r>
      <w:r w:rsidR="0077364A" w:rsidRPr="00E953D3">
        <w:rPr>
          <w:b/>
          <w:sz w:val="24"/>
          <w:szCs w:val="24"/>
        </w:rPr>
        <w:t xml:space="preserve">: </w:t>
      </w:r>
      <w:r w:rsidRPr="00E953D3">
        <w:rPr>
          <w:b/>
          <w:sz w:val="24"/>
          <w:szCs w:val="24"/>
        </w:rPr>
        <w:t>90910000-9</w:t>
      </w:r>
    </w:p>
    <w:p w:rsidR="00FF02E5" w:rsidRDefault="00FF02E5" w:rsidP="00BF357E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BF357E" w:rsidP="00BF357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21EEC">
        <w:rPr>
          <w:sz w:val="24"/>
          <w:szCs w:val="24"/>
        </w:rPr>
        <w:t xml:space="preserve">a)  </w:t>
      </w:r>
      <w:r w:rsidR="00A56BF7">
        <w:rPr>
          <w:sz w:val="24"/>
          <w:szCs w:val="24"/>
        </w:rPr>
        <w:t xml:space="preserve"> </w:t>
      </w:r>
      <w:r w:rsidR="00FF02E5" w:rsidRPr="00A56BF7">
        <w:rPr>
          <w:sz w:val="24"/>
          <w:szCs w:val="24"/>
        </w:rPr>
        <w:t>wybór oferty najkorzystniejszej zostanie doko</w:t>
      </w:r>
      <w:r w:rsidR="00EC08CD" w:rsidRPr="00A56BF7">
        <w:rPr>
          <w:sz w:val="24"/>
          <w:szCs w:val="24"/>
        </w:rPr>
        <w:t>nany na podstawie następujących</w:t>
      </w:r>
    </w:p>
    <w:p w:rsidR="00A56BF7" w:rsidRDefault="00383BC7" w:rsidP="00BF357E">
      <w:pPr>
        <w:pStyle w:val="Bezodstpw"/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56BF7" w:rsidRPr="00A56BF7">
        <w:rPr>
          <w:sz w:val="24"/>
          <w:szCs w:val="24"/>
        </w:rPr>
        <w:t>kryteriów</w:t>
      </w:r>
      <w:r w:rsidR="00A56BF7">
        <w:rPr>
          <w:b/>
          <w:sz w:val="24"/>
          <w:szCs w:val="24"/>
        </w:rPr>
        <w:t>: cena 100%</w:t>
      </w:r>
    </w:p>
    <w:p w:rsidR="00FF02E5" w:rsidRDefault="00E21EEC" w:rsidP="00E21EE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F357E">
        <w:rPr>
          <w:sz w:val="24"/>
          <w:szCs w:val="24"/>
        </w:rPr>
        <w:t xml:space="preserve"> </w:t>
      </w:r>
      <w:r w:rsidR="00A56BF7">
        <w:rPr>
          <w:sz w:val="24"/>
          <w:szCs w:val="24"/>
        </w:rPr>
        <w:t xml:space="preserve">b) </w:t>
      </w:r>
      <w:r w:rsidR="00FF02E5" w:rsidRPr="00A56BF7">
        <w:rPr>
          <w:sz w:val="24"/>
          <w:szCs w:val="24"/>
        </w:rPr>
        <w:t xml:space="preserve">za ofertę najkorzystniejszą Zamawiający uzna ofertę, której zostanie przyznana </w:t>
      </w:r>
      <w:r w:rsidR="00A56BF7">
        <w:rPr>
          <w:sz w:val="24"/>
          <w:szCs w:val="24"/>
        </w:rPr>
        <w:t xml:space="preserve">            </w:t>
      </w:r>
      <w:r w:rsidR="00BF357E">
        <w:rPr>
          <w:sz w:val="24"/>
          <w:szCs w:val="24"/>
        </w:rPr>
        <w:t xml:space="preserve">       </w:t>
      </w:r>
      <w:r w:rsidR="00383B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</w:p>
    <w:p w:rsidR="00E21EEC" w:rsidRPr="00A56BF7" w:rsidRDefault="00E21EEC" w:rsidP="00E21EEC">
      <w:pPr>
        <w:pStyle w:val="Bezodstpw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najwyższa ilość punktów</w:t>
      </w:r>
      <w:r w:rsidR="00401A51">
        <w:rPr>
          <w:sz w:val="24"/>
          <w:szCs w:val="24"/>
        </w:rPr>
        <w:t xml:space="preserve"> w ramach powyższych kryteriów.</w:t>
      </w:r>
    </w:p>
    <w:p w:rsidR="00FF02E5" w:rsidRPr="005313D5" w:rsidRDefault="00FF02E5" w:rsidP="00BF357E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E953D3">
        <w:rPr>
          <w:sz w:val="24"/>
          <w:szCs w:val="24"/>
        </w:rPr>
        <w:t xml:space="preserve"> 21.10</w:t>
      </w:r>
      <w:r w:rsidR="002D3122">
        <w:rPr>
          <w:sz w:val="24"/>
          <w:szCs w:val="24"/>
        </w:rPr>
        <w:t>.2022</w:t>
      </w:r>
      <w:r w:rsidR="00F64E1F">
        <w:rPr>
          <w:sz w:val="24"/>
          <w:szCs w:val="24"/>
        </w:rPr>
        <w:t xml:space="preserve"> r.</w:t>
      </w:r>
    </w:p>
    <w:p w:rsidR="00FF02E5" w:rsidRDefault="00FF02E5" w:rsidP="00BF357E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F64E1F">
        <w:rPr>
          <w:sz w:val="24"/>
          <w:szCs w:val="24"/>
        </w:rPr>
        <w:t>nie dotyczy</w:t>
      </w:r>
    </w:p>
    <w:p w:rsidR="00FF02E5" w:rsidRDefault="00FF02E5" w:rsidP="00BF357E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BF357E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BF357E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BF357E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10" w:history="1">
        <w:r w:rsidR="001D24FC" w:rsidRPr="00DB4DF3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E21EEC" w:rsidRPr="00E21EEC" w:rsidRDefault="00FF02E5" w:rsidP="00E21EEC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>ermin złożenia oferty: do dnia</w:t>
      </w:r>
      <w:r w:rsidR="00A138CA">
        <w:rPr>
          <w:rFonts w:ascii="Times New Roman" w:hAnsi="Times New Roman"/>
          <w:sz w:val="24"/>
          <w:szCs w:val="24"/>
        </w:rPr>
        <w:t xml:space="preserve"> </w:t>
      </w:r>
      <w:r w:rsidR="00E953D3">
        <w:rPr>
          <w:rFonts w:ascii="Times New Roman" w:hAnsi="Times New Roman"/>
          <w:sz w:val="24"/>
          <w:szCs w:val="24"/>
        </w:rPr>
        <w:t xml:space="preserve"> 28.09.</w:t>
      </w:r>
      <w:r w:rsidR="002D3122">
        <w:rPr>
          <w:rFonts w:ascii="Times New Roman" w:hAnsi="Times New Roman"/>
          <w:sz w:val="24"/>
          <w:szCs w:val="24"/>
        </w:rPr>
        <w:t>2022</w:t>
      </w:r>
      <w:r w:rsidR="00A138C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E21EEC">
        <w:rPr>
          <w:rFonts w:ascii="Times New Roman" w:hAnsi="Times New Roman"/>
          <w:sz w:val="24"/>
          <w:szCs w:val="24"/>
        </w:rPr>
        <w:t>15:00</w:t>
      </w:r>
    </w:p>
    <w:p w:rsidR="0004160B" w:rsidRDefault="00FF02E5" w:rsidP="00BF357E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A138CA" w:rsidRPr="0004160B" w:rsidRDefault="0004160B" w:rsidP="00BF357E">
      <w:pPr>
        <w:tabs>
          <w:tab w:val="left" w:pos="709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04160B">
        <w:rPr>
          <w:sz w:val="24"/>
          <w:szCs w:val="24"/>
        </w:rPr>
        <w:t xml:space="preserve"> </w:t>
      </w:r>
      <w:r w:rsidR="00A138CA" w:rsidRPr="0004160B">
        <w:rPr>
          <w:sz w:val="24"/>
          <w:szCs w:val="24"/>
        </w:rPr>
        <w:t>D</w:t>
      </w:r>
      <w:r w:rsidR="00FF02E5" w:rsidRPr="0004160B">
        <w:rPr>
          <w:sz w:val="24"/>
          <w:szCs w:val="24"/>
        </w:rPr>
        <w:t>ata oraz miejs</w:t>
      </w:r>
      <w:r w:rsidR="00A138CA" w:rsidRPr="0004160B">
        <w:rPr>
          <w:sz w:val="24"/>
          <w:szCs w:val="24"/>
        </w:rPr>
        <w:t>ce</w:t>
      </w:r>
      <w:r w:rsidR="002D3122">
        <w:rPr>
          <w:sz w:val="24"/>
          <w:szCs w:val="24"/>
        </w:rPr>
        <w:t xml:space="preserve"> ot</w:t>
      </w:r>
      <w:r w:rsidR="0077364A">
        <w:rPr>
          <w:sz w:val="24"/>
          <w:szCs w:val="24"/>
        </w:rPr>
        <w:t xml:space="preserve">warcia/rozpatrzenia ofert: </w:t>
      </w:r>
      <w:r w:rsidR="00E21EEC">
        <w:rPr>
          <w:sz w:val="24"/>
          <w:szCs w:val="24"/>
        </w:rPr>
        <w:t>29.09.</w:t>
      </w:r>
      <w:r w:rsidR="002D3122">
        <w:rPr>
          <w:sz w:val="24"/>
          <w:szCs w:val="24"/>
        </w:rPr>
        <w:t>2022</w:t>
      </w:r>
      <w:r w:rsidR="00E21EEC">
        <w:rPr>
          <w:sz w:val="24"/>
          <w:szCs w:val="24"/>
        </w:rPr>
        <w:t xml:space="preserve"> r., godz.8:00</w:t>
      </w:r>
      <w:r w:rsidR="00FF02E5" w:rsidRPr="0004160B">
        <w:rPr>
          <w:sz w:val="24"/>
          <w:szCs w:val="24"/>
        </w:rPr>
        <w:t xml:space="preserve"> w pok. nr </w:t>
      </w:r>
      <w:r w:rsidR="00A138CA" w:rsidRPr="0004160B">
        <w:rPr>
          <w:sz w:val="24"/>
          <w:szCs w:val="24"/>
        </w:rPr>
        <w:t>1</w:t>
      </w:r>
      <w:r w:rsidR="00FF02E5" w:rsidRPr="0004160B">
        <w:rPr>
          <w:sz w:val="24"/>
          <w:szCs w:val="24"/>
        </w:rPr>
        <w:t xml:space="preserve">, ul. </w:t>
      </w:r>
      <w:r w:rsidRPr="0004160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</w:t>
      </w:r>
      <w:r w:rsidR="00BF357E">
        <w:rPr>
          <w:sz w:val="24"/>
          <w:szCs w:val="24"/>
        </w:rPr>
        <w:t xml:space="preserve">  </w:t>
      </w:r>
      <w:r>
        <w:rPr>
          <w:sz w:val="24"/>
          <w:szCs w:val="24"/>
        </w:rPr>
        <w:t>Karsiborska 4D w Świnoujściu</w:t>
      </w:r>
    </w:p>
    <w:p w:rsidR="00A138CA" w:rsidRPr="0004160B" w:rsidRDefault="0004160B" w:rsidP="00BF357E">
      <w:pPr>
        <w:tabs>
          <w:tab w:val="left" w:pos="284"/>
          <w:tab w:val="right" w:pos="9072"/>
        </w:tabs>
        <w:spacing w:before="80" w:after="8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10.</w:t>
      </w:r>
      <w:r w:rsidR="00A138CA" w:rsidRPr="0004160B">
        <w:rPr>
          <w:spacing w:val="-1"/>
          <w:sz w:val="24"/>
          <w:szCs w:val="24"/>
        </w:rPr>
        <w:t xml:space="preserve">Warunki płatności: na konto bankowe w terminie 14 dni od otrzymania prawidłowo </w:t>
      </w:r>
      <w:r>
        <w:rPr>
          <w:spacing w:val="-1"/>
          <w:sz w:val="24"/>
          <w:szCs w:val="24"/>
        </w:rPr>
        <w:t xml:space="preserve"> wystawionej faktury .</w:t>
      </w:r>
    </w:p>
    <w:p w:rsidR="00A138CA" w:rsidRPr="00685F74" w:rsidRDefault="00FF02E5" w:rsidP="00BF357E">
      <w:pPr>
        <w:pStyle w:val="Akapitzlist"/>
        <w:numPr>
          <w:ilvl w:val="0"/>
          <w:numId w:val="8"/>
        </w:numPr>
        <w:spacing w:before="80" w:after="80"/>
        <w:jc w:val="both"/>
        <w:rPr>
          <w:sz w:val="24"/>
          <w:szCs w:val="24"/>
        </w:rPr>
      </w:pPr>
      <w:r w:rsidRPr="00685F74">
        <w:rPr>
          <w:rFonts w:ascii="Times New Roman" w:hAnsi="Times New Roman"/>
          <w:spacing w:val="-2"/>
          <w:sz w:val="24"/>
          <w:szCs w:val="24"/>
        </w:rPr>
        <w:t>Faktura może zostać wystawion</w:t>
      </w:r>
      <w:r w:rsidR="000F03CD" w:rsidRPr="00685F74">
        <w:rPr>
          <w:rFonts w:ascii="Times New Roman" w:hAnsi="Times New Roman"/>
          <w:spacing w:val="-2"/>
          <w:sz w:val="24"/>
          <w:szCs w:val="24"/>
        </w:rPr>
        <w:t>a po przejęciu protokołu z kontroli</w:t>
      </w:r>
      <w:r w:rsidRPr="00685F74">
        <w:rPr>
          <w:rFonts w:ascii="Times New Roman" w:hAnsi="Times New Roman"/>
          <w:spacing w:val="-2"/>
          <w:sz w:val="24"/>
          <w:szCs w:val="24"/>
        </w:rPr>
        <w:t xml:space="preserve"> przez Zamawiając</w:t>
      </w:r>
      <w:r w:rsidR="000F03CD" w:rsidRPr="00685F74">
        <w:rPr>
          <w:rFonts w:ascii="Times New Roman" w:hAnsi="Times New Roman"/>
          <w:spacing w:val="-2"/>
          <w:sz w:val="24"/>
          <w:szCs w:val="24"/>
        </w:rPr>
        <w:t>ego</w:t>
      </w:r>
      <w:r w:rsidR="000F03CD" w:rsidRPr="00685F74">
        <w:rPr>
          <w:spacing w:val="-2"/>
          <w:sz w:val="24"/>
          <w:szCs w:val="24"/>
        </w:rPr>
        <w:t xml:space="preserve"> .</w:t>
      </w:r>
    </w:p>
    <w:p w:rsidR="00E21EEC" w:rsidRDefault="00BF357E" w:rsidP="00BF357E">
      <w:pPr>
        <w:tabs>
          <w:tab w:val="center" w:pos="6804"/>
        </w:tabs>
        <w:spacing w:before="360"/>
      </w:pPr>
      <w:r>
        <w:t xml:space="preserve">                         </w:t>
      </w:r>
      <w:r w:rsidR="00E21EEC">
        <w:t xml:space="preserve">                                                                               </w:t>
      </w:r>
      <w:r>
        <w:t xml:space="preserve"> </w:t>
      </w:r>
    </w:p>
    <w:p w:rsidR="00FF02E5" w:rsidRPr="00A138CA" w:rsidRDefault="00BF357E" w:rsidP="00BF357E">
      <w:pPr>
        <w:tabs>
          <w:tab w:val="center" w:pos="6804"/>
        </w:tabs>
        <w:spacing w:before="360"/>
        <w:rPr>
          <w:sz w:val="24"/>
          <w:szCs w:val="24"/>
        </w:rPr>
      </w:pPr>
      <w:r>
        <w:t xml:space="preserve">                                                                                             </w:t>
      </w:r>
      <w:r w:rsidR="00E21EEC">
        <w:t xml:space="preserve">                      </w:t>
      </w:r>
      <w:r>
        <w:t xml:space="preserve">  </w:t>
      </w:r>
      <w:r w:rsidR="00FF02E5">
        <w:t>p</w:t>
      </w:r>
      <w:r w:rsidR="00FF02E5" w:rsidRPr="007A12A7">
        <w:t xml:space="preserve">odpis </w:t>
      </w:r>
      <w:r w:rsidR="00FF02E5"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8B2" w:rsidRDefault="00AC28B2" w:rsidP="00FF02E5">
      <w:r>
        <w:separator/>
      </w:r>
    </w:p>
  </w:endnote>
  <w:endnote w:type="continuationSeparator" w:id="0">
    <w:p w:rsidR="00AC28B2" w:rsidRDefault="00AC28B2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6F2" w:rsidRDefault="00A546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6F2" w:rsidRDefault="00A546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8B2" w:rsidRDefault="00AC28B2" w:rsidP="00FF02E5">
      <w:r>
        <w:separator/>
      </w:r>
    </w:p>
  </w:footnote>
  <w:footnote w:type="continuationSeparator" w:id="0">
    <w:p w:rsidR="00AC28B2" w:rsidRDefault="00AC28B2" w:rsidP="00FF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6F2" w:rsidRDefault="00A546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6F2" w:rsidRDefault="00A546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6F2" w:rsidRDefault="00A546F2" w:rsidP="00A546F2">
    <w:pPr>
      <w:pStyle w:val="Nagwek"/>
      <w:rPr>
        <w:b/>
        <w:color w:val="FF0000"/>
        <w:spacing w:val="22"/>
        <w:sz w:val="22"/>
        <w:szCs w:val="22"/>
      </w:rPr>
    </w:pPr>
    <w:r>
      <w:rPr>
        <w:b/>
        <w:color w:val="FF0000"/>
        <w:spacing w:val="22"/>
        <w:sz w:val="22"/>
        <w:szCs w:val="22"/>
      </w:rPr>
      <w:t>GMINA MIASTO ŚWINOUJŚCIE</w:t>
    </w:r>
  </w:p>
  <w:p w:rsidR="00A546F2" w:rsidRDefault="00A546F2" w:rsidP="00A546F2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ul. Wojska Polskiego 1/5</w:t>
    </w:r>
  </w:p>
  <w:p w:rsidR="00A546F2" w:rsidRDefault="00A546F2" w:rsidP="00A546F2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72-600 Świnoujście</w:t>
    </w:r>
  </w:p>
  <w:p w:rsidR="00A546F2" w:rsidRDefault="00A546F2" w:rsidP="00A546F2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REGON: 811684290, NIP: 8551571375</w:t>
    </w: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2487" w:hanging="360"/>
      </w:pPr>
    </w:lvl>
  </w:abstractNum>
  <w:abstractNum w:abstractNumId="1">
    <w:nsid w:val="1A125E15"/>
    <w:multiLevelType w:val="hybridMultilevel"/>
    <w:tmpl w:val="47DC0FB6"/>
    <w:lvl w:ilvl="0" w:tplc="99DE3F36">
      <w:start w:val="1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3757AB9"/>
    <w:multiLevelType w:val="hybridMultilevel"/>
    <w:tmpl w:val="5FBAD72E"/>
    <w:lvl w:ilvl="0" w:tplc="BF1AD6FE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135C9"/>
    <w:multiLevelType w:val="hybridMultilevel"/>
    <w:tmpl w:val="F3EC4FAA"/>
    <w:lvl w:ilvl="0" w:tplc="234A1B92">
      <w:start w:val="1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CE111CC"/>
    <w:multiLevelType w:val="hybridMultilevel"/>
    <w:tmpl w:val="BFA0FB86"/>
    <w:lvl w:ilvl="0" w:tplc="F42C06E4">
      <w:start w:val="1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49"/>
    <w:rsid w:val="0004160B"/>
    <w:rsid w:val="000729AD"/>
    <w:rsid w:val="00091AC2"/>
    <w:rsid w:val="000A0DE8"/>
    <w:rsid w:val="000F03CD"/>
    <w:rsid w:val="001246B4"/>
    <w:rsid w:val="001D24FC"/>
    <w:rsid w:val="00213099"/>
    <w:rsid w:val="002404C0"/>
    <w:rsid w:val="002934BA"/>
    <w:rsid w:val="002D3122"/>
    <w:rsid w:val="00383BC7"/>
    <w:rsid w:val="003844AC"/>
    <w:rsid w:val="003845F8"/>
    <w:rsid w:val="00401A51"/>
    <w:rsid w:val="00490642"/>
    <w:rsid w:val="004A5DE2"/>
    <w:rsid w:val="004C713C"/>
    <w:rsid w:val="004D7F09"/>
    <w:rsid w:val="004E0090"/>
    <w:rsid w:val="0053386F"/>
    <w:rsid w:val="005360E9"/>
    <w:rsid w:val="005443C8"/>
    <w:rsid w:val="005F0806"/>
    <w:rsid w:val="00685F74"/>
    <w:rsid w:val="006B7430"/>
    <w:rsid w:val="006E11FC"/>
    <w:rsid w:val="007503AC"/>
    <w:rsid w:val="0077364A"/>
    <w:rsid w:val="00793912"/>
    <w:rsid w:val="007F4D9A"/>
    <w:rsid w:val="007F5327"/>
    <w:rsid w:val="007F6BE6"/>
    <w:rsid w:val="00854C41"/>
    <w:rsid w:val="00874B7D"/>
    <w:rsid w:val="008D0DBB"/>
    <w:rsid w:val="009960F2"/>
    <w:rsid w:val="009C3DE8"/>
    <w:rsid w:val="00A138CA"/>
    <w:rsid w:val="00A546F2"/>
    <w:rsid w:val="00A56BF7"/>
    <w:rsid w:val="00AB38B1"/>
    <w:rsid w:val="00AC28B2"/>
    <w:rsid w:val="00B42449"/>
    <w:rsid w:val="00BA61AD"/>
    <w:rsid w:val="00BF357E"/>
    <w:rsid w:val="00C77C6C"/>
    <w:rsid w:val="00CA5654"/>
    <w:rsid w:val="00D02AD3"/>
    <w:rsid w:val="00D96FF4"/>
    <w:rsid w:val="00E21EEC"/>
    <w:rsid w:val="00E535A6"/>
    <w:rsid w:val="00E76386"/>
    <w:rsid w:val="00E953D3"/>
    <w:rsid w:val="00EA7311"/>
    <w:rsid w:val="00EC08CD"/>
    <w:rsid w:val="00ED7E25"/>
    <w:rsid w:val="00F24885"/>
    <w:rsid w:val="00F64E1F"/>
    <w:rsid w:val="00F655E4"/>
    <w:rsid w:val="00F65ABC"/>
    <w:rsid w:val="00FF02E5"/>
    <w:rsid w:val="00FF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F02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0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0E9"/>
    <w:rPr>
      <w:rFonts w:ascii="Segoe UI" w:eastAsia="Times New Roman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A56BF7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F02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0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0E9"/>
    <w:rPr>
      <w:rFonts w:ascii="Segoe UI" w:eastAsia="Times New Roman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A56BF7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wiz@um.swinoujsc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iz@um.swinoujscie.p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kry\AppData\Local\Temp\1_Zapytanie%20ofertow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D712F-36A4-4564-B12B-278B6779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1_Zapytanie ofertowe</Template>
  <TotalTime>0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Links>
    <vt:vector size="12" baseType="variant">
      <vt:variant>
        <vt:i4>103</vt:i4>
      </vt:variant>
      <vt:variant>
        <vt:i4>3</vt:i4>
      </vt:variant>
      <vt:variant>
        <vt:i4>0</vt:i4>
      </vt:variant>
      <vt:variant>
        <vt:i4>5</vt:i4>
      </vt:variant>
      <vt:variant>
        <vt:lpwstr>mailto:wiz@um.swinoujscie.pl</vt:lpwstr>
      </vt:variant>
      <vt:variant>
        <vt:lpwstr/>
      </vt:variant>
      <vt:variant>
        <vt:i4>103</vt:i4>
      </vt:variant>
      <vt:variant>
        <vt:i4>0</vt:i4>
      </vt:variant>
      <vt:variant>
        <vt:i4>0</vt:i4>
      </vt:variant>
      <vt:variant>
        <vt:i4>5</vt:i4>
      </vt:variant>
      <vt:variant>
        <vt:lpwstr>mailto:wiz@um.swinoujscie.pl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Kryczka Lilia</dc:creator>
  <cp:lastModifiedBy>ssowala</cp:lastModifiedBy>
  <cp:revision>2</cp:revision>
  <cp:lastPrinted>2021-11-13T09:33:00Z</cp:lastPrinted>
  <dcterms:created xsi:type="dcterms:W3CDTF">2022-09-22T06:30:00Z</dcterms:created>
  <dcterms:modified xsi:type="dcterms:W3CDTF">2022-09-22T06:30:00Z</dcterms:modified>
</cp:coreProperties>
</file>