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FE" w:rsidRDefault="003B24E3" w:rsidP="00411D95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SCHEMAT ORGANIZACYJNY </w:t>
      </w:r>
      <w:r w:rsidR="00B675D1">
        <w:rPr>
          <w:b/>
          <w:sz w:val="28"/>
          <w:szCs w:val="28"/>
        </w:rPr>
        <w:t>TBS Lokum</w:t>
      </w:r>
      <w:r w:rsidR="00B95AA6" w:rsidRPr="00AF4BAE">
        <w:rPr>
          <w:b/>
          <w:sz w:val="28"/>
          <w:szCs w:val="28"/>
        </w:rPr>
        <w:t xml:space="preserve">  Sp. z o.o.  w </w:t>
      </w:r>
      <w:r w:rsidR="00B675D1" w:rsidRPr="00AF4BAE">
        <w:rPr>
          <w:b/>
          <w:sz w:val="28"/>
          <w:szCs w:val="28"/>
        </w:rPr>
        <w:t>Świnoujściu</w:t>
      </w:r>
      <w:r w:rsidR="006C1535">
        <w:rPr>
          <w:b/>
          <w:sz w:val="28"/>
          <w:szCs w:val="28"/>
        </w:rPr>
        <w:t xml:space="preserve"> </w:t>
      </w:r>
    </w:p>
    <w:p w:rsidR="00597C7E" w:rsidRDefault="009463F5" w:rsidP="00411D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1E1D45" wp14:editId="4455B8DB">
                <wp:simplePos x="0" y="0"/>
                <wp:positionH relativeFrom="margin">
                  <wp:align>center</wp:align>
                </wp:positionH>
                <wp:positionV relativeFrom="paragraph">
                  <wp:posOffset>322036</wp:posOffset>
                </wp:positionV>
                <wp:extent cx="1855470" cy="397510"/>
                <wp:effectExtent l="57150" t="209550" r="201930" b="40640"/>
                <wp:wrapNone/>
                <wp:docPr id="8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97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3D6722" w:rsidRDefault="00373216" w:rsidP="00BC01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67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ZGROMADZENIE WSPÓLNIKÓW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1D45" id="Rectangle 131" o:spid="_x0000_s1026" style="position:absolute;left:0;text-align:left;margin-left:0;margin-top:25.35pt;width:146.1pt;height:31.3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" fillcolor="#d99594 [1941]">
                <v:fill color2="#f2dbdb [661]" angle="135" focus="50%" type="gradient"/>
                <v:shadow color="#622423 [1605]" opacity=".5" offset="1pt"/>
                <o:extrusion v:ext="view" color="#d99594 [1941]" on="t"/>
                <v:textbox>
                  <w:txbxContent>
                    <w:p w:rsidR="00373216" w:rsidRPr="003D6722" w:rsidRDefault="00373216" w:rsidP="00BC01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D6722">
                        <w:rPr>
                          <w:b/>
                          <w:sz w:val="18"/>
                          <w:szCs w:val="18"/>
                        </w:rPr>
                        <w:t xml:space="preserve"> ZGROMADZENIE WSPÓLNIKÓW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0162" w:rsidRDefault="00BC0162" w:rsidP="00AB28C6">
      <w:pPr>
        <w:jc w:val="center"/>
        <w:rPr>
          <w:b/>
          <w:sz w:val="28"/>
          <w:szCs w:val="28"/>
        </w:rPr>
      </w:pPr>
    </w:p>
    <w:p w:rsidR="00BC0162" w:rsidRDefault="009463F5" w:rsidP="00AB28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27A18CC4" wp14:editId="7BA2018F">
                <wp:simplePos x="0" y="0"/>
                <wp:positionH relativeFrom="column">
                  <wp:posOffset>4425315</wp:posOffset>
                </wp:positionH>
                <wp:positionV relativeFrom="paragraph">
                  <wp:posOffset>10094</wp:posOffset>
                </wp:positionV>
                <wp:extent cx="0" cy="209550"/>
                <wp:effectExtent l="76200" t="0" r="57150" b="57150"/>
                <wp:wrapNone/>
                <wp:docPr id="8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1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348.45pt;margin-top:.8pt;width:0;height:16.5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TNgIAAF8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22BA4C" wp14:editId="7C51A616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1855470" cy="397510"/>
                <wp:effectExtent l="57150" t="209550" r="201930" b="40640"/>
                <wp:wrapNone/>
                <wp:docPr id="8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97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BC0162" w:rsidRDefault="00373216" w:rsidP="00BC01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1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RADA  NADZORCZA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BA4C" id="Rectangle 130" o:spid="_x0000_s1027" style="position:absolute;left:0;text-align:left;margin-left:0;margin-top:21.55pt;width:146.1pt;height:31.3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" fillcolor="#d99594 [1941]">
                <v:fill color2="#f2dbdb [661]" angle="135" focus="50%" type="gradient"/>
                <v:shadow color="#622423 [1605]" opacity=".5" offset="1pt"/>
                <o:extrusion v:ext="view" color="#d99594 [1941]" on="t"/>
                <v:textbox>
                  <w:txbxContent>
                    <w:p w:rsidR="00373216" w:rsidRPr="00BC0162" w:rsidRDefault="00373216" w:rsidP="00BC01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0162">
                        <w:rPr>
                          <w:b/>
                          <w:sz w:val="18"/>
                          <w:szCs w:val="18"/>
                        </w:rPr>
                        <w:t xml:space="preserve">RADA  NADZORCZA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356E" w:rsidRPr="00AF4BAE" w:rsidRDefault="003D6722">
      <w:pPr>
        <w:rPr>
          <w:b/>
          <w:sz w:val="28"/>
          <w:szCs w:val="2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635D87D6" wp14:editId="163101AC">
                <wp:simplePos x="0" y="0"/>
                <wp:positionH relativeFrom="margin">
                  <wp:align>center</wp:align>
                </wp:positionH>
                <wp:positionV relativeFrom="paragraph">
                  <wp:posOffset>282764</wp:posOffset>
                </wp:positionV>
                <wp:extent cx="0" cy="200025"/>
                <wp:effectExtent l="76200" t="0" r="57150" b="47625"/>
                <wp:wrapNone/>
                <wp:docPr id="8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3701" id="AutoShape 133" o:spid="_x0000_s1026" type="#_x0000_t32" style="position:absolute;margin-left:0;margin-top:22.25pt;width:0;height:15.75pt;z-index:25176064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92Mw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">
                <v:stroke endarrow="block"/>
                <w10:wrap anchorx="margin"/>
              </v:shape>
            </w:pict>
          </mc:Fallback>
        </mc:AlternateContent>
      </w:r>
    </w:p>
    <w:p w:rsidR="00BD2100" w:rsidRDefault="003D6722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9F0A8" wp14:editId="0B3260AF">
                <wp:simplePos x="0" y="0"/>
                <wp:positionH relativeFrom="column">
                  <wp:posOffset>328930</wp:posOffset>
                </wp:positionH>
                <wp:positionV relativeFrom="paragraph">
                  <wp:posOffset>194310</wp:posOffset>
                </wp:positionV>
                <wp:extent cx="8547100" cy="333375"/>
                <wp:effectExtent l="9525" t="118110" r="120650" b="15240"/>
                <wp:wrapNone/>
                <wp:docPr id="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90000"/>
                              <a:lumOff val="0"/>
                            </a:schemeClr>
                          </a:extrusionClr>
                          <a:contourClr>
                            <a:schemeClr val="bg2">
                              <a:lumMod val="90000"/>
                              <a:lumOff val="0"/>
                            </a:schemeClr>
                          </a:contourClr>
                        </a:sp3d>
                      </wps:spPr>
                      <wps:txbx>
                        <w:txbxContent>
                          <w:p w:rsidR="00373216" w:rsidRPr="00D54319" w:rsidRDefault="00373216" w:rsidP="00D543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43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PREZES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543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ZARZĄDU  SPÓŁKI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[PZ]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F0A8" id="Rectangle 2" o:spid="_x0000_s1028" style="position:absolute;margin-left:25.9pt;margin-top:15.3pt;width:67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" fillcolor="#ddd8c2 [2894]">
                <o:extrusion v:ext="view" backdepth="1in" color="#ddd8c2 [2894]" on="t" type="perspective"/>
                <v:textbox>
                  <w:txbxContent>
                    <w:p w:rsidR="00373216" w:rsidRPr="00D54319" w:rsidRDefault="00373216" w:rsidP="00D543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4319">
                        <w:rPr>
                          <w:b/>
                          <w:sz w:val="28"/>
                          <w:szCs w:val="28"/>
                        </w:rPr>
                        <w:t xml:space="preserve">PREZES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54319">
                        <w:rPr>
                          <w:b/>
                          <w:sz w:val="28"/>
                          <w:szCs w:val="28"/>
                        </w:rPr>
                        <w:t xml:space="preserve"> ZARZĄDU  SPÓŁKI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[PZ]</w:t>
                      </w:r>
                    </w:p>
                  </w:txbxContent>
                </v:textbox>
              </v:rect>
            </w:pict>
          </mc:Fallback>
        </mc:AlternateContent>
      </w:r>
    </w:p>
    <w:p w:rsidR="00B95AA6" w:rsidRDefault="00AF44B0" w:rsidP="00BD210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1114899</wp:posOffset>
                </wp:positionH>
                <wp:positionV relativeFrom="paragraph">
                  <wp:posOffset>220233</wp:posOffset>
                </wp:positionV>
                <wp:extent cx="5024" cy="3019530"/>
                <wp:effectExtent l="0" t="0" r="33655" b="28575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301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9C1B9" id="Łącznik prosty 100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17.35pt" to="88.2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" strokecolor="black [3213]"/>
            </w:pict>
          </mc:Fallback>
        </mc:AlternateContent>
      </w:r>
      <w:r w:rsidR="00A2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8517985</wp:posOffset>
                </wp:positionH>
                <wp:positionV relativeFrom="paragraph">
                  <wp:posOffset>242731</wp:posOffset>
                </wp:positionV>
                <wp:extent cx="0" cy="375274"/>
                <wp:effectExtent l="76200" t="0" r="95250" b="6350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0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670.7pt;margin-top:19.1pt;width:0;height:29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" strokecolor="black [3213]">
                <v:stroke endarrow="block"/>
              </v:shape>
            </w:pict>
          </mc:Fallback>
        </mc:AlternateContent>
      </w:r>
      <w:r w:rsidR="003D67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0C0FE" wp14:editId="6CA36D31">
                <wp:simplePos x="0" y="0"/>
                <wp:positionH relativeFrom="column">
                  <wp:posOffset>5925820</wp:posOffset>
                </wp:positionH>
                <wp:positionV relativeFrom="paragraph">
                  <wp:posOffset>233680</wp:posOffset>
                </wp:positionV>
                <wp:extent cx="635" cy="238760"/>
                <wp:effectExtent l="76200" t="0" r="75565" b="46990"/>
                <wp:wrapNone/>
                <wp:docPr id="8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0135" id="AutoShape 65" o:spid="_x0000_s1026" type="#_x0000_t32" style="position:absolute;margin-left:466.6pt;margin-top:18.4pt;width:.0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nxOQIAAGA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3D6722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01BD29F3" wp14:editId="50FEFEC8">
                <wp:simplePos x="0" y="0"/>
                <wp:positionH relativeFrom="column">
                  <wp:posOffset>3053079</wp:posOffset>
                </wp:positionH>
                <wp:positionV relativeFrom="paragraph">
                  <wp:posOffset>233680</wp:posOffset>
                </wp:positionV>
                <wp:extent cx="0" cy="238760"/>
                <wp:effectExtent l="76200" t="0" r="57150" b="66040"/>
                <wp:wrapNone/>
                <wp:docPr id="8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C15C" id="AutoShape 124" o:spid="_x0000_s1026" type="#_x0000_t32" style="position:absolute;margin-left:240.4pt;margin-top:18.4pt;width:0;height:18.8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yt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8xQj&#10;RXqY0ePe61gapVkeGBqMK8CxUlsbeqRH9WKeNP3mkNJVR1TLo/vryUB0GiKSdyFh4wzU2Q2fNQMf&#10;AhUiXcfG9iElEIGOcSqn21T40SN6PqRwmt3N72d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D2100" w:rsidRDefault="006019DE" w:rsidP="00BD2100">
      <w:pPr>
        <w:jc w:val="righ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7EEEB" wp14:editId="0A659B25">
                <wp:simplePos x="0" y="0"/>
                <wp:positionH relativeFrom="column">
                  <wp:posOffset>4157979</wp:posOffset>
                </wp:positionH>
                <wp:positionV relativeFrom="paragraph">
                  <wp:posOffset>144779</wp:posOffset>
                </wp:positionV>
                <wp:extent cx="3457575" cy="498475"/>
                <wp:effectExtent l="19050" t="19050" r="47625" b="53975"/>
                <wp:wrapNone/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57575" cy="498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3216" w:rsidRDefault="00373216" w:rsidP="003F652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4B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DYREKTOR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AF4B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EKSPLOATACJI  [DE]</w:t>
                            </w:r>
                          </w:p>
                          <w:p w:rsidR="00373216" w:rsidRPr="00AF4BAE" w:rsidRDefault="00373216" w:rsidP="009335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EEEB" id="Rectangle 3" o:spid="_x0000_s1029" style="position:absolute;left:0;text-align:left;margin-left:327.4pt;margin-top:11.4pt;width:272.25pt;height:3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373216" w:rsidRDefault="00373216" w:rsidP="003F652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4BAE">
                        <w:rPr>
                          <w:b/>
                          <w:sz w:val="18"/>
                          <w:szCs w:val="18"/>
                        </w:rPr>
                        <w:t xml:space="preserve">DYREKTOR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</w:t>
                      </w:r>
                      <w:r w:rsidRPr="00AF4BAE">
                        <w:rPr>
                          <w:b/>
                          <w:sz w:val="18"/>
                          <w:szCs w:val="18"/>
                        </w:rPr>
                        <w:t xml:space="preserve">DS.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EKSPLOATACJI  [DE]</w:t>
                      </w:r>
                    </w:p>
                    <w:p w:rsidR="00373216" w:rsidRPr="00AF4BAE" w:rsidRDefault="00373216" w:rsidP="009335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FA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D91E3" wp14:editId="78D29B2F">
                <wp:simplePos x="0" y="0"/>
                <wp:positionH relativeFrom="column">
                  <wp:posOffset>1303655</wp:posOffset>
                </wp:positionH>
                <wp:positionV relativeFrom="paragraph">
                  <wp:posOffset>147955</wp:posOffset>
                </wp:positionV>
                <wp:extent cx="2696845" cy="498475"/>
                <wp:effectExtent l="19050" t="19050" r="46355" b="53975"/>
                <wp:wrapNone/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845" cy="498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3216" w:rsidRPr="00AF4BAE" w:rsidRDefault="00373216" w:rsidP="00AB365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DYREKTOR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AF4B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DS.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INWESTYCJI [DI]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91E3" id="Rectangle 4" o:spid="_x0000_s1030" style="position:absolute;left:0;text-align:left;margin-left:102.65pt;margin-top:11.65pt;width:212.3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373216" w:rsidRPr="00AF4BAE" w:rsidRDefault="00373216" w:rsidP="00AB365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DYREKTOR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AF4BAE">
                        <w:rPr>
                          <w:b/>
                          <w:sz w:val="18"/>
                          <w:szCs w:val="18"/>
                        </w:rPr>
                        <w:t xml:space="preserve">DS.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INWESTYCJI [DI]</w:t>
                      </w:r>
                    </w:p>
                  </w:txbxContent>
                </v:textbox>
              </v:rect>
            </w:pict>
          </mc:Fallback>
        </mc:AlternateContent>
      </w:r>
    </w:p>
    <w:p w:rsidR="00DC34E0" w:rsidRDefault="00421413" w:rsidP="00BD2100">
      <w:pPr>
        <w:jc w:val="righ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0040C5" wp14:editId="4EC19703">
                <wp:simplePos x="0" y="0"/>
                <wp:positionH relativeFrom="column">
                  <wp:posOffset>569595</wp:posOffset>
                </wp:positionH>
                <wp:positionV relativeFrom="paragraph">
                  <wp:posOffset>294862</wp:posOffset>
                </wp:positionV>
                <wp:extent cx="406666" cy="391160"/>
                <wp:effectExtent l="0" t="0" r="12700" b="2794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66" cy="391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980FA0" w:rsidRDefault="00373216" w:rsidP="00D961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614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PPW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40C5" id="Rectangle 69" o:spid="_x0000_s1031" style="position:absolute;left:0;text-align:left;margin-left:44.85pt;margin-top:23.2pt;width:32pt;height:30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" strokecolor="#632523" strokeweight="1.5pt">
                <v:shadow color="#868686"/>
                <v:textbox>
                  <w:txbxContent>
                    <w:p w:rsidR="00373216" w:rsidRPr="00980FA0" w:rsidRDefault="00373216" w:rsidP="00D961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96145">
                        <w:rPr>
                          <w:b/>
                          <w:sz w:val="16"/>
                          <w:szCs w:val="16"/>
                        </w:rPr>
                        <w:t xml:space="preserve">PPW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F44B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394D261" wp14:editId="5F57CD98">
                <wp:simplePos x="0" y="0"/>
                <wp:positionH relativeFrom="column">
                  <wp:posOffset>-688340</wp:posOffset>
                </wp:positionH>
                <wp:positionV relativeFrom="paragraph">
                  <wp:posOffset>294584</wp:posOffset>
                </wp:positionV>
                <wp:extent cx="1439810" cy="390525"/>
                <wp:effectExtent l="0" t="0" r="27305" b="2857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81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BD2100" w:rsidRDefault="00536006" w:rsidP="00D96145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 w:rsidR="00AF44B0">
                              <w:rPr>
                                <w:sz w:val="16"/>
                                <w:szCs w:val="16"/>
                              </w:rPr>
                              <w:t xml:space="preserve"> ds. prawnych</w:t>
                            </w:r>
                            <w:r w:rsidR="00AF44B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 xml:space="preserve">i właścicielskich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D261" id="Rectangle 39" o:spid="_x0000_s1032" style="position:absolute;left:0;text-align:left;margin-left:-54.2pt;margin-top:23.2pt;width:113.35pt;height:30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" strokecolor="#632523" strokeweight="1.5pt">
                <v:shadow color="#868686"/>
                <v:textbox>
                  <w:txbxContent>
                    <w:p w:rsidR="00373216" w:rsidRPr="00BD2100" w:rsidRDefault="00536006" w:rsidP="00D96145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</w:t>
                      </w:r>
                      <w:r w:rsidR="00AF44B0">
                        <w:rPr>
                          <w:sz w:val="16"/>
                          <w:szCs w:val="16"/>
                        </w:rPr>
                        <w:t xml:space="preserve"> ds. prawnych</w:t>
                      </w:r>
                      <w:r w:rsidR="00AF44B0">
                        <w:rPr>
                          <w:sz w:val="16"/>
                          <w:szCs w:val="16"/>
                        </w:rPr>
                        <w:br/>
                      </w:r>
                      <w:r w:rsidR="00373216">
                        <w:rPr>
                          <w:sz w:val="16"/>
                          <w:szCs w:val="16"/>
                        </w:rPr>
                        <w:t xml:space="preserve">i właścicielskich </w:t>
                      </w:r>
                    </w:p>
                  </w:txbxContent>
                </v:textbox>
              </v:rect>
            </w:pict>
          </mc:Fallback>
        </mc:AlternateContent>
      </w:r>
      <w:r w:rsidR="009118F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9D50" wp14:editId="6D39FA85">
                <wp:simplePos x="0" y="0"/>
                <wp:positionH relativeFrom="column">
                  <wp:posOffset>7718766</wp:posOffset>
                </wp:positionH>
                <wp:positionV relativeFrom="paragraph">
                  <wp:posOffset>48886</wp:posOffset>
                </wp:positionV>
                <wp:extent cx="1794681" cy="480695"/>
                <wp:effectExtent l="0" t="0" r="15240" b="14605"/>
                <wp:wrapNone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681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8B0377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216" w:rsidRPr="00787068" w:rsidRDefault="00373216" w:rsidP="008B0377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068">
                              <w:rPr>
                                <w:b/>
                                <w:sz w:val="18"/>
                                <w:szCs w:val="18"/>
                              </w:rPr>
                              <w:t>GŁÓWNY KSIĘGOWY  [GK]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9D50" id="Rectangle 5" o:spid="_x0000_s1031" style="position:absolute;left:0;text-align:left;margin-left:607.8pt;margin-top:3.85pt;width:141.3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" fillcolor="white [3201]" strokecolor="#e36c0a [2409]" strokeweight="1.5pt">
                <v:shadow color="#868686"/>
                <v:textbox>
                  <w:txbxContent>
                    <w:p w:rsidR="00373216" w:rsidRDefault="00373216" w:rsidP="008B0377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3216" w:rsidRPr="00787068" w:rsidRDefault="00373216" w:rsidP="008B0377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068">
                        <w:rPr>
                          <w:b/>
                          <w:sz w:val="18"/>
                          <w:szCs w:val="18"/>
                        </w:rPr>
                        <w:t>GŁÓWNY KSIĘGOWY  [GK]</w:t>
                      </w:r>
                    </w:p>
                  </w:txbxContent>
                </v:textbox>
              </v:rect>
            </w:pict>
          </mc:Fallback>
        </mc:AlternateContent>
      </w:r>
    </w:p>
    <w:p w:rsidR="00DC34E0" w:rsidRPr="00DC34E0" w:rsidRDefault="006019DE" w:rsidP="00DC34E0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BB1EF1" wp14:editId="5F9EC659">
                <wp:simplePos x="0" y="0"/>
                <wp:positionH relativeFrom="column">
                  <wp:posOffset>2795905</wp:posOffset>
                </wp:positionH>
                <wp:positionV relativeFrom="paragraph">
                  <wp:posOffset>222250</wp:posOffset>
                </wp:positionV>
                <wp:extent cx="1390650" cy="485775"/>
                <wp:effectExtent l="0" t="0" r="19050" b="2857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5A5EE4" w:rsidP="002A10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Kierownik </w:t>
                            </w:r>
                            <w:r w:rsidR="006D15CB">
                              <w:rPr>
                                <w:sz w:val="16"/>
                                <w:szCs w:val="16"/>
                              </w:rPr>
                              <w:t xml:space="preserve">działu </w:t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>techniczn</w:t>
                            </w:r>
                            <w:r w:rsidR="00886834">
                              <w:rPr>
                                <w:sz w:val="16"/>
                                <w:szCs w:val="16"/>
                              </w:rPr>
                              <w:t xml:space="preserve">ego </w:t>
                            </w:r>
                            <w:r w:rsidR="00373216" w:rsidRPr="00C63B3B">
                              <w:rPr>
                                <w:b/>
                                <w:sz w:val="16"/>
                                <w:szCs w:val="16"/>
                              </w:rPr>
                              <w:t>[IKE]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1EF1" id="Rectangle 34" o:spid="_x0000_s1034" style="position:absolute;margin-left:220.15pt;margin-top:17.5pt;width:109.5pt;height:38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" strokecolor="#243f60 [1604]" strokeweight="1.5pt">
                <v:shadow color="#868686"/>
                <v:textbox>
                  <w:txbxContent>
                    <w:p w:rsidR="00373216" w:rsidRPr="00AF4BAE" w:rsidRDefault="005A5EE4" w:rsidP="002A10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Kierownik </w:t>
                      </w:r>
                      <w:r w:rsidR="006D15CB">
                        <w:rPr>
                          <w:sz w:val="16"/>
                          <w:szCs w:val="16"/>
                        </w:rPr>
                        <w:t xml:space="preserve">działu </w:t>
                      </w:r>
                      <w:r w:rsidR="00373216">
                        <w:rPr>
                          <w:sz w:val="16"/>
                          <w:szCs w:val="16"/>
                        </w:rPr>
                        <w:t>techniczn</w:t>
                      </w:r>
                      <w:r w:rsidR="00886834">
                        <w:rPr>
                          <w:sz w:val="16"/>
                          <w:szCs w:val="16"/>
                        </w:rPr>
                        <w:t xml:space="preserve">ego </w:t>
                      </w:r>
                      <w:r w:rsidR="00373216" w:rsidRPr="00C63B3B">
                        <w:rPr>
                          <w:b/>
                          <w:sz w:val="16"/>
                          <w:szCs w:val="16"/>
                        </w:rPr>
                        <w:t>[IKE]</w:t>
                      </w:r>
                    </w:p>
                  </w:txbxContent>
                </v:textbox>
              </v:rect>
            </w:pict>
          </mc:Fallback>
        </mc:AlternateContent>
      </w:r>
      <w:r w:rsidR="00AF44B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146378</wp:posOffset>
                </wp:positionV>
                <wp:extent cx="10858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11539" id="Łącznik prosty 2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1.55pt" to="85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" strokecolor="black [3213]"/>
            </w:pict>
          </mc:Fallback>
        </mc:AlternateContent>
      </w:r>
      <w:r w:rsidR="00C63B3B" w:rsidRPr="0031393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4DAEE4" wp14:editId="133B4C34">
                <wp:simplePos x="0" y="0"/>
                <wp:positionH relativeFrom="column">
                  <wp:posOffset>6975830</wp:posOffset>
                </wp:positionH>
                <wp:positionV relativeFrom="paragraph">
                  <wp:posOffset>218827</wp:posOffset>
                </wp:positionV>
                <wp:extent cx="419100" cy="545465"/>
                <wp:effectExtent l="0" t="0" r="19050" b="26035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454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8F1D1B" w:rsidRDefault="00373216" w:rsidP="003139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AEE4" id="Rectangle 98" o:spid="_x0000_s1035" style="position:absolute;margin-left:549.3pt;margin-top:17.25pt;width:33pt;height:42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" strokecolor="#4f6228" strokeweight="1.5pt">
                <v:shadow color="#868686"/>
                <v:textbox>
                  <w:txbxContent>
                    <w:p w:rsidR="00373216" w:rsidRPr="008F1D1B" w:rsidRDefault="00373216" w:rsidP="003139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EO   </w:t>
                      </w:r>
                    </w:p>
                  </w:txbxContent>
                </v:textbox>
              </v:rect>
            </w:pict>
          </mc:Fallback>
        </mc:AlternateContent>
      </w:r>
      <w:r w:rsidR="00C63B3B" w:rsidRPr="0031393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EA0989" wp14:editId="5E7CAAA7">
                <wp:simplePos x="0" y="0"/>
                <wp:positionH relativeFrom="column">
                  <wp:posOffset>6131305</wp:posOffset>
                </wp:positionH>
                <wp:positionV relativeFrom="paragraph">
                  <wp:posOffset>218827</wp:posOffset>
                </wp:positionV>
                <wp:extent cx="971550" cy="545465"/>
                <wp:effectExtent l="0" t="0" r="19050" b="26035"/>
                <wp:wrapNone/>
                <wp:docPr id="2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454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373216" w:rsidP="00DD7FA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Zespół ds. organizacyjnych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0989" id="Rectangle 151" o:spid="_x0000_s1033" style="position:absolute;margin-left:482.8pt;margin-top:17.25pt;width:76.5pt;height:42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" strokecolor="#4f6228" strokeweight="1.5pt">
                <v:shadow color="#868686"/>
                <v:textbox>
                  <w:txbxContent>
                    <w:p w:rsidR="00373216" w:rsidRPr="00AF4BAE" w:rsidRDefault="00373216" w:rsidP="00DD7FA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Zespół ds. organizacyjnych </w:t>
                      </w:r>
                    </w:p>
                  </w:txbxContent>
                </v:textbox>
              </v:rect>
            </w:pict>
          </mc:Fallback>
        </mc:AlternateContent>
      </w:r>
      <w:r w:rsidR="00C63B3B" w:rsidRPr="00EE5E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AD2D89" wp14:editId="3F6DE0A8">
                <wp:simplePos x="0" y="0"/>
                <wp:positionH relativeFrom="column">
                  <wp:posOffset>2652386</wp:posOffset>
                </wp:positionH>
                <wp:positionV relativeFrom="paragraph">
                  <wp:posOffset>66510</wp:posOffset>
                </wp:positionV>
                <wp:extent cx="0" cy="457200"/>
                <wp:effectExtent l="0" t="0" r="19050" b="1905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29F1" id="Łącznik prosty 90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5.25pt" to="208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" strokecolor="#1f497d [3215]"/>
            </w:pict>
          </mc:Fallback>
        </mc:AlternateContent>
      </w:r>
      <w:r w:rsidR="008D094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A48FA" wp14:editId="1F10BA67">
                <wp:simplePos x="0" y="0"/>
                <wp:positionH relativeFrom="column">
                  <wp:posOffset>4277846</wp:posOffset>
                </wp:positionH>
                <wp:positionV relativeFrom="paragraph">
                  <wp:posOffset>232765</wp:posOffset>
                </wp:positionV>
                <wp:extent cx="1733797" cy="466725"/>
                <wp:effectExtent l="0" t="0" r="19050" b="28575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797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D067FC" w:rsidRDefault="00373216" w:rsidP="0048759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działu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067FC">
                              <w:rPr>
                                <w:sz w:val="16"/>
                                <w:szCs w:val="16"/>
                              </w:rPr>
                              <w:t>ds.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67FC">
                              <w:rPr>
                                <w:sz w:val="16"/>
                                <w:szCs w:val="16"/>
                              </w:rPr>
                              <w:t>gosp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odarki lokalowej  </w:t>
                            </w:r>
                            <w:r w:rsidRPr="00DD7F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[EKL]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48FA" id="Rectangle 25" o:spid="_x0000_s1034" style="position:absolute;margin-left:336.85pt;margin-top:18.35pt;width:136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" fillcolor="white [3201]" strokecolor="#4e6128 [1606]" strokeweight="1.5pt">
                <v:shadow color="#868686"/>
                <v:textbox>
                  <w:txbxContent>
                    <w:p w:rsidR="00373216" w:rsidRPr="00D067FC" w:rsidRDefault="00373216" w:rsidP="0048759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działu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067FC">
                        <w:rPr>
                          <w:sz w:val="16"/>
                          <w:szCs w:val="16"/>
                        </w:rPr>
                        <w:t>ds.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067FC">
                        <w:rPr>
                          <w:sz w:val="16"/>
                          <w:szCs w:val="16"/>
                        </w:rPr>
                        <w:t>gosp</w:t>
                      </w:r>
                      <w:r>
                        <w:rPr>
                          <w:sz w:val="16"/>
                          <w:szCs w:val="16"/>
                        </w:rPr>
                        <w:t xml:space="preserve">odarki lokalowej  </w:t>
                      </w:r>
                      <w:r w:rsidRPr="00DD7FA7">
                        <w:rPr>
                          <w:b/>
                          <w:sz w:val="16"/>
                          <w:szCs w:val="16"/>
                        </w:rPr>
                        <w:t xml:space="preserve">[EKL]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F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8489619</wp:posOffset>
                </wp:positionH>
                <wp:positionV relativeFrom="paragraph">
                  <wp:posOffset>203048</wp:posOffset>
                </wp:positionV>
                <wp:extent cx="6824" cy="156949"/>
                <wp:effectExtent l="76200" t="0" r="69850" b="52705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56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CF526" id="Łącznik prosty ze strzałką 54" o:spid="_x0000_s1026" type="#_x0000_t32" style="position:absolute;margin-left:668.45pt;margin-top:16pt;width:.55pt;height:12.3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" strokecolor="#e36c0a [2409]">
                <v:stroke endarrow="block"/>
              </v:shape>
            </w:pict>
          </mc:Fallback>
        </mc:AlternateContent>
      </w:r>
      <w:r w:rsidR="00AF3B9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3460665</wp:posOffset>
                </wp:positionH>
                <wp:positionV relativeFrom="paragraph">
                  <wp:posOffset>53217</wp:posOffset>
                </wp:positionV>
                <wp:extent cx="0" cy="170597"/>
                <wp:effectExtent l="76200" t="0" r="57150" b="5842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C531C" id="Łącznik prosty ze strzałką 42" o:spid="_x0000_s1026" type="#_x0000_t32" style="position:absolute;margin-left:272.5pt;margin-top:4.2pt;width:0;height:13.4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" strokecolor="#1f497d [3215]">
                <v:stroke endarrow="block"/>
              </v:shape>
            </w:pict>
          </mc:Fallback>
        </mc:AlternateContent>
      </w:r>
      <w:r w:rsidR="00AF3B9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60012</wp:posOffset>
                </wp:positionV>
                <wp:extent cx="0" cy="177421"/>
                <wp:effectExtent l="76200" t="0" r="57150" b="5143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9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397.65pt;margin-top:4.75pt;width:0;height:13.9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" strokecolor="#4e6128 [1606]">
                <v:stroke endarrow="block"/>
              </v:shape>
            </w:pict>
          </mc:Fallback>
        </mc:AlternateContent>
      </w:r>
      <w:r w:rsidR="003A457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74930</wp:posOffset>
                </wp:positionV>
                <wp:extent cx="0" cy="1770279"/>
                <wp:effectExtent l="0" t="0" r="19050" b="2095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02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2EFC" id="Łącznik prosty 5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3pt,5.9pt" to="592.3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" strokecolor="#4e6128 [1606]"/>
            </w:pict>
          </mc:Fallback>
        </mc:AlternateContent>
      </w:r>
      <w:r w:rsidR="002E0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BB1716" wp14:editId="66715FDC">
                <wp:simplePos x="0" y="0"/>
                <wp:positionH relativeFrom="column">
                  <wp:posOffset>2059305</wp:posOffset>
                </wp:positionH>
                <wp:positionV relativeFrom="paragraph">
                  <wp:posOffset>206375</wp:posOffset>
                </wp:positionV>
                <wp:extent cx="412750" cy="615950"/>
                <wp:effectExtent l="0" t="0" r="25400" b="12700"/>
                <wp:wrapNone/>
                <wp:docPr id="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615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3E2008" w:rsidRDefault="00373216" w:rsidP="002676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IR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1716" id="Rectangle 78" o:spid="_x0000_s1038" style="position:absolute;margin-left:162.15pt;margin-top:16.25pt;width:32.5pt;height:4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" fillcolor="white [3201]" strokecolor="#243f60 [1604]" strokeweight="1.5pt">
                <v:shadow color="#868686"/>
                <v:textbox>
                  <w:txbxContent>
                    <w:p w:rsidR="00373216" w:rsidRPr="003E2008" w:rsidRDefault="00373216" w:rsidP="002676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IR     </w:t>
                      </w:r>
                    </w:p>
                  </w:txbxContent>
                </v:textbox>
              </v:rect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775F5" wp14:editId="4FF4F538">
                <wp:simplePos x="0" y="0"/>
                <wp:positionH relativeFrom="column">
                  <wp:posOffset>1271905</wp:posOffset>
                </wp:positionH>
                <wp:positionV relativeFrom="paragraph">
                  <wp:posOffset>206375</wp:posOffset>
                </wp:positionV>
                <wp:extent cx="793750" cy="615950"/>
                <wp:effectExtent l="0" t="0" r="25400" b="12700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615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4E1D1D" w:rsidRDefault="00FC207C" w:rsidP="0048759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 w:rsidRPr="004E1D1D">
                              <w:rPr>
                                <w:sz w:val="16"/>
                                <w:szCs w:val="16"/>
                              </w:rPr>
                              <w:t xml:space="preserve">ds. inwestycji i remontów </w:t>
                            </w:r>
                          </w:p>
                          <w:p w:rsidR="00373216" w:rsidRPr="004E1D1D" w:rsidRDefault="00373216" w:rsidP="00F35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75F5" id="Rectangle 32" o:spid="_x0000_s1039" style="position:absolute;margin-left:100.15pt;margin-top:16.25pt;width:62.5pt;height: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" fillcolor="white [3201]" strokecolor="#243f60 [1604]" strokeweight="1.5pt">
                <v:shadow color="#868686"/>
                <v:textbox>
                  <w:txbxContent>
                    <w:p w:rsidR="00373216" w:rsidRPr="004E1D1D" w:rsidRDefault="00FC207C" w:rsidP="0048759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73216" w:rsidRPr="004E1D1D">
                        <w:rPr>
                          <w:sz w:val="16"/>
                          <w:szCs w:val="16"/>
                        </w:rPr>
                        <w:t xml:space="preserve">ds. inwestycji i remontów </w:t>
                      </w:r>
                    </w:p>
                    <w:p w:rsidR="00373216" w:rsidRPr="004E1D1D" w:rsidRDefault="00373216" w:rsidP="00F353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6BF4" w:rsidRDefault="00AF44B0" w:rsidP="00834360">
      <w:pPr>
        <w:tabs>
          <w:tab w:val="left" w:pos="708"/>
          <w:tab w:val="right" w:pos="14004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AD1872" wp14:editId="06E7A461">
                <wp:simplePos x="0" y="0"/>
                <wp:positionH relativeFrom="column">
                  <wp:posOffset>544139</wp:posOffset>
                </wp:positionH>
                <wp:positionV relativeFrom="paragraph">
                  <wp:posOffset>199502</wp:posOffset>
                </wp:positionV>
                <wp:extent cx="424180" cy="369570"/>
                <wp:effectExtent l="0" t="0" r="13970" b="11430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36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980FA0" w:rsidRDefault="00373216" w:rsidP="00B33D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EC50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KP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1872" id="_x0000_s1040" style="position:absolute;margin-left:42.85pt;margin-top:15.7pt;width:33.4pt;height:2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" fillcolor="white [3201]" strokecolor="#622423 [1605]" strokeweight="1.5pt">
                <v:shadow color="#868686"/>
                <v:textbox>
                  <w:txbxContent>
                    <w:p w:rsidR="00373216" w:rsidRPr="00980FA0" w:rsidRDefault="00373216" w:rsidP="00B33D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EC50BA">
                        <w:rPr>
                          <w:b/>
                          <w:sz w:val="16"/>
                          <w:szCs w:val="16"/>
                        </w:rPr>
                        <w:t xml:space="preserve">KP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3600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84381" wp14:editId="62B8C393">
                <wp:simplePos x="0" y="0"/>
                <wp:positionH relativeFrom="column">
                  <wp:posOffset>-692730</wp:posOffset>
                </wp:positionH>
                <wp:positionV relativeFrom="paragraph">
                  <wp:posOffset>199572</wp:posOffset>
                </wp:positionV>
                <wp:extent cx="1234222" cy="369570"/>
                <wp:effectExtent l="0" t="0" r="23495" b="11430"/>
                <wp:wrapNone/>
                <wp:docPr id="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222" cy="36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BD2100" w:rsidRDefault="00FC207C" w:rsidP="0048759D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kadr </w:t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 xml:space="preserve">i płac </w:t>
                            </w:r>
                            <w:r w:rsidR="00373216" w:rsidRPr="00BD21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4381" id="_x0000_s1041" style="position:absolute;margin-left:-54.55pt;margin-top:15.7pt;width:97.2pt;height:2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" fillcolor="white [3201]" strokecolor="#622423 [1605]" strokeweight="1.5pt">
                <v:shadow color="#868686"/>
                <v:textbox>
                  <w:txbxContent>
                    <w:p w:rsidR="00373216" w:rsidRPr="00BD2100" w:rsidRDefault="00FC207C" w:rsidP="0048759D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kadr </w:t>
                      </w:r>
                      <w:r w:rsidR="00373216">
                        <w:rPr>
                          <w:sz w:val="16"/>
                          <w:szCs w:val="16"/>
                        </w:rPr>
                        <w:t xml:space="preserve">i płac </w:t>
                      </w:r>
                      <w:r w:rsidR="00373216" w:rsidRPr="00BD210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9401328</wp:posOffset>
                </wp:positionH>
                <wp:positionV relativeFrom="paragraph">
                  <wp:posOffset>255441</wp:posOffset>
                </wp:positionV>
                <wp:extent cx="2938" cy="1696767"/>
                <wp:effectExtent l="0" t="0" r="35560" b="3683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8" cy="16967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126D" id="Łącznik prosty 92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25pt,20.1pt" to="740.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" strokecolor="#e36c0a [2409]"/>
            </w:pict>
          </mc:Fallback>
        </mc:AlternateContent>
      </w:r>
      <w:r w:rsidR="00C63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2224D2B" wp14:editId="78F72643">
                <wp:simplePos x="0" y="0"/>
                <wp:positionH relativeFrom="column">
                  <wp:posOffset>7404265</wp:posOffset>
                </wp:positionH>
                <wp:positionV relativeFrom="paragraph">
                  <wp:posOffset>175944</wp:posOffset>
                </wp:positionV>
                <wp:extent cx="121920" cy="3810"/>
                <wp:effectExtent l="0" t="0" r="30480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0BCB4" id="Łącznik prosty 8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pt,13.85pt" to="592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" strokecolor="#4f6228"/>
            </w:pict>
          </mc:Fallback>
        </mc:AlternateContent>
      </w:r>
      <w:r w:rsidR="008D0946" w:rsidRPr="00B04E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9C2CC9E" wp14:editId="6130772E">
                <wp:simplePos x="0" y="0"/>
                <wp:positionH relativeFrom="column">
                  <wp:posOffset>8772657</wp:posOffset>
                </wp:positionH>
                <wp:positionV relativeFrom="paragraph">
                  <wp:posOffset>40178</wp:posOffset>
                </wp:positionV>
                <wp:extent cx="436880" cy="461571"/>
                <wp:effectExtent l="0" t="0" r="20320" b="15240"/>
                <wp:wrapNone/>
                <wp:docPr id="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461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3F652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3B3B">
                              <w:rPr>
                                <w:b/>
                                <w:sz w:val="16"/>
                                <w:szCs w:val="16"/>
                              </w:rPr>
                              <w:t>ZGK</w:t>
                            </w:r>
                          </w:p>
                          <w:p w:rsidR="00373216" w:rsidRPr="00FD4A7F" w:rsidRDefault="00373216" w:rsidP="00B04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CC9E" id="Rectangle 96" o:spid="_x0000_s1042" style="position:absolute;margin-left:690.75pt;margin-top:3.15pt;width:34.4pt;height:36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" strokecolor="#e36c0a [2409]" strokeweight="1.5pt">
                <v:shadow color="#868686"/>
                <v:textbox>
                  <w:txbxContent>
                    <w:p w:rsidR="00373216" w:rsidRDefault="00373216" w:rsidP="003F652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63B3B">
                        <w:rPr>
                          <w:b/>
                          <w:sz w:val="16"/>
                          <w:szCs w:val="16"/>
                        </w:rPr>
                        <w:t>ZGK</w:t>
                      </w:r>
                    </w:p>
                    <w:p w:rsidR="00373216" w:rsidRPr="00FD4A7F" w:rsidRDefault="00373216" w:rsidP="00B04E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946" w:rsidRPr="00B04E2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75C5141" wp14:editId="3BA60A26">
                <wp:simplePos x="0" y="0"/>
                <wp:positionH relativeFrom="column">
                  <wp:posOffset>7715753</wp:posOffset>
                </wp:positionH>
                <wp:positionV relativeFrom="paragraph">
                  <wp:posOffset>40179</wp:posOffset>
                </wp:positionV>
                <wp:extent cx="1062355" cy="463138"/>
                <wp:effectExtent l="0" t="0" r="23495" b="13335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4631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3F6526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Zastępca Głównego Księgowego</w:t>
                            </w:r>
                          </w:p>
                          <w:p w:rsidR="00373216" w:rsidRDefault="00373216" w:rsidP="00B04E25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5141" id="_x0000_s1041" style="position:absolute;margin-left:607.55pt;margin-top:3.15pt;width:83.65pt;height:36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" strokecolor="#e36c0a [2409]" strokeweight="1.5pt">
                <v:shadow color="#868686"/>
                <v:textbox>
                  <w:txbxContent>
                    <w:p w:rsidR="00373216" w:rsidRDefault="00373216" w:rsidP="003F6526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Zastępca Głównego Księgowego</w:t>
                      </w:r>
                    </w:p>
                    <w:p w:rsidR="00373216" w:rsidRDefault="00373216" w:rsidP="00B04E25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47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43A73D" wp14:editId="1173CA32">
                <wp:simplePos x="0" y="0"/>
                <wp:positionH relativeFrom="column">
                  <wp:posOffset>9177410</wp:posOffset>
                </wp:positionH>
                <wp:positionV relativeFrom="paragraph">
                  <wp:posOffset>245638</wp:posOffset>
                </wp:positionV>
                <wp:extent cx="222250" cy="0"/>
                <wp:effectExtent l="0" t="0" r="25400" b="19050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B0F3" id="AutoShape 104" o:spid="_x0000_s1026" type="#_x0000_t32" style="position:absolute;margin-left:722.65pt;margin-top:19.35pt;width:17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" strokecolor="#e36c0a [2409]"/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9EBA7A" wp14:editId="7064C624">
                <wp:simplePos x="0" y="0"/>
                <wp:positionH relativeFrom="column">
                  <wp:posOffset>2485390</wp:posOffset>
                </wp:positionH>
                <wp:positionV relativeFrom="paragraph">
                  <wp:posOffset>208280</wp:posOffset>
                </wp:positionV>
                <wp:extent cx="170180" cy="0"/>
                <wp:effectExtent l="0" t="0" r="20320" b="19050"/>
                <wp:wrapNone/>
                <wp:docPr id="5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7752" id="AutoShape 116" o:spid="_x0000_s1026" type="#_x0000_t32" style="position:absolute;margin-left:195.7pt;margin-top:16.4pt;width:13.4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" strokecolor="#1f497d [3215]"/>
            </w:pict>
          </mc:Fallback>
        </mc:AlternateContent>
      </w:r>
      <w:r w:rsidR="00DC34E0">
        <w:tab/>
      </w:r>
    </w:p>
    <w:p w:rsidR="008F6BF4" w:rsidRPr="008F6BF4" w:rsidRDefault="00AF44B0" w:rsidP="00B04E25">
      <w:pPr>
        <w:tabs>
          <w:tab w:val="left" w:pos="12945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981654</wp:posOffset>
                </wp:positionH>
                <wp:positionV relativeFrom="paragraph">
                  <wp:posOffset>59125</wp:posOffset>
                </wp:positionV>
                <wp:extent cx="108585" cy="0"/>
                <wp:effectExtent l="0" t="0" r="2476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51D9" id="Łącznik prosty 3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4.65pt" to="85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" strokecolor="black [3213]"/>
            </w:pict>
          </mc:Fallback>
        </mc:AlternateContent>
      </w:r>
      <w:r w:rsidR="00176FF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99B30D" wp14:editId="5A4DD995">
                <wp:simplePos x="0" y="0"/>
                <wp:positionH relativeFrom="column">
                  <wp:posOffset>6953250</wp:posOffset>
                </wp:positionH>
                <wp:positionV relativeFrom="paragraph">
                  <wp:posOffset>221767</wp:posOffset>
                </wp:positionV>
                <wp:extent cx="436245" cy="514350"/>
                <wp:effectExtent l="0" t="0" r="20955" b="19050"/>
                <wp:wrapNone/>
                <wp:docPr id="9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802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EU</w:t>
                            </w:r>
                          </w:p>
                          <w:p w:rsidR="00373216" w:rsidRPr="0048759D" w:rsidRDefault="00373216" w:rsidP="008029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B30D" id="Rectangle 84" o:spid="_x0000_s1044" style="position:absolute;margin-left:547.5pt;margin-top:17.45pt;width:34.35pt;height:4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" strokecolor="#4f6228" strokeweight="1.5pt">
                <v:shadow color="#868686"/>
                <v:textbox>
                  <w:txbxContent>
                    <w:p w:rsidR="00373216" w:rsidRDefault="00373216" w:rsidP="0080295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EU</w:t>
                      </w:r>
                    </w:p>
                    <w:p w:rsidR="00373216" w:rsidRPr="0048759D" w:rsidRDefault="00373216" w:rsidP="008029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129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9A6D5B" wp14:editId="7ECF347F">
                <wp:simplePos x="0" y="0"/>
                <wp:positionH relativeFrom="column">
                  <wp:posOffset>6172200</wp:posOffset>
                </wp:positionH>
                <wp:positionV relativeFrom="paragraph">
                  <wp:posOffset>221615</wp:posOffset>
                </wp:positionV>
                <wp:extent cx="819785" cy="514350"/>
                <wp:effectExtent l="0" t="0" r="18415" b="19050"/>
                <wp:wrapNone/>
                <wp:docPr id="9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D724F6" w:rsidRDefault="00FC207C" w:rsidP="0080295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 xml:space="preserve">ds. lokali użytkowych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6D5B" id="Rectangle 29" o:spid="_x0000_s1043" style="position:absolute;margin-left:486pt;margin-top:17.45pt;width:64.55pt;height:4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" strokecolor="#4f6228" strokeweight="1.5pt">
                <v:shadow color="#868686"/>
                <v:textbox>
                  <w:txbxContent>
                    <w:p w:rsidR="00373216" w:rsidRPr="00D724F6" w:rsidRDefault="00FC207C" w:rsidP="0080295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73216">
                        <w:rPr>
                          <w:sz w:val="16"/>
                          <w:szCs w:val="16"/>
                        </w:rPr>
                        <w:t xml:space="preserve">ds. lokali użytkowych </w:t>
                      </w:r>
                    </w:p>
                  </w:txbxContent>
                </v:textbox>
              </v:rect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5927659</wp:posOffset>
                </wp:positionH>
                <wp:positionV relativeFrom="paragraph">
                  <wp:posOffset>55409</wp:posOffset>
                </wp:positionV>
                <wp:extent cx="19800" cy="2309751"/>
                <wp:effectExtent l="0" t="0" r="37465" b="3365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" cy="2309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3330" id="Łącznik prosty 108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75pt,4.35pt" to="468.3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" strokecolor="#4e6128 [1606]"/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0CAB2E" wp14:editId="310FEBA3">
                <wp:simplePos x="0" y="0"/>
                <wp:positionH relativeFrom="column">
                  <wp:posOffset>3559389</wp:posOffset>
                </wp:positionH>
                <wp:positionV relativeFrom="paragraph">
                  <wp:posOffset>180101</wp:posOffset>
                </wp:positionV>
                <wp:extent cx="400463" cy="654050"/>
                <wp:effectExtent l="0" t="0" r="19050" b="12700"/>
                <wp:wrapNone/>
                <wp:docPr id="2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63" cy="654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AB3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216" w:rsidRDefault="009366B5" w:rsidP="00AB3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3B3B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373216" w:rsidRPr="00C63B3B">
                              <w:rPr>
                                <w:b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  <w:p w:rsidR="00373216" w:rsidRPr="00A7649F" w:rsidRDefault="00373216" w:rsidP="00A764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AB2E" id="Rectangle 85" o:spid="_x0000_s1046" style="position:absolute;margin-left:280.25pt;margin-top:14.2pt;width:31.55pt;height:5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" fillcolor="white [3201]" strokecolor="#243f60 [1604]" strokeweight="1.5pt">
                <v:shadow color="#868686"/>
                <v:textbox>
                  <w:txbxContent>
                    <w:p w:rsidR="00373216" w:rsidRDefault="00373216" w:rsidP="00AB365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3216" w:rsidRDefault="009366B5" w:rsidP="00AB365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63B3B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="00373216" w:rsidRPr="00C63B3B">
                        <w:rPr>
                          <w:b/>
                          <w:sz w:val="16"/>
                          <w:szCs w:val="16"/>
                        </w:rPr>
                        <w:t>TE</w:t>
                      </w:r>
                    </w:p>
                    <w:p w:rsidR="00373216" w:rsidRPr="00A7649F" w:rsidRDefault="00373216" w:rsidP="00A7649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94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C2E04C" wp14:editId="3423937C">
                <wp:simplePos x="0" y="0"/>
                <wp:positionH relativeFrom="column">
                  <wp:posOffset>8772657</wp:posOffset>
                </wp:positionH>
                <wp:positionV relativeFrom="paragraph">
                  <wp:posOffset>257291</wp:posOffset>
                </wp:positionV>
                <wp:extent cx="451485" cy="471838"/>
                <wp:effectExtent l="0" t="0" r="24765" b="23495"/>
                <wp:wrapNone/>
                <wp:docPr id="4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718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3F652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GKF</w:t>
                            </w:r>
                          </w:p>
                          <w:p w:rsidR="00373216" w:rsidRPr="00FD4A7F" w:rsidRDefault="00373216" w:rsidP="002676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E04C" id="Rectangle 97" o:spid="_x0000_s1047" style="position:absolute;margin-left:690.75pt;margin-top:20.25pt;width:35.55pt;height:3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" fillcolor="white [3201]" strokecolor="#e36c0a [2409]" strokeweight="1.5pt">
                <v:shadow color="#868686"/>
                <v:textbox>
                  <w:txbxContent>
                    <w:p w:rsidR="00373216" w:rsidRDefault="00373216" w:rsidP="003F652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GKF</w:t>
                      </w:r>
                    </w:p>
                    <w:p w:rsidR="00373216" w:rsidRPr="00FD4A7F" w:rsidRDefault="00373216" w:rsidP="002676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94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DC7A6" wp14:editId="7E410FB5">
                <wp:simplePos x="0" y="0"/>
                <wp:positionH relativeFrom="column">
                  <wp:posOffset>7715753</wp:posOffset>
                </wp:positionH>
                <wp:positionV relativeFrom="paragraph">
                  <wp:posOffset>257290</wp:posOffset>
                </wp:positionV>
                <wp:extent cx="1057275" cy="477743"/>
                <wp:effectExtent l="0" t="0" r="28575" b="1778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7774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FC207C" w:rsidP="003F6526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t>ds. księgowości</w:t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>i finansów</w:t>
                            </w:r>
                          </w:p>
                          <w:p w:rsidR="00373216" w:rsidRPr="00597C7E" w:rsidRDefault="00373216" w:rsidP="009F0E4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C7A6" id="Rectangle 6" o:spid="_x0000_s1046" style="position:absolute;margin-left:607.55pt;margin-top:20.25pt;width:83.2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" fillcolor="white [3201]" strokecolor="#e36c0a [2409]" strokeweight="1.5pt">
                <v:shadow color="#868686"/>
                <v:textbox>
                  <w:txbxContent>
                    <w:p w:rsidR="00373216" w:rsidRDefault="00FC207C" w:rsidP="003F6526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spacing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62A19">
                        <w:rPr>
                          <w:sz w:val="16"/>
                          <w:szCs w:val="16"/>
                        </w:rPr>
                        <w:t>ds. księgowości</w:t>
                      </w:r>
                      <w:r w:rsidR="00362A19">
                        <w:rPr>
                          <w:sz w:val="16"/>
                          <w:szCs w:val="16"/>
                        </w:rPr>
                        <w:br/>
                      </w:r>
                      <w:r w:rsidR="00373216">
                        <w:rPr>
                          <w:sz w:val="16"/>
                          <w:szCs w:val="16"/>
                        </w:rPr>
                        <w:t>i finansów</w:t>
                      </w:r>
                    </w:p>
                    <w:p w:rsidR="00373216" w:rsidRPr="00597C7E" w:rsidRDefault="00373216" w:rsidP="009F0E4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207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4C44A" wp14:editId="2EAAF884">
                <wp:simplePos x="0" y="0"/>
                <wp:positionH relativeFrom="column">
                  <wp:posOffset>2793431</wp:posOffset>
                </wp:positionH>
                <wp:positionV relativeFrom="paragraph">
                  <wp:posOffset>180101</wp:posOffset>
                </wp:positionV>
                <wp:extent cx="813460" cy="654050"/>
                <wp:effectExtent l="0" t="0" r="24765" b="1270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60" cy="654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FC207C" w:rsidP="000054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techniczny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 xml:space="preserve">ds. eksploatacji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C44A" id="_x0000_s1047" style="position:absolute;margin-left:219.95pt;margin-top:14.2pt;width:64.05pt;height: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" fillcolor="white [3201]" strokecolor="#243f60 [1604]" strokeweight="1.5pt">
                <v:shadow color="#868686"/>
                <v:textbox>
                  <w:txbxContent>
                    <w:p w:rsidR="00373216" w:rsidRPr="00AF4BAE" w:rsidRDefault="00FC207C" w:rsidP="000054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techniczny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73216">
                        <w:rPr>
                          <w:sz w:val="16"/>
                          <w:szCs w:val="16"/>
                        </w:rPr>
                        <w:t xml:space="preserve">ds. eksploatacji </w:t>
                      </w:r>
                    </w:p>
                  </w:txbxContent>
                </v:textbox>
              </v:rect>
            </w:pict>
          </mc:Fallback>
        </mc:AlternateContent>
      </w:r>
      <w:r w:rsidR="00FC207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09D88" wp14:editId="58483B2E">
                <wp:simplePos x="0" y="0"/>
                <wp:positionH relativeFrom="column">
                  <wp:posOffset>4289722</wp:posOffset>
                </wp:positionH>
                <wp:positionV relativeFrom="paragraph">
                  <wp:posOffset>132600</wp:posOffset>
                </wp:positionV>
                <wp:extent cx="1053688" cy="463550"/>
                <wp:effectExtent l="0" t="0" r="13335" b="1270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688" cy="46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373216" w:rsidP="000054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 w:rsidR="00FC207C"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</w:t>
                            </w:r>
                            <w:r w:rsidRPr="00AF4BAE">
                              <w:rPr>
                                <w:sz w:val="16"/>
                                <w:szCs w:val="16"/>
                              </w:rPr>
                              <w:t>administrowania lokalami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9D88" id="Rectangle 30" o:spid="_x0000_s1050" style="position:absolute;margin-left:337.75pt;margin-top:10.45pt;width:82.95pt;height: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" fillcolor="white [3201]" strokecolor="#4e6128 [1606]" strokeweight="1.5pt">
                <v:shadow color="#868686"/>
                <v:textbox>
                  <w:txbxContent>
                    <w:p w:rsidR="00373216" w:rsidRPr="00AF4BAE" w:rsidRDefault="00373216" w:rsidP="000054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 w:rsidR="00FC207C">
                        <w:rPr>
                          <w:sz w:val="16"/>
                          <w:szCs w:val="16"/>
                        </w:rPr>
                        <w:br/>
                        <w:t xml:space="preserve">ds. </w:t>
                      </w:r>
                      <w:r w:rsidRPr="00AF4BAE">
                        <w:rPr>
                          <w:sz w:val="16"/>
                          <w:szCs w:val="16"/>
                        </w:rPr>
                        <w:t>administrowania lokalami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4092569</wp:posOffset>
                </wp:positionH>
                <wp:positionV relativeFrom="paragraph">
                  <wp:posOffset>72507</wp:posOffset>
                </wp:positionV>
                <wp:extent cx="6850" cy="1234681"/>
                <wp:effectExtent l="0" t="0" r="31750" b="2286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0" cy="1234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CF0B" id="Łącznik prosty 77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5.7pt" to="322.8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" strokecolor="#1f497d [3215]"/>
            </w:pict>
          </mc:Fallback>
        </mc:AlternateContent>
      </w:r>
      <w:r w:rsidR="001D146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132634" wp14:editId="07AD9892">
                <wp:simplePos x="0" y="0"/>
                <wp:positionH relativeFrom="column">
                  <wp:posOffset>5305425</wp:posOffset>
                </wp:positionH>
                <wp:positionV relativeFrom="paragraph">
                  <wp:posOffset>130810</wp:posOffset>
                </wp:positionV>
                <wp:extent cx="436245" cy="463550"/>
                <wp:effectExtent l="12065" t="18415" r="18415" b="13335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46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4F4" w:rsidRDefault="001534F4" w:rsidP="00AB3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216" w:rsidRDefault="00373216" w:rsidP="00AB36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EA</w:t>
                            </w:r>
                          </w:p>
                          <w:p w:rsidR="00373216" w:rsidRPr="0048759D" w:rsidRDefault="00373216" w:rsidP="004875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2634" id="_x0000_s1051" style="position:absolute;margin-left:417.75pt;margin-top:10.3pt;width:34.35pt;height:3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" fillcolor="white [3201]" strokecolor="#4e6128 [1606]" strokeweight="1.5pt">
                <v:shadow color="#868686"/>
                <v:textbox>
                  <w:txbxContent>
                    <w:p w:rsidR="001534F4" w:rsidRDefault="001534F4" w:rsidP="00AB365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3216" w:rsidRDefault="00373216" w:rsidP="00AB365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EA</w:t>
                      </w:r>
                    </w:p>
                    <w:p w:rsidR="00373216" w:rsidRPr="0048759D" w:rsidRDefault="00373216" w:rsidP="004875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4E25">
        <w:tab/>
      </w:r>
    </w:p>
    <w:p w:rsidR="008F6BF4" w:rsidRPr="008F6BF4" w:rsidRDefault="00AF44B0" w:rsidP="008F6BF4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CC6F0A" wp14:editId="60B39DC5">
                <wp:simplePos x="0" y="0"/>
                <wp:positionH relativeFrom="column">
                  <wp:posOffset>538480</wp:posOffset>
                </wp:positionH>
                <wp:positionV relativeFrom="paragraph">
                  <wp:posOffset>84455</wp:posOffset>
                </wp:positionV>
                <wp:extent cx="428625" cy="486410"/>
                <wp:effectExtent l="0" t="0" r="28575" b="27940"/>
                <wp:wrapNone/>
                <wp:docPr id="4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86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5A73DB" w:rsidRDefault="00373216" w:rsidP="007E2E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A764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6F0A" id="Rectangle 71" o:spid="_x0000_s1052" style="position:absolute;margin-left:42.4pt;margin-top:6.65pt;width:33.75pt;height:3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" fillcolor="white [3201]" strokecolor="#622423 [1605]" strokeweight="1.5pt">
                <v:shadow color="#868686"/>
                <v:textbox>
                  <w:txbxContent>
                    <w:p w:rsidR="00373216" w:rsidRPr="005A73DB" w:rsidRDefault="00373216" w:rsidP="007E2E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A764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ZP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320675</wp:posOffset>
                </wp:positionV>
                <wp:extent cx="108585" cy="0"/>
                <wp:effectExtent l="0" t="0" r="24765" b="1905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1D9A2" id="Łącznik prosty 98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5.25pt" to="86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" strokecolor="black [3213]"/>
            </w:pict>
          </mc:Fallback>
        </mc:AlternateContent>
      </w:r>
      <w:r w:rsidR="0053600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84F63" wp14:editId="77F75EE0">
                <wp:simplePos x="0" y="0"/>
                <wp:positionH relativeFrom="column">
                  <wp:posOffset>-692729</wp:posOffset>
                </wp:positionH>
                <wp:positionV relativeFrom="paragraph">
                  <wp:posOffset>85928</wp:posOffset>
                </wp:positionV>
                <wp:extent cx="1228033" cy="486410"/>
                <wp:effectExtent l="0" t="0" r="10795" b="2794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33" cy="486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980FA0" w:rsidRDefault="00373216" w:rsidP="0048759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 zamówień publicznych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4F63" id="Rectangle 28" o:spid="_x0000_s1053" style="position:absolute;margin-left:-54.55pt;margin-top:6.75pt;width:96.7pt;height:3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" fillcolor="white [3201]" strokecolor="#622423 [1605]" strokeweight="1.5pt">
                <v:shadow color="#868686"/>
                <v:textbox>
                  <w:txbxContent>
                    <w:p w:rsidR="00373216" w:rsidRPr="00980FA0" w:rsidRDefault="00373216" w:rsidP="0048759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 zamówień publicznych </w:t>
                      </w:r>
                    </w:p>
                  </w:txbxContent>
                </v:textbox>
              </v:rect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1B075D" wp14:editId="5A93264B">
                <wp:simplePos x="0" y="0"/>
                <wp:positionH relativeFrom="column">
                  <wp:posOffset>3969088</wp:posOffset>
                </wp:positionH>
                <wp:positionV relativeFrom="paragraph">
                  <wp:posOffset>320024</wp:posOffset>
                </wp:positionV>
                <wp:extent cx="131156" cy="0"/>
                <wp:effectExtent l="0" t="0" r="21590" b="190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C9E85" id="Łącznik prosty 64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5pt,25.2pt" to="322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" strokecolor="#1f497d [3215]"/>
            </w:pict>
          </mc:Fallback>
        </mc:AlternateContent>
      </w:r>
      <w:r w:rsidR="009366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133452</wp:posOffset>
                </wp:positionV>
                <wp:extent cx="121920" cy="3810"/>
                <wp:effectExtent l="0" t="0" r="3048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56D85" id="Łącznik prosty 12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15pt,10.5pt" to="59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" strokecolor="#4e6128 [1606]"/>
            </w:pict>
          </mc:Fallback>
        </mc:AlternateContent>
      </w:r>
      <w:r w:rsidR="008B047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9228455</wp:posOffset>
                </wp:positionH>
                <wp:positionV relativeFrom="paragraph">
                  <wp:posOffset>226890</wp:posOffset>
                </wp:positionV>
                <wp:extent cx="178435" cy="0"/>
                <wp:effectExtent l="0" t="0" r="3111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107FC" id="Łącznik prosty 18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6.65pt,17.85pt" to="74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" strokecolor="#e36c0a [2409]"/>
            </w:pict>
          </mc:Fallback>
        </mc:AlternateContent>
      </w:r>
      <w:r w:rsidR="00D72D31" w:rsidRPr="002A10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5744846</wp:posOffset>
                </wp:positionH>
                <wp:positionV relativeFrom="paragraph">
                  <wp:posOffset>39370</wp:posOffset>
                </wp:positionV>
                <wp:extent cx="171450" cy="1270"/>
                <wp:effectExtent l="0" t="0" r="19050" b="3683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6066F" id="Łącznik prosty 33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3.1pt" to="465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" strokecolor="#4e6128 [1606]"/>
            </w:pict>
          </mc:Fallback>
        </mc:AlternateContent>
      </w:r>
    </w:p>
    <w:p w:rsidR="00D23E50" w:rsidRDefault="008B047A" w:rsidP="00DA1893">
      <w:pPr>
        <w:tabs>
          <w:tab w:val="left" w:pos="5007"/>
        </w:tabs>
      </w:pPr>
      <w:r w:rsidRPr="000627A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9214485</wp:posOffset>
                </wp:positionH>
                <wp:positionV relativeFrom="paragraph">
                  <wp:posOffset>355255</wp:posOffset>
                </wp:positionV>
                <wp:extent cx="191770" cy="0"/>
                <wp:effectExtent l="0" t="0" r="3683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2CB1" id="Łącznik prosty 26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55pt,27.95pt" to="740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" strokecolor="#e36c0a [2409]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8ED6E9" wp14:editId="0BD7730D">
                <wp:simplePos x="0" y="0"/>
                <wp:positionH relativeFrom="column">
                  <wp:posOffset>8767608</wp:posOffset>
                </wp:positionH>
                <wp:positionV relativeFrom="paragraph">
                  <wp:posOffset>168256</wp:posOffset>
                </wp:positionV>
                <wp:extent cx="436880" cy="383540"/>
                <wp:effectExtent l="0" t="0" r="20320" b="16510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83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8F1D1B" w:rsidRDefault="00373216" w:rsidP="002676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D6E9" id="_x0000_s1054" style="position:absolute;margin-left:690.35pt;margin-top:13.25pt;width:34.4pt;height:3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" fillcolor="white [3201]" strokecolor="#e36c0a [2409]" strokeweight="1.5pt">
                <v:shadow color="#868686"/>
                <v:textbox>
                  <w:txbxContent>
                    <w:p w:rsidR="00373216" w:rsidRPr="008F1D1B" w:rsidRDefault="00373216" w:rsidP="002676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GEC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657B5C" wp14:editId="473A56C2">
                <wp:simplePos x="0" y="0"/>
                <wp:positionH relativeFrom="column">
                  <wp:posOffset>7714055</wp:posOffset>
                </wp:positionH>
                <wp:positionV relativeFrom="paragraph">
                  <wp:posOffset>168011</wp:posOffset>
                </wp:positionV>
                <wp:extent cx="1057275" cy="383540"/>
                <wp:effectExtent l="0" t="0" r="28575" b="16510"/>
                <wp:wrapNone/>
                <wp:docPr id="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3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373216" w:rsidP="00D34A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ewidencji czynszów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7B5C" id="_x0000_s1055" style="position:absolute;margin-left:607.4pt;margin-top:13.25pt;width:83.25pt;height:3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" fillcolor="white [3201]" strokecolor="#e36c0a [2409]" strokeweight="1.5pt">
                <v:shadow color="#868686"/>
                <v:textbox>
                  <w:txbxContent>
                    <w:p w:rsidR="00373216" w:rsidRPr="00AF4BAE" w:rsidRDefault="00373216" w:rsidP="00D34A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ewidencji czynszów</w:t>
                      </w:r>
                    </w:p>
                  </w:txbxContent>
                </v:textbox>
              </v:rect>
            </w:pict>
          </mc:Fallback>
        </mc:AlternateContent>
      </w:r>
      <w:r w:rsidR="002E0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282575</wp:posOffset>
                </wp:positionV>
                <wp:extent cx="163830" cy="0"/>
                <wp:effectExtent l="0" t="0" r="2667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01E51" id="Łącznik prosty 32" o:spid="_x0000_s1026" style="position:absolute;flip:x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5pt,22.25pt" to="466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" strokecolor="#4e6128 [1606]"/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E5B25F" wp14:editId="3889FFCA">
                <wp:simplePos x="0" y="0"/>
                <wp:positionH relativeFrom="column">
                  <wp:posOffset>5304155</wp:posOffset>
                </wp:positionH>
                <wp:positionV relativeFrom="paragraph">
                  <wp:posOffset>25400</wp:posOffset>
                </wp:positionV>
                <wp:extent cx="436245" cy="752475"/>
                <wp:effectExtent l="0" t="0" r="20955" b="2857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AB365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216" w:rsidRDefault="00373216" w:rsidP="00AB365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EWM</w:t>
                            </w:r>
                          </w:p>
                          <w:p w:rsidR="00373216" w:rsidRPr="000054F7" w:rsidRDefault="00373216" w:rsidP="002676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B25F" id="Rectangle 95" o:spid="_x0000_s1056" style="position:absolute;margin-left:417.65pt;margin-top:2pt;width:34.35pt;height:5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" fillcolor="white [3201]" strokecolor="#4e6128 [1606]" strokeweight="1.5pt">
                <v:shadow color="#868686"/>
                <v:textbox>
                  <w:txbxContent>
                    <w:p w:rsidR="00373216" w:rsidRDefault="00373216" w:rsidP="00AB365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3216" w:rsidRDefault="00373216" w:rsidP="00AB365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EWM</w:t>
                      </w:r>
                    </w:p>
                    <w:p w:rsidR="00373216" w:rsidRPr="000054F7" w:rsidRDefault="00373216" w:rsidP="002676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0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6C0E41" wp14:editId="18FB8F39">
                <wp:simplePos x="0" y="0"/>
                <wp:positionH relativeFrom="column">
                  <wp:posOffset>4294505</wp:posOffset>
                </wp:positionH>
                <wp:positionV relativeFrom="paragraph">
                  <wp:posOffset>25400</wp:posOffset>
                </wp:positionV>
                <wp:extent cx="1047750" cy="752475"/>
                <wp:effectExtent l="0" t="0" r="19050" b="28575"/>
                <wp:wrapNone/>
                <wp:docPr id="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FC207C" w:rsidP="00E85E0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>ds. Wspólnot Mieszkaniowych</w:t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br/>
                              <w:t xml:space="preserve">i obrotu nieruchomościami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0E41" id="Rectangle 147" o:spid="_x0000_s1057" style="position:absolute;margin-left:338.15pt;margin-top:2pt;width:82.5pt;height:5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" fillcolor="white [3201]" strokecolor="#4e6128 [1606]" strokeweight="1.5pt">
                <v:shadow color="#868686"/>
                <v:textbox>
                  <w:txbxContent>
                    <w:p w:rsidR="00373216" w:rsidRPr="00AF4BAE" w:rsidRDefault="00FC207C" w:rsidP="00E85E0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73216">
                        <w:rPr>
                          <w:sz w:val="16"/>
                          <w:szCs w:val="16"/>
                        </w:rPr>
                        <w:t>ds. Wspólnot Mieszkaniowych</w:t>
                      </w:r>
                      <w:r w:rsidR="00373216">
                        <w:rPr>
                          <w:sz w:val="16"/>
                          <w:szCs w:val="16"/>
                        </w:rPr>
                        <w:br/>
                        <w:t xml:space="preserve">i obrotu nieruchomościami  </w:t>
                      </w:r>
                    </w:p>
                  </w:txbxContent>
                </v:textbox>
              </v:rect>
            </w:pict>
          </mc:Fallback>
        </mc:AlternateContent>
      </w:r>
      <w:r w:rsidR="00FF56E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320675</wp:posOffset>
                </wp:positionV>
                <wp:extent cx="0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E91F2" id="Łącznik prosty 10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25.25pt" to="45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" strokecolor="#4579b8 [3044]"/>
            </w:pict>
          </mc:Fallback>
        </mc:AlternateContent>
      </w:r>
      <w:r w:rsidR="00DA1893">
        <w:tab/>
      </w:r>
    </w:p>
    <w:p w:rsidR="00D23E50" w:rsidRPr="00D23E50" w:rsidRDefault="00AF44B0" w:rsidP="00D23E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040474" wp14:editId="6C2C3F27">
                <wp:simplePos x="0" y="0"/>
                <wp:positionH relativeFrom="column">
                  <wp:posOffset>-682046</wp:posOffset>
                </wp:positionH>
                <wp:positionV relativeFrom="paragraph">
                  <wp:posOffset>156859</wp:posOffset>
                </wp:positionV>
                <wp:extent cx="1628775" cy="955040"/>
                <wp:effectExtent l="19050" t="0" r="47625" b="16510"/>
                <wp:wrapNone/>
                <wp:docPr id="1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55040"/>
                        </a:xfrm>
                        <a:prstGeom prst="flowChartPreparat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BB5C5C" w:rsidRDefault="00373216" w:rsidP="00731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Usługi prawne,  informatyczne BHP i p.poż.  Inspektor ochrony  danych </w:t>
                            </w:r>
                            <w:r w:rsidRPr="00BB5C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osobowych</w:t>
                            </w:r>
                          </w:p>
                          <w:p w:rsidR="00373216" w:rsidRPr="00AF4BAE" w:rsidRDefault="00373216" w:rsidP="00867F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4047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35" o:spid="_x0000_s1058" type="#_x0000_t117" style="position:absolute;margin-left:-53.7pt;margin-top:12.35pt;width:128.25pt;height:7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" fillcolor="white [3201]" strokecolor="#622423 [1605]" strokeweight="1.5pt">
                <v:stroke dashstyle="dash"/>
                <v:shadow color="#868686"/>
                <v:textbox>
                  <w:txbxContent>
                    <w:p w:rsidR="00373216" w:rsidRPr="00BB5C5C" w:rsidRDefault="00373216" w:rsidP="00731C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Usługi prawne,  informatyczne BHP i p.poż.  Inspektor ochrony  danych </w:t>
                      </w:r>
                      <w:r w:rsidRPr="00BB5C5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osobowych</w:t>
                      </w:r>
                    </w:p>
                    <w:p w:rsidR="00373216" w:rsidRPr="00AF4BAE" w:rsidRDefault="00373216" w:rsidP="00867F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006" w:rsidRPr="00431B2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D57DA4" wp14:editId="1D41E93A">
                <wp:simplePos x="0" y="0"/>
                <wp:positionH relativeFrom="column">
                  <wp:posOffset>6968139</wp:posOffset>
                </wp:positionH>
                <wp:positionV relativeFrom="paragraph">
                  <wp:posOffset>7269</wp:posOffset>
                </wp:positionV>
                <wp:extent cx="421640" cy="559435"/>
                <wp:effectExtent l="0" t="0" r="16510" b="12065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559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8F1D1B" w:rsidRDefault="00C63B3B" w:rsidP="003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373216">
                              <w:rPr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536006">
                              <w:rPr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 w:rsidR="003732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3216" w:rsidRPr="008F1D1B" w:rsidRDefault="00373216" w:rsidP="00431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7DA4" id="_x0000_s1059" style="position:absolute;margin-left:548.65pt;margin-top:.55pt;width:33.2pt;height:44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" strokecolor="#4e6128 [1606]" strokeweight="1.5pt">
                <v:shadow color="#868686"/>
                <v:textbox>
                  <w:txbxContent>
                    <w:p w:rsidR="00373216" w:rsidRPr="008F1D1B" w:rsidRDefault="00C63B3B" w:rsidP="003F6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="00373216">
                        <w:rPr>
                          <w:b/>
                          <w:sz w:val="16"/>
                          <w:szCs w:val="16"/>
                        </w:rPr>
                        <w:t>W</w:t>
                      </w:r>
                      <w:r w:rsidR="00536006">
                        <w:rPr>
                          <w:b/>
                          <w:sz w:val="16"/>
                          <w:szCs w:val="16"/>
                        </w:rPr>
                        <w:t>Z</w:t>
                      </w:r>
                      <w:r w:rsidR="0037321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3216" w:rsidRPr="008F1D1B" w:rsidRDefault="00373216" w:rsidP="00431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006" w:rsidRPr="00431B2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E38EE0" wp14:editId="60ECDAC6">
                <wp:simplePos x="0" y="0"/>
                <wp:positionH relativeFrom="column">
                  <wp:posOffset>6156098</wp:posOffset>
                </wp:positionH>
                <wp:positionV relativeFrom="paragraph">
                  <wp:posOffset>7269</wp:posOffset>
                </wp:positionV>
                <wp:extent cx="836930" cy="559559"/>
                <wp:effectExtent l="0" t="0" r="20320" b="12065"/>
                <wp:wrapNone/>
                <wp:docPr id="10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55955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373216" w:rsidP="003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</w:t>
                            </w:r>
                            <w:r w:rsidR="00536006">
                              <w:rPr>
                                <w:sz w:val="16"/>
                                <w:szCs w:val="16"/>
                              </w:rPr>
                              <w:t>wynajmu i zamian lokali</w:t>
                            </w:r>
                          </w:p>
                          <w:p w:rsidR="00373216" w:rsidRPr="00AF4BAE" w:rsidRDefault="00373216" w:rsidP="00431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8EE0" id="_x0000_s1060" style="position:absolute;margin-left:484.75pt;margin-top:.55pt;width:65.9pt;height:44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" strokecolor="#4e6128 [1606]" strokeweight="1.5pt">
                <v:shadow color="#868686"/>
                <v:textbox>
                  <w:txbxContent>
                    <w:p w:rsidR="00373216" w:rsidRPr="00AF4BAE" w:rsidRDefault="00373216" w:rsidP="003F6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 w:rsidR="00362A19">
                        <w:rPr>
                          <w:sz w:val="16"/>
                          <w:szCs w:val="16"/>
                        </w:rPr>
                        <w:br/>
                        <w:t xml:space="preserve">ds. </w:t>
                      </w:r>
                      <w:r w:rsidR="00536006">
                        <w:rPr>
                          <w:sz w:val="16"/>
                          <w:szCs w:val="16"/>
                        </w:rPr>
                        <w:t>wynajmu i zamian lokali</w:t>
                      </w:r>
                    </w:p>
                    <w:p w:rsidR="00373216" w:rsidRPr="00AF4BAE" w:rsidRDefault="00373216" w:rsidP="00431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62A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A282E9" wp14:editId="0C9ACF9E">
                <wp:simplePos x="0" y="0"/>
                <wp:positionH relativeFrom="column">
                  <wp:posOffset>3553452</wp:posOffset>
                </wp:positionH>
                <wp:positionV relativeFrom="paragraph">
                  <wp:posOffset>6738</wp:posOffset>
                </wp:positionV>
                <wp:extent cx="406400" cy="501650"/>
                <wp:effectExtent l="0" t="0" r="12700" b="1270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50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6809EC" w:rsidRDefault="009366B5" w:rsidP="002676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B3B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373216" w:rsidRPr="00C63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82E9" id="Rectangle 81" o:spid="_x0000_s1061" style="position:absolute;margin-left:279.8pt;margin-top:.55pt;width:32pt;height:3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" fillcolor="white [3201]" strokecolor="#243f60 [1604]" strokeweight="1.5pt">
                <v:shadow color="#868686"/>
                <v:textbox>
                  <w:txbxContent>
                    <w:p w:rsidR="00373216" w:rsidRPr="006809EC" w:rsidRDefault="009366B5" w:rsidP="002676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B3B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="00373216" w:rsidRPr="00C63B3B">
                        <w:rPr>
                          <w:b/>
                          <w:sz w:val="16"/>
                          <w:szCs w:val="16"/>
                        </w:rPr>
                        <w:t xml:space="preserve">K    </w:t>
                      </w:r>
                    </w:p>
                  </w:txbxContent>
                </v:textbox>
              </v:rect>
            </w:pict>
          </mc:Fallback>
        </mc:AlternateContent>
      </w:r>
      <w:r w:rsidR="00D72D3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7407810</wp:posOffset>
                </wp:positionH>
                <wp:positionV relativeFrom="paragraph">
                  <wp:posOffset>223758</wp:posOffset>
                </wp:positionV>
                <wp:extent cx="113129" cy="0"/>
                <wp:effectExtent l="0" t="0" r="20320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F271" id="Łącznik prosty 68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3pt,17.6pt" to="592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" strokecolor="#4e6128 [1606]"/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5CD8D" wp14:editId="2588DC81">
                <wp:simplePos x="0" y="0"/>
                <wp:positionH relativeFrom="column">
                  <wp:posOffset>2776855</wp:posOffset>
                </wp:positionH>
                <wp:positionV relativeFrom="paragraph">
                  <wp:posOffset>6985</wp:posOffset>
                </wp:positionV>
                <wp:extent cx="869950" cy="501650"/>
                <wp:effectExtent l="0" t="0" r="25400" b="1270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50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2E031D" w:rsidRDefault="00373216" w:rsidP="0048759D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E031D">
                              <w:rPr>
                                <w:sz w:val="15"/>
                                <w:szCs w:val="15"/>
                              </w:rPr>
                              <w:t xml:space="preserve">Grupa konserwatorów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CD8D" id="Rectangle 37" o:spid="_x0000_s1062" style="position:absolute;margin-left:218.65pt;margin-top:.55pt;width:68.5pt;height: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" fillcolor="white [3201]" strokecolor="#243f60 [1604]" strokeweight="1.5pt">
                <v:shadow color="#868686"/>
                <v:textbox>
                  <w:txbxContent>
                    <w:p w:rsidR="00373216" w:rsidRPr="002E031D" w:rsidRDefault="00373216" w:rsidP="0048759D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E031D">
                        <w:rPr>
                          <w:sz w:val="15"/>
                          <w:szCs w:val="15"/>
                        </w:rPr>
                        <w:t xml:space="preserve">Grupa konserwatorów  </w:t>
                      </w:r>
                    </w:p>
                  </w:txbxContent>
                </v:textbox>
              </v:rect>
            </w:pict>
          </mc:Fallback>
        </mc:AlternateContent>
      </w:r>
    </w:p>
    <w:p w:rsidR="00D23E50" w:rsidRDefault="00C614E4" w:rsidP="00313935">
      <w:pPr>
        <w:tabs>
          <w:tab w:val="left" w:pos="13215"/>
          <w:tab w:val="right" w:pos="14004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1956592" wp14:editId="776E823B">
                <wp:simplePos x="0" y="0"/>
                <wp:positionH relativeFrom="column">
                  <wp:posOffset>8758555</wp:posOffset>
                </wp:positionH>
                <wp:positionV relativeFrom="paragraph">
                  <wp:posOffset>64770</wp:posOffset>
                </wp:positionV>
                <wp:extent cx="428625" cy="476250"/>
                <wp:effectExtent l="0" t="0" r="28575" b="19050"/>
                <wp:wrapNone/>
                <wp:docPr id="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8F1D1B" w:rsidRDefault="00373216" w:rsidP="003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GSA  </w:t>
                            </w:r>
                          </w:p>
                          <w:p w:rsidR="00373216" w:rsidRPr="009B21B1" w:rsidRDefault="00373216" w:rsidP="007E2E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6592" id="Rectangle 75" o:spid="_x0000_s1063" style="position:absolute;margin-left:689.65pt;margin-top:5.1pt;width:33.7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" strokecolor="#e36c0a [2409]" strokeweight="1.5pt">
                <v:shadow color="#868686"/>
                <v:textbox>
                  <w:txbxContent>
                    <w:p w:rsidR="00373216" w:rsidRPr="008F1D1B" w:rsidRDefault="00373216" w:rsidP="003F6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GSA  </w:t>
                      </w:r>
                      <w:bookmarkStart w:id="1" w:name="_GoBack"/>
                      <w:bookmarkEnd w:id="1"/>
                    </w:p>
                    <w:p w:rsidR="00373216" w:rsidRPr="009B21B1" w:rsidRDefault="00373216" w:rsidP="007E2E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9193184</wp:posOffset>
                </wp:positionH>
                <wp:positionV relativeFrom="paragraph">
                  <wp:posOffset>330439</wp:posOffset>
                </wp:positionV>
                <wp:extent cx="212756" cy="4608"/>
                <wp:effectExtent l="0" t="0" r="34925" b="33655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56" cy="46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DA77" id="Łącznik prosty 9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85pt,26pt" to="740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" strokecolor="#e36c0a [2409]"/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71F395" wp14:editId="65870C2A">
                <wp:simplePos x="0" y="0"/>
                <wp:positionH relativeFrom="column">
                  <wp:posOffset>7716075</wp:posOffset>
                </wp:positionH>
                <wp:positionV relativeFrom="paragraph">
                  <wp:posOffset>68613</wp:posOffset>
                </wp:positionV>
                <wp:extent cx="1029226" cy="476250"/>
                <wp:effectExtent l="0" t="0" r="19050" b="19050"/>
                <wp:wrapNone/>
                <wp:docPr id="9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226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980FA0" w:rsidRDefault="00536006" w:rsidP="003F652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Zespół </w:t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t>ds. statystyki</w:t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br/>
                              <w:t xml:space="preserve">i </w:t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>analiz</w:t>
                            </w:r>
                          </w:p>
                          <w:p w:rsidR="00373216" w:rsidRPr="00DC258F" w:rsidRDefault="00373216" w:rsidP="004D26C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F395" id="Rectangle 74" o:spid="_x0000_s1064" style="position:absolute;margin-left:607.55pt;margin-top:5.4pt;width:81.05pt;height:3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" strokecolor="#e36c0a [2409]" strokeweight="1.5pt">
                <v:shadow color="#868686"/>
                <v:textbox>
                  <w:txbxContent>
                    <w:p w:rsidR="00373216" w:rsidRPr="00980FA0" w:rsidRDefault="00536006" w:rsidP="003F652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Zespół </w:t>
                      </w:r>
                      <w:r w:rsidR="00362A19">
                        <w:rPr>
                          <w:sz w:val="16"/>
                          <w:szCs w:val="16"/>
                        </w:rPr>
                        <w:t>ds. statystyki</w:t>
                      </w:r>
                      <w:r w:rsidR="00362A19">
                        <w:rPr>
                          <w:sz w:val="16"/>
                          <w:szCs w:val="16"/>
                        </w:rPr>
                        <w:br/>
                        <w:t xml:space="preserve">i </w:t>
                      </w:r>
                      <w:r w:rsidR="00373216">
                        <w:rPr>
                          <w:sz w:val="16"/>
                          <w:szCs w:val="16"/>
                        </w:rPr>
                        <w:t>analiz</w:t>
                      </w:r>
                    </w:p>
                    <w:p w:rsidR="00373216" w:rsidRPr="00DC258F" w:rsidRDefault="00373216" w:rsidP="004D26C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6B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F4A23B" wp14:editId="36ADEFC2">
                <wp:simplePos x="0" y="0"/>
                <wp:positionH relativeFrom="column">
                  <wp:posOffset>5304661</wp:posOffset>
                </wp:positionH>
                <wp:positionV relativeFrom="paragraph">
                  <wp:posOffset>216819</wp:posOffset>
                </wp:positionV>
                <wp:extent cx="436245" cy="495300"/>
                <wp:effectExtent l="0" t="0" r="20955" b="1905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4F4" w:rsidRDefault="001534F4" w:rsidP="00AB365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3216" w:rsidRDefault="00373216" w:rsidP="00AB365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BOK</w:t>
                            </w:r>
                          </w:p>
                          <w:p w:rsidR="00373216" w:rsidRPr="002906A5" w:rsidRDefault="00373216" w:rsidP="002676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A23B" id="Rectangle 86" o:spid="_x0000_s1065" style="position:absolute;margin-left:417.7pt;margin-top:17.05pt;width:34.3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" fillcolor="white [3201]" strokecolor="#4e6128 [1606]" strokeweight="1.5pt">
                <v:shadow color="#868686"/>
                <v:textbox>
                  <w:txbxContent>
                    <w:p w:rsidR="001534F4" w:rsidRDefault="001534F4" w:rsidP="00AB365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3216" w:rsidRDefault="00373216" w:rsidP="00AB365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BOK</w:t>
                      </w:r>
                    </w:p>
                    <w:p w:rsidR="00373216" w:rsidRPr="002906A5" w:rsidRDefault="00373216" w:rsidP="002676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D3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13970</wp:posOffset>
                </wp:positionV>
                <wp:extent cx="149860" cy="0"/>
                <wp:effectExtent l="0" t="0" r="21590" b="1905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9FBF" id="Łącznik prosty 102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05pt,1.1pt" to="322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" strokecolor="#1f497d [3215]"/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1635F" wp14:editId="2064DCDB">
                <wp:simplePos x="0" y="0"/>
                <wp:positionH relativeFrom="column">
                  <wp:posOffset>4307205</wp:posOffset>
                </wp:positionH>
                <wp:positionV relativeFrom="paragraph">
                  <wp:posOffset>217170</wp:posOffset>
                </wp:positionV>
                <wp:extent cx="1009650" cy="495300"/>
                <wp:effectExtent l="0" t="0" r="19050" b="1905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Default="00373216" w:rsidP="0080295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Biuro obsługi klienta</w:t>
                            </w:r>
                          </w:p>
                          <w:p w:rsidR="00373216" w:rsidRPr="00D724F6" w:rsidRDefault="00373216" w:rsidP="00D724F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635F" id="_x0000_s1066" style="position:absolute;margin-left:339.15pt;margin-top:17.1pt;width:79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" fillcolor="white [3201]" strokecolor="#4e6128 [1606]" strokeweight="1.5pt">
                <v:shadow color="#868686"/>
                <v:textbox>
                  <w:txbxContent>
                    <w:p w:rsidR="00373216" w:rsidRDefault="00373216" w:rsidP="0080295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Biuro obsługi klienta</w:t>
                      </w:r>
                    </w:p>
                    <w:p w:rsidR="00373216" w:rsidRPr="00D724F6" w:rsidRDefault="00373216" w:rsidP="00D724F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141">
        <w:t xml:space="preserve"> </w:t>
      </w:r>
      <w:r w:rsidR="00313935">
        <w:tab/>
      </w:r>
      <w:r w:rsidR="00313935">
        <w:tab/>
      </w:r>
    </w:p>
    <w:p w:rsidR="008F6BF4" w:rsidRPr="00D23E50" w:rsidRDefault="00AF44B0" w:rsidP="00415F2F">
      <w:pPr>
        <w:tabs>
          <w:tab w:val="center" w:pos="7002"/>
          <w:tab w:val="left" w:pos="10320"/>
          <w:tab w:val="left" w:pos="12960"/>
        </w:tabs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3021</wp:posOffset>
                </wp:positionV>
                <wp:extent cx="139700" cy="0"/>
                <wp:effectExtent l="0" t="0" r="31750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33E8D" id="Łącznik prosty 8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.25pt" to="86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" strokecolor="black [3213]"/>
            </w:pict>
          </mc:Fallback>
        </mc:AlternateContent>
      </w:r>
      <w:r w:rsidR="00C63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48442D4" wp14:editId="010485D4">
                <wp:simplePos x="0" y="0"/>
                <wp:positionH relativeFrom="column">
                  <wp:posOffset>5754230</wp:posOffset>
                </wp:positionH>
                <wp:positionV relativeFrom="paragraph">
                  <wp:posOffset>750306</wp:posOffset>
                </wp:positionV>
                <wp:extent cx="191135" cy="0"/>
                <wp:effectExtent l="0" t="0" r="37465" b="19050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E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453.1pt;margin-top:59.1pt;width:15.0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" strokecolor="#4e6128 [1606]"/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704E8C" wp14:editId="0682053D">
                <wp:simplePos x="0" y="0"/>
                <wp:positionH relativeFrom="column">
                  <wp:posOffset>5311000</wp:posOffset>
                </wp:positionH>
                <wp:positionV relativeFrom="paragraph">
                  <wp:posOffset>512214</wp:posOffset>
                </wp:positionV>
                <wp:extent cx="443263" cy="482600"/>
                <wp:effectExtent l="0" t="0" r="13970" b="12700"/>
                <wp:wrapNone/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63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AF4BAE" w:rsidRDefault="00536006" w:rsidP="007F0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EW</w:t>
                            </w:r>
                            <w:r w:rsidR="00373216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4E8C" id="Rectangle 73" o:spid="_x0000_s1067" style="position:absolute;margin-left:418.2pt;margin-top:40.35pt;width:34.9pt;height:3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" strokecolor="#4e6128 [1606]" strokeweight="1.5pt">
                <v:shadow color="#868686"/>
                <v:textbox>
                  <w:txbxContent>
                    <w:p w:rsidR="00373216" w:rsidRPr="00AF4BAE" w:rsidRDefault="00536006" w:rsidP="007F05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EW</w:t>
                      </w:r>
                      <w:r w:rsidR="00373216"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C63B3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0FA75D" wp14:editId="2A67D196">
                <wp:simplePos x="0" y="0"/>
                <wp:positionH relativeFrom="column">
                  <wp:posOffset>4319411</wp:posOffset>
                </wp:positionH>
                <wp:positionV relativeFrom="paragraph">
                  <wp:posOffset>512214</wp:posOffset>
                </wp:positionV>
                <wp:extent cx="985652" cy="482600"/>
                <wp:effectExtent l="0" t="0" r="24130" b="1270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652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216" w:rsidRPr="00D724F6" w:rsidRDefault="00FC207C" w:rsidP="0073591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62A19">
                              <w:rPr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536006">
                              <w:rPr>
                                <w:sz w:val="16"/>
                                <w:szCs w:val="16"/>
                              </w:rPr>
                              <w:t>windykacji</w:t>
                            </w:r>
                          </w:p>
                          <w:p w:rsidR="00373216" w:rsidRPr="00AF4BAE" w:rsidRDefault="00373216" w:rsidP="007F05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A75D" id="Rectangle 35" o:spid="_x0000_s1068" style="position:absolute;margin-left:340.1pt;margin-top:40.35pt;width:77.6pt;height:3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" strokecolor="#4e6128 [1606]" strokeweight="1.5pt">
                <v:shadow color="#868686"/>
                <v:textbox>
                  <w:txbxContent>
                    <w:p w:rsidR="00373216" w:rsidRPr="00D724F6" w:rsidRDefault="00FC207C" w:rsidP="0073591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62A19">
                        <w:rPr>
                          <w:sz w:val="16"/>
                          <w:szCs w:val="16"/>
                        </w:rPr>
                        <w:t xml:space="preserve">ds. </w:t>
                      </w:r>
                      <w:r w:rsidR="00536006">
                        <w:rPr>
                          <w:sz w:val="16"/>
                          <w:szCs w:val="16"/>
                        </w:rPr>
                        <w:t>windykacji</w:t>
                      </w:r>
                    </w:p>
                    <w:p w:rsidR="00373216" w:rsidRPr="00AF4BAE" w:rsidRDefault="00373216" w:rsidP="007F05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031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104775</wp:posOffset>
                </wp:positionV>
                <wp:extent cx="182880" cy="0"/>
                <wp:effectExtent l="0" t="0" r="26670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F9F" id="Łącznik prosty 109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pt,8.25pt" to="46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" strokecolor="#4e6128 [1606]"/>
            </w:pict>
          </mc:Fallback>
        </mc:AlternateContent>
      </w:r>
      <w:r w:rsidR="0043744B">
        <w:tab/>
      </w:r>
      <w:r w:rsidR="003665FD">
        <w:t xml:space="preserve">             </w:t>
      </w:r>
      <w:r w:rsidR="00173ED4">
        <w:t xml:space="preserve">  </w:t>
      </w:r>
      <w:r w:rsidR="0043744B">
        <w:tab/>
      </w:r>
      <w:r w:rsidR="00415F2F">
        <w:tab/>
      </w:r>
    </w:p>
    <w:sectPr w:rsidR="008F6BF4" w:rsidRPr="00D23E50" w:rsidSect="00B95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93" w:rsidRDefault="00153C93" w:rsidP="00867F40">
      <w:pPr>
        <w:spacing w:after="0" w:line="240" w:lineRule="auto"/>
      </w:pPr>
      <w:r>
        <w:separator/>
      </w:r>
    </w:p>
  </w:endnote>
  <w:endnote w:type="continuationSeparator" w:id="0">
    <w:p w:rsidR="00153C93" w:rsidRDefault="00153C93" w:rsidP="008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93" w:rsidRDefault="00153C93" w:rsidP="00867F40">
      <w:pPr>
        <w:spacing w:after="0" w:line="240" w:lineRule="auto"/>
      </w:pPr>
      <w:r>
        <w:separator/>
      </w:r>
    </w:p>
  </w:footnote>
  <w:footnote w:type="continuationSeparator" w:id="0">
    <w:p w:rsidR="00153C93" w:rsidRDefault="00153C93" w:rsidP="0086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E0CC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A6"/>
    <w:rsid w:val="000054F7"/>
    <w:rsid w:val="00037285"/>
    <w:rsid w:val="00041AA9"/>
    <w:rsid w:val="000554B1"/>
    <w:rsid w:val="000627AA"/>
    <w:rsid w:val="000644F3"/>
    <w:rsid w:val="000754C7"/>
    <w:rsid w:val="00084FB9"/>
    <w:rsid w:val="000E1E55"/>
    <w:rsid w:val="000F0C09"/>
    <w:rsid w:val="001246B3"/>
    <w:rsid w:val="0012611B"/>
    <w:rsid w:val="00140842"/>
    <w:rsid w:val="001534F4"/>
    <w:rsid w:val="00153C93"/>
    <w:rsid w:val="001628B4"/>
    <w:rsid w:val="00172A4B"/>
    <w:rsid w:val="00173ED4"/>
    <w:rsid w:val="00176FF2"/>
    <w:rsid w:val="00190390"/>
    <w:rsid w:val="001B56EF"/>
    <w:rsid w:val="001D1460"/>
    <w:rsid w:val="002047DF"/>
    <w:rsid w:val="0022129E"/>
    <w:rsid w:val="00227843"/>
    <w:rsid w:val="00230334"/>
    <w:rsid w:val="00230C89"/>
    <w:rsid w:val="00267676"/>
    <w:rsid w:val="00275252"/>
    <w:rsid w:val="002906A5"/>
    <w:rsid w:val="002A1079"/>
    <w:rsid w:val="002C452A"/>
    <w:rsid w:val="002E031D"/>
    <w:rsid w:val="002F386B"/>
    <w:rsid w:val="00313935"/>
    <w:rsid w:val="003240F0"/>
    <w:rsid w:val="00355184"/>
    <w:rsid w:val="00362A19"/>
    <w:rsid w:val="003665FD"/>
    <w:rsid w:val="00373216"/>
    <w:rsid w:val="00375180"/>
    <w:rsid w:val="00380904"/>
    <w:rsid w:val="00397F67"/>
    <w:rsid w:val="003A1D81"/>
    <w:rsid w:val="003A2C88"/>
    <w:rsid w:val="003A4576"/>
    <w:rsid w:val="003A5DD5"/>
    <w:rsid w:val="003B24E3"/>
    <w:rsid w:val="003D6722"/>
    <w:rsid w:val="003E2008"/>
    <w:rsid w:val="003F0D0F"/>
    <w:rsid w:val="003F6526"/>
    <w:rsid w:val="00400B50"/>
    <w:rsid w:val="00406CB8"/>
    <w:rsid w:val="00411D95"/>
    <w:rsid w:val="00415F2F"/>
    <w:rsid w:val="00420B7F"/>
    <w:rsid w:val="00421413"/>
    <w:rsid w:val="00431B26"/>
    <w:rsid w:val="0043744B"/>
    <w:rsid w:val="004551D8"/>
    <w:rsid w:val="00472AE8"/>
    <w:rsid w:val="004818D7"/>
    <w:rsid w:val="0048759D"/>
    <w:rsid w:val="004B2ED7"/>
    <w:rsid w:val="004B69BD"/>
    <w:rsid w:val="004C0D77"/>
    <w:rsid w:val="004C32A6"/>
    <w:rsid w:val="004D26C2"/>
    <w:rsid w:val="004E1D1D"/>
    <w:rsid w:val="004E2EFD"/>
    <w:rsid w:val="004F29CE"/>
    <w:rsid w:val="00503943"/>
    <w:rsid w:val="0053097F"/>
    <w:rsid w:val="00536006"/>
    <w:rsid w:val="005431AA"/>
    <w:rsid w:val="005638B2"/>
    <w:rsid w:val="00563D23"/>
    <w:rsid w:val="00566D72"/>
    <w:rsid w:val="00583ED2"/>
    <w:rsid w:val="005854C5"/>
    <w:rsid w:val="00597C7E"/>
    <w:rsid w:val="005A5EE4"/>
    <w:rsid w:val="005A6C56"/>
    <w:rsid w:val="005A73DB"/>
    <w:rsid w:val="005B6401"/>
    <w:rsid w:val="005C3A38"/>
    <w:rsid w:val="005C4A49"/>
    <w:rsid w:val="005E36E6"/>
    <w:rsid w:val="005E5C79"/>
    <w:rsid w:val="006019DE"/>
    <w:rsid w:val="006077E5"/>
    <w:rsid w:val="006112A8"/>
    <w:rsid w:val="006331CA"/>
    <w:rsid w:val="00634269"/>
    <w:rsid w:val="0064535E"/>
    <w:rsid w:val="00653745"/>
    <w:rsid w:val="00670977"/>
    <w:rsid w:val="006809EC"/>
    <w:rsid w:val="006833EF"/>
    <w:rsid w:val="00691FFE"/>
    <w:rsid w:val="006962A5"/>
    <w:rsid w:val="006B5141"/>
    <w:rsid w:val="006C1535"/>
    <w:rsid w:val="006D15CB"/>
    <w:rsid w:val="0070065B"/>
    <w:rsid w:val="00713796"/>
    <w:rsid w:val="00731C6C"/>
    <w:rsid w:val="00735914"/>
    <w:rsid w:val="007538EE"/>
    <w:rsid w:val="00763736"/>
    <w:rsid w:val="0076522B"/>
    <w:rsid w:val="007753DE"/>
    <w:rsid w:val="00780979"/>
    <w:rsid w:val="00787068"/>
    <w:rsid w:val="007A0A76"/>
    <w:rsid w:val="007A0DBE"/>
    <w:rsid w:val="007B39FA"/>
    <w:rsid w:val="007C0F8B"/>
    <w:rsid w:val="007C1DDB"/>
    <w:rsid w:val="007E1EAC"/>
    <w:rsid w:val="007E2E27"/>
    <w:rsid w:val="007E3035"/>
    <w:rsid w:val="007F059A"/>
    <w:rsid w:val="00802956"/>
    <w:rsid w:val="00806677"/>
    <w:rsid w:val="00816F76"/>
    <w:rsid w:val="00823A18"/>
    <w:rsid w:val="00834360"/>
    <w:rsid w:val="00840C3D"/>
    <w:rsid w:val="00866BF2"/>
    <w:rsid w:val="00867F40"/>
    <w:rsid w:val="00873A91"/>
    <w:rsid w:val="00886834"/>
    <w:rsid w:val="00894135"/>
    <w:rsid w:val="008B0377"/>
    <w:rsid w:val="008B047A"/>
    <w:rsid w:val="008C6D33"/>
    <w:rsid w:val="008D0946"/>
    <w:rsid w:val="008F0525"/>
    <w:rsid w:val="008F1D1B"/>
    <w:rsid w:val="008F5435"/>
    <w:rsid w:val="008F608D"/>
    <w:rsid w:val="008F6BF4"/>
    <w:rsid w:val="00906291"/>
    <w:rsid w:val="009118FE"/>
    <w:rsid w:val="0093356E"/>
    <w:rsid w:val="009366B5"/>
    <w:rsid w:val="00944FAB"/>
    <w:rsid w:val="009463F5"/>
    <w:rsid w:val="00950CD2"/>
    <w:rsid w:val="00961D4D"/>
    <w:rsid w:val="00980FA0"/>
    <w:rsid w:val="00987EF1"/>
    <w:rsid w:val="009B21B1"/>
    <w:rsid w:val="009C0FE5"/>
    <w:rsid w:val="009E43E1"/>
    <w:rsid w:val="009F0E49"/>
    <w:rsid w:val="00A0469F"/>
    <w:rsid w:val="00A16718"/>
    <w:rsid w:val="00A2061A"/>
    <w:rsid w:val="00A25328"/>
    <w:rsid w:val="00A31BD8"/>
    <w:rsid w:val="00A454CD"/>
    <w:rsid w:val="00A62F1C"/>
    <w:rsid w:val="00A7649F"/>
    <w:rsid w:val="00A8110E"/>
    <w:rsid w:val="00A963B5"/>
    <w:rsid w:val="00AA6E25"/>
    <w:rsid w:val="00AB28C6"/>
    <w:rsid w:val="00AB365F"/>
    <w:rsid w:val="00AC08EF"/>
    <w:rsid w:val="00AD065B"/>
    <w:rsid w:val="00AD3704"/>
    <w:rsid w:val="00AF064F"/>
    <w:rsid w:val="00AF3B9F"/>
    <w:rsid w:val="00AF44B0"/>
    <w:rsid w:val="00AF4BAE"/>
    <w:rsid w:val="00B04E25"/>
    <w:rsid w:val="00B118DF"/>
    <w:rsid w:val="00B17C94"/>
    <w:rsid w:val="00B33D1D"/>
    <w:rsid w:val="00B368ED"/>
    <w:rsid w:val="00B446B5"/>
    <w:rsid w:val="00B465EC"/>
    <w:rsid w:val="00B46902"/>
    <w:rsid w:val="00B52472"/>
    <w:rsid w:val="00B65012"/>
    <w:rsid w:val="00B675D1"/>
    <w:rsid w:val="00B831DD"/>
    <w:rsid w:val="00B86BCE"/>
    <w:rsid w:val="00B948C1"/>
    <w:rsid w:val="00B95AA6"/>
    <w:rsid w:val="00BB5C5C"/>
    <w:rsid w:val="00BC0162"/>
    <w:rsid w:val="00BD2100"/>
    <w:rsid w:val="00BE2C45"/>
    <w:rsid w:val="00BF53C3"/>
    <w:rsid w:val="00C03AAC"/>
    <w:rsid w:val="00C21FA2"/>
    <w:rsid w:val="00C614E4"/>
    <w:rsid w:val="00C63B3B"/>
    <w:rsid w:val="00C6491D"/>
    <w:rsid w:val="00C7033F"/>
    <w:rsid w:val="00C70F7B"/>
    <w:rsid w:val="00C74F55"/>
    <w:rsid w:val="00C8001F"/>
    <w:rsid w:val="00C92B26"/>
    <w:rsid w:val="00CD2F4B"/>
    <w:rsid w:val="00D00715"/>
    <w:rsid w:val="00D01AA6"/>
    <w:rsid w:val="00D067FC"/>
    <w:rsid w:val="00D23E50"/>
    <w:rsid w:val="00D27C52"/>
    <w:rsid w:val="00D27D86"/>
    <w:rsid w:val="00D3355C"/>
    <w:rsid w:val="00D34AE4"/>
    <w:rsid w:val="00D41FCC"/>
    <w:rsid w:val="00D54319"/>
    <w:rsid w:val="00D724F6"/>
    <w:rsid w:val="00D72D31"/>
    <w:rsid w:val="00D813EA"/>
    <w:rsid w:val="00D82D79"/>
    <w:rsid w:val="00D926BD"/>
    <w:rsid w:val="00D96145"/>
    <w:rsid w:val="00DA1893"/>
    <w:rsid w:val="00DC258F"/>
    <w:rsid w:val="00DC34E0"/>
    <w:rsid w:val="00DD7FA7"/>
    <w:rsid w:val="00DE2463"/>
    <w:rsid w:val="00DF5F94"/>
    <w:rsid w:val="00E10BB5"/>
    <w:rsid w:val="00E11304"/>
    <w:rsid w:val="00E141EA"/>
    <w:rsid w:val="00E20A60"/>
    <w:rsid w:val="00E239D2"/>
    <w:rsid w:val="00E431F6"/>
    <w:rsid w:val="00E440FA"/>
    <w:rsid w:val="00E74F4E"/>
    <w:rsid w:val="00E7596D"/>
    <w:rsid w:val="00E827F4"/>
    <w:rsid w:val="00E85E03"/>
    <w:rsid w:val="00E95176"/>
    <w:rsid w:val="00EA2828"/>
    <w:rsid w:val="00EB021F"/>
    <w:rsid w:val="00EB203E"/>
    <w:rsid w:val="00EC50BA"/>
    <w:rsid w:val="00EC5EAF"/>
    <w:rsid w:val="00EE054C"/>
    <w:rsid w:val="00EE0A78"/>
    <w:rsid w:val="00EE5E20"/>
    <w:rsid w:val="00F1579D"/>
    <w:rsid w:val="00F21706"/>
    <w:rsid w:val="00F2320D"/>
    <w:rsid w:val="00F33DED"/>
    <w:rsid w:val="00F3534F"/>
    <w:rsid w:val="00F45BAE"/>
    <w:rsid w:val="00F512F1"/>
    <w:rsid w:val="00F67D7E"/>
    <w:rsid w:val="00F830F3"/>
    <w:rsid w:val="00F84C61"/>
    <w:rsid w:val="00F94307"/>
    <w:rsid w:val="00F9462E"/>
    <w:rsid w:val="00F96794"/>
    <w:rsid w:val="00F97AA9"/>
    <w:rsid w:val="00FC207C"/>
    <w:rsid w:val="00FD1060"/>
    <w:rsid w:val="00FD4A7F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A782-38A6-497B-9D56-73B6BA0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754C7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40"/>
  </w:style>
  <w:style w:type="paragraph" w:styleId="Stopka">
    <w:name w:val="footer"/>
    <w:basedOn w:val="Normalny"/>
    <w:link w:val="StopkaZnak"/>
    <w:uiPriority w:val="99"/>
    <w:unhideWhenUsed/>
    <w:rsid w:val="008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8B502B5E</Template>
  <TotalTime>0</TotalTime>
  <Pages>1</Pages>
  <Words>25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 Rudzik</cp:lastModifiedBy>
  <cp:revision>2</cp:revision>
  <cp:lastPrinted>2022-08-26T09:30:00Z</cp:lastPrinted>
  <dcterms:created xsi:type="dcterms:W3CDTF">2022-09-20T09:04:00Z</dcterms:created>
  <dcterms:modified xsi:type="dcterms:W3CDTF">2022-09-20T09:04:00Z</dcterms:modified>
</cp:coreProperties>
</file>