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663D7D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663D7D" w:rsidRPr="00663D7D" w:rsidRDefault="00663D7D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ptab w:relativeTo="margin" w:alignment="right" w:leader="dot"/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577ADD" w:rsidRDefault="007C41F8" w:rsidP="00577ADD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AF0ECC">
        <w:rPr>
          <w:sz w:val="24"/>
          <w:szCs w:val="24"/>
        </w:rPr>
        <w:t>WIZ.271.2.41</w:t>
      </w:r>
      <w:r w:rsidR="00663D7D">
        <w:rPr>
          <w:sz w:val="24"/>
          <w:szCs w:val="24"/>
        </w:rPr>
        <w:t xml:space="preserve">.2022 </w:t>
      </w:r>
      <w:r>
        <w:rPr>
          <w:sz w:val="24"/>
          <w:szCs w:val="24"/>
        </w:rPr>
        <w:t xml:space="preserve">z dnia </w:t>
      </w:r>
      <w:r w:rsidR="00ED2228">
        <w:rPr>
          <w:sz w:val="24"/>
          <w:szCs w:val="24"/>
        </w:rPr>
        <w:t>14</w:t>
      </w:r>
      <w:r w:rsidR="00663D7D">
        <w:rPr>
          <w:sz w:val="24"/>
          <w:szCs w:val="24"/>
        </w:rPr>
        <w:t>.06.2022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 </w:t>
      </w:r>
      <w:r w:rsidRPr="00C33EB5">
        <w:rPr>
          <w:spacing w:val="-1"/>
          <w:sz w:val="24"/>
          <w:szCs w:val="24"/>
        </w:rPr>
        <w:t>oferuję wykonanie:</w:t>
      </w:r>
    </w:p>
    <w:p w:rsidR="00577ADD" w:rsidRPr="00577ADD" w:rsidRDefault="00577ADD" w:rsidP="00577ADD">
      <w:pPr>
        <w:spacing w:after="120" w:line="360" w:lineRule="auto"/>
        <w:ind w:left="284"/>
        <w:jc w:val="both"/>
        <w:rPr>
          <w:b/>
          <w:sz w:val="24"/>
          <w:szCs w:val="24"/>
        </w:rPr>
      </w:pPr>
      <w:r w:rsidRPr="00577ADD">
        <w:rPr>
          <w:b/>
          <w:sz w:val="24"/>
          <w:szCs w:val="24"/>
        </w:rPr>
        <w:t>Interwencyjne koszenie trawników o powierzchni 86 422,68 m</w:t>
      </w:r>
      <w:r w:rsidRPr="00F702D0">
        <w:rPr>
          <w:b/>
          <w:sz w:val="24"/>
          <w:szCs w:val="24"/>
          <w:vertAlign w:val="superscript"/>
        </w:rPr>
        <w:t>2</w:t>
      </w:r>
      <w:r w:rsidR="003729CB">
        <w:rPr>
          <w:b/>
          <w:sz w:val="24"/>
          <w:szCs w:val="24"/>
        </w:rPr>
        <w:t xml:space="preserve"> </w:t>
      </w:r>
      <w:bookmarkStart w:id="0" w:name="_GoBack"/>
      <w:bookmarkEnd w:id="0"/>
      <w:r w:rsidRPr="00577ADD">
        <w:rPr>
          <w:b/>
          <w:sz w:val="24"/>
          <w:szCs w:val="24"/>
        </w:rPr>
        <w:t>w pasach drogowych na terenie Gminy Miasto Świnoujście – lewobrzeże wraz z Dzielnicą Nadmorską.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 xml:space="preserve">), powiększoną o podatek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</w:t>
      </w:r>
      <w:r w:rsidR="00ED2228">
        <w:rPr>
          <w:sz w:val="24"/>
          <w:szCs w:val="24"/>
        </w:rPr>
        <w:t xml:space="preserve">: </w:t>
      </w:r>
      <w:r w:rsidR="00ED2228">
        <w:rPr>
          <w:i/>
          <w:sz w:val="24"/>
          <w:szCs w:val="24"/>
        </w:rPr>
        <w:t>60 dni od podpisania umowy</w:t>
      </w:r>
      <w:r>
        <w:rPr>
          <w:sz w:val="24"/>
          <w:szCs w:val="24"/>
        </w:rPr>
        <w:t>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E1699F">
        <w:rPr>
          <w:sz w:val="24"/>
          <w:szCs w:val="24"/>
        </w:rPr>
        <w:t>……………………..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EB" w:rsidRDefault="00601BEB" w:rsidP="007C41F8">
      <w:r>
        <w:separator/>
      </w:r>
    </w:p>
  </w:endnote>
  <w:endnote w:type="continuationSeparator" w:id="0">
    <w:p w:rsidR="00601BEB" w:rsidRDefault="00601BEB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EB" w:rsidRDefault="00601BEB" w:rsidP="007C41F8">
      <w:r>
        <w:separator/>
      </w:r>
    </w:p>
  </w:footnote>
  <w:footnote w:type="continuationSeparator" w:id="0">
    <w:p w:rsidR="00601BEB" w:rsidRDefault="00601BEB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49"/>
    <w:rsid w:val="000F266F"/>
    <w:rsid w:val="00262560"/>
    <w:rsid w:val="002E4F51"/>
    <w:rsid w:val="003729CB"/>
    <w:rsid w:val="003933E3"/>
    <w:rsid w:val="003F575E"/>
    <w:rsid w:val="00517949"/>
    <w:rsid w:val="0057439A"/>
    <w:rsid w:val="00577ADD"/>
    <w:rsid w:val="00601BEB"/>
    <w:rsid w:val="00663D7D"/>
    <w:rsid w:val="00793912"/>
    <w:rsid w:val="007C0D2F"/>
    <w:rsid w:val="007C41F8"/>
    <w:rsid w:val="0086127D"/>
    <w:rsid w:val="00862C89"/>
    <w:rsid w:val="00983D37"/>
    <w:rsid w:val="009B12A2"/>
    <w:rsid w:val="009C5FC7"/>
    <w:rsid w:val="00AF0ECC"/>
    <w:rsid w:val="00BB7DC4"/>
    <w:rsid w:val="00BE1F8D"/>
    <w:rsid w:val="00E1699F"/>
    <w:rsid w:val="00ED2228"/>
    <w:rsid w:val="00F702D0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EC4E"/>
  <w15:chartTrackingRefBased/>
  <w15:docId w15:val="{3EBD1D66-3DC2-40FE-BDCB-48ACA10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Zdziennicka Anna</dc:creator>
  <cp:keywords/>
  <cp:lastModifiedBy>Zdziennicka Anna</cp:lastModifiedBy>
  <cp:revision>4</cp:revision>
  <cp:lastPrinted>2022-06-08T07:41:00Z</cp:lastPrinted>
  <dcterms:created xsi:type="dcterms:W3CDTF">2022-06-08T08:13:00Z</dcterms:created>
  <dcterms:modified xsi:type="dcterms:W3CDTF">2022-06-14T05:49:00Z</dcterms:modified>
</cp:coreProperties>
</file>