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151CC5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7C41F8"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3327C" w:rsidRDefault="0053327C" w:rsidP="0053327C">
      <w:pPr>
        <w:tabs>
          <w:tab w:val="right" w:pos="9070"/>
        </w:tabs>
        <w:spacing w:before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ptab w:relativeTo="margin" w:alignment="right" w:leader="middleDot"/>
      </w:r>
    </w:p>
    <w:p w:rsidR="007C41F8" w:rsidRDefault="007C41F8" w:rsidP="0053327C">
      <w:pPr>
        <w:tabs>
          <w:tab w:val="right" w:pos="9070"/>
        </w:tabs>
        <w:spacing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D50CCE" w:rsidRDefault="007C41F8" w:rsidP="00D50CCE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E1699F">
        <w:rPr>
          <w:sz w:val="24"/>
          <w:szCs w:val="24"/>
        </w:rPr>
        <w:t>WIZ</w:t>
      </w:r>
      <w:r w:rsidR="00FA7C10">
        <w:rPr>
          <w:sz w:val="24"/>
          <w:szCs w:val="24"/>
        </w:rPr>
        <w:t>.271.2.16.2022</w:t>
      </w:r>
      <w:r>
        <w:rPr>
          <w:sz w:val="24"/>
          <w:szCs w:val="24"/>
        </w:rPr>
        <w:t xml:space="preserve"> z dnia </w:t>
      </w:r>
      <w:r w:rsidR="00FA7C10">
        <w:rPr>
          <w:sz w:val="24"/>
          <w:szCs w:val="24"/>
        </w:rPr>
        <w:t>10.03.2022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 </w:t>
      </w:r>
      <w:r w:rsidRPr="00C33EB5">
        <w:rPr>
          <w:spacing w:val="-1"/>
          <w:sz w:val="24"/>
          <w:szCs w:val="24"/>
        </w:rPr>
        <w:t>oferuję wykonanie:</w:t>
      </w:r>
    </w:p>
    <w:p w:rsidR="00D50CCE" w:rsidRPr="00D50CCE" w:rsidRDefault="00D50CCE" w:rsidP="00D50CCE">
      <w:pPr>
        <w:spacing w:before="240" w:after="12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256074">
        <w:rPr>
          <w:b/>
          <w:sz w:val="24"/>
          <w:szCs w:val="24"/>
        </w:rPr>
        <w:t>kspertyzy dendrologicznej drzew w pasie drogowym przy ul. Grunwaldzkiej w Świnoujściu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 xml:space="preserve">), powiększoną o podatek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1E3D22" w:rsidRDefault="001E3D22" w:rsidP="001E3D2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Oferuję wykonanie </w:t>
      </w:r>
      <w:r w:rsidRPr="001E3D22">
        <w:rPr>
          <w:b/>
          <w:bCs/>
          <w:sz w:val="24"/>
          <w:szCs w:val="24"/>
        </w:rPr>
        <w:t>części 1</w:t>
      </w:r>
      <w:r>
        <w:rPr>
          <w:bCs/>
          <w:sz w:val="24"/>
          <w:szCs w:val="24"/>
        </w:rPr>
        <w:t xml:space="preserve"> zamówienia:</w:t>
      </w:r>
    </w:p>
    <w:p w:rsidR="0053327C" w:rsidRPr="0053327C" w:rsidRDefault="0053327C" w:rsidP="0053327C">
      <w:pPr>
        <w:spacing w:before="120" w:after="120" w:line="360" w:lineRule="auto"/>
        <w:ind w:left="360"/>
        <w:jc w:val="both"/>
        <w:rPr>
          <w:b/>
          <w:bCs/>
          <w:sz w:val="24"/>
          <w:szCs w:val="24"/>
        </w:rPr>
      </w:pPr>
      <w:r w:rsidRPr="0053327C">
        <w:rPr>
          <w:b/>
          <w:bCs/>
          <w:sz w:val="24"/>
          <w:szCs w:val="24"/>
        </w:rPr>
        <w:t>Wykonanie specjalistycznych badań dla 41 szt. drzew o numerach inwentaryzacyjnych: 46, 47, 48, 49, 50, 51, 52, 53, 54, 55, 56, 57, 58, 59, 60, 62, 64, 67, 68, 69, 70, 73, 76, 78, 79, 80, 85, 87, 88, 89, 90, 91, 92, 93, A, B, C, D, E, F, G – pas drogowy przy ul. Grunwaldzkiej  - odcinek od granicy Państwa do ul. 11 Listopada.</w:t>
      </w:r>
    </w:p>
    <w:p w:rsidR="0053327C" w:rsidRDefault="0053327C" w:rsidP="0053327C">
      <w:pPr>
        <w:spacing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>
        <w:rPr>
          <w:spacing w:val="-2"/>
          <w:sz w:val="24"/>
          <w:szCs w:val="24"/>
        </w:rPr>
        <w:t xml:space="preserve">……….…..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 …./100), powiększoną o podatek 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>
        <w:rPr>
          <w:spacing w:val="-2"/>
          <w:sz w:val="24"/>
          <w:szCs w:val="24"/>
        </w:rPr>
        <w:t xml:space="preserve">……………………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…………………………………..………………….. ……/100).</w:t>
      </w:r>
    </w:p>
    <w:p w:rsidR="0053327C" w:rsidRDefault="0053327C" w:rsidP="0053327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Oferuję wykonanie </w:t>
      </w:r>
      <w:r>
        <w:rPr>
          <w:b/>
          <w:bCs/>
          <w:sz w:val="24"/>
          <w:szCs w:val="24"/>
        </w:rPr>
        <w:t>części 2</w:t>
      </w:r>
      <w:r>
        <w:rPr>
          <w:bCs/>
          <w:sz w:val="24"/>
          <w:szCs w:val="24"/>
        </w:rPr>
        <w:t xml:space="preserve"> zamówienia:</w:t>
      </w:r>
    </w:p>
    <w:p w:rsidR="0053327C" w:rsidRPr="0053327C" w:rsidRDefault="0053327C" w:rsidP="0053327C">
      <w:pPr>
        <w:spacing w:before="120" w:after="120" w:line="360" w:lineRule="auto"/>
        <w:ind w:left="360"/>
        <w:jc w:val="both"/>
        <w:rPr>
          <w:b/>
          <w:bCs/>
          <w:sz w:val="24"/>
          <w:szCs w:val="24"/>
        </w:rPr>
      </w:pPr>
      <w:r w:rsidRPr="0053327C">
        <w:rPr>
          <w:b/>
          <w:bCs/>
          <w:sz w:val="24"/>
          <w:szCs w:val="24"/>
        </w:rPr>
        <w:t>Wykonanie ekspertyzy dendrologicznej 27 szt. drzew rosnących w pasie drogowym przy ul. Grunwaldzkiej – odcinek od ul. 11 Listopada do ul. Rybaki.</w:t>
      </w:r>
    </w:p>
    <w:p w:rsidR="001E3D22" w:rsidRPr="001E3D22" w:rsidRDefault="0053327C" w:rsidP="0053327C">
      <w:pPr>
        <w:spacing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>
        <w:rPr>
          <w:spacing w:val="-2"/>
          <w:sz w:val="24"/>
          <w:szCs w:val="24"/>
        </w:rPr>
        <w:t xml:space="preserve">……….…..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 …./100), powiększoną o podatek 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>
        <w:rPr>
          <w:spacing w:val="-2"/>
          <w:sz w:val="24"/>
          <w:szCs w:val="24"/>
        </w:rPr>
        <w:t xml:space="preserve">……………………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…………………………………..………………….. ……/100).</w:t>
      </w:r>
    </w:p>
    <w:p w:rsidR="007C41F8" w:rsidRPr="00D676B4" w:rsidRDefault="007C41F8" w:rsidP="0053327C">
      <w:pPr>
        <w:numPr>
          <w:ilvl w:val="0"/>
          <w:numId w:val="1"/>
        </w:numPr>
        <w:spacing w:after="120" w:line="36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 w:rsidR="0053327C">
        <w:rPr>
          <w:spacing w:val="-3"/>
          <w:sz w:val="24"/>
          <w:szCs w:val="24"/>
        </w:rPr>
        <w:ptab w:relativeTo="margin" w:alignment="right" w:leader="dot"/>
      </w:r>
    </w:p>
    <w:p w:rsidR="007C41F8" w:rsidRPr="0053327C" w:rsidRDefault="007C41F8" w:rsidP="0053327C">
      <w:pPr>
        <w:numPr>
          <w:ilvl w:val="0"/>
          <w:numId w:val="1"/>
        </w:numPr>
        <w:spacing w:after="120" w:line="360" w:lineRule="auto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53327C" w:rsidRDefault="0053327C" w:rsidP="0053327C">
      <w:pPr>
        <w:spacing w:after="120" w:line="360" w:lineRule="auto"/>
        <w:jc w:val="both"/>
        <w:rPr>
          <w:spacing w:val="-2"/>
          <w:sz w:val="24"/>
          <w:szCs w:val="24"/>
        </w:rPr>
      </w:pPr>
    </w:p>
    <w:p w:rsidR="0053327C" w:rsidRPr="00D676B4" w:rsidRDefault="0053327C" w:rsidP="0053327C">
      <w:pPr>
        <w:spacing w:after="120" w:line="360" w:lineRule="auto"/>
        <w:jc w:val="both"/>
        <w:rPr>
          <w:spacing w:val="-3"/>
          <w:sz w:val="24"/>
          <w:szCs w:val="24"/>
        </w:rPr>
      </w:pPr>
    </w:p>
    <w:p w:rsidR="007C41F8" w:rsidRPr="00D676B4" w:rsidRDefault="007C41F8" w:rsidP="0053327C">
      <w:pPr>
        <w:numPr>
          <w:ilvl w:val="0"/>
          <w:numId w:val="1"/>
        </w:numPr>
        <w:spacing w:line="360" w:lineRule="auto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53327C" w:rsidRPr="0053327C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</w:t>
      </w:r>
    </w:p>
    <w:p w:rsidR="007C41F8" w:rsidRPr="0053327C" w:rsidRDefault="0053327C" w:rsidP="0053327C">
      <w:pPr>
        <w:spacing w:line="360" w:lineRule="auto"/>
        <w:ind w:left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- dla części 1:</w:t>
      </w:r>
      <w:r w:rsidR="007C41F8" w:rsidRPr="00D676B4">
        <w:rPr>
          <w:spacing w:val="-2"/>
          <w:sz w:val="24"/>
          <w:szCs w:val="24"/>
        </w:rPr>
        <w:t xml:space="preserve"> do dnia</w:t>
      </w:r>
      <w:r w:rsidR="007C41F8">
        <w:rPr>
          <w:spacing w:val="-2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……………….</w:t>
      </w:r>
      <w:r w:rsidR="003933E3">
        <w:rPr>
          <w:sz w:val="24"/>
          <w:szCs w:val="24"/>
        </w:rPr>
        <w:t xml:space="preserve"> </w:t>
      </w:r>
      <w:r w:rsidR="007C41F8">
        <w:rPr>
          <w:sz w:val="24"/>
          <w:szCs w:val="24"/>
        </w:rPr>
        <w:t>r.,</w:t>
      </w:r>
    </w:p>
    <w:p w:rsidR="0053327C" w:rsidRPr="00D676B4" w:rsidRDefault="0053327C" w:rsidP="0053327C">
      <w:pPr>
        <w:spacing w:line="360" w:lineRule="auto"/>
        <w:ind w:left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- dla części 2: do dnia………………..r.,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……………………..</w:t>
      </w:r>
    </w:p>
    <w:p w:rsidR="007C41F8" w:rsidRPr="00FE18A2" w:rsidRDefault="007C41F8" w:rsidP="0053327C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150218" w:rsidRPr="005D25E9" w:rsidRDefault="00150218" w:rsidP="007C41F8">
      <w:pPr>
        <w:tabs>
          <w:tab w:val="center" w:pos="2835"/>
        </w:tabs>
        <w:spacing w:after="120"/>
        <w:jc w:val="both"/>
      </w:pP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15021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A7" w:rsidRDefault="001434A7" w:rsidP="007C41F8">
      <w:r>
        <w:separator/>
      </w:r>
    </w:p>
  </w:endnote>
  <w:endnote w:type="continuationSeparator" w:id="0">
    <w:p w:rsidR="001434A7" w:rsidRDefault="001434A7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A7" w:rsidRDefault="001434A7" w:rsidP="007C41F8">
      <w:r>
        <w:separator/>
      </w:r>
    </w:p>
  </w:footnote>
  <w:footnote w:type="continuationSeparator" w:id="0">
    <w:p w:rsidR="001434A7" w:rsidRDefault="001434A7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B6B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A47E60"/>
    <w:multiLevelType w:val="hybridMultilevel"/>
    <w:tmpl w:val="C0BE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10"/>
    <w:rsid w:val="000F266F"/>
    <w:rsid w:val="001434A7"/>
    <w:rsid w:val="00150218"/>
    <w:rsid w:val="00151CC5"/>
    <w:rsid w:val="001E3D22"/>
    <w:rsid w:val="002A0876"/>
    <w:rsid w:val="002E4F51"/>
    <w:rsid w:val="003933E3"/>
    <w:rsid w:val="003F575E"/>
    <w:rsid w:val="0053327C"/>
    <w:rsid w:val="0057439A"/>
    <w:rsid w:val="00793912"/>
    <w:rsid w:val="007C41F8"/>
    <w:rsid w:val="0086127D"/>
    <w:rsid w:val="00862C89"/>
    <w:rsid w:val="00983D37"/>
    <w:rsid w:val="009C5FC7"/>
    <w:rsid w:val="00BE1F8D"/>
    <w:rsid w:val="00D20715"/>
    <w:rsid w:val="00D50CCE"/>
    <w:rsid w:val="00E1699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734D"/>
  <w15:chartTrackingRefBased/>
  <w15:docId w15:val="{C0C4D414-3E48-48EF-AF02-07A2E4B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E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zdz\Desktop\PISMA%20WNIOSKI\zapytania%20ofertowe%20zlecenia\Ekspertyza%20ul.%20grunwaldzka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33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Anna</dc:creator>
  <cp:keywords/>
  <cp:lastModifiedBy>Zdziennicka Anna</cp:lastModifiedBy>
  <cp:revision>5</cp:revision>
  <cp:lastPrinted>2022-03-22T07:59:00Z</cp:lastPrinted>
  <dcterms:created xsi:type="dcterms:W3CDTF">2022-03-09T13:05:00Z</dcterms:created>
  <dcterms:modified xsi:type="dcterms:W3CDTF">2022-03-22T08:12:00Z</dcterms:modified>
</cp:coreProperties>
</file>