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72" w:rsidRPr="006C2272" w:rsidRDefault="006C2272" w:rsidP="006C2272">
      <w:pPr>
        <w:spacing w:before="240"/>
        <w:jc w:val="right"/>
        <w:rPr>
          <w:sz w:val="24"/>
          <w:szCs w:val="24"/>
        </w:rPr>
      </w:pPr>
      <w:r w:rsidRPr="006C2272">
        <w:rPr>
          <w:sz w:val="24"/>
          <w:szCs w:val="24"/>
        </w:rPr>
        <w:t>Załącznik nr 2_WIZ.271.2.10.2022</w:t>
      </w:r>
    </w:p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  <w:bookmarkStart w:id="0" w:name="_GoBack"/>
      <w:bookmarkEnd w:id="0"/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E2CFE" w:rsidRPr="008A5686" w:rsidRDefault="007C41F8" w:rsidP="008A5686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DF012B">
        <w:rPr>
          <w:sz w:val="24"/>
          <w:szCs w:val="24"/>
        </w:rPr>
        <w:t>WIZ.271.2.10.</w:t>
      </w:r>
      <w:r w:rsidR="008A5686">
        <w:rPr>
          <w:sz w:val="24"/>
          <w:szCs w:val="24"/>
        </w:rPr>
        <w:t>2022</w:t>
      </w:r>
      <w:r w:rsidR="000815A1">
        <w:rPr>
          <w:sz w:val="24"/>
          <w:szCs w:val="24"/>
        </w:rPr>
        <w:t>.KL</w:t>
      </w:r>
      <w:r w:rsidR="008A568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z dnia </w:t>
      </w:r>
      <w:r w:rsidR="00DF012B">
        <w:rPr>
          <w:sz w:val="24"/>
          <w:szCs w:val="24"/>
        </w:rPr>
        <w:t>15.02.2022r.</w:t>
      </w:r>
      <w:r>
        <w:rPr>
          <w:sz w:val="24"/>
          <w:szCs w:val="24"/>
        </w:rPr>
        <w:t xml:space="preserve">  </w:t>
      </w:r>
      <w:r w:rsidR="008A5686">
        <w:rPr>
          <w:spacing w:val="-1"/>
          <w:sz w:val="24"/>
          <w:szCs w:val="24"/>
        </w:rPr>
        <w:t>oferuję wykonanie przedmiotu zamówienia za: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</w:t>
      </w:r>
      <w:r w:rsidR="00640FF6">
        <w:rPr>
          <w:spacing w:val="-1"/>
          <w:sz w:val="24"/>
          <w:szCs w:val="24"/>
        </w:rPr>
        <w:t>………………………………………………………………………………………</w:t>
      </w:r>
      <w:r w:rsidR="00E1699F">
        <w:rPr>
          <w:spacing w:val="-1"/>
          <w:sz w:val="24"/>
          <w:szCs w:val="24"/>
        </w:rPr>
        <w:t>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>), powiększoną o podatek</w:t>
      </w:r>
      <w:r w:rsidR="00640FF6">
        <w:rPr>
          <w:spacing w:val="-1"/>
          <w:sz w:val="24"/>
          <w:szCs w:val="24"/>
        </w:rPr>
        <w:t xml:space="preserve"> VAT</w:t>
      </w:r>
      <w:r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640FF6">
        <w:rPr>
          <w:bCs/>
          <w:sz w:val="24"/>
          <w:szCs w:val="24"/>
        </w:rPr>
        <w:t>…………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="000815A1">
        <w:rPr>
          <w:spacing w:val="-2"/>
          <w:sz w:val="24"/>
          <w:szCs w:val="24"/>
        </w:rPr>
        <w:t xml:space="preserve"> zamówienia od dnia 01</w:t>
      </w:r>
      <w:r w:rsidR="00136C75">
        <w:rPr>
          <w:spacing w:val="-2"/>
          <w:sz w:val="24"/>
          <w:szCs w:val="24"/>
        </w:rPr>
        <w:t>.03.2022 r. do dnia 15.12.2022 r.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640FF6">
        <w:rPr>
          <w:sz w:val="24"/>
          <w:szCs w:val="24"/>
        </w:rPr>
        <w:t>nie dotyczy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9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0" w:rsidRDefault="00D948C0" w:rsidP="007C41F8">
      <w:r>
        <w:separator/>
      </w:r>
    </w:p>
  </w:endnote>
  <w:endnote w:type="continuationSeparator" w:id="0">
    <w:p w:rsidR="00D948C0" w:rsidRDefault="00D948C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0" w:rsidRDefault="00D948C0" w:rsidP="007C41F8">
      <w:r>
        <w:separator/>
      </w:r>
    </w:p>
  </w:footnote>
  <w:footnote w:type="continuationSeparator" w:id="0">
    <w:p w:rsidR="00D948C0" w:rsidRDefault="00D948C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D"/>
    <w:rsid w:val="000815A1"/>
    <w:rsid w:val="000D3241"/>
    <w:rsid w:val="000F266F"/>
    <w:rsid w:val="00136C75"/>
    <w:rsid w:val="002E4F51"/>
    <w:rsid w:val="003933E3"/>
    <w:rsid w:val="003F575E"/>
    <w:rsid w:val="004D4A41"/>
    <w:rsid w:val="0057439A"/>
    <w:rsid w:val="00640FF6"/>
    <w:rsid w:val="006B00E7"/>
    <w:rsid w:val="006C2272"/>
    <w:rsid w:val="007045A1"/>
    <w:rsid w:val="00793912"/>
    <w:rsid w:val="007C41F8"/>
    <w:rsid w:val="007E2CFE"/>
    <w:rsid w:val="0086127D"/>
    <w:rsid w:val="00862C89"/>
    <w:rsid w:val="008A5686"/>
    <w:rsid w:val="00983D37"/>
    <w:rsid w:val="009C5FC7"/>
    <w:rsid w:val="00A0674D"/>
    <w:rsid w:val="00B0178B"/>
    <w:rsid w:val="00BC4B13"/>
    <w:rsid w:val="00BE1F8D"/>
    <w:rsid w:val="00D14D63"/>
    <w:rsid w:val="00D948C0"/>
    <w:rsid w:val="00DC5529"/>
    <w:rsid w:val="00DF012B"/>
    <w:rsid w:val="00E124B6"/>
    <w:rsid w:val="00E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537A-446F-4EED-AF5A-67C345D7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47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Kryczka Lilia</dc:creator>
  <cp:keywords/>
  <cp:lastModifiedBy>ssowala</cp:lastModifiedBy>
  <cp:revision>14</cp:revision>
  <dcterms:created xsi:type="dcterms:W3CDTF">2021-11-13T09:36:00Z</dcterms:created>
  <dcterms:modified xsi:type="dcterms:W3CDTF">2022-02-14T08:01:00Z</dcterms:modified>
</cp:coreProperties>
</file>