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09" w:rsidRPr="006C6D09" w:rsidRDefault="00AD5967" w:rsidP="00AD5967">
      <w:pPr>
        <w:pStyle w:val="Bodytext30"/>
        <w:shd w:val="clear" w:color="auto" w:fill="auto"/>
        <w:tabs>
          <w:tab w:val="left" w:leader="dot" w:pos="4608"/>
          <w:tab w:val="left" w:leader="dot" w:pos="9965"/>
        </w:tabs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402"/>
      </w:tblGrid>
      <w:tr w:rsidR="006C6D09" w:rsidTr="00BD50AA">
        <w:trPr>
          <w:trHeight w:val="8943"/>
        </w:trPr>
        <w:tc>
          <w:tcPr>
            <w:tcW w:w="851" w:type="dxa"/>
          </w:tcPr>
          <w:p w:rsidR="006C6D09" w:rsidRDefault="00EA39FC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5C7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P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</w:tcPr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Meble wbudowane………………………………………………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Podłoga………………………………………………………….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Tynki…………………………………………………………….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Malowanie………………………………………………………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……………………………………………………......................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Ostatnio lokal był remontowany/malowany w……………..roku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Klucze do lokalu………………………………………………...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Piwnica/komórka………………………………………………..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06C99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Wodomierz ……………………………………………………..</w:t>
            </w:r>
          </w:p>
          <w:p w:rsidR="006C6D09" w:rsidRPr="00775C77" w:rsidRDefault="00106C99" w:rsidP="00106C99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7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3402" w:type="dxa"/>
          </w:tcPr>
          <w:p w:rsidR="006C6D09" w:rsidRDefault="006C6D09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C77" w:rsidRP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5C7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  <w:r w:rsidRPr="00775C77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AA" w:rsidRDefault="00BD50AA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AA" w:rsidRDefault="00BD50AA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775C77" w:rsidRDefault="00775C77" w:rsidP="00AD5967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C99" w:rsidRPr="006C2F25" w:rsidTr="00BD50AA">
        <w:tblPrEx>
          <w:tblLook w:val="01A0" w:firstRow="1" w:lastRow="0" w:firstColumn="1" w:lastColumn="1" w:noHBand="0" w:noVBand="0"/>
        </w:tblPrEx>
        <w:trPr>
          <w:trHeight w:val="1120"/>
        </w:trPr>
        <w:tc>
          <w:tcPr>
            <w:tcW w:w="851" w:type="dxa"/>
          </w:tcPr>
          <w:p w:rsidR="00106C99" w:rsidRPr="006C2F25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2F2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781" w:type="dxa"/>
            <w:gridSpan w:val="2"/>
          </w:tcPr>
          <w:p w:rsidR="00106C99" w:rsidRPr="006C2F25" w:rsidRDefault="00106C99" w:rsidP="00106C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Uszkodzenia, braki wady, które najemca jest zobowiązany usunąć na swój koszt……………………….……………………………………………………………………………………………………………..…………………………………………………………...…………………………………………………………………………………………………………..…..</w:t>
            </w:r>
          </w:p>
        </w:tc>
      </w:tr>
    </w:tbl>
    <w:p w:rsidR="00BD50AA" w:rsidRDefault="00BD50AA" w:rsidP="00106C99">
      <w:pPr>
        <w:rPr>
          <w:rFonts w:ascii="Times New Roman" w:hAnsi="Times New Roman" w:cs="Times New Roman"/>
        </w:rPr>
      </w:pPr>
    </w:p>
    <w:p w:rsidR="00106C99" w:rsidRDefault="00106C99" w:rsidP="00106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Zastrzeżenia najemcy……………………………………………………………………………………………</w:t>
      </w:r>
    </w:p>
    <w:p w:rsidR="00106C99" w:rsidRDefault="00106C99" w:rsidP="00106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106C99" w:rsidRDefault="00106C99" w:rsidP="00106C99">
      <w:pPr>
        <w:rPr>
          <w:rFonts w:ascii="Times New Roman" w:hAnsi="Times New Roman" w:cs="Times New Roman"/>
        </w:rPr>
      </w:pPr>
    </w:p>
    <w:p w:rsidR="00106C99" w:rsidRDefault="00106C99" w:rsidP="00106C99">
      <w:pPr>
        <w:rPr>
          <w:rFonts w:ascii="Times New Roman" w:hAnsi="Times New Roman" w:cs="Times New Roman"/>
        </w:rPr>
      </w:pPr>
    </w:p>
    <w:p w:rsidR="00BD50AA" w:rsidRDefault="00BD50AA" w:rsidP="00106C99">
      <w:pPr>
        <w:rPr>
          <w:rFonts w:ascii="Times New Roman" w:hAnsi="Times New Roman" w:cs="Times New Roman"/>
        </w:rPr>
      </w:pPr>
    </w:p>
    <w:p w:rsidR="00BD50AA" w:rsidRDefault="00BD50AA" w:rsidP="00106C99">
      <w:pPr>
        <w:rPr>
          <w:rFonts w:ascii="Times New Roman" w:hAnsi="Times New Roman" w:cs="Times New Roman"/>
        </w:rPr>
      </w:pPr>
    </w:p>
    <w:p w:rsidR="00BD50AA" w:rsidRDefault="00BD50AA" w:rsidP="00106C99">
      <w:pPr>
        <w:rPr>
          <w:rFonts w:ascii="Times New Roman" w:hAnsi="Times New Roman" w:cs="Times New Roman"/>
        </w:rPr>
      </w:pPr>
    </w:p>
    <w:p w:rsidR="00106C99" w:rsidRDefault="00106C99" w:rsidP="00106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                                         …………………………………………</w:t>
      </w:r>
    </w:p>
    <w:p w:rsidR="00106C99" w:rsidRDefault="00106C99" w:rsidP="00106C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</w:t>
      </w:r>
      <w:r w:rsidRPr="001D58C1">
        <w:rPr>
          <w:rFonts w:ascii="Times New Roman" w:hAnsi="Times New Roman" w:cs="Times New Roman"/>
          <w:sz w:val="16"/>
          <w:szCs w:val="16"/>
        </w:rPr>
        <w:t>(podpis wynajmującego)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(podpis najemcy)</w:t>
      </w:r>
    </w:p>
    <w:p w:rsidR="00BD50AA" w:rsidRDefault="00BD50AA" w:rsidP="00106C99">
      <w:pPr>
        <w:rPr>
          <w:rFonts w:ascii="Times New Roman" w:hAnsi="Times New Roman" w:cs="Times New Roman"/>
        </w:rPr>
      </w:pPr>
    </w:p>
    <w:p w:rsidR="00106C99" w:rsidRDefault="00106C99" w:rsidP="00106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powodu nieobecności najemcy sporządzony został komisyjnie przy udziale……………………....</w:t>
      </w:r>
    </w:p>
    <w:p w:rsidR="00106C99" w:rsidRPr="006C2F25" w:rsidRDefault="00106C99" w:rsidP="00106C99"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</w:t>
      </w:r>
    </w:p>
    <w:p w:rsidR="00BD50AA" w:rsidRPr="00BD50AA" w:rsidRDefault="00BD50AA" w:rsidP="00314741">
      <w:pPr>
        <w:pStyle w:val="Bodytext30"/>
        <w:shd w:val="clear" w:color="auto" w:fill="auto"/>
        <w:tabs>
          <w:tab w:val="left" w:leader="dot" w:pos="4608"/>
          <w:tab w:val="left" w:leader="dot" w:pos="99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741" w:rsidRPr="003B494E" w:rsidRDefault="00314741" w:rsidP="00314741">
      <w:pPr>
        <w:pStyle w:val="Bodytext30"/>
        <w:shd w:val="clear" w:color="auto" w:fill="auto"/>
        <w:tabs>
          <w:tab w:val="left" w:leader="dot" w:pos="4608"/>
          <w:tab w:val="left" w:leader="dot" w:pos="996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94E">
        <w:rPr>
          <w:rFonts w:ascii="Times New Roman" w:hAnsi="Times New Roman" w:cs="Times New Roman"/>
          <w:b/>
          <w:sz w:val="36"/>
          <w:szCs w:val="36"/>
        </w:rPr>
        <w:t>Protokół zdaw</w:t>
      </w:r>
      <w:bookmarkStart w:id="1" w:name="_GoBack"/>
      <w:bookmarkEnd w:id="1"/>
      <w:r w:rsidRPr="003B494E">
        <w:rPr>
          <w:rFonts w:ascii="Times New Roman" w:hAnsi="Times New Roman" w:cs="Times New Roman"/>
          <w:b/>
          <w:sz w:val="36"/>
          <w:szCs w:val="36"/>
        </w:rPr>
        <w:t>czo - odbiorczy</w:t>
      </w:r>
    </w:p>
    <w:p w:rsidR="00314741" w:rsidRPr="0041259E" w:rsidRDefault="00314741" w:rsidP="00314741">
      <w:pPr>
        <w:pStyle w:val="Heading20"/>
        <w:keepNext/>
        <w:keepLines/>
        <w:shd w:val="clear" w:color="auto" w:fill="auto"/>
        <w:tabs>
          <w:tab w:val="left" w:leader="dot" w:pos="505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1259E">
        <w:rPr>
          <w:rFonts w:ascii="Times New Roman" w:hAnsi="Times New Roman" w:cs="Times New Roman"/>
          <w:sz w:val="24"/>
          <w:szCs w:val="24"/>
        </w:rPr>
        <w:t>Sporządzony w dniu</w:t>
      </w:r>
      <w:r w:rsidRPr="0041259E">
        <w:rPr>
          <w:rFonts w:ascii="Times New Roman" w:hAnsi="Times New Roman" w:cs="Times New Roman"/>
          <w:sz w:val="24"/>
          <w:szCs w:val="24"/>
        </w:rPr>
        <w:tab/>
        <w:t>przez wynajmującego reprezentowanego przez</w:t>
      </w:r>
    </w:p>
    <w:p w:rsidR="00314741" w:rsidRPr="0041259E" w:rsidRDefault="00314741" w:rsidP="00314741">
      <w:pPr>
        <w:pStyle w:val="Heading20"/>
        <w:keepNext/>
        <w:keepLines/>
        <w:shd w:val="clear" w:color="auto" w:fill="auto"/>
        <w:tabs>
          <w:tab w:val="left" w:leader="dot" w:pos="505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12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14741" w:rsidRPr="00AD5967" w:rsidRDefault="00314741" w:rsidP="00314741">
      <w:pPr>
        <w:pStyle w:val="Bodytext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D5967">
        <w:rPr>
          <w:rFonts w:ascii="Times New Roman" w:hAnsi="Times New Roman" w:cs="Times New Roman"/>
          <w:sz w:val="16"/>
          <w:szCs w:val="16"/>
        </w:rPr>
        <w:t>imię i nazwisko - stanowisko służbowe</w:t>
      </w:r>
    </w:p>
    <w:p w:rsidR="00314741" w:rsidRPr="0041259E" w:rsidRDefault="00314741" w:rsidP="00314741">
      <w:pPr>
        <w:pStyle w:val="Heading20"/>
        <w:keepNext/>
        <w:keepLines/>
        <w:shd w:val="clear" w:color="auto" w:fill="auto"/>
        <w:tabs>
          <w:tab w:val="left" w:leader="dot" w:pos="746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1259E">
        <w:rPr>
          <w:rFonts w:ascii="Times New Roman" w:hAnsi="Times New Roman" w:cs="Times New Roman"/>
          <w:sz w:val="24"/>
          <w:szCs w:val="24"/>
        </w:rPr>
        <w:t>który przekazuje/przejmuje od Najemcy……………………………………………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1259E">
        <w:rPr>
          <w:rFonts w:ascii="Times New Roman" w:hAnsi="Times New Roman" w:cs="Times New Roman"/>
          <w:sz w:val="24"/>
          <w:szCs w:val="24"/>
        </w:rPr>
        <w:t>……..……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1259E">
        <w:rPr>
          <w:rFonts w:ascii="Times New Roman" w:hAnsi="Times New Roman" w:cs="Times New Roman"/>
          <w:sz w:val="24"/>
          <w:szCs w:val="24"/>
        </w:rPr>
        <w:t>…..</w:t>
      </w:r>
    </w:p>
    <w:p w:rsidR="00314741" w:rsidRDefault="00314741" w:rsidP="00314741">
      <w:pPr>
        <w:pStyle w:val="Heading20"/>
        <w:keepNext/>
        <w:keepLines/>
        <w:shd w:val="clear" w:color="auto" w:fill="auto"/>
        <w:tabs>
          <w:tab w:val="left" w:leader="dot" w:pos="5525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1259E">
        <w:rPr>
          <w:rFonts w:ascii="Times New Roman" w:hAnsi="Times New Roman" w:cs="Times New Roman"/>
          <w:sz w:val="24"/>
          <w:szCs w:val="24"/>
        </w:rPr>
        <w:t>lokal mieszkalny/socjalny/użytkowy oznaczony Nr ……w budynku przy ul…………………………….</w:t>
      </w:r>
    </w:p>
    <w:p w:rsidR="00314741" w:rsidRDefault="00314741" w:rsidP="00314741">
      <w:pPr>
        <w:pStyle w:val="Heading20"/>
        <w:keepNext/>
        <w:keepLines/>
        <w:shd w:val="clear" w:color="auto" w:fill="auto"/>
        <w:tabs>
          <w:tab w:val="left" w:leader="dot" w:pos="5525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1259E">
        <w:rPr>
          <w:rFonts w:ascii="Times New Roman" w:hAnsi="Times New Roman" w:cs="Times New Roman"/>
          <w:sz w:val="24"/>
          <w:szCs w:val="24"/>
        </w:rPr>
        <w:t xml:space="preserve">..............posiadający następujące wyposażenie w instalację i urządzenia wewnątrz </w:t>
      </w:r>
    </w:p>
    <w:p w:rsidR="00314741" w:rsidRPr="0041259E" w:rsidRDefault="00314741" w:rsidP="00314741">
      <w:pPr>
        <w:pStyle w:val="Heading20"/>
        <w:keepNext/>
        <w:keepLines/>
        <w:shd w:val="clear" w:color="auto" w:fill="auto"/>
        <w:tabs>
          <w:tab w:val="left" w:leader="dot" w:pos="5525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1259E">
        <w:rPr>
          <w:rFonts w:ascii="Times New Roman" w:hAnsi="Times New Roman" w:cs="Times New Roman"/>
          <w:sz w:val="24"/>
          <w:szCs w:val="24"/>
        </w:rPr>
        <w:t>lokalu stanowiące własność wynajmującego:</w:t>
      </w: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31"/>
        <w:gridCol w:w="6379"/>
        <w:gridCol w:w="136"/>
        <w:gridCol w:w="3266"/>
      </w:tblGrid>
      <w:tr w:rsidR="00314741" w:rsidTr="006F2E96">
        <w:trPr>
          <w:trHeight w:val="637"/>
        </w:trPr>
        <w:tc>
          <w:tcPr>
            <w:tcW w:w="720" w:type="dxa"/>
            <w:vAlign w:val="center"/>
          </w:tcPr>
          <w:p w:rsidR="00314741" w:rsidRPr="00314741" w:rsidRDefault="00314741" w:rsidP="00314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4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646" w:type="dxa"/>
            <w:gridSpan w:val="3"/>
            <w:vAlign w:val="center"/>
          </w:tcPr>
          <w:p w:rsidR="00314741" w:rsidRPr="00314741" w:rsidRDefault="00314741" w:rsidP="0031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41">
              <w:rPr>
                <w:rFonts w:ascii="Times New Roman" w:hAnsi="Times New Roman" w:cs="Times New Roman"/>
                <w:b/>
                <w:sz w:val="28"/>
                <w:szCs w:val="28"/>
              </w:rPr>
              <w:t>RODZAJ I ILOŚĆ URZĄDZEŃ</w:t>
            </w:r>
          </w:p>
        </w:tc>
        <w:tc>
          <w:tcPr>
            <w:tcW w:w="3266" w:type="dxa"/>
            <w:vAlign w:val="center"/>
          </w:tcPr>
          <w:p w:rsidR="00314741" w:rsidRPr="00314741" w:rsidRDefault="00314741" w:rsidP="0031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41">
              <w:rPr>
                <w:rFonts w:ascii="Times New Roman" w:hAnsi="Times New Roman" w:cs="Times New Roman"/>
                <w:b/>
                <w:sz w:val="28"/>
                <w:szCs w:val="28"/>
              </w:rPr>
              <w:t>STAN TECHNICZNY</w:t>
            </w:r>
          </w:p>
        </w:tc>
      </w:tr>
      <w:tr w:rsidR="001F2185" w:rsidTr="001F2185">
        <w:trPr>
          <w:trHeight w:val="11511"/>
        </w:trPr>
        <w:tc>
          <w:tcPr>
            <w:tcW w:w="720" w:type="dxa"/>
          </w:tcPr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F2185" w:rsidRPr="00546EEC" w:rsidRDefault="001F2185" w:rsidP="00EA39F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46" w:type="dxa"/>
            <w:gridSpan w:val="3"/>
          </w:tcPr>
          <w:p w:rsidR="001F2185" w:rsidRPr="00B365A9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5A9">
              <w:rPr>
                <w:rFonts w:ascii="Times New Roman" w:hAnsi="Times New Roman" w:cs="Times New Roman"/>
                <w:b/>
                <w:sz w:val="28"/>
                <w:szCs w:val="28"/>
              </w:rPr>
              <w:t>Instalacja Wodociągowa i kanalizacyjna:</w:t>
            </w:r>
          </w:p>
          <w:p w:rsidR="001F2185" w:rsidRDefault="001F2185" w:rsidP="00546EEC">
            <w:pPr>
              <w:tabs>
                <w:tab w:val="right" w:leader="dot" w:pos="3119"/>
                <w:tab w:val="right" w:leader="dot" w:pos="5845"/>
              </w:tabs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Bateria zlewozmywakowa…………………………………….</w:t>
            </w:r>
          </w:p>
          <w:p w:rsidR="001F2185" w:rsidRDefault="001F2185" w:rsidP="00314741">
            <w:pPr>
              <w:tabs>
                <w:tab w:val="right" w:leader="dot" w:pos="3119"/>
                <w:tab w:val="right" w:leader="dot" w:pos="5845"/>
              </w:tabs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………………………………………………………………...</w:t>
            </w:r>
          </w:p>
          <w:p w:rsidR="001F2185" w:rsidRDefault="001F2185" w:rsidP="00314741">
            <w:pPr>
              <w:tabs>
                <w:tab w:val="right" w:leader="dot" w:pos="5845"/>
              </w:tabs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Zlew, zlewozmywak………………………………...……...…</w:t>
            </w:r>
          </w:p>
          <w:p w:rsidR="001F2185" w:rsidRDefault="001F2185" w:rsidP="00314741">
            <w:pPr>
              <w:tabs>
                <w:tab w:val="left" w:leader="dot" w:pos="113"/>
                <w:tab w:val="right" w:leader="dot" w:pos="5704"/>
              </w:tabs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………………………………………………………………...</w:t>
            </w:r>
          </w:p>
          <w:p w:rsidR="001F2185" w:rsidRDefault="001F2185" w:rsidP="00314741">
            <w:pPr>
              <w:tabs>
                <w:tab w:val="left" w:leader="dot" w:pos="113"/>
                <w:tab w:val="right" w:leader="dot" w:pos="5704"/>
              </w:tabs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Miska klozetowa……………………………………………...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………………………………………………………...………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Sedes…………………………………………..………………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……………………………………………………...…………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Spłuczka…………………………………………………....…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………………………………………………………….……..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 spłukujący……………………...……………………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………………………………………………………….......…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……………………………………………………………...…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………………………………………………………………...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………………………………………………………………...</w:t>
            </w:r>
          </w:p>
          <w:p w:rsidR="001F2185" w:rsidRPr="00B365A9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5A9">
              <w:rPr>
                <w:rFonts w:ascii="Times New Roman" w:hAnsi="Times New Roman" w:cs="Times New Roman"/>
                <w:b/>
                <w:sz w:val="28"/>
                <w:szCs w:val="28"/>
              </w:rPr>
              <w:t>Urządzenia kąpielowe: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Wanna żeliwna, blaszana, emaliowana…………...…………..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………………………………………………………...………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Brodzik…………………………………………………...…...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……………………………………………………………...…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 kąpielowy gazowy typ…………………………..……….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fabryczny………………………………………………......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Bateria wannowa z prysznicem, bez prysznicu……………....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………………………………………………………..………</w:t>
            </w:r>
          </w:p>
          <w:p w:rsidR="001F2185" w:rsidRDefault="001F2185" w:rsidP="00314741">
            <w:pPr>
              <w:spacing w:line="360" w:lineRule="auto"/>
              <w:ind w:righ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Bateria umywalkowa………………………..………………..</w:t>
            </w:r>
          </w:p>
          <w:p w:rsidR="001F2185" w:rsidRPr="00314741" w:rsidRDefault="001F2185" w:rsidP="00546EEC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ind w:righ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741">
              <w:rPr>
                <w:rFonts w:ascii="Times New Roman" w:hAnsi="Times New Roman" w:cs="Times New Roman"/>
                <w:sz w:val="24"/>
                <w:szCs w:val="24"/>
              </w:rPr>
              <w:t>Umywalka………………………………….………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Pr="0031474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266" w:type="dxa"/>
          </w:tcPr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5C7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  <w:r w:rsidRPr="00775C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1F2185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EB7CC9" w:rsidRDefault="00EB7CC9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1F2185" w:rsidRPr="00314741" w:rsidRDefault="00EB7CC9" w:rsidP="00EB7CC9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1F2185" w:rsidTr="006F2E96">
        <w:trPr>
          <w:trHeight w:val="14696"/>
        </w:trPr>
        <w:tc>
          <w:tcPr>
            <w:tcW w:w="851" w:type="dxa"/>
            <w:gridSpan w:val="2"/>
          </w:tcPr>
          <w:p w:rsidR="001F2185" w:rsidRPr="00EA39FC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Pr="00EA39FC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Pr="00EA39FC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2185" w:rsidRPr="004F37F6" w:rsidRDefault="001F2185" w:rsidP="001F21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F6">
              <w:rPr>
                <w:rFonts w:ascii="Times New Roman" w:hAnsi="Times New Roman" w:cs="Times New Roman"/>
                <w:b/>
                <w:sz w:val="28"/>
                <w:szCs w:val="28"/>
              </w:rPr>
              <w:t>Instalacja elektryczna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Gniazda wtykowe……………………………………………….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……………….………………………………………………….Wyłącznik……………………………………………………….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Oprawki…………………………………………………………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Dzwonek elektryczny z transformatorem bez transformatora…..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Gniazdka do instalacji telefonicznej…………………………….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Gniazdka do instalacji antenowej, radiowej, telewizyjnej……...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Sznury RTV……………………………………………………..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 elektryczny…………………………………………………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Bojler elektryczny……………………………………………….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Pr="000C5F48" w:rsidRDefault="001F2185" w:rsidP="001F21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8">
              <w:rPr>
                <w:rFonts w:ascii="Times New Roman" w:hAnsi="Times New Roman" w:cs="Times New Roman"/>
                <w:b/>
                <w:sz w:val="28"/>
                <w:szCs w:val="28"/>
              </w:rPr>
              <w:t>Instalacja gazowa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Kuchenka gazowa……..palnikowa z piekarnikiem/ bez piekarnika……………………………………………………….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Terma gazowa…………………………………………………...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zaworu gazowego zabezpieczającego………………...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Grzejniki gazowe………………………………………………..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Pr="000C5F48" w:rsidRDefault="001F2185" w:rsidP="001F21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8">
              <w:rPr>
                <w:rFonts w:ascii="Times New Roman" w:hAnsi="Times New Roman" w:cs="Times New Roman"/>
                <w:b/>
                <w:sz w:val="28"/>
                <w:szCs w:val="28"/>
              </w:rPr>
              <w:t>Ogrzewanie: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 pokojowy…………………………………………………..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Trzon kuchenny stały, przenośny, z piekarnikiem, bez piekarnika……………………………………………………….</w:t>
            </w:r>
          </w:p>
          <w:p w:rsidR="001F2185" w:rsidRPr="0053416B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</w:tc>
        <w:tc>
          <w:tcPr>
            <w:tcW w:w="3402" w:type="dxa"/>
            <w:gridSpan w:val="2"/>
          </w:tcPr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185" w:rsidRPr="00332646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64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Pr="007E2EAF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Pr="00332646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1F2185" w:rsidTr="00586579">
        <w:trPr>
          <w:trHeight w:val="14591"/>
        </w:trPr>
        <w:tc>
          <w:tcPr>
            <w:tcW w:w="851" w:type="dxa"/>
            <w:gridSpan w:val="2"/>
          </w:tcPr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85" w:rsidRPr="00EA39FC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Pr="00EA39FC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F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5D" w:rsidRDefault="00EB5D5D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Pr="00EA39FC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79" w:type="dxa"/>
          </w:tcPr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 etażowego, centralnego ogrzewania typ…………………...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…………………………pow. grzejna kotła……………m2…...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Naczynia rozszerzalne…………………………………………..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Zawór bezpieczeństwa…………………………………………..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pomiarowe………………………………………….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Bojler……………………………………………………………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Grzejniki centralnego ogrzewania: żeliwne, blaszane, panelowe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żeliwne/blaszane/panelowe……………………………………..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żeliwne/blaszane/panelowe……………………………………..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żeliwne/blaszane/panelowe……………………………………..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Pr="005855DB" w:rsidRDefault="001F2185" w:rsidP="001F21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5DB">
              <w:rPr>
                <w:rFonts w:ascii="Times New Roman" w:hAnsi="Times New Roman" w:cs="Times New Roman"/>
                <w:b/>
                <w:sz w:val="28"/>
                <w:szCs w:val="28"/>
              </w:rPr>
              <w:t>Inne wyposażenie – urządzenia: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Skrzydła okienne………………………………………………..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Skrzydła drzwiowe balkonowe………………………………….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Skrzydła drzwiowe pełne………………………………………..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Skrzydła drzwiowe wewnątrzlokalowe…………………………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EB5D5D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  <w:r w:rsidR="00EB5D5D">
              <w:rPr>
                <w:rFonts w:ascii="Times New Roman" w:hAnsi="Times New Roman" w:cs="Times New Roman"/>
              </w:rPr>
              <w:t>…………………………………..………………………</w:t>
            </w:r>
          </w:p>
          <w:p w:rsidR="00EB5D5D" w:rsidRDefault="00EB5D5D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="00EB5D5D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1F2185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Nawiewniki……………………………………………………...</w:t>
            </w:r>
          </w:p>
          <w:p w:rsidR="001F2185" w:rsidRPr="0053416B" w:rsidRDefault="001F2185" w:rsidP="001F21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</w:tc>
        <w:tc>
          <w:tcPr>
            <w:tcW w:w="3402" w:type="dxa"/>
            <w:gridSpan w:val="2"/>
          </w:tcPr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5D" w:rsidRDefault="00EB5D5D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EB5D5D" w:rsidRDefault="00EB5D5D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5D" w:rsidRDefault="00EB5D5D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5D" w:rsidRDefault="00EB5D5D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5D" w:rsidRDefault="00EB5D5D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EB5D5D" w:rsidRDefault="00EB5D5D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85" w:rsidRPr="00FC720E" w:rsidRDefault="001F2185" w:rsidP="001F2185">
            <w:pPr>
              <w:pStyle w:val="Bodytext30"/>
              <w:shd w:val="clear" w:color="auto" w:fill="auto"/>
              <w:tabs>
                <w:tab w:val="left" w:leader="dot" w:pos="4608"/>
                <w:tab w:val="left" w:leader="dot" w:pos="9965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bookmarkEnd w:id="0"/>
    </w:tbl>
    <w:p w:rsidR="00BE44F9" w:rsidRPr="00EB5D5D" w:rsidRDefault="00BE44F9" w:rsidP="00850446">
      <w:pPr>
        <w:rPr>
          <w:rFonts w:ascii="Times New Roman" w:hAnsi="Times New Roman" w:cs="Times New Roman"/>
          <w:vanish/>
          <w:sz w:val="2"/>
          <w:szCs w:val="2"/>
        </w:rPr>
      </w:pPr>
    </w:p>
    <w:sectPr w:rsidR="00BE44F9" w:rsidRPr="00EB5D5D" w:rsidSect="002E0D35">
      <w:headerReference w:type="default" r:id="rId7"/>
      <w:pgSz w:w="23814" w:h="16839" w:orient="landscape" w:code="8"/>
      <w:pgMar w:top="1032" w:right="567" w:bottom="975" w:left="737" w:header="0" w:footer="0" w:gutter="0"/>
      <w:pgNumType w:start="46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46" w:rsidRDefault="00850446">
      <w:r>
        <w:separator/>
      </w:r>
    </w:p>
  </w:endnote>
  <w:endnote w:type="continuationSeparator" w:id="0">
    <w:p w:rsidR="00850446" w:rsidRDefault="008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46" w:rsidRDefault="00850446"/>
  </w:footnote>
  <w:footnote w:type="continuationSeparator" w:id="0">
    <w:p w:rsidR="00850446" w:rsidRDefault="00850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C4" w:rsidRPr="00057BC4" w:rsidRDefault="00057BC4" w:rsidP="00057BC4">
    <w:pPr>
      <w:pStyle w:val="Nagwek"/>
      <w:jc w:val="right"/>
      <w:rPr>
        <w:rFonts w:ascii="Times New Roman" w:hAnsi="Times New Roman" w:cs="Times New Roman"/>
      </w:rPr>
    </w:pPr>
    <w:r w:rsidRPr="00057BC4">
      <w:rPr>
        <w:rFonts w:ascii="Times New Roman" w:hAnsi="Times New Roman" w:cs="Times New Roman"/>
      </w:rPr>
      <w:t>Zał. nr 3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119"/>
  <w:hyphenationZone w:val="425"/>
  <w:drawingGridHorizontalSpacing w:val="181"/>
  <w:drawingGridVerticalSpacing w:val="181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F9"/>
    <w:rsid w:val="00016E31"/>
    <w:rsid w:val="00057BC4"/>
    <w:rsid w:val="000C5F48"/>
    <w:rsid w:val="000E0A32"/>
    <w:rsid w:val="00106C99"/>
    <w:rsid w:val="00111144"/>
    <w:rsid w:val="00123C0B"/>
    <w:rsid w:val="00133E5F"/>
    <w:rsid w:val="0015411B"/>
    <w:rsid w:val="001D58C1"/>
    <w:rsid w:val="001F2185"/>
    <w:rsid w:val="002419E3"/>
    <w:rsid w:val="002E0D35"/>
    <w:rsid w:val="00314741"/>
    <w:rsid w:val="00332646"/>
    <w:rsid w:val="003B494E"/>
    <w:rsid w:val="0041259E"/>
    <w:rsid w:val="00424887"/>
    <w:rsid w:val="004E629C"/>
    <w:rsid w:val="004F37F6"/>
    <w:rsid w:val="0053416B"/>
    <w:rsid w:val="00546EEC"/>
    <w:rsid w:val="005479FC"/>
    <w:rsid w:val="005855DB"/>
    <w:rsid w:val="00586579"/>
    <w:rsid w:val="0066458B"/>
    <w:rsid w:val="006C2F25"/>
    <w:rsid w:val="006C6D09"/>
    <w:rsid w:val="006F2E96"/>
    <w:rsid w:val="00775C77"/>
    <w:rsid w:val="007E2EAF"/>
    <w:rsid w:val="00850446"/>
    <w:rsid w:val="008637AF"/>
    <w:rsid w:val="008F15B6"/>
    <w:rsid w:val="009227DE"/>
    <w:rsid w:val="009628BE"/>
    <w:rsid w:val="00AD5967"/>
    <w:rsid w:val="00B0077E"/>
    <w:rsid w:val="00B13531"/>
    <w:rsid w:val="00B365A9"/>
    <w:rsid w:val="00B6522A"/>
    <w:rsid w:val="00BB6706"/>
    <w:rsid w:val="00BB78AE"/>
    <w:rsid w:val="00BD50AA"/>
    <w:rsid w:val="00BE44F9"/>
    <w:rsid w:val="00C11EDF"/>
    <w:rsid w:val="00C6748A"/>
    <w:rsid w:val="00C7521E"/>
    <w:rsid w:val="00CF4AE7"/>
    <w:rsid w:val="00D05E6E"/>
    <w:rsid w:val="00D248B8"/>
    <w:rsid w:val="00DC64E3"/>
    <w:rsid w:val="00DC744B"/>
    <w:rsid w:val="00DE6527"/>
    <w:rsid w:val="00E37617"/>
    <w:rsid w:val="00EA39FC"/>
    <w:rsid w:val="00EB5D5D"/>
    <w:rsid w:val="00EB7CC9"/>
    <w:rsid w:val="00F52209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F53A44CA-E2A5-41C2-8E59-C0355702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0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5ptBold">
    <w:name w:val="Header or footer + 5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ing22Exact">
    <w:name w:val="Heading #2 (2) Exact"/>
    <w:basedOn w:val="Domylnaczcionkaakapitu"/>
    <w:link w:val="Heading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">
    <w:name w:val="Body text (5) Exact"/>
    <w:basedOn w:val="Domylnaczcionkaakapitu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1">
    <w:name w:val="Body text (5) Exact1"/>
    <w:basedOn w:val="Body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Exact">
    <w:name w:val="Body text (6) Exact"/>
    <w:basedOn w:val="Domylnaczcionkaakapitu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1">
    <w:name w:val="Body text (6) Exact1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77ptBoldExact">
    <w:name w:val="Body text (7) + 7 pt;Bold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7ptBoldExact">
    <w:name w:val="Body text (8) + 7 pt;Bold Exact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55ptBold">
    <w:name w:val="Body text (2) + 5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ablecaptionExact">
    <w:name w:val="Table caption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1">
    <w:name w:val="Body text (2)1"/>
    <w:basedOn w:val="Normalny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6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80" w:after="360" w:line="0" w:lineRule="atLeas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60" w:after="60" w:line="0" w:lineRule="atLeast"/>
      <w:jc w:val="center"/>
    </w:pPr>
    <w:rPr>
      <w:sz w:val="12"/>
      <w:szCs w:val="12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22">
    <w:name w:val="Heading #2 (2)"/>
    <w:basedOn w:val="Normalny"/>
    <w:link w:val="Heading22Exact"/>
    <w:pPr>
      <w:shd w:val="clear" w:color="auto" w:fill="FFFFFF"/>
      <w:spacing w:after="840"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5">
    <w:name w:val="Body text (5)"/>
    <w:basedOn w:val="Normalny"/>
    <w:link w:val="Bodytext5Exact"/>
    <w:pPr>
      <w:shd w:val="clear" w:color="auto" w:fill="FFFFFF"/>
      <w:spacing w:line="677" w:lineRule="exact"/>
    </w:pPr>
    <w:rPr>
      <w:rFonts w:ascii="Arial" w:eastAsia="Arial" w:hAnsi="Arial" w:cs="Arial"/>
      <w:sz w:val="19"/>
      <w:szCs w:val="19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before="300" w:after="8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before="840" w:after="1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8">
    <w:name w:val="Body text (8)"/>
    <w:basedOn w:val="Normalny"/>
    <w:link w:val="Bodytext8Exact"/>
    <w:pPr>
      <w:shd w:val="clear" w:color="auto" w:fill="FFFFFF"/>
      <w:spacing w:before="180" w:line="68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table" w:styleId="Tabela-Siatka">
    <w:name w:val="Table Grid"/>
    <w:basedOn w:val="Standardowy"/>
    <w:uiPriority w:val="39"/>
    <w:rsid w:val="0096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29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E6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29C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7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7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B3F4-4E4E-41E8-8683-F00C2302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54FF93C5</Template>
  <TotalTime>5</TotalTime>
  <Pages>2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Paruch</dc:creator>
  <cp:keywords/>
  <cp:lastModifiedBy>Beata Kiżewska</cp:lastModifiedBy>
  <cp:revision>4</cp:revision>
  <cp:lastPrinted>2022-01-28T10:51:00Z</cp:lastPrinted>
  <dcterms:created xsi:type="dcterms:W3CDTF">2022-01-26T12:44:00Z</dcterms:created>
  <dcterms:modified xsi:type="dcterms:W3CDTF">2022-01-28T10:51:00Z</dcterms:modified>
</cp:coreProperties>
</file>