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E6952" w14:textId="77777777" w:rsidR="002E55AB" w:rsidRPr="004627C4" w:rsidRDefault="002E55AB" w:rsidP="002E55AB">
      <w:pPr>
        <w:spacing w:line="276" w:lineRule="auto"/>
        <w:jc w:val="right"/>
        <w:rPr>
          <w:rFonts w:ascii="Times New Roman" w:hAnsi="Times New Roman" w:cs="Times New Roman"/>
        </w:rPr>
      </w:pPr>
      <w:r w:rsidRPr="004627C4">
        <w:rPr>
          <w:rFonts w:ascii="Times New Roman" w:hAnsi="Times New Roman" w:cs="Times New Roman"/>
        </w:rPr>
        <w:t>Świnoujście, dnia ………………………………………….</w:t>
      </w:r>
    </w:p>
    <w:p w14:paraId="62AB3299" w14:textId="77777777" w:rsidR="002E55AB" w:rsidRPr="004627C4" w:rsidRDefault="002E55AB" w:rsidP="002E55AB">
      <w:pPr>
        <w:spacing w:line="276" w:lineRule="auto"/>
        <w:rPr>
          <w:rFonts w:ascii="Times New Roman" w:hAnsi="Times New Roman" w:cs="Times New Roman"/>
        </w:rPr>
      </w:pPr>
    </w:p>
    <w:p w14:paraId="5CC1002E" w14:textId="77777777" w:rsidR="002E55AB" w:rsidRPr="004627C4" w:rsidRDefault="002E55AB" w:rsidP="002E55AB">
      <w:pPr>
        <w:spacing w:line="276" w:lineRule="auto"/>
        <w:rPr>
          <w:rFonts w:ascii="Times New Roman" w:hAnsi="Times New Roman" w:cs="Times New Roman"/>
          <w:b/>
        </w:rPr>
      </w:pPr>
      <w:r w:rsidRPr="004627C4">
        <w:rPr>
          <w:rFonts w:ascii="Times New Roman" w:hAnsi="Times New Roman" w:cs="Times New Roman"/>
        </w:rPr>
        <w:tab/>
      </w:r>
      <w:r w:rsidRPr="004627C4">
        <w:rPr>
          <w:rFonts w:ascii="Times New Roman" w:hAnsi="Times New Roman" w:cs="Times New Roman"/>
        </w:rPr>
        <w:tab/>
      </w:r>
      <w:r w:rsidRPr="004627C4">
        <w:rPr>
          <w:rFonts w:ascii="Times New Roman" w:hAnsi="Times New Roman" w:cs="Times New Roman"/>
        </w:rPr>
        <w:tab/>
      </w:r>
      <w:r w:rsidRPr="004627C4">
        <w:rPr>
          <w:rFonts w:ascii="Times New Roman" w:hAnsi="Times New Roman" w:cs="Times New Roman"/>
        </w:rPr>
        <w:tab/>
      </w:r>
      <w:r w:rsidRPr="004627C4">
        <w:rPr>
          <w:rFonts w:ascii="Times New Roman" w:hAnsi="Times New Roman" w:cs="Times New Roman"/>
        </w:rPr>
        <w:tab/>
      </w:r>
      <w:r w:rsidRPr="004627C4">
        <w:rPr>
          <w:rFonts w:ascii="Times New Roman" w:hAnsi="Times New Roman" w:cs="Times New Roman"/>
          <w:b/>
        </w:rPr>
        <w:t>PEŁNOMOCNICTWO</w:t>
      </w:r>
    </w:p>
    <w:p w14:paraId="7330D46D" w14:textId="77777777" w:rsidR="002E55AB" w:rsidRPr="004627C4" w:rsidRDefault="002E55AB" w:rsidP="002E55AB">
      <w:pPr>
        <w:spacing w:line="276" w:lineRule="auto"/>
        <w:rPr>
          <w:rFonts w:ascii="Times New Roman" w:hAnsi="Times New Roman" w:cs="Times New Roman"/>
        </w:rPr>
      </w:pPr>
    </w:p>
    <w:p w14:paraId="33525322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</w:rPr>
      </w:pPr>
      <w:r w:rsidRPr="004627C4">
        <w:rPr>
          <w:rFonts w:ascii="Times New Roman" w:hAnsi="Times New Roman" w:cs="Times New Roman"/>
        </w:rPr>
        <w:t>Ja, niżej podpisana/</w:t>
      </w:r>
      <w:proofErr w:type="spellStart"/>
      <w:r w:rsidRPr="004627C4">
        <w:rPr>
          <w:rFonts w:ascii="Times New Roman" w:hAnsi="Times New Roman" w:cs="Times New Roman"/>
        </w:rPr>
        <w:t>ny</w:t>
      </w:r>
      <w:proofErr w:type="spellEnd"/>
      <w:r w:rsidRPr="004627C4">
        <w:rPr>
          <w:rFonts w:ascii="Times New Roman" w:hAnsi="Times New Roman" w:cs="Times New Roman"/>
        </w:rPr>
        <w:t xml:space="preserve"> ……………………………………………………………………………, zamieszkała/</w:t>
      </w:r>
      <w:proofErr w:type="spellStart"/>
      <w:r w:rsidRPr="004627C4">
        <w:rPr>
          <w:rFonts w:ascii="Times New Roman" w:hAnsi="Times New Roman" w:cs="Times New Roman"/>
        </w:rPr>
        <w:t>ły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627C4">
        <w:rPr>
          <w:rFonts w:ascii="Times New Roman" w:hAnsi="Times New Roman" w:cs="Times New Roman"/>
        </w:rPr>
        <w:t xml:space="preserve">…………………………………………………………………………………………, numer PESEL, ……………………………………………….., niniejszym upoważniam:  </w:t>
      </w:r>
    </w:p>
    <w:p w14:paraId="784C0ACD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</w:rPr>
      </w:pPr>
    </w:p>
    <w:p w14:paraId="1847574E" w14:textId="77777777" w:rsidR="002E55AB" w:rsidRPr="004627C4" w:rsidRDefault="002E55AB" w:rsidP="002E55AB">
      <w:pPr>
        <w:spacing w:line="276" w:lineRule="auto"/>
        <w:jc w:val="center"/>
        <w:rPr>
          <w:rFonts w:ascii="Times New Roman" w:hAnsi="Times New Roman" w:cs="Times New Roman"/>
        </w:rPr>
      </w:pPr>
      <w:r w:rsidRPr="004627C4">
        <w:rPr>
          <w:rFonts w:ascii="Times New Roman" w:hAnsi="Times New Roman" w:cs="Times New Roman"/>
        </w:rPr>
        <w:t>………………………………………………………………………………………….…..</w:t>
      </w:r>
    </w:p>
    <w:p w14:paraId="03ED167E" w14:textId="77777777" w:rsidR="002E55AB" w:rsidRPr="004627C4" w:rsidRDefault="002E55AB" w:rsidP="002E55AB">
      <w:pPr>
        <w:spacing w:line="276" w:lineRule="auto"/>
        <w:jc w:val="center"/>
        <w:rPr>
          <w:rFonts w:ascii="Times New Roman" w:hAnsi="Times New Roman" w:cs="Times New Roman"/>
        </w:rPr>
      </w:pPr>
    </w:p>
    <w:p w14:paraId="39849A5E" w14:textId="77777777" w:rsidR="002E55AB" w:rsidRPr="001F68DF" w:rsidRDefault="002E55AB" w:rsidP="002E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C4">
        <w:rPr>
          <w:rFonts w:ascii="Times New Roman" w:hAnsi="Times New Roman" w:cs="Times New Roman"/>
        </w:rPr>
        <w:t>zamieszkałą/</w:t>
      </w:r>
      <w:proofErr w:type="spellStart"/>
      <w:r w:rsidRPr="004627C4">
        <w:rPr>
          <w:rFonts w:ascii="Times New Roman" w:hAnsi="Times New Roman" w:cs="Times New Roman"/>
        </w:rPr>
        <w:t>łym</w:t>
      </w:r>
      <w:proofErr w:type="spellEnd"/>
      <w:r w:rsidRPr="004627C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………………………………………………………………………………………………………………………………, numer PESEL ……………………………………………………., numer telefonu: </w:t>
      </w:r>
      <w:r w:rsidRPr="001F68DF">
        <w:rPr>
          <w:rFonts w:ascii="Times New Roman" w:hAnsi="Times New Roman" w:cs="Times New Roman"/>
          <w:sz w:val="24"/>
          <w:szCs w:val="24"/>
        </w:rPr>
        <w:t xml:space="preserve">……………………………....* , </w:t>
      </w:r>
    </w:p>
    <w:p w14:paraId="2F22E3A3" w14:textId="22DAFA44" w:rsidR="002E55AB" w:rsidRPr="001F68DF" w:rsidRDefault="002E55AB" w:rsidP="002E55A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F">
        <w:rPr>
          <w:rFonts w:ascii="Times New Roman" w:hAnsi="Times New Roman" w:cs="Times New Roman"/>
          <w:sz w:val="24"/>
          <w:szCs w:val="24"/>
        </w:rPr>
        <w:t xml:space="preserve">do reprezentowania mnie przed spółką TBS Lokum sp. z o.o. z siedzibą w Świnoujściu („Spółka”) we wszelkich sprawach związanych z </w:t>
      </w:r>
      <w:r w:rsidR="001F68DF" w:rsidRPr="001F68DF">
        <w:rPr>
          <w:rFonts w:ascii="Times New Roman" w:hAnsi="Times New Roman" w:cs="Times New Roman"/>
          <w:sz w:val="24"/>
          <w:szCs w:val="24"/>
        </w:rPr>
        <w:t xml:space="preserve">przetargiem na dzierżawę </w:t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terenu wokół budynku przy ul. Dąbrowskiego 4 w Świnoujściu z przeznaczeniem na całodobowy, płatny parking niestrzeżony </w:t>
      </w:r>
      <w:r w:rsidR="001F68DF" w:rsidRPr="001F68DF">
        <w:rPr>
          <w:rFonts w:ascii="Times New Roman" w:hAnsi="Times New Roman" w:cs="Times New Roman"/>
          <w:sz w:val="24"/>
          <w:szCs w:val="24"/>
        </w:rPr>
        <w:t xml:space="preserve">oraz </w:t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toalety publicznej w budynku przy ul. Dąbrowskiego 4 </w:t>
      </w:r>
      <w:r w:rsidR="00640C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Świnoujściu </w:t>
      </w:r>
      <w:r w:rsidR="001F68DF" w:rsidRPr="001F68DF">
        <w:rPr>
          <w:rFonts w:ascii="Times New Roman" w:hAnsi="Times New Roman" w:cs="Times New Roman"/>
          <w:sz w:val="24"/>
          <w:szCs w:val="24"/>
        </w:rPr>
        <w:t xml:space="preserve">- I nieograniczony przetarg ustny. </w:t>
      </w:r>
      <w:r w:rsidRPr="001F68DF">
        <w:rPr>
          <w:rFonts w:ascii="Times New Roman" w:hAnsi="Times New Roman" w:cs="Times New Roman"/>
          <w:bCs/>
          <w:sz w:val="24"/>
          <w:szCs w:val="24"/>
        </w:rPr>
        <w:t>Pełnomocnictwo obejmuje w szczególności upoważnienie do:</w:t>
      </w:r>
    </w:p>
    <w:p w14:paraId="236441D4" w14:textId="60B24711" w:rsidR="001F68DF" w:rsidRPr="001F68DF" w:rsidRDefault="002E55AB" w:rsidP="001F68D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8DF">
        <w:rPr>
          <w:rFonts w:ascii="Times New Roman" w:hAnsi="Times New Roman" w:cs="Times New Roman"/>
          <w:sz w:val="24"/>
          <w:szCs w:val="24"/>
        </w:rPr>
        <w:t xml:space="preserve">przygotowania, podpisania i złożenia w moim imieniu oferty na </w:t>
      </w:r>
      <w:r w:rsidR="001F68DF" w:rsidRPr="001F68DF">
        <w:rPr>
          <w:rFonts w:ascii="Times New Roman" w:hAnsi="Times New Roman" w:cs="Times New Roman"/>
          <w:sz w:val="24"/>
          <w:szCs w:val="24"/>
        </w:rPr>
        <w:t xml:space="preserve">dzierżawę </w:t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terenu wokół budynku przy ul. Dąbrowskiego 4 w Świnoujściu z przeznaczeniem na całodobowy, płatny parking niestrzeżony </w:t>
      </w:r>
      <w:r w:rsidR="001F68DF" w:rsidRPr="001F68DF">
        <w:rPr>
          <w:rFonts w:ascii="Times New Roman" w:hAnsi="Times New Roman" w:cs="Times New Roman"/>
          <w:sz w:val="24"/>
          <w:szCs w:val="24"/>
        </w:rPr>
        <w:t xml:space="preserve">oraz </w:t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toalety publicznej w budynku przy ul. Dąbrowskiego 4 w Świnoujściu </w:t>
      </w:r>
      <w:r w:rsidR="001F68DF" w:rsidRPr="001F68DF">
        <w:rPr>
          <w:rFonts w:ascii="Times New Roman" w:hAnsi="Times New Roman" w:cs="Times New Roman"/>
          <w:sz w:val="24"/>
          <w:szCs w:val="24"/>
        </w:rPr>
        <w:t>- I nieograniczony przetarg ustny</w:t>
      </w:r>
      <w:r w:rsidR="001F68DF">
        <w:rPr>
          <w:rFonts w:ascii="Times New Roman" w:hAnsi="Times New Roman" w:cs="Times New Roman"/>
          <w:sz w:val="24"/>
          <w:szCs w:val="24"/>
        </w:rPr>
        <w:t xml:space="preserve">, </w:t>
      </w:r>
      <w:r w:rsidRPr="001F68D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na warunkach określonych </w:t>
      </w:r>
      <w:r w:rsidR="00640CB3">
        <w:rPr>
          <w:rFonts w:ascii="Times New Roman" w:eastAsia="Arial" w:hAnsi="Times New Roman" w:cs="Times New Roman"/>
          <w:bCs/>
          <w:color w:val="000000"/>
          <w:sz w:val="24"/>
          <w:szCs w:val="24"/>
        </w:rPr>
        <w:br/>
      </w:r>
      <w:r w:rsidRPr="001F68D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w Ogłoszeniu o </w:t>
      </w:r>
      <w:r w:rsidRPr="00640CB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przetargu nr </w:t>
      </w:r>
      <w:r w:rsidR="004C70F8" w:rsidRPr="00640CB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E90780" w:rsidRPr="00640CB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1</w:t>
      </w:r>
      <w:r w:rsidR="004C70F8" w:rsidRPr="00640CB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/2022</w:t>
      </w:r>
      <w:r w:rsidR="00640CB3" w:rsidRPr="00640CB3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/TBS</w:t>
      </w:r>
      <w:r w:rsidR="00716E94" w:rsidRPr="001F68D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1F68D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oraz </w:t>
      </w:r>
      <w:r w:rsidRPr="001F68DF">
        <w:rPr>
          <w:rFonts w:ascii="Times New Roman" w:hAnsi="Times New Roman" w:cs="Times New Roman"/>
          <w:bCs/>
          <w:sz w:val="24"/>
          <w:szCs w:val="24"/>
        </w:rPr>
        <w:t xml:space="preserve">„Regulaminie przetargu </w:t>
      </w:r>
      <w:r w:rsidR="00EA60C1" w:rsidRPr="001F68DF">
        <w:rPr>
          <w:rFonts w:ascii="Times New Roman" w:hAnsi="Times New Roman" w:cs="Times New Roman"/>
          <w:bCs/>
          <w:sz w:val="24"/>
          <w:szCs w:val="24"/>
        </w:rPr>
        <w:t>na dzierżawę</w:t>
      </w:r>
      <w:r w:rsidR="001F68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terenu wokół budynku przy ul. Dąbrowskiego 4 w Świnoujściu z przeznaczeniem </w:t>
      </w:r>
      <w:r w:rsidR="00640C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całodobowy, płatny parking niestrzeżony </w:t>
      </w:r>
      <w:r w:rsidR="001F68DF" w:rsidRPr="001F68DF">
        <w:rPr>
          <w:rFonts w:ascii="Times New Roman" w:hAnsi="Times New Roman" w:cs="Times New Roman"/>
          <w:sz w:val="24"/>
          <w:szCs w:val="24"/>
        </w:rPr>
        <w:t xml:space="preserve">oraz </w:t>
      </w:r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toalety publicznej w budynku przy </w:t>
      </w:r>
      <w:r w:rsidR="00640CB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1F68DF" w:rsidRPr="001F68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Dąbrowskiego 4 w Świnoujściu </w:t>
      </w:r>
      <w:r w:rsidR="001F68DF" w:rsidRPr="001F68DF">
        <w:rPr>
          <w:rFonts w:ascii="Times New Roman" w:hAnsi="Times New Roman" w:cs="Times New Roman"/>
          <w:sz w:val="24"/>
          <w:szCs w:val="24"/>
        </w:rPr>
        <w:t>- I nieograniczony przetarg ustn</w:t>
      </w:r>
      <w:r w:rsidR="001F68DF">
        <w:rPr>
          <w:rFonts w:ascii="Times New Roman" w:hAnsi="Times New Roman" w:cs="Times New Roman"/>
          <w:sz w:val="24"/>
          <w:szCs w:val="24"/>
        </w:rPr>
        <w:t>y”,</w:t>
      </w:r>
    </w:p>
    <w:p w14:paraId="1FDFDF1E" w14:textId="50816B9C" w:rsidR="002E55AB" w:rsidRPr="004627C4" w:rsidRDefault="002E55AB" w:rsidP="002E55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1F68DF">
        <w:rPr>
          <w:rFonts w:ascii="Times New Roman" w:hAnsi="Times New Roman" w:cs="Times New Roman"/>
          <w:sz w:val="24"/>
          <w:szCs w:val="24"/>
        </w:rPr>
        <w:t xml:space="preserve">zawarcia umowy </w:t>
      </w:r>
      <w:r w:rsidR="00EA60C1" w:rsidRPr="001F68DF">
        <w:rPr>
          <w:rFonts w:ascii="Times New Roman" w:hAnsi="Times New Roman" w:cs="Times New Roman"/>
          <w:sz w:val="24"/>
          <w:szCs w:val="24"/>
        </w:rPr>
        <w:t>dzierżawy</w:t>
      </w:r>
      <w:r w:rsidRPr="004627C4">
        <w:rPr>
          <w:rFonts w:ascii="Times New Roman" w:hAnsi="Times New Roman" w:cs="Times New Roman"/>
        </w:rPr>
        <w:t xml:space="preserve"> w przypadku, gdy moja oferta zostanie wybrana. </w:t>
      </w:r>
    </w:p>
    <w:p w14:paraId="6A7F3200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</w:rPr>
      </w:pPr>
    </w:p>
    <w:p w14:paraId="2CAE1B5E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</w:rPr>
      </w:pPr>
    </w:p>
    <w:p w14:paraId="2E5CB82C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36122D5A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627C4"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…………………………………………………..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4627C4">
        <w:rPr>
          <w:rFonts w:ascii="Times New Roman" w:hAnsi="Times New Roman" w:cs="Times New Roman"/>
          <w:bCs/>
        </w:rPr>
        <w:t>(podpis)</w:t>
      </w:r>
    </w:p>
    <w:p w14:paraId="7262A677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</w:rPr>
      </w:pPr>
    </w:p>
    <w:p w14:paraId="4D991C17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</w:rPr>
      </w:pPr>
    </w:p>
    <w:p w14:paraId="05D777C0" w14:textId="77777777" w:rsidR="002E55AB" w:rsidRPr="004627C4" w:rsidRDefault="002E55AB" w:rsidP="002E55AB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4627C4">
        <w:rPr>
          <w:rFonts w:ascii="Times New Roman" w:hAnsi="Times New Roman" w:cs="Times New Roman"/>
          <w:bCs/>
        </w:rPr>
        <w:t>*</w:t>
      </w:r>
      <w:r w:rsidRPr="004627C4">
        <w:rPr>
          <w:rFonts w:ascii="Times New Roman" w:hAnsi="Times New Roman" w:cs="Times New Roman"/>
          <w:bCs/>
          <w:i/>
        </w:rPr>
        <w:t>Podanie numeru telefonu i adresu e-mail nie jest niezbędne, jednak zdecydowanie ułatwi spółce kontakt z pełnomocnikiem.</w:t>
      </w:r>
      <w:r w:rsidRPr="004627C4">
        <w:rPr>
          <w:rFonts w:ascii="Times New Roman" w:hAnsi="Times New Roman" w:cs="Times New Roman"/>
          <w:bCs/>
        </w:rPr>
        <w:t xml:space="preserve"> </w:t>
      </w:r>
    </w:p>
    <w:p w14:paraId="3619A89D" w14:textId="77777777" w:rsidR="002E55AB" w:rsidRPr="004627C4" w:rsidRDefault="002E55AB" w:rsidP="002E55AB">
      <w:pPr>
        <w:spacing w:line="276" w:lineRule="auto"/>
        <w:rPr>
          <w:rFonts w:ascii="Times New Roman" w:hAnsi="Times New Roman" w:cs="Times New Roman"/>
        </w:rPr>
      </w:pPr>
    </w:p>
    <w:p w14:paraId="11665ACA" w14:textId="77777777" w:rsidR="002E55AB" w:rsidRPr="00690B37" w:rsidRDefault="002E55AB" w:rsidP="002E55AB">
      <w:pPr>
        <w:pStyle w:val="Lokum"/>
        <w:spacing w:line="276" w:lineRule="auto"/>
        <w:rPr>
          <w:rFonts w:asciiTheme="minorHAnsi" w:hAnsiTheme="minorHAnsi" w:cstheme="minorHAnsi"/>
        </w:rPr>
      </w:pPr>
    </w:p>
    <w:p w14:paraId="1EB5C35D" w14:textId="77777777" w:rsidR="00552ACD" w:rsidRDefault="00552ACD"/>
    <w:sectPr w:rsidR="00552ACD" w:rsidSect="00117C56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C2916" w14:textId="77777777" w:rsidR="00DB6878" w:rsidRDefault="00B7626E">
      <w:r>
        <w:separator/>
      </w:r>
    </w:p>
  </w:endnote>
  <w:endnote w:type="continuationSeparator" w:id="0">
    <w:p w14:paraId="7996F74E" w14:textId="77777777" w:rsidR="00DB6878" w:rsidRDefault="00B7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iro">
    <w:altName w:val="Calibri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CA512" w14:textId="77777777" w:rsidR="00AF14F5" w:rsidRDefault="00640CB3" w:rsidP="00AF14F5">
    <w:pPr>
      <w:pStyle w:val="Stopka"/>
      <w:jc w:val="center"/>
      <w:rPr>
        <w:rFonts w:ascii="Cairo" w:hAnsi="Cairo" w:cs="Cairo"/>
        <w:b/>
        <w:color w:val="000066"/>
        <w:sz w:val="8"/>
      </w:rPr>
    </w:pPr>
  </w:p>
  <w:p w14:paraId="7A0563A3" w14:textId="77777777" w:rsidR="00AF14F5" w:rsidRPr="005806E6" w:rsidRDefault="00640CB3" w:rsidP="0074542D">
    <w:pPr>
      <w:pStyle w:val="Stopka"/>
      <w:rPr>
        <w:rFonts w:ascii="Cairo" w:hAnsi="Cairo" w:cs="Cairo"/>
        <w:b/>
        <w:color w:val="222A35" w:themeColor="text2" w:themeShade="80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814E" w14:textId="77777777" w:rsidR="00DB6878" w:rsidRDefault="00B7626E">
      <w:r>
        <w:separator/>
      </w:r>
    </w:p>
  </w:footnote>
  <w:footnote w:type="continuationSeparator" w:id="0">
    <w:p w14:paraId="3703E434" w14:textId="77777777" w:rsidR="00DB6878" w:rsidRDefault="00B7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D1FAE" w14:textId="33AF3774" w:rsidR="001F68DF" w:rsidRPr="001F68DF" w:rsidRDefault="002E55AB" w:rsidP="001F68DF">
    <w:pPr>
      <w:jc w:val="both"/>
      <w:rPr>
        <w:rFonts w:ascii="Times New Roman" w:hAnsi="Times New Roman" w:cs="Times New Roman"/>
        <w:sz w:val="20"/>
        <w:szCs w:val="20"/>
      </w:rPr>
    </w:pPr>
    <w:r w:rsidRPr="004627C4">
      <w:rPr>
        <w:rFonts w:ascii="Times New Roman" w:hAnsi="Times New Roman" w:cs="Times New Roman"/>
        <w:sz w:val="20"/>
        <w:szCs w:val="20"/>
      </w:rPr>
      <w:t xml:space="preserve">Załącznik nr </w:t>
    </w:r>
    <w:r w:rsidR="001F68DF">
      <w:rPr>
        <w:rFonts w:ascii="Times New Roman" w:hAnsi="Times New Roman" w:cs="Times New Roman"/>
        <w:sz w:val="20"/>
        <w:szCs w:val="20"/>
      </w:rPr>
      <w:t>3</w:t>
    </w:r>
    <w:r w:rsidRPr="004627C4">
      <w:rPr>
        <w:rFonts w:ascii="Times New Roman" w:hAnsi="Times New Roman" w:cs="Times New Roman"/>
        <w:sz w:val="20"/>
        <w:szCs w:val="20"/>
      </w:rPr>
      <w:t xml:space="preserve"> </w:t>
    </w:r>
    <w:r w:rsidRPr="001F68DF">
      <w:rPr>
        <w:rFonts w:ascii="Times New Roman" w:hAnsi="Times New Roman" w:cs="Times New Roman"/>
        <w:sz w:val="20"/>
        <w:szCs w:val="20"/>
      </w:rPr>
      <w:t xml:space="preserve">do </w:t>
    </w:r>
    <w:r w:rsidR="00EA60C1" w:rsidRPr="001F68DF">
      <w:rPr>
        <w:rFonts w:ascii="Times New Roman" w:hAnsi="Times New Roman" w:cs="Times New Roman"/>
        <w:sz w:val="20"/>
        <w:szCs w:val="20"/>
      </w:rPr>
      <w:t xml:space="preserve">Regulaminu przetargu na dzierżawę </w:t>
    </w:r>
    <w:bookmarkStart w:id="1" w:name="_Hlk93666524"/>
    <w:r w:rsidR="001F68DF" w:rsidRPr="001F68DF">
      <w:rPr>
        <w:rFonts w:ascii="Times New Roman" w:eastAsia="Times New Roman" w:hAnsi="Times New Roman" w:cs="Times New Roman"/>
        <w:color w:val="000000"/>
        <w:sz w:val="20"/>
        <w:szCs w:val="20"/>
      </w:rPr>
      <w:t xml:space="preserve">terenu wokół budynku przy ul. Dąbrowskiego 4 </w:t>
    </w:r>
    <w:r w:rsidR="001F68DF">
      <w:rPr>
        <w:rFonts w:ascii="Times New Roman" w:eastAsia="Times New Roman" w:hAnsi="Times New Roman" w:cs="Times New Roman"/>
        <w:color w:val="000000"/>
        <w:sz w:val="20"/>
        <w:szCs w:val="20"/>
      </w:rPr>
      <w:br/>
    </w:r>
    <w:r w:rsidR="001F68DF" w:rsidRPr="001F68DF">
      <w:rPr>
        <w:rFonts w:ascii="Times New Roman" w:eastAsia="Times New Roman" w:hAnsi="Times New Roman" w:cs="Times New Roman"/>
        <w:color w:val="000000"/>
        <w:sz w:val="20"/>
        <w:szCs w:val="20"/>
      </w:rPr>
      <w:t xml:space="preserve">w Świnoujściu z przeznaczeniem na całodobowy, płatny parking niestrzeżony </w:t>
    </w:r>
    <w:r w:rsidR="001F68DF" w:rsidRPr="001F68DF">
      <w:rPr>
        <w:rFonts w:ascii="Times New Roman" w:hAnsi="Times New Roman" w:cs="Times New Roman"/>
        <w:sz w:val="20"/>
        <w:szCs w:val="20"/>
      </w:rPr>
      <w:t xml:space="preserve">oraz </w:t>
    </w:r>
    <w:r w:rsidR="001F68DF" w:rsidRPr="001F68DF">
      <w:rPr>
        <w:rFonts w:ascii="Times New Roman" w:eastAsia="Times New Roman" w:hAnsi="Times New Roman" w:cs="Times New Roman"/>
        <w:color w:val="000000"/>
        <w:sz w:val="20"/>
        <w:szCs w:val="20"/>
      </w:rPr>
      <w:t xml:space="preserve">toalety publicznej w budynku przy ul. Dąbrowskiego 4 w Świnoujściu </w:t>
    </w:r>
    <w:r w:rsidR="001F68DF" w:rsidRPr="001F68DF">
      <w:rPr>
        <w:rFonts w:ascii="Times New Roman" w:hAnsi="Times New Roman" w:cs="Times New Roman"/>
        <w:sz w:val="20"/>
        <w:szCs w:val="20"/>
      </w:rPr>
      <w:t>- I nieograniczony przetarg ustny</w:t>
    </w:r>
    <w:bookmarkEnd w:id="1"/>
    <w:r w:rsidR="001F68DF" w:rsidRPr="001F68DF">
      <w:rPr>
        <w:rFonts w:ascii="Times New Roman" w:hAnsi="Times New Roman" w:cs="Times New Roman"/>
        <w:sz w:val="20"/>
        <w:szCs w:val="20"/>
      </w:rPr>
      <w:t>.</w:t>
    </w:r>
  </w:p>
  <w:p w14:paraId="2F91A3D2" w14:textId="77777777" w:rsidR="00753705" w:rsidRDefault="00640CB3">
    <w:pPr>
      <w:pStyle w:val="Nagwek"/>
    </w:pPr>
  </w:p>
  <w:p w14:paraId="01468BAE" w14:textId="77777777" w:rsidR="00117C56" w:rsidRPr="00AF14F5" w:rsidRDefault="00640CB3">
    <w:pPr>
      <w:pStyle w:val="Nagwek"/>
      <w:rPr>
        <w:rFonts w:ascii="Cairo" w:hAnsi="Cairo" w:cs="Cai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B46D5"/>
    <w:multiLevelType w:val="hybridMultilevel"/>
    <w:tmpl w:val="BD6C8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5E7C"/>
    <w:multiLevelType w:val="hybridMultilevel"/>
    <w:tmpl w:val="55A86F3A"/>
    <w:lvl w:ilvl="0" w:tplc="24F2E1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46"/>
    <w:rsid w:val="001C7707"/>
    <w:rsid w:val="001F68DF"/>
    <w:rsid w:val="002E55AB"/>
    <w:rsid w:val="00400A97"/>
    <w:rsid w:val="004C70F8"/>
    <w:rsid w:val="00552ACD"/>
    <w:rsid w:val="00640CB3"/>
    <w:rsid w:val="00716E94"/>
    <w:rsid w:val="00881BD8"/>
    <w:rsid w:val="00961EAF"/>
    <w:rsid w:val="00B540BF"/>
    <w:rsid w:val="00B7626E"/>
    <w:rsid w:val="00BA6246"/>
    <w:rsid w:val="00C1130A"/>
    <w:rsid w:val="00C76605"/>
    <w:rsid w:val="00DB6878"/>
    <w:rsid w:val="00E90780"/>
    <w:rsid w:val="00E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A557A"/>
  <w15:chartTrackingRefBased/>
  <w15:docId w15:val="{D758085B-9ECE-4535-B924-A642B6F4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5AB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5AB"/>
  </w:style>
  <w:style w:type="paragraph" w:styleId="Stopka">
    <w:name w:val="footer"/>
    <w:basedOn w:val="Normalny"/>
    <w:link w:val="StopkaZnak"/>
    <w:uiPriority w:val="99"/>
    <w:unhideWhenUsed/>
    <w:rsid w:val="002E55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5AB"/>
  </w:style>
  <w:style w:type="paragraph" w:customStyle="1" w:styleId="Lokum">
    <w:name w:val="Lokum"/>
    <w:basedOn w:val="Normalny"/>
    <w:link w:val="LokumZnak"/>
    <w:autoRedefine/>
    <w:qFormat/>
    <w:rsid w:val="002E55AB"/>
    <w:pPr>
      <w:spacing w:line="300" w:lineRule="exact"/>
      <w:ind w:left="709"/>
      <w:jc w:val="both"/>
    </w:pPr>
    <w:rPr>
      <w:rFonts w:ascii="Cairo" w:hAnsi="Cairo"/>
      <w:color w:val="222A35" w:themeColor="text2" w:themeShade="80"/>
    </w:rPr>
  </w:style>
  <w:style w:type="character" w:customStyle="1" w:styleId="LokumZnak">
    <w:name w:val="Lokum Znak"/>
    <w:basedOn w:val="Domylnaczcionkaakapitu"/>
    <w:link w:val="Lokum"/>
    <w:rsid w:val="002E55AB"/>
    <w:rPr>
      <w:rFonts w:ascii="Cairo" w:hAnsi="Cairo"/>
      <w:color w:val="222A35" w:themeColor="text2" w:themeShade="80"/>
    </w:rPr>
  </w:style>
  <w:style w:type="paragraph" w:styleId="Akapitzlist">
    <w:name w:val="List Paragraph"/>
    <w:basedOn w:val="Normalny"/>
    <w:uiPriority w:val="34"/>
    <w:qFormat/>
    <w:rsid w:val="002E55AB"/>
    <w:pPr>
      <w:spacing w:after="160" w:line="259" w:lineRule="auto"/>
      <w:ind w:left="720"/>
      <w:contextualSpacing/>
    </w:pPr>
  </w:style>
  <w:style w:type="paragraph" w:styleId="Bezodstpw">
    <w:name w:val="No Spacing"/>
    <w:rsid w:val="001F68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5EECE929</Template>
  <TotalTime>5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Piaskowski</dc:creator>
  <cp:keywords/>
  <dc:description/>
  <cp:lastModifiedBy>Beata Kiżewska</cp:lastModifiedBy>
  <cp:revision>5</cp:revision>
  <dcterms:created xsi:type="dcterms:W3CDTF">2022-01-18T10:13:00Z</dcterms:created>
  <dcterms:modified xsi:type="dcterms:W3CDTF">2022-01-28T10:17:00Z</dcterms:modified>
</cp:coreProperties>
</file>