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29"/>
        <w:gridCol w:w="3520"/>
        <w:gridCol w:w="1980"/>
        <w:gridCol w:w="3220"/>
      </w:tblGrid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137" w:rsidRPr="00082137" w:rsidTr="00082137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Załącznik nr 1</w:t>
            </w:r>
            <w:r w:rsidRPr="0008213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 Zarządzenia nr …./2021</w:t>
            </w:r>
            <w:r w:rsidRPr="0008213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Prezydenta Miasta Świnoujście</w:t>
            </w:r>
            <w:r w:rsidRPr="0008213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 dnia ……….. 2021 r.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137" w:rsidRPr="00082137" w:rsidTr="00082137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0F0F0" w:fill="F0F0F0"/>
            <w:vAlign w:val="center"/>
            <w:hideMark/>
          </w:tcPr>
          <w:p w:rsidR="00082137" w:rsidRPr="00082137" w:rsidRDefault="00082137" w:rsidP="00082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F0F0F0" w:fill="F0F0F0"/>
            <w:vAlign w:val="center"/>
            <w:hideMark/>
          </w:tcPr>
          <w:p w:rsidR="00082137" w:rsidRPr="00082137" w:rsidRDefault="00082137" w:rsidP="00082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F0F0F0" w:fill="F0F0F0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Nowa stawka czynszu za 1m2 powierzchni użytkowej lokalu mieszkalnego</w:t>
            </w:r>
          </w:p>
        </w:tc>
        <w:tc>
          <w:tcPr>
            <w:tcW w:w="32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F0F0F0" w:fill="F0F0F0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Stawka czynszu za 1m2 powierzchni użytkowej lokalu mieszkalnego obowiązująca w przypadku zawarcia nowej umowy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1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13,30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1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12,46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1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13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13A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13A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13B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13B / 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13B /   2B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7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7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7 /   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7A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 11A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ARMII KRAJOWEJ 8-8A /  13A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19 /   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19 /   1B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23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23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23 /   4A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4 /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4 /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4 /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7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7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BARLICKIEGO 10 /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BATALIONÓW CHŁOPSKICH 3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BATALIONÓW CHŁOPSKICH 3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BATALIONÓW CHŁOPSKICH 3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BATALIONÓW CHŁOPSKICH 3 /  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BEMA 12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BEMA 12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BEMA 13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BEMA 13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BEMA 13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BEMA 13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BOGUSŁAWSKIEGO 2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BOGUSŁAWSKIEGO 2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BOGUSŁAWSKIEGO 4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11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2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2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2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2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2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2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2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39A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39B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39C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BOH.WRZEŚNIA 39C/5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39D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39D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BOH.WRZEŚNIA 39D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BOHATERÓW WRZEŚNIA 7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13,72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BOHATERÓW WRZEŚNIA 7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BOHATERÓW WRZEŚNIA 7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BOHATERÓW WRZEŚNIA 7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BOHATERÓW WRZEŚNIA 75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BOHATERÓW WRZEŚNIA 75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BOHATERÓW WRZEŚNIA 75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BUNKROWA 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BURSZTYNOWA 4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BURSZTYNOWA 4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10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16 / 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16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16 /    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16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16/2B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16/2C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16 /   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18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18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18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18 /   4A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13,86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22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22 / 4A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24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26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CHOPINA 3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26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26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26 /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26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26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28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28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28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28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28 /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CHROBREGO 4-6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29A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30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30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30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30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30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30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32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32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GDYŃSKA 32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GRANICZNA 11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GRANICZNA 11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GRANICZNA 12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GRANICZNA 12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GRUDZIĄDZKA 2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GRUDZIĄDZKA 3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GRUDZIĄDZKA 3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GRUDZIĄDZKA 4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 /   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10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100 /   4A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11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11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13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13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18 /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18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18 /   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19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19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20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20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20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23A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23A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23B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23C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23E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23F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23F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23H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23I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47/108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47 /  308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55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55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55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55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62A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62A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62A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62A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62B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62B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14,28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62B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62B /   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14,28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64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64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64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64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GRUNWALDZKA 9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HERBERTA 10A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 /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HOLENDERSKA 2A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 PRUSKIEGO 10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 PRUSKIEGO 10B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12,46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 PRUSKIEGO 11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 PRUSKIEGO 11 /   4A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 PRUSKIEGO 11 /   4B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11 / 5A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 PRUSKIEGO 11A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13,16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13 /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13,86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10 /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13,16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10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13,44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10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12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12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11,90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14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14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3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3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3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3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3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3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6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7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14,28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7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7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7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7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HOŁDU PRUSKIEGO 7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54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54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54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56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56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56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56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65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65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65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65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65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67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JARACZA 67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KOCHANOWSKIEGO 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KOCHANOWSKIEGO 4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12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12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16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17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18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18/7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20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20 /   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24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24 /   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24 /   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24 /   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26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2C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2D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2D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2D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2E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2E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2F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2F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6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6 /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6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KOŁŁĄTAJA 6A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14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14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14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15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15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16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2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25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27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27 /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27 / 7-7A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27-27A-27B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28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28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28 /   4A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30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30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4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4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4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54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54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54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KONSTYTUCJI 3 MAJA 59 /   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1A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1A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1B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1B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1B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1C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1C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1C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1C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1C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37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37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38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39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3A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3A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3A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3A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3A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3B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3B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3B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KOŚCIUSZKI 3C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1A /   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1B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1B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1B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1B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1B /  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1B /   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1C /   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1D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1D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1D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1D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1D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1D /   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1D /   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 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KRZYWA 1E / 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KUJAWSKA 3D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LUDZI MORZA 2-4-4a /  4/1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LUDZI MORZA 2-4-4a /  4/2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LUTYCKA 10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LUTYCKA 12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LUTYCKA 13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LUTYCKA 14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LUTYCKA 14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LUTYCKA 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LUTYCKA 8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LUTYCKA 8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1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1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1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1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1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1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1 /   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1 /   4A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3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3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3 /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13,30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ŁUŻYCKA 4  / 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4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4  /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4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ŁUŻYCKA 5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1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1 /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4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13,30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5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5 /   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6A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6A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6C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6C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6C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6C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6C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MARYNARZY 7 /   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14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14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14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14 /   6A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479.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15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15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15 /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15 / 4A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1C /   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 /  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6A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6A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6A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6A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6A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6B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6B /  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6C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6C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6C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6D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6D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6D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6D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6D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6D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6D /   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6D /  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6E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6E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6E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MATEJKI 6E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MIODOWA 8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MIODOWA 8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10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10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12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18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18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18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2 /    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2/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2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6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69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69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69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13,86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71 /  10A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14,28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71 /  10B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14,28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73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75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75 /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75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75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MODRZEJEWSKIEJ 8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18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18A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19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14,28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19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12,46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19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12,60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19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13,72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19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19 /   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14,28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19 / 4-4A-4B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22A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22A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22A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22A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22A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22A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22A /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22B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22B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22C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22C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22D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22D /   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31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31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31 /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32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32 /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32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MONTE CASSINO 32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MOSTOWA 4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MOSTOWA 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NARUTOWICZA 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NARUTOWICZA 3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NARUTOWICZA 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11,76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NARUTOWICZA 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11,76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NARUTOWICZA 3 /   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NARUTOWICZA 3 /   2B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11,76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NARUTOWICZA 8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NARUTOWICZA 9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10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10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10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10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2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3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6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8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NIECAŁA 8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NIEDZIAŁKOWSKIEGO 29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NIEDZIAŁKOWSKIEGO 29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NIEDZIAŁKOWSKIEGO 29/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NIEDZIAŁKOWSKIEGO 4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NIEDZIAŁKOWSKIEGO 7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1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1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1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19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19 /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2 /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7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8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8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9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NORWESKA 9/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7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ODROWCÓW 9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OLSZTYŃSKA 1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10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10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10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10 /   5A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10A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10A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11 / 3A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11 /   3B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11 /   3C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11 /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11 / 7A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11 / 7B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12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12 /    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12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11,76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13/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15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16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16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16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18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18B /   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18B /   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21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21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22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22 /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22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23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23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25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26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26 /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26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26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26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2 /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9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9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PADEREWSKIEGO 9 /    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14-15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14-15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2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61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61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61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61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61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61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PIASTOWSKA 61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10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10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10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11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11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11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11 /    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13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13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13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13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13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13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13 /   9A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17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17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19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25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25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29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29 /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11,62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  2A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  2B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  2C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11,76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 11A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 11B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 / 11A-11B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11,90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33-33A /   6A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33A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PIŁSUDSKIEGO 33A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11,62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 WOLNOŚCI 14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 WOLNOŚCI 14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 WOLNOŚCI 14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 WOLNOŚCI 14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 WOLNOŚCI 14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 WOLNOŚCI 14 /   1A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 WOLNOŚCI 15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 WOLNOŚCI 15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 WOLNOŚCI 15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SŁOWIAŃSKI 1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SŁOWIAŃSKI 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SŁOWIAŃSKI 8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WOLNOŚCI 4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WOLNOŚCI 4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WOLNOŚCI 4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WOLNOŚCI 4 /   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1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1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1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10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11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12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13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2 /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3 /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13,16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4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4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5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5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7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7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9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POZNAŃSKA 9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RYBAKI 3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RYBAKI 4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RYBAKI 5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RYCERSKA 11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RYCERSKA 11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RYCERSKA 11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RYCERSKA 11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RYCERSKA 11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12,18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RYCERSKA 11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RYCERSKA 11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RYCERSKA 11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SIKORSKIEGO 10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SIKORSKIEGO 12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11,34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SIKORSKIEGO 12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12,88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SIKORSKIEGO 12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14,56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SIKORSKIEGO 2A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SIKORSKIEGO 2A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SIKORSKIEGO 2C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SKANDYNAWSKA 3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15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24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26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26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26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28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32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32 /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14,14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SOSNOWA 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10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10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10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10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12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14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16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18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STASZICA 18 /  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20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22 /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24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24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STASZICA 24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STEYERA 15 /   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SZKOLNA 13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SZKOLNA 13 /   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SZKOLNA 13A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SZKOLNA 13A /   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SZKOLNA 8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SZKOLNA 8B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SZWEDZKA 4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TORUŃSKA 5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TORUŃSKA 5 /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TORUŃSKA 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TORUŃSKA 5 /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TORUŃSKA 5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TORUŃSKA 5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WARSZAWSKA 10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WARSZAWSKA 11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WIELKOPOLSKA 1B /12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WIELKOPOLSKA 1B /53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 3 /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WĘGIERSKA 3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3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3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3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3A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3A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3A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3A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3A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5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5 /  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5 /  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5A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5A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WITOSA 5B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WOJSKA POLSKIEGO 23 /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14,14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WOJSKA POLSKIEGO 55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WYSPIAŃSKIEGO 47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WYSPIAŃSKIEGO 47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WYSPIAŃSKIEGO 47 /  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WYSPIAŃSKIEGO 47 /   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WYSPIAŃSKIEGO 6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WYSPOWA 2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1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1 /   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11A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11A /  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11A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11A /  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2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2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2 /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2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2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2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2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2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2 /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5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5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5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 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6 /  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7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7 /   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7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7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7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7 /   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7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7 /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8 /   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8 /   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8 /   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8 /   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8 /   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WYSZYŃSKIEGO 8 /   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TBS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  <w:t> </w:t>
            </w:r>
          </w:p>
        </w:tc>
      </w:tr>
      <w:tr w:rsidR="00082137" w:rsidRPr="00082137" w:rsidTr="0008213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82137" w:rsidRPr="00082137" w:rsidRDefault="00082137" w:rsidP="00082137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</w:pPr>
            <w:r w:rsidRPr="00082137">
              <w:rPr>
                <w:rFonts w:ascii="Tahoma" w:eastAsia="Times New Roman" w:hAnsi="Tahoma" w:cs="Tahoma"/>
                <w:color w:val="6D6D6D"/>
                <w:sz w:val="20"/>
                <w:szCs w:val="20"/>
                <w:lang w:eastAsia="pl-PL"/>
              </w:rPr>
              <w:t> </w:t>
            </w:r>
          </w:p>
        </w:tc>
      </w:tr>
    </w:tbl>
    <w:p w:rsidR="00A35D83" w:rsidRDefault="00A35D83">
      <w:bookmarkStart w:id="0" w:name="_GoBack"/>
      <w:bookmarkEnd w:id="0"/>
    </w:p>
    <w:sectPr w:rsidR="00A3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46"/>
    <w:rsid w:val="00082137"/>
    <w:rsid w:val="00A35D83"/>
    <w:rsid w:val="00D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EA742-A6F4-4DFE-B14F-FFB7F8FA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1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137"/>
    <w:rPr>
      <w:color w:val="800080"/>
      <w:u w:val="single"/>
    </w:rPr>
  </w:style>
  <w:style w:type="paragraph" w:customStyle="1" w:styleId="xl65">
    <w:name w:val="xl65"/>
    <w:basedOn w:val="Normalny"/>
    <w:rsid w:val="0008213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F0F0F0" w:fill="F0F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08213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F0F0F0" w:fill="F0F0F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8213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08213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08213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082137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6D6D6D"/>
      <w:sz w:val="20"/>
      <w:szCs w:val="20"/>
      <w:lang w:eastAsia="pl-PL"/>
    </w:rPr>
  </w:style>
  <w:style w:type="paragraph" w:customStyle="1" w:styleId="xl71">
    <w:name w:val="xl71"/>
    <w:basedOn w:val="Normalny"/>
    <w:rsid w:val="0008213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5C18F55A</Template>
  <TotalTime>3</TotalTime>
  <Pages>22</Pages>
  <Words>5282</Words>
  <Characters>31695</Characters>
  <Application>Microsoft Office Word</Application>
  <DocSecurity>0</DocSecurity>
  <Lines>264</Lines>
  <Paragraphs>73</Paragraphs>
  <ScaleCrop>false</ScaleCrop>
  <Company/>
  <LinksUpToDate>false</LinksUpToDate>
  <CharactersWithSpaces>36904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Zawistowska</dc:creator>
  <cp:keywords/>
  <dc:description/>
  <cp:lastModifiedBy>Danuta Zawistowska</cp:lastModifiedBy>
  <cp:revision>2</cp:revision>
  <dcterms:created xsi:type="dcterms:W3CDTF">2021-08-27T12:33:00Z</dcterms:created>
  <dcterms:modified xsi:type="dcterms:W3CDTF">2021-08-27T12:36:00Z</dcterms:modified>
</cp:coreProperties>
</file>