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08EC2651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E1C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2F6F59">
        <w:rPr>
          <w:rFonts w:ascii="Times New Roman" w:hAnsi="Times New Roman" w:cs="Times New Roman"/>
          <w:sz w:val="24"/>
          <w:szCs w:val="24"/>
        </w:rPr>
        <w:t>.12.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CDDE51D" w14:textId="068F8261" w:rsidR="00221783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884E83">
        <w:rPr>
          <w:rFonts w:ascii="Times New Roman" w:hAnsi="Times New Roman" w:cs="Times New Roman"/>
          <w:sz w:val="24"/>
          <w:szCs w:val="24"/>
        </w:rPr>
        <w:t>„</w:t>
      </w:r>
      <w:r w:rsidR="00884E83">
        <w:rPr>
          <w:rFonts w:ascii="Times New Roman" w:hAnsi="Times New Roman" w:cs="Times New Roman"/>
          <w:b/>
          <w:bCs/>
          <w:sz w:val="24"/>
          <w:szCs w:val="24"/>
        </w:rPr>
        <w:t>Świadczenie u</w:t>
      </w:r>
      <w:r w:rsidR="00884E83" w:rsidRPr="0076276A">
        <w:rPr>
          <w:rFonts w:ascii="Times New Roman" w:hAnsi="Times New Roman" w:cs="Times New Roman"/>
          <w:b/>
          <w:bCs/>
          <w:sz w:val="24"/>
          <w:szCs w:val="24"/>
        </w:rPr>
        <w:t>sług</w:t>
      </w:r>
      <w:r w:rsidR="00884E83">
        <w:rPr>
          <w:rFonts w:ascii="Times New Roman" w:hAnsi="Times New Roman" w:cs="Times New Roman"/>
          <w:b/>
          <w:bCs/>
          <w:sz w:val="24"/>
          <w:szCs w:val="24"/>
        </w:rPr>
        <w:t xml:space="preserve"> telefonii stacjonarnej dla</w:t>
      </w:r>
      <w:r w:rsidR="00884E83" w:rsidRPr="0076276A">
        <w:rPr>
          <w:rFonts w:ascii="Times New Roman" w:hAnsi="Times New Roman" w:cs="Times New Roman"/>
          <w:b/>
          <w:bCs/>
          <w:sz w:val="24"/>
          <w:szCs w:val="24"/>
        </w:rPr>
        <w:t xml:space="preserve"> TBS Lokum sp. z o.o.”</w:t>
      </w: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77777777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A10146E" w14:textId="68A3EBCE" w:rsidR="00884E83" w:rsidRDefault="00884E83" w:rsidP="00884E83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</w:t>
      </w:r>
      <w:r w:rsidRPr="00884E83">
        <w:rPr>
          <w:rFonts w:ascii="Times New Roman" w:eastAsia="Times New Roman" w:hAnsi="Times New Roman" w:cs="Times New Roman"/>
          <w:sz w:val="24"/>
          <w:szCs w:val="25"/>
          <w:lang w:eastAsia="pl-PL"/>
        </w:rPr>
        <w:t>kompleksowych usług telefonicznych telefonii stacjonarnej wraz z</w:t>
      </w:r>
      <w:r>
        <w:rPr>
          <w:rFonts w:ascii="Times New Roman" w:eastAsia="Times New Roman" w:hAnsi="Times New Roman" w:cs="Times New Roman"/>
          <w:sz w:val="24"/>
          <w:szCs w:val="25"/>
          <w:lang w:eastAsia="pl-PL"/>
        </w:rPr>
        <w:t> </w:t>
      </w:r>
      <w:r w:rsidRPr="00884E83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zapewnieniem łączy cyfrowych ISDN </w:t>
      </w:r>
      <w:r w:rsidRPr="00884E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14:paraId="55F4FE33" w14:textId="77777777" w:rsidR="00884E83" w:rsidRPr="00884E83" w:rsidRDefault="00884E83" w:rsidP="00884E83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701"/>
        <w:gridCol w:w="1206"/>
        <w:gridCol w:w="1175"/>
        <w:gridCol w:w="709"/>
        <w:gridCol w:w="1134"/>
        <w:gridCol w:w="850"/>
        <w:gridCol w:w="1021"/>
        <w:gridCol w:w="964"/>
      </w:tblGrid>
      <w:tr w:rsidR="00884E83" w:rsidRPr="00884E83" w14:paraId="5E98ECAC" w14:textId="77777777" w:rsidTr="00621344">
        <w:trPr>
          <w:trHeight w:val="10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596F" w14:textId="12868228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18"/>
                <w:szCs w:val="18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18"/>
                <w:szCs w:val="18"/>
                <w:lang w:eastAsia="hi-IN" w:bidi="hi-IN"/>
              </w:rPr>
              <w:t>Lp</w:t>
            </w:r>
            <w:r w:rsidR="003B1220">
              <w:rPr>
                <w:rFonts w:ascii="Times New Roman" w:hAnsi="Times New Roman" w:cs="Times New Roman"/>
                <w:b/>
                <w:i/>
                <w:kern w:val="3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A434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5787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j.m.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9A9B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Przeciętna ilość miesięczna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E780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065F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Wartość netto       za 24 miesiące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416D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Stawka VAT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E76A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Wartość VAT</w:t>
            </w:r>
          </w:p>
          <w:p w14:paraId="4EBB87E0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za 24 miesiące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8953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i/>
                <w:kern w:val="3"/>
                <w:sz w:val="20"/>
                <w:szCs w:val="20"/>
                <w:lang w:eastAsia="hi-IN" w:bidi="hi-IN"/>
              </w:rPr>
              <w:t>Wartość brutto             za 24 miesiące</w:t>
            </w:r>
          </w:p>
        </w:tc>
      </w:tr>
      <w:tr w:rsidR="00884E83" w:rsidRPr="00884E83" w14:paraId="430E1EB7" w14:textId="77777777" w:rsidTr="00621344">
        <w:trPr>
          <w:trHeight w:val="10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732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6660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>ISDN 2 B+D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79B2" w14:textId="4B2AE2DA" w:rsidR="00884E83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A</w:t>
            </w:r>
            <w:r w:rsidR="00884E83"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bonament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6F37" w14:textId="6F1B35B7" w:rsidR="00884E83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6AB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EC18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0BF1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F160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94AB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2F6F59" w:rsidRPr="00884E83" w14:paraId="7C8C7853" w14:textId="77777777" w:rsidTr="00621344">
        <w:trPr>
          <w:trHeight w:val="10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2F43" w14:textId="33F0FCE4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DC82" w14:textId="3F2290AB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>PSNT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1F6D" w14:textId="335B6223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Abonament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54EB" w14:textId="53D0A6F0" w:rsidR="002F6F59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7750" w14:textId="77777777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1DE5" w14:textId="77777777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87E6" w14:textId="77777777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54C1" w14:textId="77777777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2D8E" w14:textId="77777777" w:rsidR="002F6F59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884E83" w:rsidRPr="00884E83" w14:paraId="32F246B8" w14:textId="77777777" w:rsidTr="00621344">
        <w:trPr>
          <w:trHeight w:val="10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3C59" w14:textId="71D3774F" w:rsidR="00884E83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DFC5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>Połączenia do krajowych sieci komórkowych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86AC" w14:textId="0A89EF09" w:rsidR="00884E83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M</w:t>
            </w:r>
            <w:r w:rsidR="00884E83"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inuty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42DD" w14:textId="589273B4" w:rsidR="00884E83" w:rsidRPr="00884E83" w:rsidRDefault="00AB6061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CB9D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09C6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AC32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EE01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6F29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884E83" w:rsidRPr="00884E83" w14:paraId="2EC0290B" w14:textId="77777777" w:rsidTr="00621344">
        <w:trPr>
          <w:trHeight w:val="10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DDFC" w14:textId="4D4DE7D6" w:rsidR="00884E83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B78F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 xml:space="preserve">Połączenia do krajowych sieci stacjonarnych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A676" w14:textId="330ACC20" w:rsidR="00884E83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m</w:t>
            </w:r>
            <w:r w:rsidR="00884E83"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inuty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01F1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44C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6CE7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9A22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761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7397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884E83" w:rsidRPr="00884E83" w14:paraId="668CCFD2" w14:textId="77777777" w:rsidTr="00621344">
        <w:trPr>
          <w:trHeight w:val="10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65E3" w14:textId="36F7422D" w:rsidR="00884E83" w:rsidRPr="00884E83" w:rsidRDefault="002F6F59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759B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>Połączenia międzynarodowe do sieci stacjonarnych (UE)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815E" w14:textId="6DD648A3" w:rsidR="00884E83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m</w:t>
            </w:r>
            <w:r w:rsidR="00884E83"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inuty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C69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8294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1FD0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6434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F1E3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502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1220" w:rsidRPr="00884E83" w14:paraId="18A982EE" w14:textId="77777777" w:rsidTr="00621344">
        <w:trPr>
          <w:trHeight w:val="101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A6B2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DAB8" w14:textId="1C072D49" w:rsidR="003B1220" w:rsidRPr="00884E83" w:rsidRDefault="002F6F59" w:rsidP="00884E83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>O</w:t>
            </w:r>
            <w:r w:rsidR="003B1220" w:rsidRPr="00884E83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>płaty jednorazowe</w:t>
            </w:r>
            <w:r w:rsidR="003B1220"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  <w:t xml:space="preserve"> (poniżej wymieć z czego wynika opłata jednorazowa)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BFCC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F829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0AD2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F088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6DDF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BD08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BE83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1220" w:rsidRPr="00884E83" w14:paraId="092BD392" w14:textId="77777777" w:rsidTr="00621344">
        <w:trPr>
          <w:trHeight w:val="57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B54B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DB4E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301B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3D72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1CBF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BF87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665A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4909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BCE7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1220" w:rsidRPr="00884E83" w14:paraId="13538401" w14:textId="77777777" w:rsidTr="00621344">
        <w:trPr>
          <w:trHeight w:val="55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D771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FE1E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863D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949F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7606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8AFD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D855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3F91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A645" w14:textId="77777777" w:rsidR="003B1220" w:rsidRPr="00884E83" w:rsidRDefault="003B1220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884E83" w:rsidRPr="00884E83" w14:paraId="514F0F13" w14:textId="77777777" w:rsidTr="00621344">
        <w:trPr>
          <w:trHeight w:val="487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A80C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Razem cena oferty: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A80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F6CE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</w:pPr>
            <w:r w:rsidRPr="00884E83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0EE2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C9F8" w14:textId="77777777" w:rsidR="00884E83" w:rsidRPr="00884E83" w:rsidRDefault="00884E83" w:rsidP="00884E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4C0B7A68" w14:textId="1B641567" w:rsidR="00AF18E4" w:rsidRDefault="00AF18E4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35D84C9" w14:textId="77777777" w:rsidR="00884E83" w:rsidRPr="00884E83" w:rsidRDefault="00884E83" w:rsidP="00884E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83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  <w:r w:rsidRPr="00884E83">
        <w:rPr>
          <w:rFonts w:ascii="Times New Roman" w:eastAsia="Times New Roman" w:hAnsi="Times New Roman" w:cs="Times New Roman"/>
          <w:sz w:val="24"/>
          <w:szCs w:val="24"/>
        </w:rPr>
        <w:t xml:space="preserve"> Podane w formularzu ofertowym informacje mają charakter szacunkowy, służą jedynie wyłonieniu najkorzystniejszej oferty i nie stanowią ilości minut poszczególnych rodzajów usług, jakie Zamawiający zobowiązuje się do wykorzystania w ramach zamówienia.</w:t>
      </w:r>
    </w:p>
    <w:p w14:paraId="0016DBD6" w14:textId="77777777" w:rsidR="00884E83" w:rsidRPr="00372AAD" w:rsidRDefault="00884E83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0F88A32A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oferty.</w:t>
      </w:r>
    </w:p>
    <w:p w14:paraId="07E82F71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w cenie oferty zostały uwzględnione wszystkie koszty wykonania zamówienia i 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realizacji przyszłego świadczenia umownego. </w:t>
      </w:r>
    </w:p>
    <w:p w14:paraId="7170C9D4" w14:textId="243ACB77" w:rsidR="00A96AAF" w:rsidRPr="00247881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Oświadczam/my, że usługi określone w zamówieniu wykon</w:t>
      </w:r>
      <w:r w:rsidR="003A65A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amy 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="0024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220">
        <w:rPr>
          <w:rFonts w:ascii="Times New Roman" w:eastAsia="Times New Roman" w:hAnsi="Times New Roman" w:cs="Times New Roman"/>
          <w:sz w:val="24"/>
          <w:szCs w:val="24"/>
        </w:rPr>
        <w:t xml:space="preserve">24 miesięcy od podpisania umowy. </w:t>
      </w:r>
    </w:p>
    <w:p w14:paraId="0B430610" w14:textId="77777777" w:rsidR="00484C2F" w:rsidRPr="00F44185" w:rsidRDefault="00A96AAF" w:rsidP="00F4418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Oświadczam/y, że wypełniłem obowiązki informacyjne przewidziane w art. 13 i 14 RODO</w:t>
      </w:r>
      <w:r>
        <w:rPr>
          <w:rStyle w:val="Znakiprzypiswdolnych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wobec osób  fizycznych, od których dane osobowe bezpośrednio  lub pośrednio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niniejszym postępowaniu</w:t>
      </w:r>
      <w:r w:rsidR="007F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6AD48530" w14:textId="20C370D3" w:rsidR="00ED4CBC" w:rsidRDefault="00ED4CBC" w:rsidP="00ED4CBC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CBC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na dzień składania ofert wyciąg z właściwego rejestru lub zaświadczenie o</w:t>
      </w:r>
      <w:r w:rsidR="00884E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wpisie  do Centralnej Ewidencji i Informacji o Działalności Gospodarczej;</w:t>
      </w:r>
    </w:p>
    <w:p w14:paraId="73A4B83B" w14:textId="6BE622D0" w:rsidR="00884E83" w:rsidRPr="002E0423" w:rsidRDefault="00884E83" w:rsidP="00884E83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423">
        <w:rPr>
          <w:rFonts w:ascii="Times New Roman" w:hAnsi="Times New Roman" w:cs="Times New Roman"/>
          <w:sz w:val="24"/>
          <w:szCs w:val="24"/>
        </w:rPr>
        <w:t>aktualny wyciąg z rejestru  przedsiębiorców telekomunikacyjnych prowadzonego przez Prezesa UKE;</w:t>
      </w:r>
    </w:p>
    <w:p w14:paraId="113CA0CE" w14:textId="7382C031" w:rsidR="00884E83" w:rsidRPr="002E0423" w:rsidRDefault="00884E83" w:rsidP="002E0423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423">
        <w:rPr>
          <w:rFonts w:ascii="Times New Roman" w:hAnsi="Times New Roman" w:cs="Times New Roman"/>
          <w:sz w:val="24"/>
          <w:szCs w:val="24"/>
        </w:rPr>
        <w:t>pełnomocnictwo (w przypadku składania oferty przez pełnomocnika)</w:t>
      </w:r>
      <w:r w:rsidR="00BB795E">
        <w:rPr>
          <w:rFonts w:ascii="Times New Roman" w:hAnsi="Times New Roman" w:cs="Times New Roman"/>
          <w:sz w:val="24"/>
          <w:szCs w:val="24"/>
        </w:rPr>
        <w:t>;</w:t>
      </w:r>
    </w:p>
    <w:p w14:paraId="54E10122" w14:textId="30986C45" w:rsidR="00884E83" w:rsidRPr="00BB795E" w:rsidRDefault="00884E83" w:rsidP="002E0423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423">
        <w:rPr>
          <w:rFonts w:ascii="Times New Roman" w:hAnsi="Times New Roman" w:cs="Times New Roman"/>
          <w:sz w:val="24"/>
          <w:szCs w:val="24"/>
          <w:lang w:eastAsia="pl-PL"/>
        </w:rPr>
        <w:t xml:space="preserve">aktualną polisę OC lub inny dokument potwierdzający posiadanie obowiązkowego ubezpieczenia w zakresie prowadzonej działalności gospodarczej obowiązującą przez </w:t>
      </w:r>
      <w:r w:rsidRPr="002E042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cały okres trwania umowy</w:t>
      </w:r>
      <w:r w:rsidR="00BB795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27E6CC1" w14:textId="23A51F8A" w:rsidR="00BB795E" w:rsidRPr="002E0423" w:rsidRDefault="00BB795E" w:rsidP="002E0423">
      <w:pPr>
        <w:pStyle w:val="Akapitzlist"/>
        <w:widowControl w:val="0"/>
        <w:numPr>
          <w:ilvl w:val="0"/>
          <w:numId w:val="18"/>
        </w:num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cennik, według którego będą rozliczane pozostałe usługi nie objęte postanowieniami umowy. </w:t>
      </w:r>
    </w:p>
    <w:p w14:paraId="53D9F18B" w14:textId="77777777" w:rsidR="00786C7E" w:rsidRPr="00786C7E" w:rsidRDefault="00786C7E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587633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A5F9ABA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BFBD9D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B986C75" w14:textId="35A5847E" w:rsidR="00A96AAF" w:rsidRDefault="00A96AAF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Podpis Wykonawcy:</w:t>
      </w:r>
    </w:p>
    <w:p w14:paraId="7B0C2AD1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D39DC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1858A44" w14:textId="43E14ADB" w:rsidR="00A96AAF" w:rsidRDefault="00A96AAF" w:rsidP="00587633">
      <w:pPr>
        <w:widowControl w:val="0"/>
        <w:spacing w:after="0" w:line="100" w:lineRule="atLeast"/>
        <w:ind w:left="4956" w:firstLine="70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…………………………………</w:t>
      </w:r>
    </w:p>
    <w:p w14:paraId="77BE85A6" w14:textId="18A5075F" w:rsidR="00484C2F" w:rsidRPr="00587633" w:rsidRDefault="00587633" w:rsidP="00587633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A96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Imię i nazwisko, nazwa firmy</w:t>
      </w:r>
      <w:r w:rsidR="00A96A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sectPr w:rsidR="00484C2F" w:rsidRPr="00587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D7C3" w14:textId="77777777" w:rsidR="00BF1F6F" w:rsidRDefault="00BF1F6F" w:rsidP="00A96AAF">
      <w:pPr>
        <w:spacing w:after="0" w:line="240" w:lineRule="auto"/>
      </w:pPr>
      <w:r>
        <w:separator/>
      </w:r>
    </w:p>
  </w:endnote>
  <w:endnote w:type="continuationSeparator" w:id="0">
    <w:p w14:paraId="00122C4C" w14:textId="77777777" w:rsidR="00BF1F6F" w:rsidRDefault="00BF1F6F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E078" w14:textId="77777777" w:rsidR="00BF1F6F" w:rsidRDefault="00BF1F6F" w:rsidP="00A96AAF">
      <w:pPr>
        <w:spacing w:after="0" w:line="240" w:lineRule="auto"/>
      </w:pPr>
      <w:r>
        <w:separator/>
      </w:r>
    </w:p>
  </w:footnote>
  <w:footnote w:type="continuationSeparator" w:id="0">
    <w:p w14:paraId="397C76B2" w14:textId="77777777" w:rsidR="00BF1F6F" w:rsidRDefault="00BF1F6F" w:rsidP="00A96AAF">
      <w:pPr>
        <w:spacing w:after="0" w:line="240" w:lineRule="auto"/>
      </w:pPr>
      <w:r>
        <w:continuationSeparator/>
      </w:r>
    </w:p>
  </w:footnote>
  <w:footnote w:id="1">
    <w:p w14:paraId="1403162C" w14:textId="55884A30" w:rsidR="00E510A0" w:rsidRDefault="00E510A0" w:rsidP="00ED3B3E">
      <w:pPr>
        <w:pStyle w:val="Tekstprzypisudolnego1"/>
        <w:pageBreakBefore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ED3B3E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>04.05.2016, str. 1).</w:t>
      </w:r>
    </w:p>
    <w:p w14:paraId="557658BF" w14:textId="77777777" w:rsidR="00E510A0" w:rsidRPr="00DD21FE" w:rsidRDefault="00E510A0" w:rsidP="00DD21FE">
      <w:pPr>
        <w:pStyle w:val="Tekstprzypisudolnego1"/>
        <w:pageBreakBefore/>
        <w:rPr>
          <w:rFonts w:ascii="Times New Roman" w:hAnsi="Times New Roman" w:cs="Times New Roman"/>
        </w:rPr>
      </w:pPr>
    </w:p>
    <w:p w14:paraId="38376B28" w14:textId="77777777" w:rsidR="00E510A0" w:rsidRDefault="00E510A0" w:rsidP="00A96AAF">
      <w:pPr>
        <w:pStyle w:val="Tekstprzypisudolnego1"/>
        <w:pageBreakBefore/>
      </w:pPr>
      <w:r>
        <w:rPr>
          <w:rFonts w:ascii="Times New Roman" w:hAnsi="Times New Roman" w:cs="Times New Roman"/>
        </w:rPr>
        <w:tab/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0735C4AF" w:rsidR="00E510A0" w:rsidRPr="00A96AAF" w:rsidRDefault="00E510A0" w:rsidP="009F165B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3A65A1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Zaproszenia nr PZP.242</w:t>
    </w:r>
    <w:r w:rsidR="002F6F59">
      <w:rPr>
        <w:rFonts w:ascii="Times New Roman" w:hAnsi="Times New Roman" w:cs="Times New Roman"/>
        <w:sz w:val="20"/>
        <w:szCs w:val="20"/>
      </w:rPr>
      <w:t>.12.</w:t>
    </w:r>
    <w:r>
      <w:rPr>
        <w:rFonts w:ascii="Times New Roman" w:hAnsi="Times New Roman" w:cs="Times New Roman"/>
        <w:sz w:val="20"/>
        <w:szCs w:val="20"/>
      </w:rPr>
      <w:t xml:space="preserve">NB.2021 z dnia </w:t>
    </w:r>
    <w:r w:rsidR="00ED3B3E">
      <w:rPr>
        <w:rFonts w:ascii="Times New Roman" w:hAnsi="Times New Roman" w:cs="Times New Roman"/>
        <w:sz w:val="20"/>
        <w:szCs w:val="20"/>
      </w:rPr>
      <w:t>20</w:t>
    </w:r>
    <w:r w:rsidR="0067352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kwietnia 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6501"/>
    <w:multiLevelType w:val="multilevel"/>
    <w:tmpl w:val="ADD8D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16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72680"/>
    <w:rsid w:val="000873DD"/>
    <w:rsid w:val="00123D57"/>
    <w:rsid w:val="00136CFD"/>
    <w:rsid w:val="00161971"/>
    <w:rsid w:val="00162048"/>
    <w:rsid w:val="00221783"/>
    <w:rsid w:val="00247881"/>
    <w:rsid w:val="00262A10"/>
    <w:rsid w:val="00290B63"/>
    <w:rsid w:val="002E0423"/>
    <w:rsid w:val="002F6F59"/>
    <w:rsid w:val="00350BA2"/>
    <w:rsid w:val="00372AAD"/>
    <w:rsid w:val="003A65A1"/>
    <w:rsid w:val="003A7E1C"/>
    <w:rsid w:val="003B1220"/>
    <w:rsid w:val="003C24A9"/>
    <w:rsid w:val="003D100E"/>
    <w:rsid w:val="00411076"/>
    <w:rsid w:val="004200C9"/>
    <w:rsid w:val="00422137"/>
    <w:rsid w:val="0044753B"/>
    <w:rsid w:val="00484C2F"/>
    <w:rsid w:val="005754F2"/>
    <w:rsid w:val="00587633"/>
    <w:rsid w:val="005A145C"/>
    <w:rsid w:val="005E096B"/>
    <w:rsid w:val="00621344"/>
    <w:rsid w:val="00673522"/>
    <w:rsid w:val="00786C7E"/>
    <w:rsid w:val="007F159F"/>
    <w:rsid w:val="00821A03"/>
    <w:rsid w:val="008617C8"/>
    <w:rsid w:val="00884E83"/>
    <w:rsid w:val="008F380C"/>
    <w:rsid w:val="00925B7B"/>
    <w:rsid w:val="00946F96"/>
    <w:rsid w:val="009F165B"/>
    <w:rsid w:val="00A50F7D"/>
    <w:rsid w:val="00A93872"/>
    <w:rsid w:val="00A96AAF"/>
    <w:rsid w:val="00AB6061"/>
    <w:rsid w:val="00AF18E4"/>
    <w:rsid w:val="00B01BC9"/>
    <w:rsid w:val="00B51A1F"/>
    <w:rsid w:val="00BB795E"/>
    <w:rsid w:val="00BC0917"/>
    <w:rsid w:val="00BC2BF1"/>
    <w:rsid w:val="00BF1F6F"/>
    <w:rsid w:val="00BF681E"/>
    <w:rsid w:val="00CA75B0"/>
    <w:rsid w:val="00CF040E"/>
    <w:rsid w:val="00D8157B"/>
    <w:rsid w:val="00DB5761"/>
    <w:rsid w:val="00DD21FE"/>
    <w:rsid w:val="00E128D5"/>
    <w:rsid w:val="00E510A0"/>
    <w:rsid w:val="00E871F1"/>
    <w:rsid w:val="00ED3B3E"/>
    <w:rsid w:val="00ED4CBC"/>
    <w:rsid w:val="00EF7F83"/>
    <w:rsid w:val="00F44185"/>
    <w:rsid w:val="00F9671F"/>
    <w:rsid w:val="00FA1F6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25E4-C702-481F-BCC0-A25ACDA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947FC75F</Template>
  <TotalTime>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</cp:revision>
  <dcterms:created xsi:type="dcterms:W3CDTF">2021-04-19T12:21:00Z</dcterms:created>
  <dcterms:modified xsi:type="dcterms:W3CDTF">2021-04-19T12:30:00Z</dcterms:modified>
</cp:coreProperties>
</file>