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EC678F">
        <w:rPr>
          <w:b/>
          <w:sz w:val="24"/>
          <w:szCs w:val="24"/>
        </w:rPr>
        <w:t>WIZ.271.2.21</w:t>
      </w:r>
      <w:r w:rsidR="00F75F43">
        <w:rPr>
          <w:b/>
          <w:sz w:val="24"/>
          <w:szCs w:val="24"/>
        </w:rPr>
        <w:t>.2021</w:t>
      </w:r>
      <w:r w:rsidR="006540BD">
        <w:rPr>
          <w:sz w:val="24"/>
          <w:szCs w:val="24"/>
        </w:rPr>
        <w:t xml:space="preserve"> z dnia </w:t>
      </w:r>
      <w:r w:rsidR="00EC678F">
        <w:rPr>
          <w:sz w:val="24"/>
          <w:szCs w:val="24"/>
        </w:rPr>
        <w:t>20</w:t>
      </w:r>
      <w:r w:rsidR="006540BD">
        <w:rPr>
          <w:sz w:val="24"/>
          <w:szCs w:val="24"/>
        </w:rPr>
        <w:t>.04</w:t>
      </w:r>
      <w:r w:rsidR="00F75F43">
        <w:rPr>
          <w:sz w:val="24"/>
          <w:szCs w:val="24"/>
        </w:rPr>
        <w:t>.2021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 </w:t>
      </w:r>
      <w:r w:rsidR="00F75F43">
        <w:rPr>
          <w:spacing w:val="-1"/>
          <w:sz w:val="24"/>
          <w:szCs w:val="24"/>
        </w:rPr>
        <w:t xml:space="preserve">oferuję </w:t>
      </w:r>
      <w:r w:rsidRPr="00C33EB5">
        <w:rPr>
          <w:spacing w:val="-1"/>
          <w:sz w:val="24"/>
          <w:szCs w:val="24"/>
        </w:rPr>
        <w:t>wykonanie:</w:t>
      </w:r>
      <w:r w:rsidR="00EC678F" w:rsidRPr="00EC678F">
        <w:rPr>
          <w:b/>
          <w:bCs/>
          <w:iCs/>
          <w:sz w:val="24"/>
          <w:szCs w:val="24"/>
        </w:rPr>
        <w:t xml:space="preserve"> </w:t>
      </w:r>
      <w:r w:rsidR="00EC678F">
        <w:rPr>
          <w:b/>
          <w:bCs/>
          <w:iCs/>
          <w:sz w:val="24"/>
          <w:szCs w:val="24"/>
        </w:rPr>
        <w:t>w</w:t>
      </w:r>
      <w:r w:rsidR="00EC678F" w:rsidRPr="00DF3A10">
        <w:rPr>
          <w:b/>
          <w:bCs/>
          <w:iCs/>
          <w:sz w:val="24"/>
          <w:szCs w:val="24"/>
        </w:rPr>
        <w:t xml:space="preserve">ykonanie </w:t>
      </w:r>
      <w:r w:rsidR="00EC678F">
        <w:rPr>
          <w:b/>
          <w:bCs/>
          <w:iCs/>
          <w:sz w:val="24"/>
          <w:szCs w:val="24"/>
        </w:rPr>
        <w:t xml:space="preserve">ekspertyzy </w:t>
      </w:r>
      <w:r w:rsidR="00EC678F" w:rsidRPr="00DF3A10">
        <w:rPr>
          <w:b/>
          <w:bCs/>
          <w:iCs/>
          <w:sz w:val="24"/>
          <w:szCs w:val="24"/>
        </w:rPr>
        <w:t>dendrologicznej</w:t>
      </w:r>
      <w:r w:rsidR="00EC678F">
        <w:rPr>
          <w:b/>
          <w:bCs/>
          <w:iCs/>
          <w:sz w:val="24"/>
          <w:szCs w:val="24"/>
        </w:rPr>
        <w:t xml:space="preserve"> 65 sztuk drzew</w:t>
      </w:r>
      <w:r w:rsidR="00EC678F" w:rsidRPr="00DF3A10">
        <w:rPr>
          <w:b/>
          <w:bCs/>
          <w:iCs/>
          <w:sz w:val="24"/>
          <w:szCs w:val="24"/>
        </w:rPr>
        <w:t xml:space="preserve"> </w:t>
      </w:r>
      <w:r w:rsidR="00EC678F">
        <w:rPr>
          <w:b/>
          <w:bCs/>
          <w:iCs/>
          <w:sz w:val="24"/>
          <w:szCs w:val="24"/>
        </w:rPr>
        <w:t>w pasie drogowym przy ul. Konopnickiej w Świnoujściu</w:t>
      </w:r>
      <w:r w:rsidR="00F75F43">
        <w:rPr>
          <w:b/>
          <w:sz w:val="24"/>
          <w:szCs w:val="24"/>
        </w:rPr>
        <w:t>.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 xml:space="preserve">), powiększoną o podatek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……………….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……………………..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B92EB0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</w:t>
      </w:r>
    </w:p>
    <w:p w:rsidR="00B92EB0" w:rsidRDefault="00B92EB0" w:rsidP="00B92EB0">
      <w:pPr>
        <w:tabs>
          <w:tab w:val="center" w:pos="1985"/>
        </w:tabs>
        <w:spacing w:after="120"/>
        <w:jc w:val="both"/>
      </w:pPr>
      <w:r>
        <w:rPr>
          <w:sz w:val="24"/>
          <w:szCs w:val="24"/>
        </w:rPr>
        <w:tab/>
      </w:r>
      <w:r w:rsidR="007C41F8" w:rsidRPr="005D25E9">
        <w:t>miejscowość, dnia</w:t>
      </w:r>
      <w:r>
        <w:t xml:space="preserve"> </w:t>
      </w:r>
      <w:r>
        <w:t xml:space="preserve">        </w:t>
      </w:r>
      <w:r>
        <w:tab/>
      </w:r>
      <w:r>
        <w:tab/>
      </w:r>
      <w:r>
        <w:tab/>
      </w:r>
      <w:r w:rsidRPr="005D25E9">
        <w:t>podpis wykonawcy/osoby upoważnionej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ED" w:rsidRDefault="003C16ED" w:rsidP="007C41F8">
      <w:r>
        <w:separator/>
      </w:r>
    </w:p>
  </w:endnote>
  <w:endnote w:type="continuationSeparator" w:id="0">
    <w:p w:rsidR="003C16ED" w:rsidRDefault="003C16ED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ED" w:rsidRDefault="003C16ED" w:rsidP="007C41F8">
      <w:r>
        <w:separator/>
      </w:r>
    </w:p>
  </w:footnote>
  <w:footnote w:type="continuationSeparator" w:id="0">
    <w:p w:rsidR="003C16ED" w:rsidRDefault="003C16ED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E"/>
    <w:rsid w:val="000F266F"/>
    <w:rsid w:val="002E4F51"/>
    <w:rsid w:val="003120EE"/>
    <w:rsid w:val="003933E3"/>
    <w:rsid w:val="003C16ED"/>
    <w:rsid w:val="003F575E"/>
    <w:rsid w:val="004755F1"/>
    <w:rsid w:val="00506EF1"/>
    <w:rsid w:val="0057439A"/>
    <w:rsid w:val="006540BD"/>
    <w:rsid w:val="00793912"/>
    <w:rsid w:val="007C41F8"/>
    <w:rsid w:val="0086127D"/>
    <w:rsid w:val="00862C89"/>
    <w:rsid w:val="00983D37"/>
    <w:rsid w:val="009C5FC7"/>
    <w:rsid w:val="00B92EB0"/>
    <w:rsid w:val="00BA7C5C"/>
    <w:rsid w:val="00BE1F8D"/>
    <w:rsid w:val="00CC5549"/>
    <w:rsid w:val="00E1699F"/>
    <w:rsid w:val="00EC678F"/>
    <w:rsid w:val="00F06EFB"/>
    <w:rsid w:val="00F10F68"/>
    <w:rsid w:val="00F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988B"/>
  <w15:chartTrackingRefBased/>
  <w15:docId w15:val="{803A6201-0C95-4D90-8F42-C3974D9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azdziennicka</dc:creator>
  <cp:keywords/>
  <cp:lastModifiedBy>Zdziennicka Anna</cp:lastModifiedBy>
  <cp:revision>4</cp:revision>
  <dcterms:created xsi:type="dcterms:W3CDTF">2021-04-20T09:09:00Z</dcterms:created>
  <dcterms:modified xsi:type="dcterms:W3CDTF">2021-04-20T09:23:00Z</dcterms:modified>
</cp:coreProperties>
</file>