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6540BD">
        <w:rPr>
          <w:b/>
          <w:sz w:val="24"/>
          <w:szCs w:val="24"/>
        </w:rPr>
        <w:t>WIZ.271.2.13</w:t>
      </w:r>
      <w:r w:rsidR="00F75F43">
        <w:rPr>
          <w:b/>
          <w:sz w:val="24"/>
          <w:szCs w:val="24"/>
        </w:rPr>
        <w:t>.2021</w:t>
      </w:r>
      <w:r w:rsidR="006540BD">
        <w:rPr>
          <w:sz w:val="24"/>
          <w:szCs w:val="24"/>
        </w:rPr>
        <w:t xml:space="preserve"> z dnia 15.04</w:t>
      </w:r>
      <w:bookmarkStart w:id="0" w:name="_GoBack"/>
      <w:bookmarkEnd w:id="0"/>
      <w:r w:rsidR="00F75F43">
        <w:rPr>
          <w:sz w:val="24"/>
          <w:szCs w:val="24"/>
        </w:rPr>
        <w:t>.2021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 </w:t>
      </w:r>
      <w:r w:rsidR="00F75F43">
        <w:rPr>
          <w:spacing w:val="-1"/>
          <w:sz w:val="24"/>
          <w:szCs w:val="24"/>
        </w:rPr>
        <w:t xml:space="preserve">oferuję </w:t>
      </w:r>
      <w:r w:rsidRPr="00C33EB5">
        <w:rPr>
          <w:spacing w:val="-1"/>
          <w:sz w:val="24"/>
          <w:szCs w:val="24"/>
        </w:rPr>
        <w:t>wykonanie:</w:t>
      </w:r>
      <w:r w:rsidR="00F75F43">
        <w:rPr>
          <w:spacing w:val="-1"/>
          <w:sz w:val="24"/>
          <w:szCs w:val="24"/>
        </w:rPr>
        <w:t xml:space="preserve"> </w:t>
      </w:r>
      <w:r w:rsidR="006540BD">
        <w:rPr>
          <w:b/>
          <w:sz w:val="24"/>
          <w:szCs w:val="24"/>
        </w:rPr>
        <w:t>zakup i montaż urządzeń zabawowych na placu zabaw przy ul. Zalewowej w Świnoujściu wraz z montażem ogrodzenia i nasadą zieleni</w:t>
      </w:r>
      <w:r w:rsidR="00F75F43">
        <w:rPr>
          <w:b/>
          <w:sz w:val="24"/>
          <w:szCs w:val="24"/>
        </w:rPr>
        <w:t>.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 xml:space="preserve">), powiększoną o podatek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……………….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……………………..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BA7C5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="00BA7C5C">
        <w:t xml:space="preserve">        </w:t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F1" w:rsidRDefault="004755F1" w:rsidP="007C41F8">
      <w:r>
        <w:separator/>
      </w:r>
    </w:p>
  </w:endnote>
  <w:endnote w:type="continuationSeparator" w:id="0">
    <w:p w:rsidR="004755F1" w:rsidRDefault="004755F1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F1" w:rsidRDefault="004755F1" w:rsidP="007C41F8">
      <w:r>
        <w:separator/>
      </w:r>
    </w:p>
  </w:footnote>
  <w:footnote w:type="continuationSeparator" w:id="0">
    <w:p w:rsidR="004755F1" w:rsidRDefault="004755F1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E"/>
    <w:rsid w:val="000F266F"/>
    <w:rsid w:val="002E4F51"/>
    <w:rsid w:val="003120EE"/>
    <w:rsid w:val="003933E3"/>
    <w:rsid w:val="003F575E"/>
    <w:rsid w:val="004755F1"/>
    <w:rsid w:val="0057439A"/>
    <w:rsid w:val="006540BD"/>
    <w:rsid w:val="00793912"/>
    <w:rsid w:val="007C41F8"/>
    <w:rsid w:val="0086127D"/>
    <w:rsid w:val="00862C89"/>
    <w:rsid w:val="00983D37"/>
    <w:rsid w:val="009C5FC7"/>
    <w:rsid w:val="00BA7C5C"/>
    <w:rsid w:val="00BE1F8D"/>
    <w:rsid w:val="00CC5549"/>
    <w:rsid w:val="00E1699F"/>
    <w:rsid w:val="00F06EFB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1567"/>
  <w15:chartTrackingRefBased/>
  <w15:docId w15:val="{803A6201-0C95-4D90-8F42-C3974D9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cp:lastModifiedBy>Zdziennicka Anna</cp:lastModifiedBy>
  <cp:revision>2</cp:revision>
  <dcterms:created xsi:type="dcterms:W3CDTF">2021-04-15T10:18:00Z</dcterms:created>
  <dcterms:modified xsi:type="dcterms:W3CDTF">2021-04-15T10:18:00Z</dcterms:modified>
</cp:coreProperties>
</file>