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  <w:bookmarkStart w:id="0" w:name="_GoBack"/>
      <w:bookmarkEnd w:id="0"/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054707A9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7E1C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247881">
        <w:rPr>
          <w:rFonts w:ascii="Times New Roman" w:hAnsi="Times New Roman" w:cs="Times New Roman"/>
          <w:sz w:val="24"/>
          <w:szCs w:val="24"/>
        </w:rPr>
        <w:t>.</w:t>
      </w:r>
      <w:r w:rsidR="003A65A1">
        <w:rPr>
          <w:rFonts w:ascii="Times New Roman" w:hAnsi="Times New Roman" w:cs="Times New Roman"/>
          <w:sz w:val="24"/>
          <w:szCs w:val="24"/>
        </w:rPr>
        <w:t>7</w:t>
      </w:r>
      <w:r w:rsidR="00247881">
        <w:rPr>
          <w:rFonts w:ascii="Times New Roman" w:hAnsi="Times New Roman" w:cs="Times New Roman"/>
          <w:sz w:val="24"/>
          <w:szCs w:val="24"/>
        </w:rPr>
        <w:t>.</w:t>
      </w:r>
      <w:r w:rsidR="00CA75B0">
        <w:rPr>
          <w:rFonts w:ascii="Times New Roman" w:hAnsi="Times New Roman" w:cs="Times New Roman"/>
          <w:sz w:val="24"/>
          <w:szCs w:val="24"/>
        </w:rPr>
        <w:t>NB.2021</w:t>
      </w:r>
    </w:p>
    <w:p w14:paraId="6CDDE51D" w14:textId="7FF09CB6" w:rsidR="00221783" w:rsidRDefault="007F159F" w:rsidP="00925B7B">
      <w:pPr>
        <w:widowControl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3A65A1">
        <w:rPr>
          <w:rFonts w:ascii="Times New Roman" w:hAnsi="Times New Roman" w:cs="Times New Roman"/>
          <w:b/>
          <w:bCs/>
          <w:sz w:val="24"/>
          <w:szCs w:val="24"/>
        </w:rPr>
        <w:t>Wykonanie przeglądu elementów instalacji systemu monitoringu wizyjnego wraz                 z ustaleniem przyczyny awarii i opracowaniem kosztorysu naprawy lub wymiany uszkodzonego sprzętu.</w:t>
      </w:r>
    </w:p>
    <w:p w14:paraId="2B3764C1" w14:textId="2EBBD256" w:rsidR="00A96AAF" w:rsidRPr="00587633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.: ..................................................................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nr fax-u.: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5E3E009E" w:rsidR="007F159F" w:rsidRPr="00587633" w:rsidRDefault="00A96AAF" w:rsidP="00587633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P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6685363F" w14:textId="77777777" w:rsidR="00A96AAF" w:rsidRDefault="00372AAD" w:rsidP="00A96AAF">
      <w:pPr>
        <w:widowControl w:val="0"/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96AAF">
        <w:rPr>
          <w:rFonts w:ascii="Times New Roman" w:eastAsia="Times New Roman" w:hAnsi="Times New Roman" w:cs="Times New Roman"/>
          <w:b/>
          <w:sz w:val="24"/>
          <w:szCs w:val="24"/>
        </w:rPr>
        <w:t xml:space="preserve"> Wartość zamówienia: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6020DB2C" w14:textId="6E408504" w:rsidR="005754F2" w:rsidRDefault="005754F2" w:rsidP="005754F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Wartość ryczałtowa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oferty</w:t>
      </w:r>
      <w:r w:rsidR="00AF18E4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</w:t>
      </w:r>
      <w:r w:rsidR="00AF18E4" w:rsidRPr="00AF18E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wynosi</w:t>
      </w:r>
      <w:r w:rsidRPr="00AF18E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………..…zł (słownie: …)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netto, 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plus należny …..% podatku VAT w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 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wysokości …… zł (słownie: ……), co stanowi wartość ryczałtową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oferty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……….. zł (słownie: …..) brutto</w:t>
      </w:r>
      <w:r w:rsidR="00AF18E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.</w:t>
      </w:r>
    </w:p>
    <w:p w14:paraId="4C0B7A68" w14:textId="77777777" w:rsidR="00AF18E4" w:rsidRPr="00372AAD" w:rsidRDefault="00AF18E4" w:rsidP="005754F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D6DFCD0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0F88A32A" w14:textId="77777777" w:rsidR="00A96AAF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Oświadczam/y, że zapoznałem/liśmy się z warunkami przystąpienia do zamówienia określonymi w zaproszeniu oraz że uzyskałem/liśmy niezbędne informacje do przygotowania oferty.</w:t>
      </w:r>
    </w:p>
    <w:p w14:paraId="07E82F71" w14:textId="77777777" w:rsidR="00A96AAF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Oświadczam/y, że w cenie oferty zostały uwzględnione wszystkie koszty wykonania zamówienia i </w:t>
      </w:r>
      <w:r w:rsidRPr="00A81D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realizacji przyszłego świadczenia umownego. </w:t>
      </w:r>
    </w:p>
    <w:p w14:paraId="7170C9D4" w14:textId="63190196" w:rsidR="00A96AAF" w:rsidRPr="00247881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81D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Oświadczam/my, że usługi określone w zamówieniu wykon</w:t>
      </w:r>
      <w:r w:rsidR="003A65A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amy </w:t>
      </w:r>
      <w:r w:rsidR="00484C2F">
        <w:rPr>
          <w:rFonts w:ascii="Times New Roman" w:eastAsia="Times New Roman" w:hAnsi="Times New Roman" w:cs="Times New Roman"/>
          <w:sz w:val="24"/>
          <w:szCs w:val="24"/>
        </w:rPr>
        <w:t>w terminie</w:t>
      </w:r>
      <w:r w:rsidR="00247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8D5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3A65A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E128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65A1">
        <w:rPr>
          <w:rFonts w:ascii="Times New Roman" w:eastAsia="Times New Roman" w:hAnsi="Times New Roman" w:cs="Times New Roman"/>
          <w:b/>
          <w:sz w:val="24"/>
          <w:szCs w:val="24"/>
        </w:rPr>
        <w:t>kwietnia</w:t>
      </w:r>
      <w:r w:rsidR="00E128D5">
        <w:rPr>
          <w:rFonts w:ascii="Times New Roman" w:eastAsia="Times New Roman" w:hAnsi="Times New Roman" w:cs="Times New Roman"/>
          <w:b/>
          <w:sz w:val="24"/>
          <w:szCs w:val="24"/>
        </w:rPr>
        <w:t xml:space="preserve"> 2021 r. </w:t>
      </w:r>
    </w:p>
    <w:p w14:paraId="0B430610" w14:textId="77777777" w:rsidR="00484C2F" w:rsidRPr="00F44185" w:rsidRDefault="00A96AAF" w:rsidP="00F44185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Oświadczam/y, że wypełniłem obowiązki informacyjne przewidziane w art. 13 i 14 RODO</w:t>
      </w:r>
      <w:r>
        <w:rPr>
          <w:rStyle w:val="Znakiprzypiswdolnych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wobec osób  fizycznych, od których dane osobowe bezpośrednio  lub pośrednio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pozyskałem w celu ubiegania się o udzielenie zamówienia publicznego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niniejszym postępowaniu</w:t>
      </w:r>
      <w:r w:rsidR="007F1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ED4CBC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6AD48530" w14:textId="15D759B1" w:rsidR="00ED4CBC" w:rsidRDefault="00ED4CBC" w:rsidP="00ED4CBC">
      <w:pPr>
        <w:pStyle w:val="Akapitzlist"/>
        <w:widowControl w:val="0"/>
        <w:numPr>
          <w:ilvl w:val="0"/>
          <w:numId w:val="18"/>
        </w:num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CBC">
        <w:rPr>
          <w:rFonts w:ascii="Times New Roman" w:eastAsia="Times New Roman" w:hAnsi="Times New Roman" w:cs="Times New Roman"/>
          <w:color w:val="000000"/>
          <w:sz w:val="24"/>
          <w:szCs w:val="24"/>
        </w:rPr>
        <w:t>aktualny na dzień składania ofert wyciąg z właściwego rejestru lub zaświadczenie o  wpisie  do Centralnej Ewidencji i Informacji o Działalności Gospodarczej;</w:t>
      </w:r>
    </w:p>
    <w:p w14:paraId="53D9F18B" w14:textId="77777777" w:rsidR="00786C7E" w:rsidRPr="00786C7E" w:rsidRDefault="00786C7E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587633">
      <w:pPr>
        <w:pStyle w:val="Akapitzlist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4ED10608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14:paraId="2F6871DC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4E4D8D7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A5F9ABA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0BFBD9D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B986C75" w14:textId="35A5847E" w:rsidR="00A96AAF" w:rsidRDefault="00A96AAF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Podpis Wykonawcy:</w:t>
      </w:r>
    </w:p>
    <w:p w14:paraId="7B0C2AD1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CD39DCC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1858A44" w14:textId="43E14ADB" w:rsidR="00A96AAF" w:rsidRDefault="00A96AAF" w:rsidP="00587633">
      <w:pPr>
        <w:widowControl w:val="0"/>
        <w:spacing w:after="0" w:line="100" w:lineRule="atLeast"/>
        <w:ind w:left="4956" w:firstLine="708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…………………………………</w:t>
      </w:r>
    </w:p>
    <w:p w14:paraId="77BE85A6" w14:textId="18A5075F" w:rsidR="00484C2F" w:rsidRPr="00587633" w:rsidRDefault="00587633" w:rsidP="00587633">
      <w:pPr>
        <w:widowControl w:val="0"/>
        <w:tabs>
          <w:tab w:val="left" w:pos="2268"/>
          <w:tab w:val="right" w:pos="9072"/>
        </w:tabs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="00A96AA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Imię i nazwisko, nazwa firmy</w:t>
      </w:r>
      <w:r w:rsidR="00A96A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sectPr w:rsidR="00484C2F" w:rsidRPr="00587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2A4B0" w14:textId="77777777" w:rsidR="00DB5761" w:rsidRDefault="00DB5761" w:rsidP="00A96AAF">
      <w:pPr>
        <w:spacing w:after="0" w:line="240" w:lineRule="auto"/>
      </w:pPr>
      <w:r>
        <w:separator/>
      </w:r>
    </w:p>
  </w:endnote>
  <w:endnote w:type="continuationSeparator" w:id="0">
    <w:p w14:paraId="29789841" w14:textId="77777777" w:rsidR="00DB5761" w:rsidRDefault="00DB5761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9756F" w14:textId="77777777" w:rsidR="00DB5761" w:rsidRDefault="00DB5761" w:rsidP="00A96AAF">
      <w:pPr>
        <w:spacing w:after="0" w:line="240" w:lineRule="auto"/>
      </w:pPr>
      <w:r>
        <w:separator/>
      </w:r>
    </w:p>
  </w:footnote>
  <w:footnote w:type="continuationSeparator" w:id="0">
    <w:p w14:paraId="09E60F73" w14:textId="77777777" w:rsidR="00DB5761" w:rsidRDefault="00DB5761" w:rsidP="00A96AAF">
      <w:pPr>
        <w:spacing w:after="0" w:line="240" w:lineRule="auto"/>
      </w:pPr>
      <w:r>
        <w:continuationSeparator/>
      </w:r>
    </w:p>
  </w:footnote>
  <w:footnote w:id="1">
    <w:p w14:paraId="1403162C" w14:textId="77777777" w:rsidR="00E510A0" w:rsidRDefault="00E510A0" w:rsidP="00DD21FE">
      <w:pPr>
        <w:pStyle w:val="Tekstprzypisudolnego1"/>
        <w:pageBreakBefore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57658BF" w14:textId="77777777" w:rsidR="00E510A0" w:rsidRPr="00DD21FE" w:rsidRDefault="00E510A0" w:rsidP="00DD21FE">
      <w:pPr>
        <w:pStyle w:val="Tekstprzypisudolnego1"/>
        <w:pageBreakBefore/>
        <w:rPr>
          <w:rFonts w:ascii="Times New Roman" w:hAnsi="Times New Roman" w:cs="Times New Roman"/>
        </w:rPr>
      </w:pPr>
    </w:p>
    <w:p w14:paraId="38376B28" w14:textId="77777777" w:rsidR="00E510A0" w:rsidRDefault="00E510A0" w:rsidP="00A96AAF">
      <w:pPr>
        <w:pStyle w:val="Tekstprzypisudolnego1"/>
        <w:pageBreakBefore/>
      </w:pPr>
      <w:r>
        <w:rPr>
          <w:rFonts w:ascii="Times New Roman" w:hAnsi="Times New Roman" w:cs="Times New Roman"/>
        </w:rPr>
        <w:tab/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008197AD" w:rsidR="00E510A0" w:rsidRPr="00A96AAF" w:rsidRDefault="00E510A0" w:rsidP="009F165B">
    <w:pP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3A65A1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do Zaproszenia nr PZP.242.</w:t>
    </w:r>
    <w:r w:rsidR="003A65A1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 xml:space="preserve">.NB.2021 z dnia </w:t>
    </w:r>
    <w:r w:rsidR="002C3F78">
      <w:rPr>
        <w:rFonts w:ascii="Times New Roman" w:hAnsi="Times New Roman" w:cs="Times New Roman"/>
        <w:sz w:val="20"/>
        <w:szCs w:val="20"/>
      </w:rPr>
      <w:t xml:space="preserve">12 </w:t>
    </w:r>
    <w:r>
      <w:rPr>
        <w:rFonts w:ascii="Times New Roman" w:hAnsi="Times New Roman" w:cs="Times New Roman"/>
        <w:sz w:val="20"/>
        <w:szCs w:val="20"/>
      </w:rPr>
      <w:t>kwietnia .2021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6"/>
  </w:num>
  <w:num w:numId="5">
    <w:abstractNumId w:val="6"/>
  </w:num>
  <w:num w:numId="6">
    <w:abstractNumId w:val="4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17"/>
  </w:num>
  <w:num w:numId="12">
    <w:abstractNumId w:val="15"/>
  </w:num>
  <w:num w:numId="13">
    <w:abstractNumId w:val="7"/>
  </w:num>
  <w:num w:numId="14">
    <w:abstractNumId w:val="11"/>
  </w:num>
  <w:num w:numId="15">
    <w:abstractNumId w:val="13"/>
  </w:num>
  <w:num w:numId="16">
    <w:abstractNumId w:val="10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72680"/>
    <w:rsid w:val="000873DD"/>
    <w:rsid w:val="00123D57"/>
    <w:rsid w:val="00136CFD"/>
    <w:rsid w:val="00161971"/>
    <w:rsid w:val="00162048"/>
    <w:rsid w:val="00221783"/>
    <w:rsid w:val="00247881"/>
    <w:rsid w:val="00262A10"/>
    <w:rsid w:val="00290B63"/>
    <w:rsid w:val="002C3F78"/>
    <w:rsid w:val="00350BA2"/>
    <w:rsid w:val="00372AAD"/>
    <w:rsid w:val="003A65A1"/>
    <w:rsid w:val="003A7E1C"/>
    <w:rsid w:val="003C24A9"/>
    <w:rsid w:val="003D100E"/>
    <w:rsid w:val="00411076"/>
    <w:rsid w:val="00422137"/>
    <w:rsid w:val="0044753B"/>
    <w:rsid w:val="00484C2F"/>
    <w:rsid w:val="005754F2"/>
    <w:rsid w:val="00587633"/>
    <w:rsid w:val="005A145C"/>
    <w:rsid w:val="005E096B"/>
    <w:rsid w:val="00786C7E"/>
    <w:rsid w:val="007F159F"/>
    <w:rsid w:val="00821A03"/>
    <w:rsid w:val="008617C8"/>
    <w:rsid w:val="008F380C"/>
    <w:rsid w:val="00925B7B"/>
    <w:rsid w:val="00946F96"/>
    <w:rsid w:val="009F165B"/>
    <w:rsid w:val="00A50F7D"/>
    <w:rsid w:val="00A93872"/>
    <w:rsid w:val="00A96AAF"/>
    <w:rsid w:val="00AF18E4"/>
    <w:rsid w:val="00B01BC9"/>
    <w:rsid w:val="00B51A1F"/>
    <w:rsid w:val="00BC0917"/>
    <w:rsid w:val="00BF681E"/>
    <w:rsid w:val="00CA75B0"/>
    <w:rsid w:val="00CF040E"/>
    <w:rsid w:val="00D8157B"/>
    <w:rsid w:val="00DB5761"/>
    <w:rsid w:val="00DD21FE"/>
    <w:rsid w:val="00E128D5"/>
    <w:rsid w:val="00E510A0"/>
    <w:rsid w:val="00E871F1"/>
    <w:rsid w:val="00ED4CBC"/>
    <w:rsid w:val="00EF7F83"/>
    <w:rsid w:val="00F44185"/>
    <w:rsid w:val="00F9671F"/>
    <w:rsid w:val="00FA1F66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basedOn w:val="Normalny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B1FE-4D8A-41FD-A3CF-B25DF2D8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FD16CEAB</Template>
  <TotalTime>300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42</cp:revision>
  <dcterms:created xsi:type="dcterms:W3CDTF">2021-01-15T09:44:00Z</dcterms:created>
  <dcterms:modified xsi:type="dcterms:W3CDTF">2021-04-09T11:05:00Z</dcterms:modified>
</cp:coreProperties>
</file>