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AC03" w14:textId="77777777" w:rsidR="00A96AAF" w:rsidRDefault="00A96AAF" w:rsidP="007F159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FORMULARZ O</w:t>
      </w:r>
      <w:bookmarkStart w:id="0" w:name="_GoBack"/>
      <w:bookmarkEnd w:id="0"/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1160BB85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069B48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7FFB4F" w14:textId="4EBBFE09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7E1C">
        <w:rPr>
          <w:rFonts w:ascii="Times New Roman" w:hAnsi="Times New Roman" w:cs="Times New Roman"/>
          <w:sz w:val="24"/>
          <w:szCs w:val="24"/>
        </w:rPr>
        <w:t>P</w:t>
      </w:r>
      <w:r w:rsidR="00571678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571678">
        <w:rPr>
          <w:rFonts w:ascii="Times New Roman" w:hAnsi="Times New Roman" w:cs="Times New Roman"/>
          <w:sz w:val="24"/>
          <w:szCs w:val="24"/>
        </w:rPr>
        <w:t>42.4.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3FD903F4" w14:textId="1D0D815A" w:rsidR="00484C2F" w:rsidRDefault="007F159F" w:rsidP="004D511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4D5114" w:rsidRPr="005C08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2A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Świadczenie </w:t>
      </w:r>
      <w:r w:rsidR="004D5114" w:rsidRPr="005C08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usług w zakresie zapewnienia bezpieczeństwa informacji i ochrony danych osobowych w</w:t>
      </w:r>
      <w:r w:rsidR="004D51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TBS Lokum sp. z o.o.</w:t>
      </w:r>
      <w:r w:rsidR="004D5114" w:rsidRPr="005C08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w Świnoujściu oraz pełnienie funkcji zewnętrznego Inspektora Ochrony Danych Osobowych”</w:t>
      </w:r>
    </w:p>
    <w:p w14:paraId="0F0E68E1" w14:textId="77777777" w:rsidR="002A54B6" w:rsidRPr="004D5114" w:rsidRDefault="002A54B6" w:rsidP="004D511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37983F5" w14:textId="77777777" w:rsidR="00A96AAF" w:rsidRP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67C7F916" w14:textId="77777777" w:rsidR="00A96AAF" w:rsidRPr="007F159F" w:rsidRDefault="00A96AAF" w:rsidP="00A96AAF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DABABD6" w14:textId="77777777" w:rsidR="00A96AAF" w:rsidRPr="007F159F" w:rsidRDefault="00A96AAF" w:rsidP="007F159F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3DEC31B2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293B445F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61BAA7A8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50BECC3F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42AE5C2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3612717A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7C983453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61C60A4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9B4639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85DAD56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1CCFA465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64E27C99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FD2E57A" w14:textId="77777777" w:rsidR="00A96AAF" w:rsidRPr="007F159F" w:rsidRDefault="00A96AAF" w:rsidP="007F159F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38BA68BD" w14:textId="77777777" w:rsidR="007F159F" w:rsidRPr="007F159F" w:rsidRDefault="007F159F" w:rsidP="007F159F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250F852" w14:textId="77777777" w:rsidR="00A96AAF" w:rsidRPr="007F159F" w:rsidRDefault="00A96AAF" w:rsidP="007F159F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57533D93" w14:textId="77777777" w:rsidR="00A96AAF" w:rsidRDefault="00A96AAF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Wartość zamówienia:</w:t>
      </w:r>
    </w:p>
    <w:p w14:paraId="2F6E1DCD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33D3E49D" w14:textId="62F61B19" w:rsidR="002A54B6" w:rsidRDefault="004D5114" w:rsidP="004D51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Stawka za 1 roboczogodzinę w</w:t>
      </w:r>
      <w:r w:rsidR="00EF6DA7">
        <w:rPr>
          <w:rFonts w:ascii="Times New Roman" w:eastAsia="Times New Roman" w:hAnsi="Times New Roman" w:cs="Times New Roman"/>
          <w:sz w:val="24"/>
          <w:szCs w:val="20"/>
          <w:lang w:eastAsia="pl-PL"/>
        </w:rPr>
        <w:t>ynosi</w:t>
      </w:r>
      <w:r w:rsidR="002A54B6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167A738A" w14:textId="6BA56837" w:rsidR="002A54B6" w:rsidRDefault="002A54B6" w:rsidP="004D51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…. zł (słownie: ……) brutto,</w:t>
      </w:r>
    </w:p>
    <w:p w14:paraId="2E79FC71" w14:textId="71C58069" w:rsidR="003A7E1C" w:rsidRPr="004D5114" w:rsidRDefault="002A54B6" w:rsidP="004D51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="00EF6DA7">
        <w:rPr>
          <w:rFonts w:ascii="Times New Roman" w:eastAsia="Times New Roman" w:hAnsi="Times New Roman" w:cs="Times New Roman"/>
          <w:sz w:val="24"/>
          <w:szCs w:val="20"/>
          <w:lang w:eastAsia="pl-PL"/>
        </w:rPr>
        <w:t>…. zł (słownie: ……) netto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1"/>
      </w:r>
      <w:r w:rsidR="00EF6D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18D65305" w14:textId="77777777" w:rsidR="005E096B" w:rsidRPr="005E096B" w:rsidRDefault="005E096B" w:rsidP="005E096B">
      <w:pPr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Arial Narrow"/>
          <w:i/>
          <w:iCs/>
          <w:color w:val="000000"/>
          <w:lang w:eastAsia="pl-PL"/>
        </w:rPr>
      </w:pPr>
    </w:p>
    <w:p w14:paraId="713BA3BB" w14:textId="77777777" w:rsidR="00A96AAF" w:rsidRPr="007F159F" w:rsidRDefault="00A96AAF" w:rsidP="007F159F">
      <w:pPr>
        <w:pStyle w:val="Akapitzlist"/>
        <w:widowControl w:val="0"/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80530A0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Oświadczam/y, że zapoznałem/liśmy się z warunkami przystąpienia do zamówienia określonymi w zaproszeniu oraz że uzyskałem/liśmy niezbędne informacje do przygotowania oferty.</w:t>
      </w:r>
    </w:p>
    <w:p w14:paraId="1A272EFD" w14:textId="77777777" w:rsidR="00A96AAF" w:rsidRPr="00A81D89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Oświadczam/y, że w cenie oferty zostały uwzględnione wszystkie koszty wykonania zamówienia i </w:t>
      </w: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realizacji przyszłego świadczenia umownego. </w:t>
      </w:r>
    </w:p>
    <w:p w14:paraId="6C42509C" w14:textId="77777777" w:rsidR="00A96AAF" w:rsidRPr="00F44185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Oświadczam/my, że usługi określone w zamówieniu wykonywać będę / będziemy</w:t>
      </w:r>
      <w:r w:rsidR="00F4418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84C2F"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4D51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84C2F">
        <w:rPr>
          <w:rFonts w:ascii="Times New Roman" w:eastAsia="Times New Roman" w:hAnsi="Times New Roman" w:cs="Times New Roman"/>
          <w:sz w:val="24"/>
          <w:szCs w:val="24"/>
        </w:rPr>
        <w:t xml:space="preserve">terminie </w:t>
      </w:r>
      <w:r w:rsidR="004D5114">
        <w:rPr>
          <w:rFonts w:ascii="Times New Roman" w:eastAsia="Times New Roman" w:hAnsi="Times New Roman" w:cs="Times New Roman"/>
          <w:b/>
          <w:sz w:val="24"/>
          <w:szCs w:val="24"/>
        </w:rPr>
        <w:t>od dnia 1 kwietnia 2021 r. do 31 marca 2022 r.</w:t>
      </w:r>
      <w:r w:rsidR="00F44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1B736C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Oświadczam/y, że zapoznałem /liśmy się z projektem umowy i nie wnoszę/simy w stosunku do niego żadnych uwag, a w przypadku wyboru mojej/naszej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oferty podpiszę/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szemy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umowę, której projekt stanowi załącznik nr </w:t>
      </w:r>
      <w:r w:rsidR="004D511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do zaproszenia.</w:t>
      </w:r>
    </w:p>
    <w:p w14:paraId="0327CEBB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Zamówienie wykonam/y własnymi siłami/powierzę/my podwykonawcą.*</w:t>
      </w:r>
    </w:p>
    <w:p w14:paraId="29327CE7" w14:textId="77777777" w:rsidR="00484C2F" w:rsidRPr="00F44185" w:rsidRDefault="00A96AAF" w:rsidP="00F44185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Oświadczam/y, że wypełniłem obowiązki informacyjne przewidziane w art. 13 i 14 RODO</w:t>
      </w:r>
      <w:r>
        <w:rPr>
          <w:rStyle w:val="Znakiprzypiswdolnych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wobec osób  fizycznych, od których dane osobowe bezpośrednio  lub pośrednio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pozyskałem w celu ubiegania się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niniejszym postępowaniu</w:t>
      </w:r>
      <w:r w:rsidR="007F1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EE80C4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E9753" w14:textId="77777777" w:rsidR="00A96AAF" w:rsidRPr="004D5114" w:rsidRDefault="00A96AAF" w:rsidP="004D5114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114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D5114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D5114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D5114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189026DE" w14:textId="77777777" w:rsidR="00A96AAF" w:rsidRDefault="00A96AAF" w:rsidP="00F9671F">
      <w:pPr>
        <w:pStyle w:val="Akapitzlist"/>
        <w:widowControl w:val="0"/>
        <w:numPr>
          <w:ilvl w:val="0"/>
          <w:numId w:val="12"/>
        </w:numPr>
        <w:spacing w:after="0" w:line="10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1F">
        <w:rPr>
          <w:rFonts w:ascii="Times New Roman" w:eastAsia="Calibri" w:hAnsi="Times New Roman" w:cs="Times New Roman"/>
          <w:sz w:val="24"/>
          <w:szCs w:val="24"/>
        </w:rPr>
        <w:t>pełnomocnictwo (w przypadku składania oferty przez pełnomocnika),*</w:t>
      </w:r>
      <w:r w:rsidR="004D511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D2FD2B6" w14:textId="77777777" w:rsidR="004D5114" w:rsidRDefault="004D5114" w:rsidP="00F9671F">
      <w:pPr>
        <w:pStyle w:val="Akapitzlist"/>
        <w:widowControl w:val="0"/>
        <w:numPr>
          <w:ilvl w:val="0"/>
          <w:numId w:val="12"/>
        </w:numPr>
        <w:spacing w:after="0" w:line="10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</w:t>
      </w:r>
      <w:r w:rsidR="00701662">
        <w:rPr>
          <w:rFonts w:ascii="Times New Roman" w:eastAsia="Calibri" w:hAnsi="Times New Roman" w:cs="Times New Roman"/>
          <w:sz w:val="24"/>
          <w:szCs w:val="24"/>
        </w:rPr>
        <w:t>/y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potwierdzający</w:t>
      </w:r>
      <w:r w:rsidR="00701662">
        <w:rPr>
          <w:rFonts w:ascii="Times New Roman" w:eastAsia="Calibri" w:hAnsi="Times New Roman" w:cs="Times New Roman"/>
          <w:sz w:val="24"/>
          <w:szCs w:val="24"/>
        </w:rPr>
        <w:t>/ce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doświadczenie zawodow</w:t>
      </w:r>
      <w:r w:rsidR="00F21307">
        <w:rPr>
          <w:rFonts w:ascii="Times New Roman" w:eastAsia="Calibri" w:hAnsi="Times New Roman" w:cs="Times New Roman"/>
          <w:sz w:val="24"/>
          <w:szCs w:val="24"/>
        </w:rPr>
        <w:t>e, odpowiadające specyfice prac;</w:t>
      </w:r>
    </w:p>
    <w:p w14:paraId="12DAAE3D" w14:textId="6CAE310E" w:rsidR="002A54B6" w:rsidRDefault="00F21307" w:rsidP="002A54B6">
      <w:pPr>
        <w:pStyle w:val="Akapitzlist"/>
        <w:widowControl w:val="0"/>
        <w:numPr>
          <w:ilvl w:val="0"/>
          <w:numId w:val="12"/>
        </w:numPr>
        <w:spacing w:after="0" w:line="10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usług realizowanych w </w:t>
      </w:r>
      <w:r w:rsidR="00701662">
        <w:rPr>
          <w:rFonts w:ascii="Times New Roman" w:eastAsia="Times New Roman" w:hAnsi="Times New Roman" w:cs="Times New Roman"/>
          <w:color w:val="000000"/>
          <w:sz w:val="24"/>
          <w:szCs w:val="24"/>
        </w:rPr>
        <w:t>okresie</w:t>
      </w:r>
      <w:r w:rsidR="00701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ostatnich 3 latach</w:t>
      </w:r>
      <w:r w:rsidR="00701662">
        <w:rPr>
          <w:rFonts w:ascii="Times New Roman" w:eastAsia="Calibri" w:hAnsi="Times New Roman" w:cs="Times New Roman"/>
          <w:sz w:val="24"/>
          <w:szCs w:val="24"/>
        </w:rPr>
        <w:t xml:space="preserve"> przed upływem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zgodnie z załącznikiem nr </w:t>
      </w:r>
      <w:r w:rsidR="00701662">
        <w:rPr>
          <w:rFonts w:ascii="Times New Roman" w:eastAsia="Calibri" w:hAnsi="Times New Roman" w:cs="Times New Roman"/>
          <w:sz w:val="24"/>
          <w:szCs w:val="24"/>
        </w:rPr>
        <w:t>3 do zaproszenia</w:t>
      </w:r>
      <w:r w:rsidR="002A54B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000E3E6" w14:textId="26D8EB41" w:rsidR="002A54B6" w:rsidRPr="002A54B6" w:rsidRDefault="002A54B6" w:rsidP="002A54B6">
      <w:pPr>
        <w:pStyle w:val="Akapitzlist"/>
        <w:widowControl w:val="0"/>
        <w:numPr>
          <w:ilvl w:val="0"/>
          <w:numId w:val="12"/>
        </w:numPr>
        <w:spacing w:after="0" w:line="10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aktualny na dzień składania ofert wyciąg z właściwego rejestru lub zaświadczenie o  wpisie  do Centralnej Ewidencji i Informacji o Działalności Gospodarczej - jeśli oferta </w:t>
      </w:r>
      <w:r w:rsidRPr="002A54B6">
        <w:rPr>
          <w:rFonts w:ascii="Times New Roman" w:eastAsia="Times New Roman" w:hAnsi="Times New Roman" w:cs="Times New Roman"/>
          <w:sz w:val="24"/>
          <w:szCs w:val="20"/>
          <w:lang w:eastAsia="pl-PL"/>
        </w:rPr>
        <w:t>nie jest składana przez osobę fizyczną nieprowadzącą działalności gospodarczej.</w:t>
      </w:r>
    </w:p>
    <w:p w14:paraId="25B239C8" w14:textId="77777777" w:rsidR="00A96AAF" w:rsidRPr="007F159F" w:rsidRDefault="00A96AAF" w:rsidP="00A96AAF">
      <w:pPr>
        <w:widowControl w:val="0"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15F7C08" w14:textId="77777777" w:rsidR="00A96AAF" w:rsidRPr="004D5114" w:rsidRDefault="00A96AAF" w:rsidP="004D5114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5114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 informacje Wykonawcy:</w:t>
      </w:r>
    </w:p>
    <w:p w14:paraId="07261899" w14:textId="77777777" w:rsidR="00A96AAF" w:rsidRDefault="00A96AAF" w:rsidP="007F159F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5B8A6951" w14:textId="77777777" w:rsidR="00A96AAF" w:rsidRDefault="00A96AAF" w:rsidP="00A96AA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7F72A0E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0154EEE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C81ACE5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5D29C04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BB82296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Podpis Wykonawcy:</w:t>
      </w:r>
    </w:p>
    <w:p w14:paraId="1213CC3B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C8EB11A" w14:textId="77777777" w:rsidR="00A96AAF" w:rsidRDefault="00A96AAF" w:rsidP="00A96AAF">
      <w:pPr>
        <w:widowControl w:val="0"/>
        <w:spacing w:after="0" w:line="100" w:lineRule="atLeast"/>
        <w:ind w:left="424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……………………………………</w:t>
      </w:r>
    </w:p>
    <w:p w14:paraId="292CF8BB" w14:textId="77777777" w:rsidR="00A96AAF" w:rsidRDefault="00A96AAF" w:rsidP="00A96AAF">
      <w:pPr>
        <w:widowControl w:val="0"/>
        <w:tabs>
          <w:tab w:val="left" w:pos="2268"/>
          <w:tab w:val="right" w:pos="9072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Imię i nazwisko, nazwa firmy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3D4EDFF2" w14:textId="77777777" w:rsidR="00A96AAF" w:rsidRDefault="00A96AAF" w:rsidP="00A96AAF">
      <w:pPr>
        <w:widowControl w:val="0"/>
        <w:tabs>
          <w:tab w:val="left" w:pos="2268"/>
          <w:tab w:val="right" w:pos="9072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5F221BB" w14:textId="77777777" w:rsidR="00A96AAF" w:rsidRDefault="00A96AAF" w:rsidP="00A96AAF">
      <w:pPr>
        <w:widowControl w:val="0"/>
        <w:tabs>
          <w:tab w:val="left" w:pos="2268"/>
          <w:tab w:val="right" w:pos="9072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504BC1C" w14:textId="77777777" w:rsidR="00484C2F" w:rsidRDefault="00484C2F"/>
    <w:sectPr w:rsidR="00484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3B219" w14:textId="77777777" w:rsidR="00AB2183" w:rsidRDefault="00AB2183" w:rsidP="00A96AAF">
      <w:pPr>
        <w:spacing w:after="0" w:line="240" w:lineRule="auto"/>
      </w:pPr>
      <w:r>
        <w:separator/>
      </w:r>
    </w:p>
  </w:endnote>
  <w:endnote w:type="continuationSeparator" w:id="0">
    <w:p w14:paraId="290FFA06" w14:textId="77777777" w:rsidR="00AB2183" w:rsidRDefault="00AB2183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5A7F" w14:textId="77777777" w:rsidR="00AB2183" w:rsidRDefault="00AB2183" w:rsidP="00A96AAF">
      <w:pPr>
        <w:spacing w:after="0" w:line="240" w:lineRule="auto"/>
      </w:pPr>
      <w:r>
        <w:separator/>
      </w:r>
    </w:p>
  </w:footnote>
  <w:footnote w:type="continuationSeparator" w:id="0">
    <w:p w14:paraId="78B8B0A3" w14:textId="77777777" w:rsidR="00AB2183" w:rsidRDefault="00AB2183" w:rsidP="00A96AAF">
      <w:pPr>
        <w:spacing w:after="0" w:line="240" w:lineRule="auto"/>
      </w:pPr>
      <w:r>
        <w:continuationSeparator/>
      </w:r>
    </w:p>
  </w:footnote>
  <w:footnote w:id="1">
    <w:p w14:paraId="6E947268" w14:textId="09CDF7EA" w:rsidR="002A54B6" w:rsidRPr="002A54B6" w:rsidRDefault="002A54B6" w:rsidP="002A54B6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2A54B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2A54B6">
        <w:rPr>
          <w:rFonts w:ascii="Times New Roman" w:hAnsi="Times New Roman" w:cs="Times New Roman"/>
          <w:sz w:val="22"/>
          <w:szCs w:val="22"/>
        </w:rPr>
        <w:t xml:space="preserve"> Należy wypełnić w przypadku, </w:t>
      </w:r>
      <w:r w:rsidRPr="002A54B6">
        <w:rPr>
          <w:rFonts w:ascii="Times New Roman" w:eastAsia="Times New Roman" w:hAnsi="Times New Roman" w:cs="Times New Roman"/>
          <w:sz w:val="22"/>
          <w:szCs w:val="22"/>
          <w:lang w:eastAsia="pl-PL"/>
        </w:rPr>
        <w:t>gdy oferta nie jest składana przez osobę fizyczną nieprowadzącą działalności gospodarczej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</w:footnote>
  <w:footnote w:id="2">
    <w:p w14:paraId="0E866945" w14:textId="77777777" w:rsidR="00F21307" w:rsidRDefault="00F21307" w:rsidP="00DD21FE">
      <w:pPr>
        <w:pStyle w:val="Tekstprzypisudolnego1"/>
        <w:pageBreakBefore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58145F2" w14:textId="77777777" w:rsidR="00F21307" w:rsidRPr="00DD21FE" w:rsidRDefault="00F21307" w:rsidP="00DD21FE">
      <w:pPr>
        <w:pStyle w:val="Tekstprzypisudolnego1"/>
        <w:pageBreakBefore/>
        <w:rPr>
          <w:rFonts w:ascii="Times New Roman" w:hAnsi="Times New Roman" w:cs="Times New Roman"/>
        </w:rPr>
      </w:pPr>
    </w:p>
    <w:p w14:paraId="5B653280" w14:textId="77777777" w:rsidR="00F21307" w:rsidRDefault="00F21307" w:rsidP="00A96AAF">
      <w:pPr>
        <w:pStyle w:val="Tekstprzypisudolnego1"/>
        <w:pageBreakBefore/>
      </w:pPr>
      <w:r>
        <w:rPr>
          <w:rFonts w:ascii="Times New Roman" w:hAnsi="Times New Roman" w:cs="Times New Roman"/>
        </w:rPr>
        <w:tab/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AB5DC" w14:textId="04D98720" w:rsidR="00F21307" w:rsidRPr="00A96AAF" w:rsidRDefault="00F21307" w:rsidP="009F165B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7B4E38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do Zaproszenia nr P</w:t>
    </w:r>
    <w:r w:rsidR="00571678">
      <w:rPr>
        <w:rFonts w:ascii="Times New Roman" w:hAnsi="Times New Roman" w:cs="Times New Roman"/>
        <w:sz w:val="20"/>
        <w:szCs w:val="20"/>
      </w:rPr>
      <w:t>ZP</w:t>
    </w:r>
    <w:r>
      <w:rPr>
        <w:rFonts w:ascii="Times New Roman" w:hAnsi="Times New Roman" w:cs="Times New Roman"/>
        <w:sz w:val="20"/>
        <w:szCs w:val="20"/>
      </w:rPr>
      <w:t>.242</w:t>
    </w:r>
    <w:r w:rsidR="00571678">
      <w:rPr>
        <w:rFonts w:ascii="Times New Roman" w:hAnsi="Times New Roman" w:cs="Times New Roman"/>
        <w:sz w:val="20"/>
        <w:szCs w:val="20"/>
      </w:rPr>
      <w:t>.4.</w:t>
    </w:r>
    <w:r>
      <w:rPr>
        <w:rFonts w:ascii="Times New Roman" w:hAnsi="Times New Roman" w:cs="Times New Roman"/>
        <w:sz w:val="20"/>
        <w:szCs w:val="20"/>
      </w:rPr>
      <w:t xml:space="preserve">NB.2021 z dnia </w:t>
    </w:r>
    <w:r w:rsidR="00571678" w:rsidRPr="00571678">
      <w:rPr>
        <w:rFonts w:ascii="Times New Roman" w:hAnsi="Times New Roman" w:cs="Times New Roman"/>
        <w:sz w:val="20"/>
        <w:szCs w:val="20"/>
      </w:rPr>
      <w:t>15</w:t>
    </w:r>
    <w:r w:rsidRPr="00571678">
      <w:rPr>
        <w:rFonts w:ascii="Times New Roman" w:hAnsi="Times New Roman" w:cs="Times New Roman"/>
        <w:sz w:val="20"/>
        <w:szCs w:val="20"/>
      </w:rPr>
      <w:t xml:space="preserve"> marca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5B03C4"/>
    <w:multiLevelType w:val="hybridMultilevel"/>
    <w:tmpl w:val="31CEF7E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72680"/>
    <w:rsid w:val="000873DD"/>
    <w:rsid w:val="00136CFD"/>
    <w:rsid w:val="00262A10"/>
    <w:rsid w:val="00290B63"/>
    <w:rsid w:val="002A54B6"/>
    <w:rsid w:val="003A7E1C"/>
    <w:rsid w:val="003C24A9"/>
    <w:rsid w:val="003D100E"/>
    <w:rsid w:val="0044753B"/>
    <w:rsid w:val="00484C2F"/>
    <w:rsid w:val="004D5114"/>
    <w:rsid w:val="00571678"/>
    <w:rsid w:val="005E096B"/>
    <w:rsid w:val="00701662"/>
    <w:rsid w:val="007B4E38"/>
    <w:rsid w:val="007F159F"/>
    <w:rsid w:val="00821A03"/>
    <w:rsid w:val="008F380C"/>
    <w:rsid w:val="009F165B"/>
    <w:rsid w:val="00A93872"/>
    <w:rsid w:val="00A96AAF"/>
    <w:rsid w:val="00AB2183"/>
    <w:rsid w:val="00CA75B0"/>
    <w:rsid w:val="00DD21FE"/>
    <w:rsid w:val="00E871F1"/>
    <w:rsid w:val="00EF6DA7"/>
    <w:rsid w:val="00EF7F83"/>
    <w:rsid w:val="00F21307"/>
    <w:rsid w:val="00F44185"/>
    <w:rsid w:val="00F9671F"/>
    <w:rsid w:val="00F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A89782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B6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78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70A4-9F94-4CA1-80F6-110ABBC6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E1651796</Template>
  <TotalTime>99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24</cp:revision>
  <cp:lastPrinted>2021-03-15T08:12:00Z</cp:lastPrinted>
  <dcterms:created xsi:type="dcterms:W3CDTF">2021-01-15T09:44:00Z</dcterms:created>
  <dcterms:modified xsi:type="dcterms:W3CDTF">2021-03-15T08:13:00Z</dcterms:modified>
</cp:coreProperties>
</file>