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32D9632B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7E1C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247881">
        <w:rPr>
          <w:rFonts w:ascii="Times New Roman" w:hAnsi="Times New Roman" w:cs="Times New Roman"/>
          <w:sz w:val="24"/>
          <w:szCs w:val="24"/>
        </w:rPr>
        <w:t>.</w:t>
      </w:r>
      <w:r w:rsidR="00786C7E">
        <w:rPr>
          <w:rFonts w:ascii="Times New Roman" w:hAnsi="Times New Roman" w:cs="Times New Roman"/>
          <w:sz w:val="24"/>
          <w:szCs w:val="24"/>
        </w:rPr>
        <w:t>3</w:t>
      </w:r>
      <w:r w:rsidR="00247881">
        <w:rPr>
          <w:rFonts w:ascii="Times New Roman" w:hAnsi="Times New Roman" w:cs="Times New Roman"/>
          <w:sz w:val="24"/>
          <w:szCs w:val="24"/>
        </w:rPr>
        <w:t>.</w:t>
      </w:r>
      <w:r w:rsidR="00CA75B0">
        <w:rPr>
          <w:rFonts w:ascii="Times New Roman" w:hAnsi="Times New Roman" w:cs="Times New Roman"/>
          <w:sz w:val="24"/>
          <w:szCs w:val="24"/>
        </w:rPr>
        <w:t>NB.2021</w:t>
      </w:r>
    </w:p>
    <w:p w14:paraId="6CDDE51D" w14:textId="77777777" w:rsidR="00221783" w:rsidRDefault="007F159F" w:rsidP="00221783">
      <w:pPr>
        <w:widowControl w:val="0"/>
        <w:spacing w:after="24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221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 w:rsidR="00221783" w:rsidRPr="00335A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ykonanie </w:t>
      </w:r>
      <w:r w:rsidR="00221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okresowych rocznych i pięcioletnich przeglądów budynków w Świnoujściu</w:t>
      </w:r>
      <w:r w:rsidR="00221783" w:rsidRPr="007F15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2B3764C1" w14:textId="2EBBD256" w:rsidR="00A96AAF" w:rsidRPr="00587633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7F159F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.: ..................................................................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nr fax-u.: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5E3E009E" w:rsidR="007F159F" w:rsidRPr="00587633" w:rsidRDefault="00A96AAF" w:rsidP="00587633">
      <w:pPr>
        <w:pStyle w:val="Akapitzlist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P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63E7E6F" w14:textId="77777777" w:rsidR="00A96AAF" w:rsidRPr="007F159F" w:rsidRDefault="00A96AAF" w:rsidP="007F159F">
      <w:pPr>
        <w:pStyle w:val="Akapitzlist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6685363F" w14:textId="77777777" w:rsidR="00A96AAF" w:rsidRDefault="00372AAD" w:rsidP="00A96AAF">
      <w:pPr>
        <w:widowControl w:val="0"/>
        <w:shd w:val="clear" w:color="auto" w:fill="FFFFFF"/>
        <w:spacing w:before="293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96AAF">
        <w:rPr>
          <w:rFonts w:ascii="Times New Roman" w:eastAsia="Times New Roman" w:hAnsi="Times New Roman" w:cs="Times New Roman"/>
          <w:b/>
          <w:sz w:val="24"/>
          <w:szCs w:val="24"/>
        </w:rPr>
        <w:t xml:space="preserve"> Wartość zamówienia: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67E8BD3C" w14:textId="77777777" w:rsidR="00372AAD" w:rsidRDefault="00372AAD" w:rsidP="00372AAD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587633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 xml:space="preserve">Roczne </w:t>
      </w:r>
      <w:r w:rsidRPr="00372AA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przeglądy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budowlane</w:t>
      </w:r>
      <w:r w:rsidRPr="00372AA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w nieruchomościach stanowiących </w:t>
      </w:r>
      <w:r w:rsidRPr="00587633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własność </w:t>
      </w:r>
      <w:r w:rsidRPr="00587633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Gminy Miasto Świnoujście,</w:t>
      </w:r>
      <w:r w:rsidRPr="00372AA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powierzonych w administrowanie TBS Lokum sp. z o.o. w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 </w:t>
      </w:r>
      <w:r w:rsidRPr="00372AA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Świnoujściu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.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</w:t>
      </w:r>
    </w:p>
    <w:p w14:paraId="66B0862E" w14:textId="77777777" w:rsidR="0044753B" w:rsidRPr="00372AAD" w:rsidRDefault="00372AAD" w:rsidP="00372AA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Wartość</w:t>
      </w:r>
      <w:r w:rsidR="003A7E1C"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ryczałtowa </w:t>
      </w:r>
      <w:r w:rsidR="00422137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oferty</w:t>
      </w:r>
      <w:r w:rsidR="003A7E1C"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………..…zł (słownie: …)</w:t>
      </w:r>
      <w:r w:rsidR="00422137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netto, </w:t>
      </w:r>
      <w:r w:rsidR="003A7E1C"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plus należny …..% podatku VAT w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 </w:t>
      </w:r>
      <w:r w:rsidR="003A7E1C"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wysokości …… zł (słownie: ……), co stanowi wartość ryczałtową</w:t>
      </w:r>
      <w:r w:rsidR="00422137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oferty</w:t>
      </w:r>
      <w:r w:rsidR="003A7E1C"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……….. zł (słownie: …..) brutto, w tym za:</w:t>
      </w:r>
    </w:p>
    <w:p w14:paraId="1D187552" w14:textId="77777777" w:rsidR="0044753B" w:rsidRDefault="00372AAD" w:rsidP="00372AAD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przeglądy budynków na lewobrzeżu:</w:t>
      </w:r>
    </w:p>
    <w:p w14:paraId="4E597FC3" w14:textId="77777777" w:rsidR="00372AAD" w:rsidRDefault="00372AAD" w:rsidP="00372AA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</w:t>
      </w:r>
      <w:r w:rsidR="00422137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artość ryczałtowa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………..…zł (słownie: …)</w:t>
      </w:r>
      <w:r w:rsidR="00422137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netto,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plus należny …..% podatku VAT w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 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wysokości …… zł (słownie: ……), co stanowi wartość ryczałtową ……….. zł (słownie: …..) brutto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;</w:t>
      </w:r>
    </w:p>
    <w:p w14:paraId="5A8745CA" w14:textId="77777777" w:rsidR="00372AAD" w:rsidRDefault="00372AAD" w:rsidP="00372AAD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przeglądy budynków na prawobrzeżu:</w:t>
      </w:r>
    </w:p>
    <w:p w14:paraId="128D2A15" w14:textId="77777777" w:rsidR="00372AAD" w:rsidRDefault="00372AAD" w:rsidP="00247881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</w:t>
      </w:r>
      <w:r w:rsidR="00422137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artość ryczałtowa 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………..…zł (słownie: …)</w:t>
      </w:r>
      <w:r w:rsidR="00422137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netto,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plus należny …..% podatku VAT w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 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wysokości …… zł (słownie: ……), co stanowi wartość ryczałtową ……….. zł (słownie: …..) brutto</w:t>
      </w:r>
    </w:p>
    <w:p w14:paraId="701A9FF9" w14:textId="77777777" w:rsidR="00422137" w:rsidRDefault="00422137" w:rsidP="00372AA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8780772" w14:textId="77777777" w:rsidR="00422137" w:rsidRDefault="00422137" w:rsidP="0042213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587633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lastRenderedPageBreak/>
        <w:t>Pięcioletnie</w:t>
      </w:r>
      <w:r w:rsidRPr="00372AA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przeglądy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budowlane</w:t>
      </w:r>
      <w:r w:rsidRPr="00372AA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w nieruchomościach stanowiących własność </w:t>
      </w:r>
      <w:r w:rsidRPr="00587633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Gminy Miasto Świnoujście</w:t>
      </w:r>
      <w:r w:rsidRPr="00372AA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, powierzonych w administrowanie TBS Lokum sp. z o.o. w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 </w:t>
      </w:r>
      <w:r w:rsidRPr="00372AA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Świnoujściu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.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</w:t>
      </w:r>
    </w:p>
    <w:p w14:paraId="3FC28126" w14:textId="77777777" w:rsidR="00422137" w:rsidRPr="00372AAD" w:rsidRDefault="00422137" w:rsidP="00422137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Wartość ryczałtowa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oferty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………..…zł (słownie: …)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netto, 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plus należny …..% podatku VAT w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 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wysokości …… zł (słownie: ……), co stanowi wartość ryczałtową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oferty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……….. zł (słownie: …..) brutto, w tym za:</w:t>
      </w:r>
    </w:p>
    <w:p w14:paraId="23E15564" w14:textId="77777777" w:rsidR="00422137" w:rsidRDefault="00422137" w:rsidP="00B51A1F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przeglądy budynków na lewobrzeżu:</w:t>
      </w:r>
    </w:p>
    <w:p w14:paraId="169594DA" w14:textId="77777777" w:rsidR="00422137" w:rsidRDefault="00422137" w:rsidP="00422137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wartość ryczałtowa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………..…zł (słownie: …)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netto,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plus należny …..% podatku VAT w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 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wysokości …… zł (słownie: ……), co stanowi wartość ryczałtową ……….. zł (słownie: …..) brutto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;</w:t>
      </w:r>
    </w:p>
    <w:p w14:paraId="037C3987" w14:textId="77777777" w:rsidR="00422137" w:rsidRDefault="00422137" w:rsidP="00B51A1F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przeglądy budynków na prawobrzeżu:</w:t>
      </w:r>
    </w:p>
    <w:p w14:paraId="4FB7AAB6" w14:textId="77777777" w:rsidR="00422137" w:rsidRDefault="00422137" w:rsidP="005754F2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wartość ryczałtowa 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………..…zł (słownie: …)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netto,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plus należny …..% podatku VAT w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 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wysokości …… zł (słownie: ……), co stanowi wartość ryczałtową ……….. zł (słownie: …..) brutto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.</w:t>
      </w:r>
    </w:p>
    <w:p w14:paraId="1BC068AA" w14:textId="77777777" w:rsidR="00247881" w:rsidRDefault="00247881" w:rsidP="005754F2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F7C14B4" w14:textId="77777777" w:rsidR="005754F2" w:rsidRDefault="005754F2" w:rsidP="005754F2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587633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Roczne</w:t>
      </w:r>
      <w:r w:rsidRPr="00372AA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przeglądy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budowlane</w:t>
      </w:r>
      <w:r w:rsidRPr="00372AA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w nieruchomościach stanowiących własność </w:t>
      </w:r>
      <w:r w:rsidRPr="00587633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 xml:space="preserve">TBS Lokum sp. z o.o. </w:t>
      </w:r>
      <w:r w:rsidRPr="00372AA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 </w:t>
      </w:r>
      <w:r w:rsidRPr="00372AA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Świnoujściu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.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</w:t>
      </w:r>
    </w:p>
    <w:p w14:paraId="16331A28" w14:textId="77777777" w:rsidR="005754F2" w:rsidRPr="00372AAD" w:rsidRDefault="005754F2" w:rsidP="005754F2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Wartość ryczałtowa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oferty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………..…zł (słownie: …)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netto, 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plus należny …..% podatku VAT w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 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wysokości …… zł (słownie: ……), co stanowi wartość ryczałtową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oferty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……….. zł (słownie: …..) brutto, w tym za:</w:t>
      </w:r>
    </w:p>
    <w:p w14:paraId="417F1F10" w14:textId="77777777" w:rsidR="005754F2" w:rsidRDefault="005754F2" w:rsidP="005754F2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przeglądy budynków na lewobrzeżu:</w:t>
      </w:r>
    </w:p>
    <w:p w14:paraId="44D77AEF" w14:textId="77777777" w:rsidR="005754F2" w:rsidRDefault="005754F2" w:rsidP="005754F2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wartość ryczałtowa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………..…zł (słownie: …)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netto,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plus należny …..% podatku VAT w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 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wysokości …… zł (słownie: ……), co stanowi wartość ryczałtową ……….. zł (słownie: …..) brutto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;</w:t>
      </w:r>
    </w:p>
    <w:p w14:paraId="1993FFAA" w14:textId="77777777" w:rsidR="005754F2" w:rsidRDefault="005754F2" w:rsidP="005754F2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przeglądy budynków na prawobrzeżu:</w:t>
      </w:r>
    </w:p>
    <w:p w14:paraId="5DC3D241" w14:textId="77777777" w:rsidR="005754F2" w:rsidRDefault="005754F2" w:rsidP="00247881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wartość ryczałtowa 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………..…zł (słownie: …)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netto,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plus należny …..% podatku VAT w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 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wysokości …… zł (słownie: ……), co stanowi wartość ryczałtową ……….. zł (słownie: …..) brutto</w:t>
      </w:r>
    </w:p>
    <w:p w14:paraId="702FA23E" w14:textId="77777777" w:rsidR="005754F2" w:rsidRDefault="005754F2" w:rsidP="005754F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6E702AA5" w14:textId="77777777" w:rsidR="005754F2" w:rsidRDefault="005754F2" w:rsidP="005754F2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587633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Pięcioletnie</w:t>
      </w:r>
      <w:r w:rsidRPr="00372AA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przeglądy 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budowlane</w:t>
      </w:r>
      <w:r w:rsidRPr="00372AA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w nieruchomościach stanowiących własność </w:t>
      </w:r>
      <w:r w:rsidRPr="00587633">
        <w:rPr>
          <w:rFonts w:ascii="Times New Roman" w:eastAsia="Times New Roman" w:hAnsi="Times New Roman" w:cs="Arial Narrow"/>
          <w:b/>
          <w:color w:val="000000"/>
          <w:sz w:val="24"/>
          <w:szCs w:val="24"/>
          <w:u w:val="single"/>
          <w:lang w:eastAsia="pl-PL"/>
        </w:rPr>
        <w:t>TBS Lokum sp. z o.o.</w:t>
      </w:r>
      <w:r w:rsidRPr="00372AA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 </w:t>
      </w:r>
      <w:r w:rsidRPr="00372AAD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Świnoujściu</w:t>
      </w:r>
      <w:r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.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</w:t>
      </w:r>
    </w:p>
    <w:p w14:paraId="6020DB2C" w14:textId="77777777" w:rsidR="005754F2" w:rsidRPr="00372AAD" w:rsidRDefault="005754F2" w:rsidP="005754F2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Wartość ryczałtowa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oferty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………..…zł (słownie: …)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netto, 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plus należny …..% podatku VAT w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 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wysokości …… zł (słownie: ……), co stanowi wartość ryczałtową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oferty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……….. zł (słownie: …..) brutto, w tym za:</w:t>
      </w:r>
    </w:p>
    <w:p w14:paraId="67852217" w14:textId="77777777" w:rsidR="005754F2" w:rsidRDefault="005754F2" w:rsidP="00CF040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przeglądy budynków na lewobrzeżu:</w:t>
      </w:r>
    </w:p>
    <w:p w14:paraId="7979B6E6" w14:textId="77777777" w:rsidR="005754F2" w:rsidRDefault="005754F2" w:rsidP="005754F2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wartość ryczałtowa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………..…zł (słownie: …)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netto,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plus należny …..% podatku VAT w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 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wysokości …… zł (słownie: ……), co stanowi wartość ryczałtową ……….. zł (słownie: …..) brutto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;</w:t>
      </w:r>
    </w:p>
    <w:p w14:paraId="4D6AA0FF" w14:textId="77777777" w:rsidR="005754F2" w:rsidRDefault="005754F2" w:rsidP="00CF040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przeglądy budynków na prawobrzeżu:</w:t>
      </w:r>
    </w:p>
    <w:p w14:paraId="0EAF31D4" w14:textId="77777777" w:rsidR="005754F2" w:rsidRDefault="005754F2" w:rsidP="005754F2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wartość ryczałtowa 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………..…zł (słownie: …)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netto,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plus należny …..% podatku VAT w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 </w:t>
      </w:r>
      <w:r w:rsidRPr="00372AAD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wysokości …… zł (słownie: ……), co stanowi wartość ryczałtową ……….. zł (słownie: …..) brutto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.</w:t>
      </w:r>
    </w:p>
    <w:p w14:paraId="4D6DFCD0" w14:textId="77777777" w:rsidR="00A96AAF" w:rsidRPr="007F159F" w:rsidRDefault="00A96AAF" w:rsidP="007F159F">
      <w:pPr>
        <w:pStyle w:val="Akapitzlist"/>
        <w:widowControl w:val="0"/>
        <w:numPr>
          <w:ilvl w:val="0"/>
          <w:numId w:val="3"/>
        </w:num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0F88A32A" w14:textId="77777777" w:rsidR="00A96AAF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Oświadczam/y, że zapoznałem/liśmy się z warunkami przystąpienia do zamówienia określonymi w zaproszeniu oraz że uzyskałem/liśmy niezbędne informacje do przygotowania oferty.</w:t>
      </w:r>
    </w:p>
    <w:p w14:paraId="07E82F71" w14:textId="77777777" w:rsidR="00A96AAF" w:rsidRPr="00A81D89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Oświadczam/y, że w cenie oferty zostały uwzględnione wszystkie koszty wykonania zamówienia i </w:t>
      </w:r>
      <w:r w:rsidRPr="00A81D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realizacji przyszłego świadczenia umownego. </w:t>
      </w:r>
    </w:p>
    <w:p w14:paraId="7170C9D4" w14:textId="77777777" w:rsidR="00A96AAF" w:rsidRPr="00247881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81D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Oświadczam/my, że usługi określone w zamówieniu wykonywać będę / będziemy</w:t>
      </w:r>
      <w:r w:rsidR="00F4418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44185">
        <w:rPr>
          <w:rFonts w:ascii="Times New Roman" w:eastAsia="Times New Roman" w:hAnsi="Times New Roman" w:cs="Times New Roman"/>
          <w:sz w:val="24"/>
          <w:szCs w:val="24"/>
        </w:rPr>
        <w:t>zgodnie ze zleceniami otrzymywanymi przez Zamawiającego</w:t>
      </w:r>
      <w:r w:rsidRPr="00A81D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484C2F">
        <w:rPr>
          <w:rFonts w:ascii="Times New Roman" w:eastAsia="Times New Roman" w:hAnsi="Times New Roman" w:cs="Times New Roman"/>
          <w:sz w:val="24"/>
          <w:szCs w:val="24"/>
        </w:rPr>
        <w:t>w terminie</w:t>
      </w:r>
      <w:r w:rsidR="00247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881" w:rsidRPr="00247881">
        <w:rPr>
          <w:rFonts w:ascii="Times New Roman" w:eastAsia="Times New Roman" w:hAnsi="Times New Roman" w:cs="Times New Roman"/>
          <w:b/>
          <w:sz w:val="24"/>
          <w:szCs w:val="24"/>
        </w:rPr>
        <w:t>40 dni</w:t>
      </w:r>
      <w:r w:rsidR="00484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881" w:rsidRPr="00247881">
        <w:rPr>
          <w:rFonts w:ascii="Times New Roman" w:eastAsia="Times New Roman" w:hAnsi="Times New Roman" w:cs="Times New Roman"/>
          <w:b/>
          <w:sz w:val="24"/>
          <w:szCs w:val="24"/>
        </w:rPr>
        <w:t xml:space="preserve">kalendarzowych </w:t>
      </w:r>
      <w:r w:rsidRPr="00F44185">
        <w:rPr>
          <w:rFonts w:ascii="Times New Roman" w:eastAsia="Times New Roman" w:hAnsi="Times New Roman" w:cs="Times New Roman"/>
          <w:b/>
          <w:sz w:val="24"/>
          <w:szCs w:val="24"/>
        </w:rPr>
        <w:t>od dnia podpisania umowy</w:t>
      </w:r>
      <w:r w:rsidR="0024788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71F1" w:rsidRPr="00F44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FBCAAC" w14:textId="77777777" w:rsidR="00A96AAF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81D8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Oświadczam/y, że zapoznałem /liśmy się z projektem umowy i nie wnoszę/simy w stosunku do niego żadnych uwag, a w przypadku wyboru mojej/naszej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oferty podpiszę/szemy umowę, której projekt stanowi załącznik nr </w:t>
      </w:r>
      <w:r w:rsidR="00247881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do zaproszenia.</w:t>
      </w:r>
    </w:p>
    <w:p w14:paraId="6C9AD750" w14:textId="77777777" w:rsidR="00A96AAF" w:rsidRDefault="00A96AAF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Zamówienie wykonam/y własnymi siłami/powierzę/my podwykonawcą.*</w:t>
      </w:r>
    </w:p>
    <w:p w14:paraId="0B430610" w14:textId="77777777" w:rsidR="00484C2F" w:rsidRPr="00F44185" w:rsidRDefault="00A96AAF" w:rsidP="00F44185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Oświadczam/y, że wypełniłem obowiązki informacyjne przewidziane w art. 13 i 14 RODO</w:t>
      </w:r>
      <w:r>
        <w:rPr>
          <w:rStyle w:val="Znakiprzypiswdolnych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wobec osób  fizycznych, od których dane osobowe bezpośrednio  lub pośrednio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pozyskałem w celu ubiegania się o udzielenie zamówienia publicznego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niniejszym postępowaniu</w:t>
      </w:r>
      <w:r w:rsidR="007F1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411076" w:rsidRDefault="00A96AAF" w:rsidP="00411076">
      <w:pPr>
        <w:pStyle w:val="Akapitzlist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080DB3A9" w14:textId="77777777" w:rsidR="00247881" w:rsidRDefault="00247881" w:rsidP="00247881">
      <w:pPr>
        <w:pStyle w:val="Akapitzlist"/>
        <w:widowControl w:val="0"/>
        <w:numPr>
          <w:ilvl w:val="0"/>
          <w:numId w:val="17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669">
        <w:rPr>
          <w:rFonts w:ascii="Times New Roman" w:eastAsia="Times New Roman" w:hAnsi="Times New Roman" w:cs="Times New Roman"/>
          <w:color w:val="000000"/>
          <w:sz w:val="24"/>
          <w:szCs w:val="24"/>
        </w:rPr>
        <w:t>aktualny na dzień składania ofert wyciąg z właściwego rejestru lub zaświadczenie o  zgłoszeniu do ewidencji działalności gospodarczej;</w:t>
      </w:r>
    </w:p>
    <w:p w14:paraId="10B20BA0" w14:textId="77777777" w:rsidR="00247881" w:rsidRDefault="00247881" w:rsidP="00247881">
      <w:pPr>
        <w:pStyle w:val="Akapitzlist"/>
        <w:widowControl w:val="0"/>
        <w:numPr>
          <w:ilvl w:val="0"/>
          <w:numId w:val="17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dokumenty potwierdzające posiadanie odpowiednich uprawnień o specjalności do wykonywania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tego typu prac</w:t>
      </w:r>
      <w:r w:rsidRPr="002716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74B991" w14:textId="77777777" w:rsidR="00247881" w:rsidRDefault="00247881" w:rsidP="00247881">
      <w:pPr>
        <w:pStyle w:val="Akapitzlist"/>
        <w:widowControl w:val="0"/>
        <w:numPr>
          <w:ilvl w:val="0"/>
          <w:numId w:val="17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dokumenty potwierdzające posiadanie min. 5 letniego doświadczenia w zakresie wykonywania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przeglądów budowlanych</w:t>
      </w:r>
      <w:r w:rsidRPr="002716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FFAB3F" w14:textId="77777777" w:rsidR="00247881" w:rsidRPr="00970083" w:rsidRDefault="00247881" w:rsidP="00247881">
      <w:pPr>
        <w:pStyle w:val="Akapitzlist"/>
        <w:widowControl w:val="0"/>
        <w:numPr>
          <w:ilvl w:val="0"/>
          <w:numId w:val="17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wypełniony załącznik nr 1 do zaproszenia;</w:t>
      </w:r>
    </w:p>
    <w:p w14:paraId="445952DF" w14:textId="77777777" w:rsidR="00247881" w:rsidRPr="0005767C" w:rsidRDefault="00247881" w:rsidP="00247881">
      <w:pPr>
        <w:pStyle w:val="Akapitzlist"/>
        <w:widowControl w:val="0"/>
        <w:numPr>
          <w:ilvl w:val="0"/>
          <w:numId w:val="17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67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wzór/projekt</w:t>
      </w:r>
      <w:r w:rsidRPr="000576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protokołu z przeprowadzonej kontroli okresowej –</w:t>
      </w:r>
      <w:r w:rsidRPr="0005767C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</w:rPr>
        <w:t>pięcioletniej i rocznej</w:t>
      </w:r>
      <w:r w:rsidRPr="0005767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(zawierający wymagania stawiane przez Zamawiającego w zaproszeniu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);</w:t>
      </w:r>
    </w:p>
    <w:p w14:paraId="74FAC810" w14:textId="683409CA" w:rsidR="00786C7E" w:rsidRPr="008617C8" w:rsidRDefault="00247881" w:rsidP="00786C7E">
      <w:pPr>
        <w:pStyle w:val="Akapitzlist"/>
        <w:widowControl w:val="0"/>
        <w:numPr>
          <w:ilvl w:val="0"/>
          <w:numId w:val="17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67C">
        <w:rPr>
          <w:rFonts w:ascii="Times New Roman" w:eastAsia="Times New Roman" w:hAnsi="Times New Roman" w:cs="Times New Roman"/>
          <w:color w:val="000000"/>
          <w:sz w:val="24"/>
          <w:szCs w:val="24"/>
        </w:rPr>
        <w:t>polisę OC potwierdzającą posiadanie ubezpieczenia w zakresie przedmiotu zamówienia obowiązującą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cały okres trwania umowy (na kwotę min. 15 000,00 zł).</w:t>
      </w:r>
      <w:r w:rsidRPr="00057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D9F18B" w14:textId="77777777" w:rsidR="00786C7E" w:rsidRPr="00786C7E" w:rsidRDefault="00786C7E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587633" w:rsidRDefault="00A96AAF" w:rsidP="00587633">
      <w:pPr>
        <w:pStyle w:val="Akapitzlist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5FE2983C" w14:textId="4ED10608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14:paraId="2F6871DC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4E4D8D7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A5F9ABA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0BFBD9D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B986C75" w14:textId="35A5847E" w:rsidR="00A96AAF" w:rsidRDefault="00A96AAF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Podpis Wykonawcy:</w:t>
      </w:r>
    </w:p>
    <w:p w14:paraId="7B0C2AD1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CD39DCC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14:paraId="11858A44" w14:textId="43E14ADB" w:rsidR="00A96AAF" w:rsidRDefault="00A96AAF" w:rsidP="00587633">
      <w:pPr>
        <w:widowControl w:val="0"/>
        <w:spacing w:after="0" w:line="100" w:lineRule="atLeast"/>
        <w:ind w:left="4956" w:firstLine="708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…………………………………</w:t>
      </w:r>
    </w:p>
    <w:p w14:paraId="77BE85A6" w14:textId="18A5075F" w:rsidR="00484C2F" w:rsidRPr="00587633" w:rsidRDefault="00587633" w:rsidP="00587633">
      <w:pPr>
        <w:widowControl w:val="0"/>
        <w:tabs>
          <w:tab w:val="left" w:pos="2268"/>
          <w:tab w:val="right" w:pos="9072"/>
        </w:tabs>
        <w:spacing w:after="12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="00A96AA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Imię i nazwisko, nazwa firmy</w:t>
      </w:r>
      <w:r w:rsidR="00A96AA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sectPr w:rsidR="00484C2F" w:rsidRPr="005876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27DD8" w16cex:dateUtc="2021-03-09T22:06:00Z"/>
  <w16cex:commentExtensible w16cex:durableId="23F27E20" w16cex:dateUtc="2021-03-09T22:07:00Z"/>
  <w16cex:commentExtensible w16cex:durableId="23F27E26" w16cex:dateUtc="2021-03-09T22:07:00Z"/>
  <w16cex:commentExtensible w16cex:durableId="23F27E2B" w16cex:dateUtc="2021-03-09T2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0161FC" w16cid:durableId="23F27DD8"/>
  <w16cid:commentId w16cid:paraId="465D35C6" w16cid:durableId="23F27E20"/>
  <w16cid:commentId w16cid:paraId="3974FA93" w16cid:durableId="23F27E26"/>
  <w16cid:commentId w16cid:paraId="13096518" w16cid:durableId="23F27E2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59545" w14:textId="77777777" w:rsidR="00350BA2" w:rsidRDefault="00350BA2" w:rsidP="00A96AAF">
      <w:pPr>
        <w:spacing w:after="0" w:line="240" w:lineRule="auto"/>
      </w:pPr>
      <w:r>
        <w:separator/>
      </w:r>
    </w:p>
  </w:endnote>
  <w:endnote w:type="continuationSeparator" w:id="0">
    <w:p w14:paraId="5AEDAEEC" w14:textId="77777777" w:rsidR="00350BA2" w:rsidRDefault="00350BA2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78E14" w14:textId="77777777" w:rsidR="00350BA2" w:rsidRDefault="00350BA2" w:rsidP="00A96AAF">
      <w:pPr>
        <w:spacing w:after="0" w:line="240" w:lineRule="auto"/>
      </w:pPr>
      <w:r>
        <w:separator/>
      </w:r>
    </w:p>
  </w:footnote>
  <w:footnote w:type="continuationSeparator" w:id="0">
    <w:p w14:paraId="0CDAD94C" w14:textId="77777777" w:rsidR="00350BA2" w:rsidRDefault="00350BA2" w:rsidP="00A96AAF">
      <w:pPr>
        <w:spacing w:after="0" w:line="240" w:lineRule="auto"/>
      </w:pPr>
      <w:r>
        <w:continuationSeparator/>
      </w:r>
    </w:p>
  </w:footnote>
  <w:footnote w:id="1">
    <w:p w14:paraId="1403162C" w14:textId="77777777" w:rsidR="00247881" w:rsidRDefault="00247881" w:rsidP="00DD21FE">
      <w:pPr>
        <w:pStyle w:val="Tekstprzypisudolnego1"/>
        <w:pageBreakBefore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57658BF" w14:textId="77777777" w:rsidR="00247881" w:rsidRPr="00DD21FE" w:rsidRDefault="00247881" w:rsidP="00DD21FE">
      <w:pPr>
        <w:pStyle w:val="Tekstprzypisudolnego1"/>
        <w:pageBreakBefore/>
        <w:rPr>
          <w:rFonts w:ascii="Times New Roman" w:hAnsi="Times New Roman" w:cs="Times New Roman"/>
        </w:rPr>
      </w:pPr>
    </w:p>
    <w:p w14:paraId="38376B28" w14:textId="77777777" w:rsidR="00247881" w:rsidRDefault="00247881" w:rsidP="00A96AAF">
      <w:pPr>
        <w:pStyle w:val="Tekstprzypisudolnego1"/>
        <w:pageBreakBefore/>
      </w:pPr>
      <w:r>
        <w:rPr>
          <w:rFonts w:ascii="Times New Roman" w:hAnsi="Times New Roman" w:cs="Times New Roman"/>
        </w:rPr>
        <w:tab/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458ACDCF" w:rsidR="00247881" w:rsidRPr="00A96AAF" w:rsidRDefault="00247881" w:rsidP="009F165B">
    <w:pPr>
      <w:spacing w:after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587633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 xml:space="preserve"> do Zaproszenia nr P</w:t>
    </w:r>
    <w:r w:rsidR="00B01BC9">
      <w:rPr>
        <w:rFonts w:ascii="Times New Roman" w:hAnsi="Times New Roman" w:cs="Times New Roman"/>
        <w:sz w:val="20"/>
        <w:szCs w:val="20"/>
      </w:rPr>
      <w:t>ZP</w:t>
    </w:r>
    <w:r>
      <w:rPr>
        <w:rFonts w:ascii="Times New Roman" w:hAnsi="Times New Roman" w:cs="Times New Roman"/>
        <w:sz w:val="20"/>
        <w:szCs w:val="20"/>
      </w:rPr>
      <w:t>.2</w:t>
    </w:r>
    <w:r w:rsidR="00786C7E">
      <w:rPr>
        <w:rFonts w:ascii="Times New Roman" w:hAnsi="Times New Roman" w:cs="Times New Roman"/>
        <w:sz w:val="20"/>
        <w:szCs w:val="20"/>
      </w:rPr>
      <w:t>42</w:t>
    </w:r>
    <w:r w:rsidR="00B01BC9">
      <w:rPr>
        <w:rFonts w:ascii="Times New Roman" w:hAnsi="Times New Roman" w:cs="Times New Roman"/>
        <w:sz w:val="20"/>
        <w:szCs w:val="20"/>
      </w:rPr>
      <w:t>.</w:t>
    </w:r>
    <w:r w:rsidR="00786C7E">
      <w:rPr>
        <w:rFonts w:ascii="Times New Roman" w:hAnsi="Times New Roman" w:cs="Times New Roman"/>
        <w:sz w:val="20"/>
        <w:szCs w:val="20"/>
      </w:rPr>
      <w:t>3</w:t>
    </w:r>
    <w:r w:rsidR="00B01BC9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 xml:space="preserve">NB.2021 z dnia </w:t>
    </w:r>
    <w:r w:rsidR="00B01BC9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.03.2021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2"/>
  </w:num>
  <w:num w:numId="10">
    <w:abstractNumId w:val="11"/>
  </w:num>
  <w:num w:numId="11">
    <w:abstractNumId w:val="16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72680"/>
    <w:rsid w:val="000873DD"/>
    <w:rsid w:val="00123D57"/>
    <w:rsid w:val="00136CFD"/>
    <w:rsid w:val="00161971"/>
    <w:rsid w:val="00162048"/>
    <w:rsid w:val="00221783"/>
    <w:rsid w:val="00247881"/>
    <w:rsid w:val="00262A10"/>
    <w:rsid w:val="00290B63"/>
    <w:rsid w:val="00350BA2"/>
    <w:rsid w:val="00372AAD"/>
    <w:rsid w:val="003A7E1C"/>
    <w:rsid w:val="003C24A9"/>
    <w:rsid w:val="003D100E"/>
    <w:rsid w:val="00411076"/>
    <w:rsid w:val="00422137"/>
    <w:rsid w:val="0044753B"/>
    <w:rsid w:val="00484C2F"/>
    <w:rsid w:val="005754F2"/>
    <w:rsid w:val="00587633"/>
    <w:rsid w:val="005E096B"/>
    <w:rsid w:val="00786C7E"/>
    <w:rsid w:val="007F159F"/>
    <w:rsid w:val="00821A03"/>
    <w:rsid w:val="008617C8"/>
    <w:rsid w:val="008F380C"/>
    <w:rsid w:val="009F165B"/>
    <w:rsid w:val="00A50F7D"/>
    <w:rsid w:val="00A93872"/>
    <w:rsid w:val="00A96AAF"/>
    <w:rsid w:val="00B01BC9"/>
    <w:rsid w:val="00B51A1F"/>
    <w:rsid w:val="00BC0917"/>
    <w:rsid w:val="00BF681E"/>
    <w:rsid w:val="00CA75B0"/>
    <w:rsid w:val="00CF040E"/>
    <w:rsid w:val="00D8157B"/>
    <w:rsid w:val="00DD21FE"/>
    <w:rsid w:val="00E871F1"/>
    <w:rsid w:val="00EF7F83"/>
    <w:rsid w:val="00F44185"/>
    <w:rsid w:val="00F9671F"/>
    <w:rsid w:val="00FA1F66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basedOn w:val="Normalny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93F6-D6C9-4800-97E2-8D8F6B06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D3426EE6</Template>
  <TotalTime>159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35</cp:revision>
  <dcterms:created xsi:type="dcterms:W3CDTF">2021-01-15T09:44:00Z</dcterms:created>
  <dcterms:modified xsi:type="dcterms:W3CDTF">2021-03-10T09:22:00Z</dcterms:modified>
</cp:coreProperties>
</file>