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F7591" w14:textId="77777777" w:rsidR="00A96AAF" w:rsidRDefault="00A96AAF" w:rsidP="007F159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bookmarkStart w:id="0" w:name="_GoBack"/>
      <w:bookmarkEnd w:id="0"/>
    </w:p>
    <w:p w14:paraId="1F3DFB38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DB4805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66B5E5" w14:textId="4A410EA4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E1C">
        <w:rPr>
          <w:rFonts w:ascii="Times New Roman" w:hAnsi="Times New Roman" w:cs="Times New Roman"/>
          <w:sz w:val="24"/>
          <w:szCs w:val="24"/>
        </w:rPr>
        <w:t>P</w:t>
      </w:r>
      <w:r w:rsidR="008710F7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.210.29</w:t>
      </w:r>
      <w:r w:rsidR="00CA75B0">
        <w:rPr>
          <w:rFonts w:ascii="Times New Roman" w:hAnsi="Times New Roman" w:cs="Times New Roman"/>
          <w:sz w:val="24"/>
          <w:szCs w:val="24"/>
        </w:rPr>
        <w:t>.NB.2021</w:t>
      </w:r>
    </w:p>
    <w:p w14:paraId="595CD002" w14:textId="77777777" w:rsidR="00484C2F" w:rsidRPr="003A7E1C" w:rsidRDefault="007F159F" w:rsidP="00484C2F">
      <w:pPr>
        <w:widowControl w:val="0"/>
        <w:spacing w:after="24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3A7E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="003A7E1C" w:rsidRPr="00335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ykonanie prac zduńskich w lokalach mieszkalnych administrowanych przez TBS Lokum </w:t>
      </w:r>
      <w:r w:rsidR="003A7E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sp. z o.o. w Świnoujściu.</w:t>
      </w:r>
    </w:p>
    <w:p w14:paraId="58A4B0F2" w14:textId="77777777" w:rsidR="00A96AAF" w:rsidRP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125140C" w14:textId="77777777" w:rsidR="00A96AAF" w:rsidRPr="007F159F" w:rsidRDefault="00A96AAF" w:rsidP="00A96AA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67EEBEC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0E2D953A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5C29968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583DB43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7E7F60D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77B23D1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BDD9AD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4F8A89C4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10D4059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0E8109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1D1E977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7CF66E4A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14F21AF3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27009EBE" w14:textId="77777777" w:rsidR="00A96AAF" w:rsidRPr="007F159F" w:rsidRDefault="00A96AAF" w:rsidP="007F159F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5DD696EB" w14:textId="77777777" w:rsidR="007F159F" w:rsidRPr="007F159F" w:rsidRDefault="007F159F" w:rsidP="007F159F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C68A28C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25307AED" w14:textId="4FA4F48B" w:rsidR="00A96AAF" w:rsidRDefault="00A96AAF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zamówienia:</w:t>
      </w:r>
    </w:p>
    <w:p w14:paraId="4FE89410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6D83EB81" w14:textId="78EE9292" w:rsidR="008672DC" w:rsidRDefault="003A7E1C" w:rsidP="003A7E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A7E1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Ogółem kwota ryczałtowa netto ……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3A7E1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zł</w:t>
      </w:r>
      <w:r w:rsidRPr="003A7E1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…) plus należny …..% podatku VAT w wysokości …… zł (słownie: ……), co stanowi wartość ryczałtową ……….. zł (słownie: …..) brutto, w tym za:</w:t>
      </w:r>
    </w:p>
    <w:p w14:paraId="361F559E" w14:textId="77777777" w:rsidR="000C6CBB" w:rsidRPr="000C6CBB" w:rsidRDefault="003A7E1C" w:rsidP="000C6CB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przestawienie 1 szt. pieca licowanego kaflami znormalizowanymi fazowanymi przy objętości  pieca - </w:t>
      </w:r>
      <w:smartTag w:uri="urn:schemas-microsoft-com:office:smarttags" w:element="metricconverter">
        <w:smartTagPr>
          <w:attr w:name="ProductID" w:val="0,74 mﾳ"/>
        </w:smartTagPr>
        <w:r w:rsidRPr="000C6CBB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0,74 m³</w:t>
        </w:r>
      </w:smartTag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kwota netto …….. zł (słownie: …) </w:t>
      </w:r>
      <w:r w:rsidR="0044753B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x 2 szt. kwota netto …. zł (słownie: …..) </w:t>
      </w: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>plus należny …% podatku VAT w wysokości ….. zł (słownie: .......), co stanowi ……. zł (słownie: ……) brutto</w:t>
      </w:r>
    </w:p>
    <w:p w14:paraId="7700A658" w14:textId="77777777" w:rsidR="000C6CBB" w:rsidRPr="000C6CBB" w:rsidRDefault="003A7E1C" w:rsidP="000C6CB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postawienie </w:t>
      </w:r>
      <w:r w:rsidR="0044753B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 szt. </w:t>
      </w: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pieca licowanego kaflami znormalizowanymi fazowanymi z nowych kafli  przy objętości pieca - </w:t>
      </w:r>
      <w:smartTag w:uri="urn:schemas-microsoft-com:office:smarttags" w:element="metricconverter">
        <w:smartTagPr>
          <w:attr w:name="ProductID" w:val="0,74 mﾳ"/>
        </w:smartTagPr>
        <w:r w:rsidRPr="000C6CBB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0,74 m³</w:t>
        </w:r>
      </w:smartTag>
      <w:r w:rsidR="0044753B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kwota netto …….. zł (słownie: …) plus należny …% podatku VAT w wysokości ….. zł (słownie: .......), co stanowi ……. zł (słownie: ……) brutto.</w:t>
      </w:r>
    </w:p>
    <w:p w14:paraId="33EEC6A3" w14:textId="2955A0F3" w:rsidR="000C6CBB" w:rsidRPr="000C6CBB" w:rsidRDefault="003A7E1C" w:rsidP="000C6CB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="00FA1F66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>aprawa średnia</w:t>
      </w: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D100E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szt. </w:t>
      </w: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pieca licowanego kaflami kwadratowymi znormalizowanymi </w:t>
      </w:r>
      <w:r w:rsidR="003D100E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fazowanymi</w:t>
      </w:r>
      <w:r w:rsidR="00FA1F66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kwota netto …….. zł (słownie: …) x 2 szt. kwota netto …. zł (słownie: …..) plus należny …% podatku VAT w wysokości ….. zł (słownie: .......), co stanowi ……. zł (słownie: ……) brutto</w:t>
      </w:r>
      <w:r w:rsid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745FD92" w14:textId="0EA6E6BE" w:rsidR="003A7E1C" w:rsidRPr="000C6CBB" w:rsidRDefault="003A7E1C" w:rsidP="000C6CB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gruntowne czyszczenie </w:t>
      </w:r>
      <w:r w:rsidR="003D100E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szt. </w:t>
      </w:r>
      <w:r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>pieca licowan</w:t>
      </w:r>
      <w:r w:rsidR="003D100E" w:rsidRPr="000C6CBB">
        <w:rPr>
          <w:rFonts w:ascii="Times New Roman" w:eastAsia="Times New Roman" w:hAnsi="Times New Roman" w:cs="Times New Roman"/>
          <w:sz w:val="24"/>
          <w:szCs w:val="20"/>
          <w:lang w:eastAsia="pl-PL"/>
        </w:rPr>
        <w:t>ego kaflami fazowanymi kwota netto …….. zł (słownie: …) plus należny …% podatku VAT w wysokości ….. zł (słownie: .......), co stanowi ……. zł (słownie: ……) brutto.</w:t>
      </w:r>
    </w:p>
    <w:p w14:paraId="331D9C03" w14:textId="77777777" w:rsidR="005E096B" w:rsidRPr="005E096B" w:rsidRDefault="005E096B" w:rsidP="005E096B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Arial Narrow"/>
          <w:i/>
          <w:iCs/>
          <w:color w:val="000000"/>
          <w:lang w:eastAsia="pl-PL"/>
        </w:rPr>
      </w:pPr>
    </w:p>
    <w:p w14:paraId="11F6EDFE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4914E704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oferty.</w:t>
      </w:r>
    </w:p>
    <w:p w14:paraId="41EF51B4" w14:textId="77777777" w:rsidR="00A96AAF" w:rsidRPr="00A81D89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Oświadczam/y, że w cenie oferty zostały uwzględnione wszystkie koszty wykonania zamówienia i </w:t>
      </w: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realizacji przyszłego świadczenia umownego. </w:t>
      </w:r>
    </w:p>
    <w:p w14:paraId="151E4AA6" w14:textId="77777777" w:rsidR="00A96AAF" w:rsidRPr="00F44185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Oświadczam/my, że usługi określone w zamówieniu wykonywać będę / będziemy</w:t>
      </w:r>
      <w:r w:rsidR="00F4418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44185">
        <w:rPr>
          <w:rFonts w:ascii="Times New Roman" w:eastAsia="Times New Roman" w:hAnsi="Times New Roman" w:cs="Times New Roman"/>
          <w:sz w:val="24"/>
          <w:szCs w:val="24"/>
        </w:rPr>
        <w:t>zgodnie ze zleceniami otrzymywanymi przez Zamawiającego</w:t>
      </w: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84C2F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F44185">
        <w:rPr>
          <w:rFonts w:ascii="Times New Roman" w:eastAsia="Times New Roman" w:hAnsi="Times New Roman" w:cs="Times New Roman"/>
          <w:b/>
          <w:sz w:val="24"/>
          <w:szCs w:val="24"/>
        </w:rPr>
        <w:t>od dnia podpisania umowy</w:t>
      </w:r>
      <w:r w:rsidR="00E871F1" w:rsidRPr="00F44185">
        <w:rPr>
          <w:rFonts w:ascii="Times New Roman" w:eastAsia="Times New Roman" w:hAnsi="Times New Roman" w:cs="Times New Roman"/>
          <w:b/>
          <w:sz w:val="24"/>
          <w:szCs w:val="24"/>
        </w:rPr>
        <w:t xml:space="preserve"> do 31.12.2021</w:t>
      </w:r>
      <w:r w:rsidR="00484C2F" w:rsidRPr="00F4418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441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41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44185" w:rsidRPr="00F44185">
        <w:rPr>
          <w:rFonts w:ascii="Times New Roman" w:eastAsia="Times New Roman" w:hAnsi="Times New Roman" w:cs="Times New Roman"/>
          <w:sz w:val="24"/>
          <w:szCs w:val="24"/>
        </w:rPr>
        <w:t>Termin wykonania 1 szt. pieca –</w:t>
      </w:r>
      <w:r w:rsidR="00F44185">
        <w:rPr>
          <w:rFonts w:ascii="Times New Roman" w:eastAsia="Times New Roman" w:hAnsi="Times New Roman" w:cs="Times New Roman"/>
          <w:b/>
          <w:sz w:val="24"/>
          <w:szCs w:val="24"/>
        </w:rPr>
        <w:t xml:space="preserve"> do 7 dni roboczych </w:t>
      </w:r>
      <w:r w:rsidR="00F44185" w:rsidRPr="00F44185">
        <w:rPr>
          <w:rFonts w:ascii="Times New Roman" w:eastAsia="Times New Roman" w:hAnsi="Times New Roman" w:cs="Times New Roman"/>
          <w:sz w:val="24"/>
          <w:szCs w:val="24"/>
        </w:rPr>
        <w:t>od dnia zgłoszenia przez Zamawiającego.</w:t>
      </w:r>
      <w:r w:rsidR="00E871F1" w:rsidRPr="00F4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27721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 /liśmy się z projektem umowy i nie wnoszę/simy w stosunku do niego żadnych uwag, a w przypadku wyboru mojej/naszej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oferty podpiszę/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szemy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umowę, której projekt stanowi załącznik nr </w:t>
      </w:r>
      <w:r w:rsidR="00484C2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do zaproszenia.</w:t>
      </w:r>
    </w:p>
    <w:p w14:paraId="33410900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Zamówienie wykonam/y własnymi siłami/powierzę/my podwykonawcą.*</w:t>
      </w:r>
    </w:p>
    <w:p w14:paraId="610320EF" w14:textId="77777777" w:rsidR="00484C2F" w:rsidRPr="00F44185" w:rsidRDefault="00A96AAF" w:rsidP="00F4418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Oświadczam/y, że wypełniłem obowiązki informacyjne przewidziane w art. 13 i 14 RODO</w:t>
      </w:r>
      <w:r>
        <w:rPr>
          <w:rStyle w:val="Znakiprzypiswdolnych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wobec osób  fizycznych, od których dane osobowe bezpośrednio  lub pośrednio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niniejszym postępowaniu</w:t>
      </w:r>
      <w:r w:rsidR="007F1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36C28" w14:textId="77777777" w:rsidR="009F165B" w:rsidRDefault="009F165B" w:rsidP="007F159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Zobowiązuję/my się do postępowania z odpadami zgodnie z przepisami ustawy z dnia 14 grudnia 2012 r. o odpadach (Dz. U z 2019 r., poz. 701 ze zm.) oraz wykonanie na własny koszt i ryzyko zagospodarowania odpadów powstałych w wyniku realizacji zamówienia. </w:t>
      </w:r>
    </w:p>
    <w:p w14:paraId="142913A0" w14:textId="77777777" w:rsidR="00F44185" w:rsidRDefault="00F44185" w:rsidP="007F159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Oświadczam/my, że do robót użyję/jemy materiałów i sprzętów, które posiadają atest o  dopuszczeniu do stosowania w tego typu pracach.</w:t>
      </w:r>
    </w:p>
    <w:p w14:paraId="06E2937B" w14:textId="77777777" w:rsidR="00F44185" w:rsidRDefault="00F44185" w:rsidP="007F159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Oświadczam/my, że udzielam/my </w:t>
      </w:r>
      <w:r w:rsidRPr="00F44185">
        <w:rPr>
          <w:rFonts w:ascii="Times New Roman" w:eastAsia="Times New Roman" w:hAnsi="Times New Roman" w:cs="Times New Roman"/>
          <w:b/>
          <w:sz w:val="24"/>
          <w:szCs w:val="24"/>
        </w:rPr>
        <w:t>…… miesięcznego okresu 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wykonane prace i materiały (min. 24 miesiące). </w:t>
      </w:r>
    </w:p>
    <w:p w14:paraId="3D408B8F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6B76D" w14:textId="77777777" w:rsidR="00A96AAF" w:rsidRPr="009F165B" w:rsidRDefault="00A96AAF" w:rsidP="009F165B">
      <w:pPr>
        <w:widowControl w:val="0"/>
        <w:spacing w:after="0" w:line="100" w:lineRule="atLeast"/>
        <w:ind w:left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165B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9F165B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9F165B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9F165B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E27BF90" w14:textId="77777777" w:rsidR="00A96AAF" w:rsidRDefault="00A96AAF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1F">
        <w:rPr>
          <w:rFonts w:ascii="Times New Roman" w:eastAsia="Calibri" w:hAnsi="Times New Roman" w:cs="Times New Roman"/>
          <w:sz w:val="24"/>
          <w:szCs w:val="24"/>
        </w:rPr>
        <w:t xml:space="preserve">aktualny wyciąg z właściwego rejestru  lub zaświadczenie o zgłoszeniu do ewidencji działalności gospodarczej, </w:t>
      </w:r>
    </w:p>
    <w:p w14:paraId="55ECF7F7" w14:textId="77777777" w:rsidR="00A96AAF" w:rsidRDefault="00A96AAF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1F">
        <w:rPr>
          <w:rFonts w:ascii="Times New Roman" w:eastAsia="Calibri" w:hAnsi="Times New Roman" w:cs="Times New Roman"/>
          <w:sz w:val="24"/>
          <w:szCs w:val="24"/>
        </w:rPr>
        <w:t>pełnomocnictwo (w przypadku składania oferty przez pełnomocnika),*</w:t>
      </w:r>
    </w:p>
    <w:p w14:paraId="7EF193EC" w14:textId="77777777" w:rsidR="00A96AAF" w:rsidRDefault="00A96AAF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1F">
        <w:rPr>
          <w:rFonts w:ascii="Times New Roman" w:eastAsia="Calibri" w:hAnsi="Times New Roman" w:cs="Times New Roman"/>
          <w:sz w:val="24"/>
          <w:szCs w:val="24"/>
        </w:rPr>
        <w:t>aktualną polisę OC potwierdzającą posiadanie ubezpieczenia w zakresie prowadzonej działalności gospodarczej, obowiązującą przez cały okres trwania umowy,</w:t>
      </w:r>
    </w:p>
    <w:p w14:paraId="14C4B2BB" w14:textId="77777777" w:rsidR="00F9671F" w:rsidRPr="00F9671F" w:rsidRDefault="00F9671F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1F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potwierdzające posiadanie odpowiednich uprawnień o specjalności do wykonywania prac zduńskich;</w:t>
      </w:r>
    </w:p>
    <w:p w14:paraId="59097C49" w14:textId="77777777" w:rsidR="00F9671F" w:rsidRPr="00F9671F" w:rsidRDefault="00F9671F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1F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potwierdzające posiadanie min. 5 letniego doświadczenia w zakresie wykonywania prac zduńskich;</w:t>
      </w:r>
    </w:p>
    <w:p w14:paraId="5BF1D9E1" w14:textId="77777777" w:rsidR="00F9671F" w:rsidRPr="00136CFD" w:rsidRDefault="00F9671F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wykonanie w okresie ostatnich 3 lat min. 6 prac rocznie </w:t>
      </w:r>
      <w:r w:rsidRPr="00821A03">
        <w:rPr>
          <w:rFonts w:ascii="Times New Roman" w:eastAsia="Times New Roman" w:hAnsi="Times New Roman" w:cs="Times New Roman"/>
          <w:color w:val="000000"/>
          <w:sz w:val="24"/>
          <w:szCs w:val="24"/>
        </w:rPr>
        <w:t>zgodnych z przedmiotem zamówienia,</w:t>
      </w:r>
    </w:p>
    <w:p w14:paraId="68407303" w14:textId="18A91C55" w:rsidR="00F9671F" w:rsidRPr="00E32CCE" w:rsidRDefault="00F9671F" w:rsidP="00136CFD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2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kosztorys ofertowy</w:t>
      </w:r>
      <w:r w:rsidR="004B07FE" w:rsidRPr="00E32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w celu wykazania stawki oferty z pkt II.1. i II.2.</w:t>
      </w:r>
    </w:p>
    <w:p w14:paraId="0B8937F9" w14:textId="77777777" w:rsidR="00F9671F" w:rsidRDefault="00F9671F" w:rsidP="00A96AAF">
      <w:pPr>
        <w:widowControl w:val="0"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504EE" w14:textId="77777777" w:rsidR="00A96AAF" w:rsidRPr="007F159F" w:rsidRDefault="00A96AAF" w:rsidP="00A96AAF">
      <w:pPr>
        <w:widowControl w:val="0"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0ADE26" w14:textId="77777777" w:rsidR="00A96AAF" w:rsidRPr="007F159F" w:rsidRDefault="00A96AAF" w:rsidP="00F9671F">
      <w:pPr>
        <w:pStyle w:val="Akapitzlist"/>
        <w:widowControl w:val="0"/>
        <w:numPr>
          <w:ilvl w:val="0"/>
          <w:numId w:val="1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 informacje Wykonawcy:</w:t>
      </w:r>
    </w:p>
    <w:p w14:paraId="6EF940C7" w14:textId="77777777" w:rsidR="00A96AAF" w:rsidRDefault="00A96AAF" w:rsidP="007F159F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6B36FE7D" w14:textId="77777777" w:rsidR="00A96AAF" w:rsidRDefault="00A96AAF" w:rsidP="00A96AA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CDE657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10A64DB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6CC09D0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CA14BE6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2E9A080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Podpis Wykonawcy:</w:t>
      </w:r>
    </w:p>
    <w:p w14:paraId="37BF488F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04F6BAB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……………………………………</w:t>
      </w:r>
    </w:p>
    <w:p w14:paraId="41E2512B" w14:textId="77777777" w:rsidR="00A96AAF" w:rsidRDefault="00A96AAF" w:rsidP="00A96AAF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Imię i nazwisko, nazwa firmy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2250B47E" w14:textId="77777777" w:rsidR="00A96AAF" w:rsidRDefault="00A96AAF" w:rsidP="00A96AAF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D28FF66" w14:textId="77777777" w:rsidR="00A96AAF" w:rsidRDefault="00A96AAF" w:rsidP="00A96AAF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8DA9350" w14:textId="77777777" w:rsidR="00484C2F" w:rsidRDefault="00484C2F"/>
    <w:sectPr w:rsidR="00484C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A642" w14:textId="77777777" w:rsidR="00262A10" w:rsidRDefault="00262A10" w:rsidP="00A96AAF">
      <w:pPr>
        <w:spacing w:after="0" w:line="240" w:lineRule="auto"/>
      </w:pPr>
      <w:r>
        <w:separator/>
      </w:r>
    </w:p>
  </w:endnote>
  <w:endnote w:type="continuationSeparator" w:id="0">
    <w:p w14:paraId="4B291B3E" w14:textId="77777777" w:rsidR="00262A10" w:rsidRDefault="00262A10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6B28" w14:textId="77777777" w:rsidR="00262A10" w:rsidRDefault="00262A10" w:rsidP="00A96AAF">
      <w:pPr>
        <w:spacing w:after="0" w:line="240" w:lineRule="auto"/>
      </w:pPr>
      <w:r>
        <w:separator/>
      </w:r>
    </w:p>
  </w:footnote>
  <w:footnote w:type="continuationSeparator" w:id="0">
    <w:p w14:paraId="42986827" w14:textId="77777777" w:rsidR="00262A10" w:rsidRDefault="00262A10" w:rsidP="00A96AAF">
      <w:pPr>
        <w:spacing w:after="0" w:line="240" w:lineRule="auto"/>
      </w:pPr>
      <w:r>
        <w:continuationSeparator/>
      </w:r>
    </w:p>
  </w:footnote>
  <w:footnote w:id="1">
    <w:p w14:paraId="3F0EB44D" w14:textId="77777777" w:rsidR="00262A10" w:rsidRDefault="00262A10" w:rsidP="00DD21FE">
      <w:pPr>
        <w:pStyle w:val="Tekstprzypisudolnego1"/>
        <w:pageBreakBefore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27C4AA" w14:textId="77777777" w:rsidR="00262A10" w:rsidRPr="00DD21FE" w:rsidRDefault="00262A10" w:rsidP="00DD21FE">
      <w:pPr>
        <w:pStyle w:val="Tekstprzypisudolnego1"/>
        <w:pageBreakBefore/>
        <w:rPr>
          <w:rFonts w:ascii="Times New Roman" w:hAnsi="Times New Roman" w:cs="Times New Roman"/>
        </w:rPr>
      </w:pPr>
    </w:p>
    <w:p w14:paraId="3AB08DAB" w14:textId="77777777" w:rsidR="00262A10" w:rsidRDefault="00262A10" w:rsidP="00A96AAF">
      <w:pPr>
        <w:pStyle w:val="Tekstprzypisudolnego1"/>
        <w:pageBreakBefore/>
      </w:pPr>
      <w:r>
        <w:rPr>
          <w:rFonts w:ascii="Times New Roman" w:hAnsi="Times New Roman" w:cs="Times New Roman"/>
        </w:rPr>
        <w:tab/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C85DF" w14:textId="5E195D58" w:rsidR="00262A10" w:rsidRPr="00A96AAF" w:rsidRDefault="00262A10" w:rsidP="009F165B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 do Zaproszenia do negocjacji nr P</w:t>
    </w:r>
    <w:r w:rsidR="00D82C2E">
      <w:rPr>
        <w:rFonts w:ascii="Times New Roman" w:hAnsi="Times New Roman" w:cs="Times New Roman"/>
        <w:sz w:val="20"/>
        <w:szCs w:val="20"/>
      </w:rPr>
      <w:t>ZP</w:t>
    </w:r>
    <w:r>
      <w:rPr>
        <w:rFonts w:ascii="Times New Roman" w:hAnsi="Times New Roman" w:cs="Times New Roman"/>
        <w:sz w:val="20"/>
        <w:szCs w:val="20"/>
      </w:rPr>
      <w:t>.210.29.NB.2021 z dnia 19.02.2021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5B03C4"/>
    <w:multiLevelType w:val="hybridMultilevel"/>
    <w:tmpl w:val="31CEF7E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7CE"/>
    <w:multiLevelType w:val="hybridMultilevel"/>
    <w:tmpl w:val="3D369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72680"/>
    <w:rsid w:val="000873DD"/>
    <w:rsid w:val="000C6CBB"/>
    <w:rsid w:val="00136CFD"/>
    <w:rsid w:val="00262A10"/>
    <w:rsid w:val="00290B63"/>
    <w:rsid w:val="003A7E1C"/>
    <w:rsid w:val="003C24A9"/>
    <w:rsid w:val="003D100E"/>
    <w:rsid w:val="0044753B"/>
    <w:rsid w:val="00484C2F"/>
    <w:rsid w:val="004B07FE"/>
    <w:rsid w:val="005E096B"/>
    <w:rsid w:val="007F159F"/>
    <w:rsid w:val="00821A03"/>
    <w:rsid w:val="008672DC"/>
    <w:rsid w:val="008710F7"/>
    <w:rsid w:val="008F380C"/>
    <w:rsid w:val="009F165B"/>
    <w:rsid w:val="00A93872"/>
    <w:rsid w:val="00A96AAF"/>
    <w:rsid w:val="00CA75B0"/>
    <w:rsid w:val="00D82C2E"/>
    <w:rsid w:val="00DD21FE"/>
    <w:rsid w:val="00E32CCE"/>
    <w:rsid w:val="00E871F1"/>
    <w:rsid w:val="00EF7F83"/>
    <w:rsid w:val="00F44185"/>
    <w:rsid w:val="00F9671F"/>
    <w:rsid w:val="00F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CFCA03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2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D9F338C</Template>
  <TotalTime>79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24</cp:revision>
  <cp:lastPrinted>2021-03-08T12:14:00Z</cp:lastPrinted>
  <dcterms:created xsi:type="dcterms:W3CDTF">2021-01-15T09:44:00Z</dcterms:created>
  <dcterms:modified xsi:type="dcterms:W3CDTF">2021-03-08T12:14:00Z</dcterms:modified>
</cp:coreProperties>
</file>