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9CAFD" w14:textId="77777777" w:rsidR="00DE0D12" w:rsidRPr="00DE0D12" w:rsidRDefault="00DE0D12" w:rsidP="00DE0D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DE0D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 do Instrukcji RO.2</w:t>
      </w:r>
      <w:r w:rsidR="007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42</w:t>
      </w:r>
      <w:r w:rsidRPr="00DE0D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DE0D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.NB.2020</w:t>
      </w:r>
    </w:p>
    <w:p w14:paraId="693D2479" w14:textId="77777777" w:rsidR="00DE0D12" w:rsidRPr="00DE0D12" w:rsidRDefault="00DE0D12" w:rsidP="00DE0D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AD2A9E" w14:textId="77777777" w:rsidR="00DE0D12" w:rsidRPr="00DE0D12" w:rsidRDefault="00DE0D12" w:rsidP="00DE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D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14:paraId="3348E87C" w14:textId="77777777" w:rsidR="00DE0D12" w:rsidRPr="00DE0D12" w:rsidRDefault="00DE0D12" w:rsidP="00DE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D12">
        <w:rPr>
          <w:rFonts w:ascii="Times New Roman" w:eastAsia="Times New Roman" w:hAnsi="Times New Roman" w:cs="Times New Roman"/>
          <w:sz w:val="24"/>
          <w:szCs w:val="24"/>
          <w:lang w:eastAsia="pl-PL"/>
        </w:rPr>
        <w:t>( pieczęć wykonawcy)</w:t>
      </w:r>
    </w:p>
    <w:p w14:paraId="0F0BA4E8" w14:textId="77777777" w:rsidR="00DE0D12" w:rsidRPr="00DE0D12" w:rsidRDefault="00DE0D12" w:rsidP="00DE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CC2132D" w14:textId="77777777" w:rsidR="00DE0D12" w:rsidRPr="00DE0D12" w:rsidRDefault="00DE0D12" w:rsidP="00DE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667658" w14:textId="77777777" w:rsidR="00DE0D12" w:rsidRPr="00DE0D12" w:rsidRDefault="00DE0D12" w:rsidP="00DE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0D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USŁUG</w:t>
      </w:r>
    </w:p>
    <w:p w14:paraId="11D6F55F" w14:textId="77777777" w:rsidR="00DE0D12" w:rsidRPr="00DE0D12" w:rsidRDefault="00DE0D12" w:rsidP="00DE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900A76" w14:textId="77777777" w:rsidR="00DE0D12" w:rsidRPr="00DE0D12" w:rsidRDefault="00DE0D12" w:rsidP="00DE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EE3F9C" w14:textId="77777777" w:rsidR="00DE0D12" w:rsidRPr="00DE0D12" w:rsidRDefault="00DE0D12" w:rsidP="00DE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D12">
        <w:rPr>
          <w:rFonts w:ascii="Times New Roman" w:eastAsia="Calibri" w:hAnsi="Times New Roman" w:cs="Times New Roman"/>
          <w:sz w:val="24"/>
          <w:szCs w:val="24"/>
          <w:lang w:eastAsia="pl-PL"/>
        </w:rPr>
        <w:t>Ja (</w:t>
      </w:r>
      <w:r w:rsidRPr="00DE0D1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DE0D12">
        <w:rPr>
          <w:rFonts w:ascii="Times New Roman" w:eastAsia="Calibri" w:hAnsi="Times New Roman" w:cs="Times New Roman"/>
          <w:sz w:val="24"/>
          <w:szCs w:val="24"/>
          <w:lang w:eastAsia="pl-PL"/>
        </w:rPr>
        <w:t>y), niżej podpisany(ni) ...........................................................................................</w:t>
      </w:r>
    </w:p>
    <w:p w14:paraId="2D0B2F7F" w14:textId="77777777" w:rsidR="00DE0D12" w:rsidRPr="00DE0D12" w:rsidRDefault="00DE0D12" w:rsidP="00DE0D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29DD4D" w14:textId="77777777" w:rsidR="00DE0D12" w:rsidRPr="00DE0D12" w:rsidRDefault="00DE0D12" w:rsidP="00DE0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D12">
        <w:rPr>
          <w:rFonts w:ascii="Times New Roman" w:eastAsia="Calibri" w:hAnsi="Times New Roman" w:cs="Times New Roman"/>
          <w:sz w:val="24"/>
          <w:szCs w:val="24"/>
          <w:lang w:eastAsia="pl-PL"/>
        </w:rPr>
        <w:t>działając w imieniu i na rzecz :</w:t>
      </w:r>
      <w:r w:rsidRPr="00DE0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</w:t>
      </w:r>
    </w:p>
    <w:p w14:paraId="5E1B955C" w14:textId="77777777" w:rsidR="00DE0D12" w:rsidRPr="00DE0D12" w:rsidRDefault="00DE0D12" w:rsidP="00DE0D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33DC1B6" w14:textId="77777777" w:rsidR="00DE0D12" w:rsidRPr="00DE0D12" w:rsidRDefault="00DE0D12" w:rsidP="00DE0D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0D12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33D5468" w14:textId="77777777" w:rsidR="00DE0D12" w:rsidRPr="00DE0D12" w:rsidRDefault="00DE0D12" w:rsidP="00DE0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D12">
        <w:rPr>
          <w:rFonts w:ascii="Times New Roman" w:eastAsia="Calibri" w:hAnsi="Times New Roman" w:cs="Times New Roman"/>
          <w:sz w:val="24"/>
          <w:szCs w:val="24"/>
          <w:lang w:eastAsia="pl-PL"/>
        </w:rPr>
        <w:t>(pełna nazwa Wykonawcy)</w:t>
      </w:r>
    </w:p>
    <w:p w14:paraId="72DC0C32" w14:textId="77777777" w:rsidR="00DE0D12" w:rsidRPr="00DE0D12" w:rsidRDefault="00DE0D12" w:rsidP="00DE0D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ECCC203" w14:textId="77777777" w:rsidR="00DE0D12" w:rsidRPr="00DE0D12" w:rsidRDefault="00DE0D12" w:rsidP="00DE0D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0D12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03BE401" w14:textId="77777777" w:rsidR="00DE0D12" w:rsidRPr="00DE0D12" w:rsidRDefault="00DE0D12" w:rsidP="00DE0D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0D12">
        <w:rPr>
          <w:rFonts w:ascii="Times New Roman" w:eastAsia="Calibri" w:hAnsi="Times New Roman" w:cs="Times New Roman"/>
          <w:sz w:val="24"/>
          <w:szCs w:val="24"/>
          <w:lang w:eastAsia="pl-PL"/>
        </w:rPr>
        <w:t>(adres siedziby Wykonawcy)</w:t>
      </w:r>
    </w:p>
    <w:p w14:paraId="64A6B807" w14:textId="77777777" w:rsidR="00DE0D12" w:rsidRPr="00DE0D12" w:rsidRDefault="00DE0D12" w:rsidP="00DE0D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EED130" w14:textId="77777777" w:rsidR="00D30F08" w:rsidRPr="00D30F08" w:rsidRDefault="00DE0D12" w:rsidP="00D30F0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0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ogłoszenie o postępowaniu prowadzonym w trybie art. 138o ustawy Prawo zamówień publicznych na: </w:t>
      </w:r>
      <w:r w:rsidR="00D30F08" w:rsidRPr="00D30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„Ochronę fizyczną i monitoring wizyjny oraz monitorowanie systemu sygnalizacji włamania i napadu z podejmowaniem interwencji </w:t>
      </w:r>
      <w:r w:rsidR="00D30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</w:t>
      </w:r>
      <w:r w:rsidR="00D30F08" w:rsidRPr="00D30F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nieruchomościach będących własnością TBS Lokum sp. z o.o. oraz nieruchomościach Gminnych zarządzanych przez Spółkę w latach 2021-2024”</w:t>
      </w:r>
    </w:p>
    <w:p w14:paraId="66DC06D0" w14:textId="77777777" w:rsidR="00DE0D12" w:rsidRPr="00DE0D12" w:rsidRDefault="00DE0D12" w:rsidP="00DE0D1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pl-PL"/>
        </w:rPr>
      </w:pPr>
    </w:p>
    <w:p w14:paraId="21FE3474" w14:textId="77777777" w:rsidR="00DE0D12" w:rsidRPr="00DE0D12" w:rsidRDefault="00DE0D12" w:rsidP="00DE0D1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pl-PL"/>
        </w:rPr>
      </w:pPr>
      <w:r w:rsidRPr="00DE0D12">
        <w:rPr>
          <w:rFonts w:ascii="Times New Roman" w:eastAsia="Times New Roman" w:hAnsi="Times New Roman" w:cs="Times New Roman"/>
          <w:bCs/>
          <w:lang w:eastAsia="pl-PL"/>
        </w:rPr>
        <w:t>przedstawiam(y) następujące informacje:</w:t>
      </w:r>
    </w:p>
    <w:p w14:paraId="302F0648" w14:textId="77777777" w:rsidR="00DE0D12" w:rsidRPr="00DE0D12" w:rsidRDefault="00DE0D12" w:rsidP="00DE0D1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36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1417"/>
        <w:gridCol w:w="1276"/>
        <w:gridCol w:w="1701"/>
        <w:gridCol w:w="1563"/>
      </w:tblGrid>
      <w:tr w:rsidR="00DE0D12" w:rsidRPr="00DE0D12" w14:paraId="0EA8C69F" w14:textId="77777777" w:rsidTr="00772C96">
        <w:trPr>
          <w:trHeight w:val="1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0BE38" w14:textId="77777777" w:rsidR="00DE0D12" w:rsidRPr="00DE0D12" w:rsidRDefault="00DE0D12" w:rsidP="00D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0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E1773" w14:textId="5137C635" w:rsidR="00DE0D12" w:rsidRPr="00DE0D12" w:rsidRDefault="00DE0D12" w:rsidP="00D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</w:pPr>
            <w:r w:rsidRPr="00DE0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(rodzaj) </w:t>
            </w:r>
            <w:r w:rsidR="00D41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usługi</w:t>
            </w:r>
            <w:r w:rsidRPr="00DE0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4CB67DF4" w14:textId="77777777" w:rsidR="00DE0D12" w:rsidRPr="00DE0D12" w:rsidRDefault="00DE0D12" w:rsidP="00D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AD821" w14:textId="77777777" w:rsidR="00DE0D12" w:rsidRPr="00DE0D12" w:rsidRDefault="00DE0D12" w:rsidP="00D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B121F57" w14:textId="63BBC33E" w:rsidR="00DE0D12" w:rsidRPr="00DE0D12" w:rsidRDefault="00DE0D12" w:rsidP="00D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0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Podmiot zlecający </w:t>
            </w:r>
            <w:r w:rsidR="00D41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usługę</w:t>
            </w:r>
          </w:p>
          <w:p w14:paraId="51490CAB" w14:textId="77777777" w:rsidR="00DE0D12" w:rsidRPr="00DE0D12" w:rsidRDefault="00DE0D12" w:rsidP="00D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77E192" w14:textId="77777777" w:rsidR="00DE0D12" w:rsidRPr="00DE0D12" w:rsidRDefault="00DE0D12" w:rsidP="00D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0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59BFE" w14:textId="353E1DE8" w:rsidR="00DE0D12" w:rsidRPr="00DE0D12" w:rsidRDefault="00DE0D12" w:rsidP="00D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0D1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Termin wykonywania </w:t>
            </w:r>
            <w:r w:rsidR="00D411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usługi</w:t>
            </w:r>
            <w:r w:rsidRPr="00DE0D1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(dzień/miesiąc/</w:t>
            </w:r>
          </w:p>
          <w:p w14:paraId="2C0E4627" w14:textId="77777777" w:rsidR="00DE0D12" w:rsidRPr="00DE0D12" w:rsidRDefault="00DE0D12" w:rsidP="00D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0D1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rok)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608B4" w14:textId="46D739E4" w:rsidR="00DE0D12" w:rsidRPr="00DE0D12" w:rsidRDefault="00DE0D12" w:rsidP="00D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0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wykonan</w:t>
            </w:r>
            <w:r w:rsidR="00D41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ej</w:t>
            </w:r>
            <w:r w:rsidRPr="00DE0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41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usługi w zł</w:t>
            </w:r>
            <w:r w:rsidRPr="00DE0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41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netto</w:t>
            </w:r>
          </w:p>
        </w:tc>
      </w:tr>
      <w:tr w:rsidR="00DE0D12" w:rsidRPr="00DE0D12" w14:paraId="1900626B" w14:textId="77777777" w:rsidTr="00772C96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8472" w14:textId="77777777" w:rsidR="00DE0D12" w:rsidRPr="00DE0D12" w:rsidRDefault="00DE0D12" w:rsidP="00D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0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FC94" w14:textId="77777777" w:rsidR="00DE0D12" w:rsidRPr="00DE0D12" w:rsidRDefault="00DE0D12" w:rsidP="00D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9AA5" w14:textId="77777777" w:rsidR="00DE0D12" w:rsidRPr="00DE0D12" w:rsidRDefault="00DE0D12" w:rsidP="00D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CCA6D2" w14:textId="77777777" w:rsidR="00DE0D12" w:rsidRPr="00DE0D12" w:rsidRDefault="00DE0D12" w:rsidP="00D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C24D" w14:textId="77777777" w:rsidR="00DE0D12" w:rsidRPr="00DE0D12" w:rsidRDefault="00DE0D12" w:rsidP="00DE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A8C4" w14:textId="77777777" w:rsidR="00DE0D12" w:rsidRPr="00DE0D12" w:rsidRDefault="00DE0D12" w:rsidP="00DE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21CC" w14:textId="77777777" w:rsidR="00DE0D12" w:rsidRPr="00DE0D12" w:rsidRDefault="00DE0D12" w:rsidP="00DE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7A7619" w14:textId="77777777" w:rsidR="00DE0D12" w:rsidRPr="00DE0D12" w:rsidRDefault="00DE0D12" w:rsidP="00DE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117D4A" w14:textId="77777777" w:rsidR="00DE0D12" w:rsidRPr="00DE0D12" w:rsidRDefault="00DE0D12" w:rsidP="00DE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0D12" w:rsidRPr="00DE0D12" w14:paraId="6362E1FD" w14:textId="77777777" w:rsidTr="00772C96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50F4" w14:textId="77777777" w:rsidR="00DE0D12" w:rsidRPr="00DE0D12" w:rsidRDefault="00DE0D12" w:rsidP="00D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0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  <w:p w14:paraId="3F4A6F51" w14:textId="77777777" w:rsidR="00DE0D12" w:rsidRPr="00DE0D12" w:rsidRDefault="00DE0D12" w:rsidP="00D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45A0" w14:textId="77777777" w:rsidR="00DE0D12" w:rsidRPr="00DE0D12" w:rsidRDefault="00DE0D12" w:rsidP="00DE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E4BE" w14:textId="77777777" w:rsidR="00DE0D12" w:rsidRPr="00DE0D12" w:rsidRDefault="00DE0D12" w:rsidP="00DE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4809CB" w14:textId="77777777" w:rsidR="00DE0D12" w:rsidRPr="00DE0D12" w:rsidRDefault="00DE0D12" w:rsidP="00DE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AC7022" w14:textId="77777777" w:rsidR="00DE0D12" w:rsidRPr="00DE0D12" w:rsidRDefault="00DE0D12" w:rsidP="00DE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BBD0" w14:textId="77777777" w:rsidR="00DE0D12" w:rsidRPr="00DE0D12" w:rsidRDefault="00DE0D12" w:rsidP="00DE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1751" w14:textId="77777777" w:rsidR="00DE0D12" w:rsidRPr="00DE0D12" w:rsidRDefault="00DE0D12" w:rsidP="00DE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68E6" w14:textId="77777777" w:rsidR="00DE0D12" w:rsidRPr="00DE0D12" w:rsidRDefault="00DE0D12" w:rsidP="00DE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341DAA" w14:textId="77777777" w:rsidR="00DE0D12" w:rsidRPr="00DE0D12" w:rsidRDefault="00DE0D12" w:rsidP="00DE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0D12" w:rsidRPr="00DE0D12" w14:paraId="5B4E894F" w14:textId="77777777" w:rsidTr="00772C96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A1F1" w14:textId="77777777" w:rsidR="00DE0D12" w:rsidRPr="00DE0D12" w:rsidRDefault="00DE0D12" w:rsidP="00DE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0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7E21" w14:textId="77777777" w:rsidR="00DE0D12" w:rsidRPr="00DE0D12" w:rsidRDefault="00DE0D12" w:rsidP="00DE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A12F" w14:textId="77777777" w:rsidR="00DE0D12" w:rsidRPr="00DE0D12" w:rsidRDefault="00DE0D12" w:rsidP="00DE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892E" w14:textId="77777777" w:rsidR="00DE0D12" w:rsidRPr="00DE0D12" w:rsidRDefault="00DE0D12" w:rsidP="00DE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5BFD" w14:textId="77777777" w:rsidR="00DE0D12" w:rsidRPr="00DE0D12" w:rsidRDefault="00DE0D12" w:rsidP="00DE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CE2D" w14:textId="77777777" w:rsidR="00DE0D12" w:rsidRPr="00DE0D12" w:rsidRDefault="00DE0D12" w:rsidP="00DE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EF68A4A" w14:textId="77777777" w:rsidR="00DE0D12" w:rsidRPr="00DE0D12" w:rsidRDefault="00DE0D12" w:rsidP="00DE0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243CFC" w14:textId="77777777" w:rsidR="00DE0D12" w:rsidRPr="00DE0D12" w:rsidRDefault="00DE0D12" w:rsidP="00DE0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444C04" w14:textId="77777777" w:rsidR="00DE0D12" w:rsidRPr="00DE0D12" w:rsidRDefault="00DE0D12" w:rsidP="00DE0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24FF55" w14:textId="77777777" w:rsidR="00DE0D12" w:rsidRPr="00DE0D12" w:rsidRDefault="00DE0D12" w:rsidP="00DE0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645477" w14:textId="77777777" w:rsidR="00DE0D12" w:rsidRPr="00DE0D12" w:rsidRDefault="00DE0D12" w:rsidP="00DE0D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E0D12">
        <w:rPr>
          <w:rFonts w:ascii="Times New Roman" w:eastAsia="Times New Roman" w:hAnsi="Times New Roman" w:cs="Times New Roman"/>
          <w:lang w:eastAsia="pl-PL"/>
        </w:rPr>
        <w:t>..............................., dn. ...............................</w:t>
      </w:r>
      <w:r w:rsidRPr="00DE0D12">
        <w:rPr>
          <w:rFonts w:ascii="Times New Roman" w:eastAsia="Times New Roman" w:hAnsi="Times New Roman" w:cs="Times New Roman"/>
          <w:lang w:eastAsia="pl-PL"/>
        </w:rPr>
        <w:tab/>
      </w:r>
      <w:r w:rsidRPr="00DE0D12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14:paraId="61094B58" w14:textId="77777777" w:rsidR="00DE0D12" w:rsidRPr="00DE0D12" w:rsidRDefault="00DE0D12" w:rsidP="00DE0D12">
      <w:pPr>
        <w:spacing w:after="120" w:line="240" w:lineRule="auto"/>
        <w:ind w:left="4695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E0D12">
        <w:rPr>
          <w:rFonts w:ascii="Times New Roman" w:eastAsia="Times New Roman" w:hAnsi="Times New Roman" w:cs="Times New Roman"/>
          <w:lang w:eastAsia="pl-PL"/>
        </w:rPr>
        <w:t>(podpis(y) osób uprawnionych do reprezentacji wykonawcy, w przypadku oferty wspólnej- podpis pełnomocnika wykonawców)</w:t>
      </w:r>
    </w:p>
    <w:p w14:paraId="3C9C614F" w14:textId="77777777" w:rsidR="00C87E9E" w:rsidRDefault="00C87E9E"/>
    <w:sectPr w:rsidR="00C87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F0910" w16cex:dateUtc="2020-12-24T11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11752E" w16cid:durableId="238F091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2"/>
    <w:rsid w:val="001754B3"/>
    <w:rsid w:val="00573598"/>
    <w:rsid w:val="007901A3"/>
    <w:rsid w:val="007C6A98"/>
    <w:rsid w:val="00C87E9E"/>
    <w:rsid w:val="00D30F08"/>
    <w:rsid w:val="00D4114A"/>
    <w:rsid w:val="00D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CCA7"/>
  <w15:chartTrackingRefBased/>
  <w15:docId w15:val="{4BD6F7BB-912A-4760-9536-19EBC424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1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1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1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1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82A2CAE0</Template>
  <TotalTime>3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5</cp:revision>
  <dcterms:created xsi:type="dcterms:W3CDTF">2020-12-24T11:31:00Z</dcterms:created>
  <dcterms:modified xsi:type="dcterms:W3CDTF">2020-12-30T14:01:00Z</dcterms:modified>
</cp:coreProperties>
</file>