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C224" w14:textId="77777777" w:rsidR="00746C15" w:rsidRPr="00746C15" w:rsidRDefault="00746C15" w:rsidP="00746C15">
      <w:pPr>
        <w:suppressAutoHyphens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Załącznik nr 2 do Instrukcji RO.2</w:t>
      </w:r>
      <w:r w:rsidR="0081304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42</w:t>
      </w:r>
      <w:r w:rsidRPr="00746C1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5</w:t>
      </w:r>
      <w:r w:rsidRPr="00746C1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.NB.20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20</w:t>
      </w:r>
    </w:p>
    <w:p w14:paraId="5F4BAD27" w14:textId="77777777" w:rsidR="00746C15" w:rsidRPr="00746C15" w:rsidRDefault="00746C15" w:rsidP="00746C15">
      <w:pPr>
        <w:spacing w:after="120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753E9558" w14:textId="77777777" w:rsidR="00746C15" w:rsidRDefault="00746C15" w:rsidP="00746C15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C1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FORMULARZ OFERTOWY </w:t>
      </w:r>
      <w:r w:rsidRPr="00746C15">
        <w:rPr>
          <w:rFonts w:ascii="Times New Roman" w:eastAsia="Calibri" w:hAnsi="Times New Roman" w:cs="Times New Roman"/>
          <w:b/>
          <w:sz w:val="24"/>
          <w:szCs w:val="24"/>
        </w:rPr>
        <w:t>WYKONAWCY</w:t>
      </w:r>
    </w:p>
    <w:p w14:paraId="7CF44B8C" w14:textId="77777777" w:rsidR="00F802F6" w:rsidRPr="00746C15" w:rsidRDefault="00F802F6" w:rsidP="00746C15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</w:t>
      </w:r>
    </w:p>
    <w:p w14:paraId="4303405B" w14:textId="77777777" w:rsidR="00F802F6" w:rsidRPr="00F802F6" w:rsidRDefault="00F802F6" w:rsidP="00F802F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0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Ochronę fizyczną i monitoring wizyjny oraz monitorowanie systemu sygnalizacji włamania </w:t>
      </w:r>
      <w:r w:rsidR="003950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Pr="00F80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napadu z podejmowaniem interwencji w nieruchomościach będących własnością TBS Lokum sp. z o.o. oraz nieruchomościach Gminnych zarządzanych przez Spółkę w latach 2021-2024</w:t>
      </w:r>
    </w:p>
    <w:p w14:paraId="6EC8BEB2" w14:textId="77777777" w:rsidR="00F802F6" w:rsidRDefault="00F802F6" w:rsidP="00746C15">
      <w:pPr>
        <w:spacing w:after="120" w:line="360" w:lineRule="auto"/>
        <w:ind w:left="426" w:hanging="425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</w:p>
    <w:p w14:paraId="26489220" w14:textId="77777777" w:rsidR="00746C15" w:rsidRPr="00746C15" w:rsidRDefault="00746C15" w:rsidP="00746C15">
      <w:pPr>
        <w:spacing w:after="120" w:line="360" w:lineRule="auto"/>
        <w:ind w:left="426" w:hanging="425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Dane dotyczące Wykonawcy</w:t>
      </w:r>
    </w:p>
    <w:p w14:paraId="491A98FC" w14:textId="77777777" w:rsidR="00746C15" w:rsidRPr="00746C15" w:rsidRDefault="00746C15" w:rsidP="00746C15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1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Nazwa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.........................................................................................................................................</w:t>
      </w:r>
    </w:p>
    <w:p w14:paraId="1C6BE0B4" w14:textId="77777777" w:rsidR="00746C15" w:rsidRPr="00746C15" w:rsidRDefault="00746C15" w:rsidP="00746C15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1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Siedziba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7198151B" w14:textId="77777777" w:rsidR="00746C15" w:rsidRPr="00064680" w:rsidRDefault="00746C15" w:rsidP="00746C15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064680">
        <w:rPr>
          <w:rFonts w:ascii="Times New Roman" w:eastAsia="SimSun" w:hAnsi="Times New Roman" w:cs="Times New Roman"/>
          <w:b/>
          <w:kern w:val="3"/>
          <w:sz w:val="24"/>
          <w:szCs w:val="24"/>
          <w:lang w:val="en-GB" w:eastAsia="hi-IN" w:bidi="hi-IN"/>
        </w:rPr>
        <w:t>Nr</w:t>
      </w:r>
      <w:proofErr w:type="spellEnd"/>
      <w:r w:rsidRPr="00064680">
        <w:rPr>
          <w:rFonts w:ascii="Times New Roman" w:eastAsia="SimSun" w:hAnsi="Times New Roman" w:cs="Times New Roman"/>
          <w:b/>
          <w:kern w:val="3"/>
          <w:sz w:val="24"/>
          <w:szCs w:val="24"/>
          <w:lang w:val="en-GB" w:eastAsia="hi-IN" w:bidi="hi-IN"/>
        </w:rPr>
        <w:t xml:space="preserve"> tel</w:t>
      </w:r>
      <w:r w:rsidRPr="00064680">
        <w:rPr>
          <w:rFonts w:ascii="Times New Roman" w:eastAsia="SimSun" w:hAnsi="Times New Roman" w:cs="Times New Roman"/>
          <w:kern w:val="3"/>
          <w:sz w:val="24"/>
          <w:szCs w:val="24"/>
          <w:lang w:val="en-GB" w:eastAsia="hi-IN" w:bidi="hi-IN"/>
        </w:rPr>
        <w:t>.: ..................................................................</w:t>
      </w:r>
      <w:r w:rsidRPr="00064680">
        <w:rPr>
          <w:rFonts w:ascii="Times New Roman" w:eastAsia="SimSun" w:hAnsi="Times New Roman" w:cs="Times New Roman"/>
          <w:b/>
          <w:kern w:val="3"/>
          <w:sz w:val="24"/>
          <w:szCs w:val="24"/>
          <w:lang w:val="en-GB" w:eastAsia="hi-IN" w:bidi="hi-IN"/>
        </w:rPr>
        <w:t xml:space="preserve">nr fax-u.: </w:t>
      </w:r>
      <w:r w:rsidRPr="00064680">
        <w:rPr>
          <w:rFonts w:ascii="Times New Roman" w:eastAsia="SimSun" w:hAnsi="Times New Roman" w:cs="Times New Roman"/>
          <w:kern w:val="3"/>
          <w:sz w:val="24"/>
          <w:szCs w:val="24"/>
          <w:lang w:val="en-GB" w:eastAsia="hi-IN" w:bidi="hi-IN"/>
        </w:rPr>
        <w:t>.......................................................</w:t>
      </w:r>
    </w:p>
    <w:p w14:paraId="726EA417" w14:textId="77777777" w:rsidR="00746C15" w:rsidRPr="00746C15" w:rsidRDefault="00746C15" w:rsidP="00746C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1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Adres: e-mailowy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 ………………………………@...................................................................</w:t>
      </w:r>
    </w:p>
    <w:p w14:paraId="199A0D27" w14:textId="77777777" w:rsidR="00746C15" w:rsidRPr="00746C15" w:rsidRDefault="00746C15" w:rsidP="00746C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1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NIP: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......................................................</w:t>
      </w:r>
      <w:r w:rsidRPr="00746C1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REGON: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..............................................</w:t>
      </w:r>
    </w:p>
    <w:p w14:paraId="45F76251" w14:textId="77777777" w:rsidR="00746C15" w:rsidRPr="00746C15" w:rsidRDefault="00746C15" w:rsidP="00746C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Osoba upoważniona do podpisania umowy: …………………………………………………</w:t>
      </w:r>
    </w:p>
    <w:p w14:paraId="3E838C67" w14:textId="77777777" w:rsidR="00746C15" w:rsidRPr="00746C15" w:rsidRDefault="00746C15" w:rsidP="00746C15">
      <w:p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Osoba upoważniona do kontaktów w trakcie realizacji umowy: ……………………………</w:t>
      </w:r>
    </w:p>
    <w:p w14:paraId="57AE1020" w14:textId="77777777" w:rsidR="00746C15" w:rsidRPr="00746C15" w:rsidRDefault="00746C15" w:rsidP="00746C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15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hi-IN" w:bidi="hi-IN"/>
        </w:rPr>
        <w:t>Dane dotyczące Zamawiającego</w:t>
      </w:r>
      <w:r w:rsidRPr="00746C1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 xml:space="preserve">: </w:t>
      </w:r>
    </w:p>
    <w:p w14:paraId="4BAD8B1E" w14:textId="77777777" w:rsidR="00746C15" w:rsidRPr="00746C15" w:rsidRDefault="00F802F6" w:rsidP="00746C15">
      <w:pPr>
        <w:keepNext/>
        <w:spacing w:after="0"/>
        <w:ind w:left="72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hi-IN" w:bidi="hi-IN"/>
        </w:rPr>
        <w:t>TBS Lokum sp. z o.o.</w:t>
      </w:r>
    </w:p>
    <w:p w14:paraId="5BBEE287" w14:textId="77777777" w:rsidR="00746C15" w:rsidRPr="00746C15" w:rsidRDefault="00746C15" w:rsidP="00746C15">
      <w:pPr>
        <w:spacing w:after="0"/>
        <w:ind w:left="709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ul. Wyspiańskiego 35c</w:t>
      </w:r>
    </w:p>
    <w:p w14:paraId="45052CB6" w14:textId="77777777" w:rsidR="00746C15" w:rsidRPr="00746C15" w:rsidRDefault="00746C15" w:rsidP="00746C15">
      <w:pPr>
        <w:ind w:left="709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72 – 600 Świnoujście</w:t>
      </w:r>
    </w:p>
    <w:p w14:paraId="72910985" w14:textId="77777777" w:rsidR="00746C15" w:rsidRPr="00746C15" w:rsidRDefault="00746C15" w:rsidP="00746C1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Wykonawca zobowiązuje się wykonać przedmiot zamówienia na następujących warunkach:</w:t>
      </w:r>
    </w:p>
    <w:p w14:paraId="4127377D" w14:textId="77777777" w:rsidR="00E25B6D" w:rsidRPr="00E25B6D" w:rsidRDefault="00E25B6D" w:rsidP="00746C15">
      <w:pPr>
        <w:widowControl w:val="0"/>
        <w:numPr>
          <w:ilvl w:val="0"/>
          <w:numId w:val="2"/>
        </w:numPr>
        <w:suppressAutoHyphens/>
        <w:autoSpaceDE w:val="0"/>
        <w:spacing w:after="240" w:line="240" w:lineRule="auto"/>
        <w:ind w:left="993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za zadanie nr 1*</w:t>
      </w:r>
    </w:p>
    <w:p w14:paraId="1888A023" w14:textId="3A1B2DEE" w:rsidR="00746C15" w:rsidRPr="00746C15" w:rsidRDefault="00B840D1" w:rsidP="00E25B6D">
      <w:pPr>
        <w:widowControl w:val="0"/>
        <w:suppressAutoHyphens/>
        <w:autoSpaceDE w:val="0"/>
        <w:spacing w:after="240" w:line="240" w:lineRule="auto"/>
        <w:ind w:left="142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za </w:t>
      </w:r>
      <w:r w:rsidR="006A437A" w:rsidRPr="00064680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>wynagrodzenie</w:t>
      </w:r>
      <w:r w:rsidR="006A437A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 </w:t>
      </w:r>
      <w:bookmarkStart w:id="0" w:name="_Hlk28858652"/>
      <w:r w:rsidR="00746C15"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 formie ryczałtu miesięcznego: …….zł (słownie: ) netto x </w:t>
      </w:r>
      <w:r w:rsidR="00E25B6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36</w:t>
      </w:r>
      <w:r w:rsidR="00746C15"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m-</w:t>
      </w:r>
      <w:proofErr w:type="spellStart"/>
      <w:r w:rsidR="00746C15"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cy</w:t>
      </w:r>
      <w:proofErr w:type="spellEnd"/>
      <w:r w:rsidR="00746C15"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</w:t>
      </w:r>
      <w:r w:rsidR="00746C15"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tj. wartość ryczałtowa usługi netto w wysokości ……. zł (słownie:   ) plus obowiązujący podatek VAT …..% w wysokości ………zł (słownie:    ), tj. wynagrodzenie ryczałtowe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</w:t>
      </w:r>
      <w:r w:rsidR="00746C15"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 wysokości ………. zł (słownie: ) brutto,</w:t>
      </w:r>
    </w:p>
    <w:bookmarkEnd w:id="0"/>
    <w:p w14:paraId="4C741D81" w14:textId="77777777" w:rsidR="00E25B6D" w:rsidRPr="00E25B6D" w:rsidRDefault="00746C15" w:rsidP="00E25B6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993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za zadani</w:t>
      </w:r>
      <w:r w:rsidR="00E25B6D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e nr 2*</w:t>
      </w:r>
    </w:p>
    <w:p w14:paraId="1D9CBFF2" w14:textId="3FBDD343" w:rsidR="00746C15" w:rsidRPr="00746C15" w:rsidRDefault="00B840D1" w:rsidP="00E25B6D">
      <w:pPr>
        <w:widowControl w:val="0"/>
        <w:suppressAutoHyphens/>
        <w:autoSpaceDE w:val="0"/>
        <w:spacing w:after="0" w:line="240" w:lineRule="auto"/>
        <w:ind w:left="142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za </w:t>
      </w:r>
      <w:r w:rsidR="006A437A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wynagrodzenie </w:t>
      </w:r>
      <w:r w:rsidR="00746C15"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 wysokości ……………zł (słownie: ) netto plus obowiązujący podatek VAT …..% </w:t>
      </w:r>
      <w:r w:rsidR="00E25B6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                 </w:t>
      </w:r>
      <w:r w:rsidR="00746C15"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 wysokości ………zł (słownie: ), tj. wynagrodzenie</w:t>
      </w:r>
      <w:r w:rsidR="00E25B6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    </w:t>
      </w:r>
      <w:r w:rsidR="00746C15"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 wysokości </w:t>
      </w:r>
      <w:r w:rsidR="00E25B6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………. zł (słownie: ) brutto w tym:</w:t>
      </w:r>
    </w:p>
    <w:p w14:paraId="217C77D7" w14:textId="72E0B9FB" w:rsidR="00746C15" w:rsidRPr="00746C15" w:rsidRDefault="00746C15" w:rsidP="00E25B6D">
      <w:pPr>
        <w:numPr>
          <w:ilvl w:val="0"/>
          <w:numId w:val="6"/>
        </w:numPr>
        <w:ind w:left="1134" w:hanging="295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bookmarkStart w:id="1" w:name="_Hlk28859060"/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dla obiektu położonego w Świnoujściu przy ul. Wyspiańskiego 35C – wynagrodzenie w formie ryczałtu miesięcznego ….. zł (słownie:   ) netto x </w:t>
      </w:r>
      <w:r w:rsidR="000B131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36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m-</w:t>
      </w:r>
      <w:proofErr w:type="spellStart"/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cy</w:t>
      </w:r>
      <w:proofErr w:type="spellEnd"/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tj. wartość ryczałtowa usługi netto w wysokości ……. zł (słownie:    )</w:t>
      </w:r>
      <w:r w:rsidRPr="00746C15">
        <w:rPr>
          <w:rFonts w:ascii="Calibri" w:eastAsia="Calibri" w:hAnsi="Calibri" w:cs="Times New Roman"/>
        </w:rPr>
        <w:t xml:space="preserve">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plus obowiązujący podatek VAT …..% w wysokości ………zł (słownie:    ),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    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tj. wynagrodzenie ryczałtowe w wysokości ………. zł (słownie: ) brutto,</w:t>
      </w:r>
    </w:p>
    <w:bookmarkEnd w:id="1"/>
    <w:p w14:paraId="3F0E2D2D" w14:textId="1E521A10" w:rsidR="00746C15" w:rsidRPr="00746C15" w:rsidRDefault="00746C15" w:rsidP="003C06B1">
      <w:pPr>
        <w:numPr>
          <w:ilvl w:val="0"/>
          <w:numId w:val="6"/>
        </w:numPr>
        <w:ind w:left="1134" w:hanging="283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 xml:space="preserve">dla obiektu położonego w Świnoujściu przy ul. Holenderskiej 2a/1a – wynagrodzenie w formie ryczałtu miesięcznego ….. zł (słownie:   ) netto x </w:t>
      </w:r>
      <w:r w:rsidR="000B131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36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m-</w:t>
      </w:r>
      <w:proofErr w:type="spellStart"/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cy</w:t>
      </w:r>
      <w:proofErr w:type="spellEnd"/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tj. wartość ryczałtowa usługi netto w wysokości ……. zł (słownie:    )</w:t>
      </w:r>
      <w:r w:rsidRPr="00746C15">
        <w:rPr>
          <w:rFonts w:ascii="Calibri" w:eastAsia="Calibri" w:hAnsi="Calibri" w:cs="Times New Roman"/>
        </w:rPr>
        <w:t xml:space="preserve">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plus obowiązujący podatek VAT …..% w wysokości ………zł (słownie:    ),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    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tj. wynagrodzenie ryczałtowe w wysokości ………. zł (słownie: ) brutto,</w:t>
      </w:r>
    </w:p>
    <w:p w14:paraId="1DE7E86C" w14:textId="02E35A2A" w:rsidR="00746C15" w:rsidRPr="00746C15" w:rsidRDefault="00746C15" w:rsidP="00E25B6D">
      <w:pPr>
        <w:numPr>
          <w:ilvl w:val="0"/>
          <w:numId w:val="6"/>
        </w:numPr>
        <w:ind w:left="1134" w:hanging="284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dla obiektu położonego w Świnoujściu przy ul. Grunwaldzkiej 71A – wynagrodzenie w formie ryczałtu miesięcznego ….. zł (słownie:   ) netto x </w:t>
      </w:r>
      <w:r w:rsidR="00E25B6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36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m-</w:t>
      </w:r>
      <w:proofErr w:type="spellStart"/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cy</w:t>
      </w:r>
      <w:proofErr w:type="spellEnd"/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tj. wartość ryczałtowa usługi netto w wysokości ……. zł (słownie:    )</w:t>
      </w:r>
      <w:r w:rsidRPr="00746C15">
        <w:rPr>
          <w:rFonts w:ascii="Calibri" w:eastAsia="Calibri" w:hAnsi="Calibri" w:cs="Times New Roman"/>
        </w:rPr>
        <w:t xml:space="preserve">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plus obowiązujący podatek VAT …..% w wysokości ………zł (słownie:    ),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    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tj. wynagrodzenie ryczałtowe w wysokości ………. zł (słownie: ) brutto,</w:t>
      </w:r>
    </w:p>
    <w:p w14:paraId="64CC3F3D" w14:textId="6706BB99" w:rsidR="00746C15" w:rsidRPr="000B1314" w:rsidRDefault="00746C15" w:rsidP="000B1314">
      <w:pPr>
        <w:numPr>
          <w:ilvl w:val="0"/>
          <w:numId w:val="6"/>
        </w:numPr>
        <w:spacing w:after="0"/>
        <w:ind w:left="1134" w:hanging="295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dla obiektu położonego w Świnoujściu przy ul. Piastowskiej 62-62A – wynagrodzenie w formie ryczałtu miesięcznego ….. zł (słownie:   ) netto x </w:t>
      </w:r>
      <w:r w:rsidR="00E25B6D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36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m-</w:t>
      </w:r>
      <w:proofErr w:type="spellStart"/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cy</w:t>
      </w:r>
      <w:proofErr w:type="spellEnd"/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tj. wartość ryczałtowa usługi netto w wysokości ……. zł (słownie:    )</w:t>
      </w:r>
      <w:r w:rsidRPr="00746C15">
        <w:rPr>
          <w:rFonts w:ascii="Calibri" w:eastAsia="Calibri" w:hAnsi="Calibri" w:cs="Times New Roman"/>
        </w:rPr>
        <w:t xml:space="preserve">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plus obowiązujący podatek VAT …..% w wysokości ………zł (słownie:    ),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   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tj. wynagrodzenie ryczałtowe w wysokości ………. zł (słownie: ) brutto;</w:t>
      </w:r>
    </w:p>
    <w:p w14:paraId="0AA2F65B" w14:textId="77777777" w:rsidR="000B1314" w:rsidRPr="000B1314" w:rsidRDefault="00746C15" w:rsidP="000B1314">
      <w:pPr>
        <w:numPr>
          <w:ilvl w:val="0"/>
          <w:numId w:val="2"/>
        </w:numPr>
        <w:spacing w:after="0"/>
        <w:ind w:left="851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za zadanie nr 3* </w:t>
      </w:r>
    </w:p>
    <w:p w14:paraId="28D1C9D1" w14:textId="7D0C8E5C" w:rsidR="000B1314" w:rsidRPr="000B1314" w:rsidRDefault="00B840D1" w:rsidP="000B1314">
      <w:pPr>
        <w:spacing w:after="0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za </w:t>
      </w:r>
      <w:r w:rsidR="006A437A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wynagrodzenie </w:t>
      </w:r>
      <w:r w:rsidR="000B1314" w:rsidRPr="000B131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 formie ryczałtu miesięcznego: …….zł (słownie: ) netto x 36 m-</w:t>
      </w:r>
      <w:proofErr w:type="spellStart"/>
      <w:r w:rsidR="000B1314" w:rsidRPr="000B131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cy</w:t>
      </w:r>
      <w:proofErr w:type="spellEnd"/>
      <w:r w:rsidR="000B1314" w:rsidRPr="000B131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</w:t>
      </w:r>
      <w:r w:rsidR="000B1314" w:rsidRPr="000B131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tj. wartość ryczałtowa usługi netto w wysokości ……. zł (słownie:   ) plus obowiązujący podatek VAT …..% w wysokości ………zł (słownie:    ), tj. wynagrodzenie ryczałtowe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</w:t>
      </w:r>
      <w:r w:rsidR="000B1314" w:rsidRPr="000B131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 wysokości ………. zł (słownie: ) brutto,</w:t>
      </w:r>
    </w:p>
    <w:p w14:paraId="133818B7" w14:textId="77777777" w:rsidR="000B1314" w:rsidRDefault="000B1314" w:rsidP="000B1314">
      <w:pPr>
        <w:numPr>
          <w:ilvl w:val="0"/>
          <w:numId w:val="2"/>
        </w:numPr>
        <w:spacing w:after="0"/>
        <w:ind w:left="851"/>
        <w:contextualSpacing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0B1314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za zadanie nr 4*</w:t>
      </w:r>
    </w:p>
    <w:p w14:paraId="6A18EA63" w14:textId="65BE6505" w:rsidR="000B1314" w:rsidRPr="000B1314" w:rsidRDefault="00B840D1" w:rsidP="000B1314">
      <w:pPr>
        <w:spacing w:after="0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za </w:t>
      </w:r>
      <w:r w:rsidR="000B1314" w:rsidRPr="000B131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wynagrodzenie w formie ryczałtu miesięcznego:…… zł (słownie:   ) netto x </w:t>
      </w:r>
      <w:r w:rsidR="000B131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36</w:t>
      </w:r>
      <w:r w:rsidR="000B1314" w:rsidRPr="000B131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m-</w:t>
      </w:r>
      <w:proofErr w:type="spellStart"/>
      <w:r w:rsidR="000B1314" w:rsidRPr="000B131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cy</w:t>
      </w:r>
      <w:proofErr w:type="spellEnd"/>
      <w:r w:rsidR="000B1314" w:rsidRPr="000B131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</w:t>
      </w:r>
      <w:r w:rsidR="000B1314" w:rsidRPr="000B131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tj. wartość ryczałtowa usługi netto w wysokości ……. zł (słownie:    ) plus obowiązujący podatek VAT …..% w wysokości ………zł (słownie:    ), tj. wynagrodzenie ryczałtowe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</w:t>
      </w:r>
      <w:r w:rsidR="000B1314" w:rsidRPr="000B1314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 wysokości ………. zł (słownie: ) brutto.</w:t>
      </w:r>
    </w:p>
    <w:p w14:paraId="58E4C3DC" w14:textId="77777777" w:rsidR="00A3611A" w:rsidRDefault="00A3611A" w:rsidP="00A3611A">
      <w:pPr>
        <w:pStyle w:val="Akapitzlist"/>
        <w:numPr>
          <w:ilvl w:val="0"/>
          <w:numId w:val="2"/>
        </w:numPr>
        <w:ind w:left="851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A3611A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za zadanie nr 5*</w:t>
      </w:r>
    </w:p>
    <w:p w14:paraId="5B3ABE57" w14:textId="42D21595" w:rsidR="00A3611A" w:rsidRPr="00A3611A" w:rsidRDefault="00B840D1" w:rsidP="00A3611A">
      <w:pPr>
        <w:pStyle w:val="Akapitzlist"/>
        <w:spacing w:after="0"/>
        <w:ind w:left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za </w:t>
      </w:r>
      <w:r w:rsidR="006A437A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wynagrodzenie</w:t>
      </w:r>
      <w:r w:rsidR="00A3611A" w:rsidRPr="00A3611A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 formie ryczałtu miesięcznego: …….zł (słownie: ) netto x 36 m-</w:t>
      </w:r>
      <w:proofErr w:type="spellStart"/>
      <w:r w:rsidR="00A3611A" w:rsidRPr="00A3611A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cy</w:t>
      </w:r>
      <w:proofErr w:type="spellEnd"/>
      <w:r w:rsidR="00A3611A" w:rsidRPr="00A3611A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</w:t>
      </w:r>
      <w:r w:rsidR="00A3611A" w:rsidRPr="00A3611A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tj. wartość ryczałtowa usługi netto w wysokości ……. zł (słownie:   ) plus obowiązujący podatek VAT …..% w wysokości ………zł (słownie:    ), tj. wynagrodzenie ryczałtowe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 </w:t>
      </w:r>
      <w:r w:rsidR="00A3611A" w:rsidRPr="00A3611A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 wysokości ………. zł (słownie: ) brutto,</w:t>
      </w:r>
    </w:p>
    <w:p w14:paraId="77A4ED43" w14:textId="77777777" w:rsidR="000B1314" w:rsidRDefault="00A3611A" w:rsidP="00A3611A">
      <w:pPr>
        <w:pStyle w:val="Akapitzlist"/>
        <w:numPr>
          <w:ilvl w:val="0"/>
          <w:numId w:val="2"/>
        </w:numPr>
        <w:spacing w:after="0"/>
        <w:ind w:left="851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A3611A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za zadanie nr 6*</w:t>
      </w:r>
    </w:p>
    <w:p w14:paraId="062092F2" w14:textId="1092C561" w:rsidR="00064680" w:rsidRPr="00C27D07" w:rsidRDefault="00064680" w:rsidP="003C06B1">
      <w:pPr>
        <w:pStyle w:val="Akapitzlist"/>
        <w:numPr>
          <w:ilvl w:val="0"/>
          <w:numId w:val="11"/>
        </w:num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06468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za wykonanie instalacji SSWIN wynagrodzenie w wysokości ….. zł (słownie:   ) netto plus obowiązujący podatek VAT …..% w wysokości ………zł (słownie:    ),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     </w:t>
      </w:r>
      <w:r w:rsidRPr="00064680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tj. wynagrodzenie w wysokości ………. zł (słownie: ) brutto;</w:t>
      </w:r>
    </w:p>
    <w:p w14:paraId="0D2F257E" w14:textId="69AAE251" w:rsidR="00A3611A" w:rsidRPr="00C27D07" w:rsidRDefault="00B840D1" w:rsidP="00C27D0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C27D0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za </w:t>
      </w:r>
      <w:r w:rsidR="00A3611A" w:rsidRPr="00C27D0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wynagrodzenie w formie ryczałtu miesięcznego ….. zł (słownie:   ) netto x 36 m-</w:t>
      </w:r>
      <w:proofErr w:type="spellStart"/>
      <w:r w:rsidR="00A3611A" w:rsidRPr="00C27D0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cy</w:t>
      </w:r>
      <w:proofErr w:type="spellEnd"/>
      <w:r w:rsidR="00A3611A" w:rsidRPr="00C27D0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tj. wartość ryczałtowa usługi netto w wysokości ……. zł (słownie:    ) plus obowiązujący podatek VAT …..% w wysokości ………zł (słownie:    ),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               </w:t>
      </w:r>
      <w:r w:rsidR="00A3611A" w:rsidRPr="00C27D07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tj. wynagrodzenie ryczałtowe w wysokości ………. zł (słownie: ) brutto;</w:t>
      </w:r>
    </w:p>
    <w:p w14:paraId="64BE19E1" w14:textId="77777777" w:rsidR="00A3611A" w:rsidRDefault="00A3611A" w:rsidP="00746C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14:paraId="6BF3B509" w14:textId="77777777" w:rsidR="00746C15" w:rsidRPr="00746C15" w:rsidRDefault="00746C15" w:rsidP="00746C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lang w:eastAsia="hi-IN" w:bidi="hi-IN"/>
        </w:rPr>
      </w:pPr>
      <w:r w:rsidRPr="00746C15">
        <w:rPr>
          <w:rFonts w:ascii="Times New Roman" w:eastAsia="SimSun" w:hAnsi="Times New Roman" w:cs="Times New Roman"/>
          <w:bCs/>
          <w:kern w:val="3"/>
          <w:lang w:eastAsia="hi-IN" w:bidi="hi-IN"/>
        </w:rPr>
        <w:t>*właściwe wypełnić</w:t>
      </w:r>
    </w:p>
    <w:p w14:paraId="7F751479" w14:textId="77777777" w:rsidR="00746C15" w:rsidRPr="00746C15" w:rsidRDefault="00746C15" w:rsidP="00746C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</w:p>
    <w:p w14:paraId="499F700D" w14:textId="77777777" w:rsidR="00746C15" w:rsidRPr="00746C15" w:rsidRDefault="00746C15" w:rsidP="00746C1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Oświadczenie Wykonawcy:</w:t>
      </w:r>
    </w:p>
    <w:p w14:paraId="049A7393" w14:textId="5BB93396" w:rsidR="00746C15" w:rsidRPr="00746C15" w:rsidRDefault="00746C15" w:rsidP="00F802F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567" w:firstLine="49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oświadczam/y, że zapoznałem/liśmy się z warunkami przystąpienia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            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do zamówienia określonymi w Instrukcji oraz że uzyskałem/liśmy niezbędne informacje do przygotowania oferty;</w:t>
      </w:r>
    </w:p>
    <w:p w14:paraId="34508181" w14:textId="77777777" w:rsidR="00746C15" w:rsidRPr="00746C15" w:rsidRDefault="00746C15" w:rsidP="00F802F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567" w:firstLine="49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oświadczam/my, że w cenie oferty zostały uwzględnione wszystkie koszty wykonania zamówienia i realizacji przyszłego świadczenia umownego; </w:t>
      </w:r>
    </w:p>
    <w:p w14:paraId="0F85070F" w14:textId="7D648C2A" w:rsidR="00746C15" w:rsidRPr="00746C15" w:rsidRDefault="00746C15" w:rsidP="00F802F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567" w:firstLine="49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 xml:space="preserve">oświadczam/my, że zapoznałem/liśmy się z projektem umowy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                 i nie wnoszę/simy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 stosunku do niego żadnych uwag, a w przypadku wyboru naszej oferty podpiszę/</w:t>
      </w:r>
      <w:proofErr w:type="spellStart"/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szemy</w:t>
      </w:r>
      <w:proofErr w:type="spellEnd"/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umowę, której </w:t>
      </w:r>
      <w:r w:rsidR="006A437A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odpowiedni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projekt stanowi załącznik nr 5</w:t>
      </w:r>
      <w:r w:rsidR="006A437A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-5e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do Instrukcji;</w:t>
      </w:r>
    </w:p>
    <w:p w14:paraId="7D6C9214" w14:textId="1E49A3A3" w:rsidR="00746C15" w:rsidRPr="00746C15" w:rsidRDefault="00746C15" w:rsidP="00F802F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567" w:firstLine="49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oświadczam/my, że posiadam/my odpowiadającą przedmiotowi zamówienia </w:t>
      </w:r>
      <w:r w:rsidR="00F802F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i ważną w okresie realizacji zamówienia koncesję wydaną przez Ministra Spraw Wewnętrznych i Administracji na podstawie ustawy z dnia 22 sierpnia 1997 r. </w:t>
      </w:r>
      <w:r w:rsidR="003C06B1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      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 ochronie osób i mienia na prowadzenie działalności gospodarczej w zakresie usług ochrony</w:t>
      </w:r>
      <w:r w:rsidR="00F802F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i mienia;</w:t>
      </w:r>
    </w:p>
    <w:p w14:paraId="492CFBFB" w14:textId="77777777" w:rsidR="00746C15" w:rsidRPr="00746C15" w:rsidRDefault="00746C15" w:rsidP="00F802F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567" w:firstLine="49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oświadczam/my, że usługi określone w zamówieniu wykonywać będziemy</w:t>
      </w:r>
      <w:r w:rsidR="00F802F6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         </w:t>
      </w:r>
      <w:r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</w:t>
      </w:r>
      <w:r w:rsidR="00F802F6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Pr="00746C15">
        <w:rPr>
          <w:rFonts w:ascii="Times New Roman" w:eastAsia="Calibri" w:hAnsi="Times New Roman" w:cs="Times New Roman"/>
          <w:sz w:val="24"/>
          <w:szCs w:val="24"/>
        </w:rPr>
        <w:t>od dnia 31.01.2020 r. do 31.01.202</w:t>
      </w:r>
      <w:r w:rsidR="00202716">
        <w:rPr>
          <w:rFonts w:ascii="Times New Roman" w:eastAsia="Calibri" w:hAnsi="Times New Roman" w:cs="Times New Roman"/>
          <w:sz w:val="24"/>
          <w:szCs w:val="24"/>
        </w:rPr>
        <w:t>4</w:t>
      </w:r>
      <w:r w:rsidRPr="00746C15">
        <w:rPr>
          <w:rFonts w:ascii="Times New Roman" w:eastAsia="Calibri" w:hAnsi="Times New Roman" w:cs="Times New Roman"/>
          <w:sz w:val="24"/>
          <w:szCs w:val="24"/>
        </w:rPr>
        <w:t xml:space="preserve"> r.;</w:t>
      </w:r>
    </w:p>
    <w:p w14:paraId="5DCBA99E" w14:textId="05EF1098" w:rsidR="00746C15" w:rsidRPr="00746C15" w:rsidRDefault="00746C15" w:rsidP="00F802F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567" w:firstLine="49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Calibri" w:hAnsi="Times New Roman" w:cs="Times New Roman"/>
          <w:sz w:val="24"/>
          <w:szCs w:val="24"/>
        </w:rPr>
        <w:t xml:space="preserve">oświadczam, że jesteśmy związani niniejszą ofertą przez okres 30 </w:t>
      </w:r>
      <w:r w:rsidR="003C06B1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46C15">
        <w:rPr>
          <w:rFonts w:ascii="Times New Roman" w:eastAsia="Calibri" w:hAnsi="Times New Roman" w:cs="Times New Roman"/>
          <w:sz w:val="24"/>
          <w:szCs w:val="24"/>
        </w:rPr>
        <w:t>dni od upływu terminu składania ofert.</w:t>
      </w:r>
    </w:p>
    <w:p w14:paraId="6936FFA4" w14:textId="77777777" w:rsidR="00746C15" w:rsidRPr="00746C15" w:rsidRDefault="00746C15" w:rsidP="00F802F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567" w:firstLine="49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Calibri" w:hAnsi="Times New Roman" w:cs="Times New Roman"/>
          <w:sz w:val="24"/>
          <w:szCs w:val="24"/>
        </w:rPr>
        <w:t>jesteśmy*:</w:t>
      </w:r>
    </w:p>
    <w:p w14:paraId="7DFA3055" w14:textId="15622BBC" w:rsidR="00746C15" w:rsidRPr="00746C15" w:rsidRDefault="00746C15" w:rsidP="00F802F6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1701"/>
        <w:contextualSpacing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mikroprzedsiębiorstwem </w:t>
      </w:r>
      <w:r w:rsidRPr="00746C1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(przedsiębiorstwo które zatrudnia mniej </w:t>
      </w:r>
      <w:r w:rsidR="003C06B1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          niż </w:t>
      </w:r>
      <w:r w:rsidRPr="00746C1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10 osób i którego roczny obrót lub roczna suma bilansowa </w:t>
      </w:r>
      <w:r w:rsidR="003C06B1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                    </w:t>
      </w:r>
      <w:r w:rsidRPr="00746C1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>nie przekracza 2 milionów EUR),</w:t>
      </w:r>
    </w:p>
    <w:p w14:paraId="021D3374" w14:textId="7234842A" w:rsidR="00746C15" w:rsidRPr="00746C15" w:rsidRDefault="00746C15" w:rsidP="00F802F6">
      <w:pPr>
        <w:numPr>
          <w:ilvl w:val="0"/>
          <w:numId w:val="7"/>
        </w:numPr>
        <w:ind w:left="170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>małym przedsiębiorstwem</w:t>
      </w:r>
      <w:r w:rsidRPr="00746C1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 (przedsiębiorstwo które zatrudnia mniej </w:t>
      </w:r>
      <w:r w:rsidR="003C06B1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            </w:t>
      </w:r>
      <w:r w:rsidRPr="00746C1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niż </w:t>
      </w:r>
      <w:r w:rsidR="00F802F6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         </w:t>
      </w:r>
      <w:r w:rsidRPr="00746C1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50 osób i którego roczny obrót lub roczna suma bilansowa nie przekracza </w:t>
      </w:r>
      <w:r w:rsidR="00F802F6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    </w:t>
      </w:r>
      <w:r w:rsidRPr="00746C1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>10 milionów EUR),</w:t>
      </w:r>
    </w:p>
    <w:p w14:paraId="354BA54F" w14:textId="3F5C5290" w:rsidR="00746C15" w:rsidRPr="00746C15" w:rsidRDefault="00746C15" w:rsidP="00F802F6">
      <w:pPr>
        <w:numPr>
          <w:ilvl w:val="0"/>
          <w:numId w:val="7"/>
        </w:numPr>
        <w:spacing w:after="0"/>
        <w:ind w:left="1701"/>
        <w:contextualSpacing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</w:pPr>
      <w:r w:rsidRPr="00746C15">
        <w:rPr>
          <w:rFonts w:ascii="Times New Roman" w:eastAsia="SimSun" w:hAnsi="Times New Roman" w:cs="Times New Roman"/>
          <w:b/>
          <w:kern w:val="3"/>
          <w:sz w:val="24"/>
          <w:szCs w:val="24"/>
          <w:lang w:eastAsia="hi-IN" w:bidi="hi-IN"/>
        </w:rPr>
        <w:t xml:space="preserve">średnim przedsiębiorstwem </w:t>
      </w:r>
      <w:r w:rsidRPr="00746C1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(przedsiębiorstwa które nie </w:t>
      </w:r>
      <w:r w:rsidR="003C06B1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                           </w:t>
      </w:r>
      <w:r w:rsidRPr="00746C1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są mikroprzedsiębiorstwami ani małymi przedsiębiorstwami i które nie zatrudniają mniej niż 250 osób i których roczny obrót nie przekracza </w:t>
      </w:r>
      <w:r w:rsidR="00F802F6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                      </w:t>
      </w:r>
      <w:r w:rsidRPr="00746C1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>50 milionów EUR lub roczna suma bilansowa nie przekracza 43 milionów EUR).</w:t>
      </w:r>
    </w:p>
    <w:p w14:paraId="32119C12" w14:textId="77777777" w:rsidR="00746C15" w:rsidRPr="00746C15" w:rsidRDefault="00746C15" w:rsidP="00746C15">
      <w:pPr>
        <w:rPr>
          <w:rFonts w:ascii="Times New Roman" w:eastAsia="SimSun" w:hAnsi="Times New Roman" w:cs="Times New Roman"/>
          <w:bCs/>
          <w:kern w:val="3"/>
          <w:lang w:eastAsia="hi-IN" w:bidi="hi-IN"/>
        </w:rPr>
      </w:pPr>
      <w:r w:rsidRPr="00746C15">
        <w:rPr>
          <w:rFonts w:ascii="Times New Roman" w:eastAsia="SimSun" w:hAnsi="Times New Roman" w:cs="Times New Roman"/>
          <w:bCs/>
          <w:kern w:val="3"/>
          <w:lang w:eastAsia="hi-IN" w:bidi="hi-IN"/>
        </w:rPr>
        <w:t>*właściwe podkreślić</w:t>
      </w:r>
    </w:p>
    <w:p w14:paraId="689D3D3F" w14:textId="77777777" w:rsidR="00746C15" w:rsidRPr="00746C15" w:rsidRDefault="00F802F6" w:rsidP="00F802F6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567" w:firstLine="491"/>
        <w:contextualSpacing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bookmarkStart w:id="2" w:name="_Hlk28459934"/>
      <w:r w:rsidRPr="00F802F6">
        <w:rPr>
          <w:rFonts w:ascii="Times New Roman" w:eastAsia="Calibri" w:hAnsi="Times New Roman" w:cs="Times New Roman"/>
          <w:sz w:val="24"/>
          <w:szCs w:val="24"/>
        </w:rPr>
        <w:t>Czas dojazdu grupy interwencyjnej</w:t>
      </w:r>
      <w:bookmarkEnd w:id="2"/>
      <w:r w:rsidR="00746C15" w:rsidRPr="00746C15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:</w:t>
      </w:r>
    </w:p>
    <w:p w14:paraId="73438A80" w14:textId="77777777" w:rsidR="00F802F6" w:rsidRPr="00F802F6" w:rsidRDefault="00F802F6" w:rsidP="00F802F6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dla zadania nr 1 </w:t>
      </w:r>
    </w:p>
    <w:p w14:paraId="012550EE" w14:textId="77777777" w:rsidR="00F802F6" w:rsidRPr="00F802F6" w:rsidRDefault="00F802F6" w:rsidP="00F802F6">
      <w:pPr>
        <w:spacing w:after="0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- czas dojazdu do obiektu max. do 8 min.– </w:t>
      </w:r>
      <w:r w:rsidRPr="00F802F6">
        <w:rPr>
          <w:rFonts w:ascii="Times New Roman" w:eastAsia="Calibri" w:hAnsi="Times New Roman" w:cs="Times New Roman"/>
          <w:b/>
          <w:sz w:val="24"/>
          <w:szCs w:val="24"/>
        </w:rPr>
        <w:t>40 pkt;</w:t>
      </w:r>
    </w:p>
    <w:p w14:paraId="0F9E7AD4" w14:textId="77777777" w:rsidR="00F802F6" w:rsidRPr="00F802F6" w:rsidRDefault="00F802F6" w:rsidP="00F802F6">
      <w:pPr>
        <w:spacing w:after="0"/>
        <w:ind w:left="36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- czas dojazdu do obiektu minimum 9 min. max. 15 min.– </w:t>
      </w:r>
      <w:r w:rsidRPr="00F802F6">
        <w:rPr>
          <w:rFonts w:ascii="Times New Roman" w:eastAsia="Calibri" w:hAnsi="Times New Roman" w:cs="Times New Roman"/>
          <w:b/>
          <w:sz w:val="24"/>
          <w:szCs w:val="24"/>
        </w:rPr>
        <w:t>28 pkt</w:t>
      </w:r>
      <w:r w:rsidRPr="00F802F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DACB9E" w14:textId="77777777" w:rsidR="00F802F6" w:rsidRPr="00F802F6" w:rsidRDefault="00F802F6" w:rsidP="00F802F6">
      <w:pPr>
        <w:spacing w:after="0"/>
        <w:ind w:left="36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- czas dojazdu do obiektu minimum 16 min. max. 20 min.– </w:t>
      </w:r>
      <w:r w:rsidRPr="00F802F6">
        <w:rPr>
          <w:rFonts w:ascii="Times New Roman" w:eastAsia="Calibri" w:hAnsi="Times New Roman" w:cs="Times New Roman"/>
          <w:b/>
          <w:sz w:val="24"/>
          <w:szCs w:val="24"/>
        </w:rPr>
        <w:t>16 pkt</w:t>
      </w: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DC23F01" w14:textId="77777777" w:rsidR="00F802F6" w:rsidRPr="00F802F6" w:rsidRDefault="00F802F6" w:rsidP="00F802F6">
      <w:pPr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2F6">
        <w:rPr>
          <w:rFonts w:ascii="Times New Roman" w:eastAsia="Calibri" w:hAnsi="Times New Roman" w:cs="Times New Roman"/>
          <w:b/>
          <w:sz w:val="24"/>
          <w:szCs w:val="24"/>
        </w:rPr>
        <w:t>b)</w:t>
      </w: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 dla zadania nr 2</w:t>
      </w:r>
    </w:p>
    <w:p w14:paraId="7FF80059" w14:textId="77777777" w:rsidR="00F802F6" w:rsidRPr="00F802F6" w:rsidRDefault="00F802F6" w:rsidP="00F802F6">
      <w:pPr>
        <w:spacing w:after="0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- czas dojazdu do obiektów na terenie Wyspy Uznam max. do 8 min., a na terenie Wyspy Wolin max. do 15 min. – </w:t>
      </w:r>
      <w:r w:rsidRPr="00F802F6">
        <w:rPr>
          <w:rFonts w:ascii="Times New Roman" w:eastAsia="Calibri" w:hAnsi="Times New Roman" w:cs="Times New Roman"/>
          <w:b/>
          <w:sz w:val="24"/>
          <w:szCs w:val="24"/>
        </w:rPr>
        <w:t>40 pkt</w:t>
      </w:r>
      <w:r w:rsidRPr="00F802F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324141" w14:textId="53D832C1" w:rsidR="00F802F6" w:rsidRPr="00F802F6" w:rsidRDefault="00F802F6" w:rsidP="00F802F6">
      <w:pPr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- czas dojazdu do obiektów na terenie Wyspy Uznam min 9 min. max 15 min., </w:t>
      </w:r>
      <w:r w:rsidR="003C06B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a na terenie Wyspy Wolin min 16 min. max 25 min. – </w:t>
      </w:r>
      <w:r w:rsidRPr="00F802F6">
        <w:rPr>
          <w:rFonts w:ascii="Times New Roman" w:eastAsia="Calibri" w:hAnsi="Times New Roman" w:cs="Times New Roman"/>
          <w:b/>
          <w:sz w:val="24"/>
          <w:szCs w:val="24"/>
        </w:rPr>
        <w:t>28 pkt</w:t>
      </w:r>
      <w:r w:rsidRPr="00F802F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AFE3C3E" w14:textId="28200B27" w:rsidR="00F802F6" w:rsidRPr="00F802F6" w:rsidRDefault="00F802F6" w:rsidP="00F802F6">
      <w:pPr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- czas dojazdu do obiektów na terenie Wyspy Uznam min 16 min. max 20 min., </w:t>
      </w:r>
      <w:r w:rsidR="003C06B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a na terenie Wyspy Wolin min do 26 min. max 30 min. – </w:t>
      </w:r>
      <w:r w:rsidRPr="00F802F6">
        <w:rPr>
          <w:rFonts w:ascii="Times New Roman" w:eastAsia="Calibri" w:hAnsi="Times New Roman" w:cs="Times New Roman"/>
          <w:b/>
          <w:sz w:val="24"/>
          <w:szCs w:val="24"/>
        </w:rPr>
        <w:t>16 pkt</w:t>
      </w:r>
      <w:r w:rsidRPr="00F80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338313" w14:textId="059C2C82" w:rsidR="00F802F6" w:rsidRPr="00F802F6" w:rsidRDefault="00C27D07" w:rsidP="00F802F6">
      <w:pPr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F802F6" w:rsidRPr="00F802F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802F6" w:rsidRPr="00F802F6">
        <w:rPr>
          <w:rFonts w:ascii="Times New Roman" w:eastAsia="Calibri" w:hAnsi="Times New Roman" w:cs="Times New Roman"/>
          <w:sz w:val="24"/>
          <w:szCs w:val="24"/>
        </w:rPr>
        <w:t xml:space="preserve"> dla zadania nr 4</w:t>
      </w:r>
    </w:p>
    <w:p w14:paraId="67382660" w14:textId="77777777" w:rsidR="00F802F6" w:rsidRPr="00F802F6" w:rsidRDefault="00F802F6" w:rsidP="00F802F6">
      <w:pPr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- czas dojazdu do obiektu max. do 8 min.– </w:t>
      </w:r>
      <w:r w:rsidRPr="00F802F6">
        <w:rPr>
          <w:rFonts w:ascii="Times New Roman" w:eastAsia="Calibri" w:hAnsi="Times New Roman" w:cs="Times New Roman"/>
          <w:b/>
          <w:sz w:val="24"/>
          <w:szCs w:val="24"/>
        </w:rPr>
        <w:t>40 pkt</w:t>
      </w:r>
      <w:r w:rsidRPr="00F802F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0250CBC" w14:textId="77777777" w:rsidR="00F802F6" w:rsidRPr="00F802F6" w:rsidRDefault="00F802F6" w:rsidP="00F802F6">
      <w:pPr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- czas dojazdu do obiektu minimum 9 min. max. 15 min.– </w:t>
      </w:r>
      <w:r w:rsidRPr="00F802F6">
        <w:rPr>
          <w:rFonts w:ascii="Times New Roman" w:eastAsia="Calibri" w:hAnsi="Times New Roman" w:cs="Times New Roman"/>
          <w:b/>
          <w:sz w:val="24"/>
          <w:szCs w:val="24"/>
        </w:rPr>
        <w:t>28 pkt</w:t>
      </w:r>
      <w:r w:rsidRPr="00F802F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667CA9" w14:textId="77777777" w:rsidR="00F802F6" w:rsidRPr="00F802F6" w:rsidRDefault="00F802F6" w:rsidP="00F802F6">
      <w:pPr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- czas dojazdu do obiektu minimum 16 min. max. 20 min.– </w:t>
      </w:r>
      <w:r w:rsidRPr="00F802F6">
        <w:rPr>
          <w:rFonts w:ascii="Times New Roman" w:eastAsia="Calibri" w:hAnsi="Times New Roman" w:cs="Times New Roman"/>
          <w:b/>
          <w:sz w:val="24"/>
          <w:szCs w:val="24"/>
        </w:rPr>
        <w:t>16 pkt</w:t>
      </w:r>
      <w:r w:rsidRPr="00F802F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EC93CAD" w14:textId="536427EE" w:rsidR="00F802F6" w:rsidRPr="00F802F6" w:rsidRDefault="00C27D07" w:rsidP="00F802F6">
      <w:pPr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="00F802F6" w:rsidRPr="00F802F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802F6" w:rsidRPr="00F802F6">
        <w:rPr>
          <w:rFonts w:ascii="Times New Roman" w:eastAsia="Calibri" w:hAnsi="Times New Roman" w:cs="Times New Roman"/>
          <w:sz w:val="24"/>
          <w:szCs w:val="24"/>
        </w:rPr>
        <w:t xml:space="preserve"> dla zdania nr 5</w:t>
      </w:r>
    </w:p>
    <w:p w14:paraId="3929BE85" w14:textId="77777777" w:rsidR="00F802F6" w:rsidRPr="00F802F6" w:rsidRDefault="00F802F6" w:rsidP="00F802F6">
      <w:pPr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- czas dojazdu do obiektu max. do 15 min.– </w:t>
      </w:r>
      <w:r w:rsidRPr="00F802F6">
        <w:rPr>
          <w:rFonts w:ascii="Times New Roman" w:eastAsia="Calibri" w:hAnsi="Times New Roman" w:cs="Times New Roman"/>
          <w:b/>
          <w:sz w:val="24"/>
          <w:szCs w:val="24"/>
        </w:rPr>
        <w:t>40 pkt</w:t>
      </w:r>
      <w:r w:rsidRPr="00F802F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17ECFF5" w14:textId="77777777" w:rsidR="00F802F6" w:rsidRDefault="00F802F6" w:rsidP="00F802F6">
      <w:pPr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- czas dojazdu do obiektu minimum 16 min. max. 25 min.– </w:t>
      </w:r>
      <w:r w:rsidRPr="00F802F6">
        <w:rPr>
          <w:rFonts w:ascii="Times New Roman" w:eastAsia="Calibri" w:hAnsi="Times New Roman" w:cs="Times New Roman"/>
          <w:b/>
          <w:sz w:val="24"/>
          <w:szCs w:val="24"/>
        </w:rPr>
        <w:t>28 pkt</w:t>
      </w:r>
      <w:r w:rsidRPr="00F802F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FCA319" w14:textId="77777777" w:rsidR="00F802F6" w:rsidRPr="00F802F6" w:rsidRDefault="00F802F6" w:rsidP="00F802F6">
      <w:pPr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- czas dojazdu do obiektu minimum 26 min. max. 30 min.– </w:t>
      </w:r>
      <w:r w:rsidRPr="00F802F6">
        <w:rPr>
          <w:rFonts w:ascii="Times New Roman" w:eastAsia="Calibri" w:hAnsi="Times New Roman" w:cs="Times New Roman"/>
          <w:b/>
          <w:sz w:val="24"/>
          <w:szCs w:val="24"/>
        </w:rPr>
        <w:t>16 pkt</w:t>
      </w:r>
      <w:r w:rsidRPr="00F802F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F09DFA9" w14:textId="445CB1D9" w:rsidR="00F802F6" w:rsidRPr="00F802F6" w:rsidRDefault="00C27D07" w:rsidP="00F802F6">
      <w:pPr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F802F6" w:rsidRPr="00F802F6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802F6" w:rsidRPr="00F802F6">
        <w:rPr>
          <w:rFonts w:ascii="Times New Roman" w:eastAsia="Calibri" w:hAnsi="Times New Roman" w:cs="Times New Roman"/>
          <w:sz w:val="24"/>
          <w:szCs w:val="24"/>
        </w:rPr>
        <w:t xml:space="preserve"> dla zadania nr 6 </w:t>
      </w:r>
    </w:p>
    <w:p w14:paraId="58D6073F" w14:textId="77777777" w:rsidR="00F802F6" w:rsidRPr="00F802F6" w:rsidRDefault="00F802F6" w:rsidP="00F802F6">
      <w:pPr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2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czas dojazdu do obiektu max. do 8 min.– </w:t>
      </w:r>
      <w:r w:rsidRPr="00F802F6">
        <w:rPr>
          <w:rFonts w:ascii="Times New Roman" w:eastAsia="Calibri" w:hAnsi="Times New Roman" w:cs="Times New Roman"/>
          <w:b/>
          <w:sz w:val="24"/>
          <w:szCs w:val="24"/>
        </w:rPr>
        <w:t>40 pkt</w:t>
      </w:r>
      <w:r w:rsidRPr="00F802F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5E0E636" w14:textId="77777777" w:rsidR="00F802F6" w:rsidRPr="00F802F6" w:rsidRDefault="00F802F6" w:rsidP="00F802F6">
      <w:pPr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- czas dojazdu do obiektu minimum 9 min. max. 15 min.– </w:t>
      </w:r>
      <w:r w:rsidRPr="00F802F6">
        <w:rPr>
          <w:rFonts w:ascii="Times New Roman" w:eastAsia="Calibri" w:hAnsi="Times New Roman" w:cs="Times New Roman"/>
          <w:b/>
          <w:sz w:val="24"/>
          <w:szCs w:val="24"/>
        </w:rPr>
        <w:t>28 pkt</w:t>
      </w:r>
      <w:r w:rsidRPr="00F802F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EC75CA" w14:textId="77777777" w:rsidR="00F802F6" w:rsidRPr="00F802F6" w:rsidRDefault="00F802F6" w:rsidP="00F802F6">
      <w:pPr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2F6">
        <w:rPr>
          <w:rFonts w:ascii="Times New Roman" w:eastAsia="Calibri" w:hAnsi="Times New Roman" w:cs="Times New Roman"/>
          <w:sz w:val="24"/>
          <w:szCs w:val="24"/>
        </w:rPr>
        <w:t xml:space="preserve">- czas dojazdu do obiektu minimum 16 min. max. 20 min.– </w:t>
      </w:r>
      <w:r w:rsidRPr="00F802F6">
        <w:rPr>
          <w:rFonts w:ascii="Times New Roman" w:eastAsia="Calibri" w:hAnsi="Times New Roman" w:cs="Times New Roman"/>
          <w:b/>
          <w:sz w:val="24"/>
          <w:szCs w:val="24"/>
        </w:rPr>
        <w:t>16 pkt</w:t>
      </w:r>
      <w:r w:rsidRPr="00F802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6FADDB" w14:textId="77777777" w:rsidR="00F802F6" w:rsidRDefault="00F802F6" w:rsidP="00F802F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6DA4D7" w14:textId="77777777" w:rsidR="00F802F6" w:rsidRDefault="00F802F6" w:rsidP="00F802F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*właściwe podkreślić</w:t>
      </w:r>
    </w:p>
    <w:p w14:paraId="4E8F1CA3" w14:textId="0057BA76" w:rsidR="00064680" w:rsidRDefault="00064680" w:rsidP="00C27D07">
      <w:pPr>
        <w:spacing w:after="0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9) Czas dostarczenia nagrania do Zamawiającego:</w:t>
      </w:r>
    </w:p>
    <w:p w14:paraId="4098FFE2" w14:textId="65789A96" w:rsidR="00064680" w:rsidRDefault="00064680" w:rsidP="00C27D07">
      <w:pPr>
        <w:pStyle w:val="Akapitzlist"/>
        <w:numPr>
          <w:ilvl w:val="0"/>
          <w:numId w:val="10"/>
        </w:numPr>
        <w:spacing w:after="0"/>
        <w:ind w:left="113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 zadania nr 3:</w:t>
      </w:r>
    </w:p>
    <w:p w14:paraId="3F70E73E" w14:textId="618F2DED" w:rsidR="00064680" w:rsidRPr="00064680" w:rsidRDefault="00064680" w:rsidP="00C27D07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64680">
        <w:rPr>
          <w:rFonts w:ascii="Times New Roman" w:eastAsia="Calibri" w:hAnsi="Times New Roman" w:cs="Times New Roman"/>
          <w:sz w:val="24"/>
          <w:szCs w:val="24"/>
        </w:rPr>
        <w:t xml:space="preserve">czas dostarczenia nagrania do Zamawiającego do 2 dni – </w:t>
      </w:r>
      <w:r w:rsidRPr="00064680">
        <w:rPr>
          <w:rFonts w:ascii="Times New Roman" w:eastAsia="Calibri" w:hAnsi="Times New Roman" w:cs="Times New Roman"/>
          <w:b/>
          <w:sz w:val="24"/>
          <w:szCs w:val="24"/>
        </w:rPr>
        <w:t>40 pkt;</w:t>
      </w:r>
    </w:p>
    <w:p w14:paraId="6963FCB4" w14:textId="77777777" w:rsidR="00064680" w:rsidRPr="00064680" w:rsidRDefault="00064680" w:rsidP="00C27D07">
      <w:pPr>
        <w:spacing w:after="0"/>
        <w:ind w:left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4680">
        <w:rPr>
          <w:rFonts w:ascii="Times New Roman" w:eastAsia="Calibri" w:hAnsi="Times New Roman" w:cs="Times New Roman"/>
          <w:sz w:val="24"/>
          <w:szCs w:val="24"/>
        </w:rPr>
        <w:t xml:space="preserve">- czas dostarczenia nagrania do Zamawiającego do 3 dni – </w:t>
      </w:r>
      <w:r w:rsidRPr="00064680">
        <w:rPr>
          <w:rFonts w:ascii="Times New Roman" w:eastAsia="Calibri" w:hAnsi="Times New Roman" w:cs="Times New Roman"/>
          <w:b/>
          <w:sz w:val="24"/>
          <w:szCs w:val="24"/>
        </w:rPr>
        <w:t>28 pkt;</w:t>
      </w:r>
    </w:p>
    <w:p w14:paraId="3BE274A9" w14:textId="77777777" w:rsidR="00064680" w:rsidRPr="00064680" w:rsidRDefault="00064680" w:rsidP="00C27D07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680">
        <w:rPr>
          <w:rFonts w:ascii="Times New Roman" w:eastAsia="Calibri" w:hAnsi="Times New Roman" w:cs="Times New Roman"/>
          <w:sz w:val="24"/>
          <w:szCs w:val="24"/>
        </w:rPr>
        <w:t>- czas dostarczenia nagrania do Zamawiającego do 5 dni</w:t>
      </w:r>
      <w:r w:rsidRPr="00064680">
        <w:rPr>
          <w:rFonts w:ascii="Times New Roman" w:eastAsia="Calibri" w:hAnsi="Times New Roman" w:cs="Times New Roman"/>
          <w:b/>
          <w:sz w:val="24"/>
          <w:szCs w:val="24"/>
        </w:rPr>
        <w:t xml:space="preserve"> – 16 pkt;</w:t>
      </w:r>
    </w:p>
    <w:p w14:paraId="5ECF5CCF" w14:textId="59B304C1" w:rsidR="00064680" w:rsidRPr="00C27D07" w:rsidRDefault="00064680" w:rsidP="00C27D07">
      <w:pPr>
        <w:ind w:left="1560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59B6BB" w14:textId="59650F29" w:rsidR="00746C15" w:rsidRDefault="00064680" w:rsidP="00064680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993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>10</w:t>
      </w:r>
      <w:r w:rsidR="006A437A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) oświadczam, że posiadam zdolności zawodowe w postaci stałych pracowników oraz grup interwencyjnych zgodnie z wymaganiami Zamawiającego określonymi </w:t>
      </w:r>
      <w:r w:rsidR="003C06B1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 </w:t>
      </w:r>
      <w:r w:rsidR="006A437A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w rozdziale V ust. 2 pkt </w:t>
      </w:r>
      <w:r w:rsidR="00935A5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>2</w:t>
      </w:r>
      <w:r w:rsidR="006A437A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 lit. a Instrukcji dla Wykonawców w zakresie zadań </w:t>
      </w:r>
      <w:r w:rsidR="003C06B1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        </w:t>
      </w:r>
      <w:r w:rsidR="006A437A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>na które składam ofertę, oraz oświadczam, że w przypadku wyboru mojej oferty jako najkorzystniejszej, s</w:t>
      </w:r>
      <w:r w:rsidR="00935A5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kieruję te zasoby osobowe do realizacji zamówienia </w:t>
      </w:r>
      <w:r w:rsidR="003C06B1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         </w:t>
      </w:r>
      <w:r w:rsidR="00935A55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>w zakresie danego zadania objętego zamówieniem.</w:t>
      </w:r>
      <w:r w:rsidR="006A437A"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  <w:t xml:space="preserve">   </w:t>
      </w:r>
    </w:p>
    <w:p w14:paraId="011E3355" w14:textId="7EA3F507" w:rsidR="006A437A" w:rsidRDefault="006A437A" w:rsidP="00746C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</w:pPr>
    </w:p>
    <w:p w14:paraId="72FC13BD" w14:textId="77777777" w:rsidR="006A437A" w:rsidRPr="00746C15" w:rsidRDefault="006A437A" w:rsidP="00746C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hi-IN" w:bidi="hi-IN"/>
        </w:rPr>
      </w:pPr>
    </w:p>
    <w:p w14:paraId="41C3E9B1" w14:textId="77777777" w:rsidR="00746C15" w:rsidRPr="00746C15" w:rsidRDefault="00746C15" w:rsidP="00746C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6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Załączam/my dokumenty:</w:t>
      </w:r>
    </w:p>
    <w:p w14:paraId="13E90944" w14:textId="77777777" w:rsidR="00746C15" w:rsidRPr="00746C15" w:rsidRDefault="00746C15" w:rsidP="00746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BEA2AA" w14:textId="6A8721E2" w:rsidR="00E65677" w:rsidRDefault="00E65677" w:rsidP="003C06B1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aktualną koncesję </w:t>
      </w:r>
      <w:r w:rsidRPr="00E65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ą przez Ministra właściwego do spraw </w:t>
      </w:r>
      <w:r w:rsidRPr="00E65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wewnętrznych</w:t>
      </w:r>
      <w:r w:rsidR="003C06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(dla zadania 1,2,4,5,6),</w:t>
      </w:r>
      <w:bookmarkStart w:id="3" w:name="_GoBack"/>
      <w:bookmarkEnd w:id="3"/>
    </w:p>
    <w:p w14:paraId="6E1520A2" w14:textId="31732608" w:rsidR="00746C15" w:rsidRPr="00746C15" w:rsidRDefault="00E65677" w:rsidP="00746C1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6C15" w:rsidRPr="00746C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aktualny wyciąg z właściwego rejestru  lub zaświadczenie o zgłoszeniu do ewidencji działalności gospodarczej, </w:t>
      </w:r>
    </w:p>
    <w:p w14:paraId="3B91EA20" w14:textId="77777777" w:rsidR="00746C15" w:rsidRPr="00746C15" w:rsidRDefault="00746C15" w:rsidP="00746C1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6C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pełnomocnictwo (w przypadku składania oferty przez pełnomocnika),</w:t>
      </w:r>
    </w:p>
    <w:p w14:paraId="67CFB074" w14:textId="77777777" w:rsidR="00746C15" w:rsidRPr="00746C15" w:rsidRDefault="00746C15" w:rsidP="00746C1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6C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aktualną polisę OC potwierdzającą posiadanie ubezpieczenia w zakresie prowadzonej działalności gospodarczej, obowiązującą przez cały okres trwania umowy,</w:t>
      </w:r>
    </w:p>
    <w:p w14:paraId="25B14263" w14:textId="77777777" w:rsidR="00746C15" w:rsidRPr="00746C15" w:rsidRDefault="00746C15" w:rsidP="00746C15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6C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pozostałe oświadczenia i dokumenty zgodne z Instrukcją : ……………………………….</w:t>
      </w:r>
    </w:p>
    <w:p w14:paraId="1C4C8731" w14:textId="77777777" w:rsidR="00746C15" w:rsidRPr="00746C15" w:rsidRDefault="00746C15" w:rsidP="00746C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6C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EEB1142" w14:textId="77777777" w:rsidR="00746C15" w:rsidRPr="00746C15" w:rsidRDefault="00746C15" w:rsidP="00746C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01DC21" w14:textId="77777777" w:rsidR="00746C15" w:rsidRPr="00746C15" w:rsidRDefault="00746C15" w:rsidP="00746C1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6C15">
        <w:rPr>
          <w:rFonts w:ascii="Times New Roman" w:eastAsia="Calibri" w:hAnsi="Times New Roman" w:cs="Times New Roman"/>
          <w:b/>
          <w:sz w:val="24"/>
          <w:szCs w:val="24"/>
        </w:rPr>
        <w:t>Inne informacje Wykonawcy:</w:t>
      </w:r>
    </w:p>
    <w:p w14:paraId="7166BEF1" w14:textId="77777777" w:rsidR="00746C15" w:rsidRPr="00746C15" w:rsidRDefault="00746C15" w:rsidP="00746C15">
      <w:pPr>
        <w:jc w:val="both"/>
        <w:rPr>
          <w:rFonts w:ascii="Calibri" w:eastAsia="Calibri" w:hAnsi="Calibri" w:cs="Times New Roman"/>
        </w:rPr>
      </w:pPr>
      <w:r w:rsidRPr="00746C15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14:paraId="0DB82568" w14:textId="77777777" w:rsidR="00746C15" w:rsidRPr="00746C15" w:rsidRDefault="00746C15" w:rsidP="00746C15">
      <w:pPr>
        <w:rPr>
          <w:rFonts w:ascii="Calibri" w:eastAsia="Calibri" w:hAnsi="Calibri" w:cs="Times New Roman"/>
        </w:rPr>
      </w:pPr>
    </w:p>
    <w:p w14:paraId="6C7FB203" w14:textId="77777777" w:rsidR="00746C15" w:rsidRPr="00746C15" w:rsidRDefault="00746C15" w:rsidP="00746C15">
      <w:pPr>
        <w:rPr>
          <w:rFonts w:ascii="Calibri" w:eastAsia="Calibri" w:hAnsi="Calibri" w:cs="Times New Roman"/>
        </w:rPr>
      </w:pPr>
    </w:p>
    <w:p w14:paraId="79DD15DF" w14:textId="77777777" w:rsidR="00746C15" w:rsidRPr="00746C15" w:rsidRDefault="00746C15" w:rsidP="00746C15">
      <w:pPr>
        <w:rPr>
          <w:rFonts w:ascii="Calibri" w:eastAsia="Calibri" w:hAnsi="Calibri" w:cs="Times New Roman"/>
        </w:rPr>
      </w:pPr>
      <w:r w:rsidRPr="00F802F6">
        <w:rPr>
          <w:rFonts w:ascii="Times New Roman" w:eastAsia="Calibri" w:hAnsi="Times New Roman" w:cs="Times New Roman"/>
          <w:sz w:val="24"/>
          <w:szCs w:val="24"/>
        </w:rPr>
        <w:t>..............................., dn. ...............................</w:t>
      </w:r>
      <w:r w:rsidRPr="00746C15">
        <w:rPr>
          <w:rFonts w:ascii="Calibri" w:eastAsia="Calibri" w:hAnsi="Calibri" w:cs="Times New Roman"/>
        </w:rPr>
        <w:tab/>
      </w:r>
      <w:r w:rsidRPr="00746C15">
        <w:rPr>
          <w:rFonts w:ascii="Calibri" w:eastAsia="Calibri" w:hAnsi="Calibri" w:cs="Times New Roman"/>
        </w:rPr>
        <w:tab/>
        <w:t>.....................................................................</w:t>
      </w:r>
    </w:p>
    <w:p w14:paraId="319D04B9" w14:textId="77777777" w:rsidR="00746C15" w:rsidRPr="00746C15" w:rsidRDefault="00746C15" w:rsidP="00746C15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lang w:eastAsia="pl-PL"/>
        </w:rPr>
      </w:pPr>
      <w:r w:rsidRPr="00746C15">
        <w:rPr>
          <w:rFonts w:ascii="Times New Roman" w:eastAsia="Times New Roman" w:hAnsi="Times New Roman" w:cs="Times New Roman"/>
          <w:lang w:eastAsia="pl-PL"/>
        </w:rPr>
        <w:t xml:space="preserve"> (podpis(y) osób uprawnionych)</w:t>
      </w:r>
    </w:p>
    <w:p w14:paraId="6FCAF8A8" w14:textId="77777777" w:rsidR="00746C15" w:rsidRPr="00746C15" w:rsidRDefault="00746C15" w:rsidP="00746C15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B241DC" w14:textId="77777777" w:rsidR="00C87E9E" w:rsidRDefault="00C87E9E"/>
    <w:sectPr w:rsidR="00C8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F0648" w16cex:dateUtc="2020-12-24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4BC7DB" w16cid:durableId="238F06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700C"/>
    <w:multiLevelType w:val="hybridMultilevel"/>
    <w:tmpl w:val="F1CA7618"/>
    <w:lvl w:ilvl="0" w:tplc="F660566C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AA06487"/>
    <w:multiLevelType w:val="hybridMultilevel"/>
    <w:tmpl w:val="76CAB7F0"/>
    <w:lvl w:ilvl="0" w:tplc="918ACF0A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45B1"/>
    <w:multiLevelType w:val="hybridMultilevel"/>
    <w:tmpl w:val="A9106FAC"/>
    <w:lvl w:ilvl="0" w:tplc="A9EAE73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E50886"/>
    <w:multiLevelType w:val="hybridMultilevel"/>
    <w:tmpl w:val="316A10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00537B8"/>
    <w:multiLevelType w:val="hybridMultilevel"/>
    <w:tmpl w:val="A38E2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C3FEA"/>
    <w:multiLevelType w:val="hybridMultilevel"/>
    <w:tmpl w:val="94200D42"/>
    <w:lvl w:ilvl="0" w:tplc="F7C85FD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F35B34"/>
    <w:multiLevelType w:val="hybridMultilevel"/>
    <w:tmpl w:val="05AE43BA"/>
    <w:lvl w:ilvl="0" w:tplc="A0BE4734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71E402C"/>
    <w:multiLevelType w:val="hybridMultilevel"/>
    <w:tmpl w:val="0C324544"/>
    <w:lvl w:ilvl="0" w:tplc="C2D87030">
      <w:start w:val="1"/>
      <w:numFmt w:val="lowerLetter"/>
      <w:lvlText w:val="%1)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8D4085"/>
    <w:multiLevelType w:val="hybridMultilevel"/>
    <w:tmpl w:val="E0AE27E6"/>
    <w:lvl w:ilvl="0" w:tplc="EB28F504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78745A52"/>
    <w:multiLevelType w:val="hybridMultilevel"/>
    <w:tmpl w:val="C9401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13F9D"/>
    <w:multiLevelType w:val="hybridMultilevel"/>
    <w:tmpl w:val="263C315E"/>
    <w:lvl w:ilvl="0" w:tplc="4B4C2C4A">
      <w:start w:val="3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15"/>
    <w:rsid w:val="00064680"/>
    <w:rsid w:val="000B1314"/>
    <w:rsid w:val="00141AA8"/>
    <w:rsid w:val="001C16FE"/>
    <w:rsid w:val="00202716"/>
    <w:rsid w:val="00395019"/>
    <w:rsid w:val="003C06B1"/>
    <w:rsid w:val="006A437A"/>
    <w:rsid w:val="00746C15"/>
    <w:rsid w:val="00813040"/>
    <w:rsid w:val="00935A55"/>
    <w:rsid w:val="00A3611A"/>
    <w:rsid w:val="00B840D1"/>
    <w:rsid w:val="00BA4942"/>
    <w:rsid w:val="00C27D07"/>
    <w:rsid w:val="00C87E9E"/>
    <w:rsid w:val="00E25B6D"/>
    <w:rsid w:val="00E65677"/>
    <w:rsid w:val="00F8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57A6"/>
  <w15:docId w15:val="{9B45DCA9-CA6C-43B0-B06B-99F85B37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1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7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A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A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A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A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FD4C6748</Template>
  <TotalTime>50</TotalTime>
  <Pages>4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8</cp:revision>
  <cp:lastPrinted>2020-12-31T07:07:00Z</cp:lastPrinted>
  <dcterms:created xsi:type="dcterms:W3CDTF">2020-12-24T11:01:00Z</dcterms:created>
  <dcterms:modified xsi:type="dcterms:W3CDTF">2020-12-31T07:07:00Z</dcterms:modified>
</cp:coreProperties>
</file>