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E4" w:rsidRDefault="008504E4" w:rsidP="008504E4">
      <w:pPr>
        <w:widowControl/>
        <w:autoSpaceDE/>
        <w:autoSpaceDN w:val="0"/>
        <w:jc w:val="right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-508635</wp:posOffset>
                </wp:positionV>
                <wp:extent cx="2361565" cy="3200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1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04E4" w:rsidRDefault="008504E4" w:rsidP="008504E4">
                            <w:pPr>
                              <w:rPr>
                                <w:rFonts w:ascii="Arial" w:hAnsi="Arial" w:cs="Arial"/>
                                <w:b/>
                                <w:color w:val="FF33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6.5pt;margin-top:-40.05pt;width:185.95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" filled="f" stroked="f">
                <v:path arrowok="t"/>
                <v:textbox style="mso-fit-shape-to-text:t">
                  <w:txbxContent>
                    <w:p w:rsidR="008504E4" w:rsidRDefault="008504E4" w:rsidP="008504E4">
                      <w:pPr>
                        <w:rPr>
                          <w:rFonts w:ascii="Arial" w:hAnsi="Arial" w:cs="Arial"/>
                          <w:b/>
                          <w:color w:val="FF33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>Załącznik nr 2 do zaproszenia nr RO.210.52.JR.2020 z dnia 17.12.2020 r.</w:t>
      </w:r>
    </w:p>
    <w:p w:rsidR="008504E4" w:rsidRDefault="008504E4" w:rsidP="008504E4">
      <w:pPr>
        <w:widowControl/>
        <w:autoSpaceDE/>
        <w:autoSpaceDN w:val="0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FORMULARZ  OFERTOWY WYKONAWCY</w:t>
      </w:r>
    </w:p>
    <w:p w:rsidR="008504E4" w:rsidRDefault="008504E4" w:rsidP="008504E4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8504E4" w:rsidRPr="008504E4" w:rsidRDefault="008504E4" w:rsidP="008504E4">
      <w:pPr>
        <w:pStyle w:val="Akapitzlist"/>
        <w:autoSpaceDE/>
        <w:autoSpaceDN w:val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4E4">
        <w:rPr>
          <w:rFonts w:ascii="Times New Roman" w:hAnsi="Times New Roman" w:cs="Times New Roman"/>
          <w:b/>
          <w:i/>
          <w:color w:val="000000"/>
          <w:sz w:val="24"/>
          <w:szCs w:val="24"/>
        </w:rPr>
        <w:t>Świadczenie usług informatycznych dla TBS Lokum sp. z o.o.</w:t>
      </w:r>
    </w:p>
    <w:p w:rsidR="008504E4" w:rsidRPr="008504E4" w:rsidRDefault="008504E4" w:rsidP="008504E4">
      <w:pPr>
        <w:pStyle w:val="Akapitzlist"/>
        <w:autoSpaceDE/>
        <w:autoSpaceDN w:val="0"/>
        <w:ind w:left="0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04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(dawniej ZGM sp. z o.o. w Świnoujściu)</w:t>
      </w:r>
    </w:p>
    <w:p w:rsidR="008504E4" w:rsidRPr="008504E4" w:rsidRDefault="008504E4" w:rsidP="008504E4">
      <w:pPr>
        <w:widowControl/>
        <w:autoSpaceDE/>
        <w:autoSpaceDN w:val="0"/>
        <w:spacing w:after="16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8504E4" w:rsidRDefault="008504E4" w:rsidP="008504E4">
      <w:pPr>
        <w:spacing w:line="360" w:lineRule="auto"/>
        <w:ind w:left="426" w:hanging="425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3"/>
          <w:sz w:val="24"/>
          <w:szCs w:val="24"/>
          <w:lang w:eastAsia="hi-IN" w:bidi="hi-IN"/>
        </w:rPr>
        <w:t>Dane dotyczące Wykonawcy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Nazwa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Siedziba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Województwo:</w:t>
      </w:r>
      <w:r>
        <w:rPr>
          <w:rFonts w:eastAsia="SimSun"/>
          <w:kern w:val="3"/>
          <w:sz w:val="24"/>
          <w:szCs w:val="24"/>
          <w:lang w:eastAsia="hi-IN" w:bidi="hi-IN"/>
        </w:rPr>
        <w:t xml:space="preserve"> …………………………………………………………………………………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</w:t>
      </w:r>
      <w:r>
        <w:rPr>
          <w:rFonts w:eastAsia="SimSun"/>
          <w:kern w:val="3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nr fax-u.: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tel. komórkowego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………………………………………………………………………….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Adres: e-mailowy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………………………………@...................................................................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NIP: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 REGON: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.....................................................................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Osoba upoważniona do podpisania umowy: </w:t>
      </w:r>
      <w:r>
        <w:rPr>
          <w:rFonts w:eastAsia="SimSun"/>
          <w:kern w:val="3"/>
          <w:sz w:val="24"/>
          <w:szCs w:val="24"/>
          <w:lang w:eastAsia="hi-IN" w:bidi="hi-IN"/>
        </w:rPr>
        <w:t>………………………………………………...</w:t>
      </w:r>
    </w:p>
    <w:p w:rsidR="008504E4" w:rsidRDefault="008504E4" w:rsidP="008504E4">
      <w:pPr>
        <w:spacing w:line="360" w:lineRule="auto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Osoba upoważniona do kontaktów w trakcie realizacji umowy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…………………………...</w:t>
      </w:r>
    </w:p>
    <w:p w:rsidR="008504E4" w:rsidRDefault="008504E4" w:rsidP="008504E4">
      <w:pPr>
        <w:spacing w:line="360" w:lineRule="auto"/>
        <w:jc w:val="both"/>
        <w:rPr>
          <w:sz w:val="24"/>
          <w:szCs w:val="24"/>
        </w:rPr>
      </w:pPr>
      <w:r>
        <w:rPr>
          <w:rFonts w:eastAsia="SimSun" w:cs="Arial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 xml:space="preserve">: </w:t>
      </w:r>
    </w:p>
    <w:p w:rsidR="008504E4" w:rsidRDefault="008504E4" w:rsidP="008504E4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TBS Lokum sp. z o.o.</w:t>
      </w:r>
    </w:p>
    <w:p w:rsidR="008504E4" w:rsidRDefault="008504E4" w:rsidP="008504E4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(dawniej ZGM sp. z o.o. w Świnoujściu)</w:t>
      </w:r>
    </w:p>
    <w:p w:rsidR="008504E4" w:rsidRDefault="008504E4" w:rsidP="008504E4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ul. Wyspiańskiego 35C</w:t>
      </w:r>
    </w:p>
    <w:p w:rsidR="008504E4" w:rsidRDefault="008504E4" w:rsidP="008504E4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72-600 Świnoujście</w:t>
      </w:r>
    </w:p>
    <w:p w:rsidR="008504E4" w:rsidRDefault="008504E4" w:rsidP="008504E4">
      <w:pPr>
        <w:ind w:left="709"/>
        <w:jc w:val="both"/>
        <w:rPr>
          <w:rFonts w:eastAsia="SimSun"/>
          <w:b/>
          <w:kern w:val="3"/>
          <w:sz w:val="24"/>
          <w:szCs w:val="24"/>
          <w:u w:val="single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NIP: 855-160-06-39</w:t>
      </w:r>
    </w:p>
    <w:p w:rsidR="008504E4" w:rsidRDefault="008504E4" w:rsidP="008504E4">
      <w:pPr>
        <w:tabs>
          <w:tab w:val="left" w:pos="284"/>
        </w:tabs>
        <w:autoSpaceDN w:val="0"/>
        <w:spacing w:after="160"/>
        <w:ind w:right="-709"/>
        <w:jc w:val="both"/>
        <w:textAlignment w:val="baseline"/>
        <w:rPr>
          <w:rFonts w:eastAsia="Calibri"/>
          <w:b/>
          <w:sz w:val="24"/>
          <w:szCs w:val="24"/>
          <w:lang w:eastAsia="pl-PL"/>
        </w:rPr>
      </w:pPr>
    </w:p>
    <w:p w:rsidR="008504E4" w:rsidRDefault="008504E4" w:rsidP="008504E4">
      <w:pPr>
        <w:widowControl/>
        <w:numPr>
          <w:ilvl w:val="0"/>
          <w:numId w:val="1"/>
        </w:numPr>
        <w:autoSpaceDE/>
        <w:autoSpaceDN w:val="0"/>
        <w:spacing w:after="160"/>
        <w:ind w:left="426" w:hanging="43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Wykonawca zobowiązuje się wykonać usługę na następujących warunkach: </w:t>
      </w:r>
    </w:p>
    <w:p w:rsidR="008504E4" w:rsidRDefault="008504E4" w:rsidP="008504E4">
      <w:pPr>
        <w:widowControl/>
        <w:autoSpaceDE/>
        <w:autoSpaceDN w:val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Stawka za 1 roboczogodzinę wynosi ……….. zł netto (słownie:……………… ……… ) plus podatek od towarów i usług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VAT w wysokości ….…% w kwocie ………..……zł (słownie:…………………………………), co daje kwotę ………………. zł (słownie: ……………………………………………………………………………………...) brutto. </w:t>
      </w:r>
    </w:p>
    <w:p w:rsidR="008504E4" w:rsidRDefault="008504E4" w:rsidP="008504E4">
      <w:pPr>
        <w:widowControl/>
        <w:autoSpaceDE/>
        <w:autoSpaceDN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numPr>
          <w:ilvl w:val="0"/>
          <w:numId w:val="1"/>
        </w:numPr>
        <w:tabs>
          <w:tab w:val="left" w:pos="284"/>
        </w:tabs>
        <w:ind w:hanging="8517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pl-PL"/>
        </w:rPr>
        <w:t xml:space="preserve">  Oświadczenia Wykonawcy: </w:t>
      </w:r>
    </w:p>
    <w:p w:rsidR="008504E4" w:rsidRDefault="008504E4" w:rsidP="008504E4">
      <w:pPr>
        <w:numPr>
          <w:ilvl w:val="0"/>
          <w:numId w:val="2"/>
        </w:numPr>
        <w:ind w:left="709" w:hanging="283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oferty;</w:t>
      </w:r>
    </w:p>
    <w:p w:rsidR="008504E4" w:rsidRDefault="008504E4" w:rsidP="008504E4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 xml:space="preserve">Oświadczam/y, że w cenie oferty zostały uwzględnione wszystkie koszty wykonania zamówienia i realizacji przyszłego świadczenia umownego; </w:t>
      </w:r>
    </w:p>
    <w:p w:rsidR="008504E4" w:rsidRDefault="008504E4" w:rsidP="008504E4">
      <w:pPr>
        <w:widowControl/>
        <w:numPr>
          <w:ilvl w:val="0"/>
          <w:numId w:val="2"/>
        </w:numPr>
        <w:autoSpaceDE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Oświadczam/my, że zapoznałem/liśmy się z projektem umowy i nie wnoszę/simy w stosunku do niego żadnych uwag, a w przypadku wyboru naszej oferty podpiszę/</w:t>
      </w:r>
      <w:proofErr w:type="spellStart"/>
      <w:r>
        <w:rPr>
          <w:rFonts w:eastAsia="Calibri"/>
          <w:sz w:val="24"/>
          <w:szCs w:val="24"/>
          <w:lang w:eastAsia="en-US"/>
        </w:rPr>
        <w:t>szemy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umowę, której projekt wraz z załącznikami stanowi załącznik nr 3 do zaproszenia do złożenia oferty;</w:t>
      </w:r>
    </w:p>
    <w:p w:rsidR="008504E4" w:rsidRDefault="008504E4" w:rsidP="008504E4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lastRenderedPageBreak/>
        <w:t xml:space="preserve">Oświadczam/my, że usługi określone w zamówieniu wykonywać będziemy </w:t>
      </w:r>
      <w:r>
        <w:rPr>
          <w:sz w:val="24"/>
          <w:szCs w:val="24"/>
        </w:rPr>
        <w:t xml:space="preserve">w terminie </w:t>
      </w:r>
      <w:r>
        <w:rPr>
          <w:sz w:val="24"/>
          <w:szCs w:val="24"/>
        </w:rPr>
        <w:br/>
        <w:t>od dnia 01.01.2021 r. do dnia 31.12.2021 r.</w:t>
      </w:r>
    </w:p>
    <w:p w:rsidR="008504E4" w:rsidRDefault="008504E4" w:rsidP="008504E4">
      <w:pPr>
        <w:numPr>
          <w:ilvl w:val="0"/>
          <w:numId w:val="2"/>
        </w:numPr>
        <w:ind w:hanging="357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en-US"/>
        </w:rPr>
        <w:t>Oświadczam/my, że dysponuję/my osobami posiadającymi:</w:t>
      </w:r>
    </w:p>
    <w:p w:rsidR="008504E4" w:rsidRDefault="008504E4" w:rsidP="008504E4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 w:val="0"/>
        <w:ind w:right="5" w:hanging="7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kwalifikacje odpowiadające specyfice prac, w tym dysponującymi wiedzą                          w</w:t>
      </w:r>
      <w:r>
        <w:rPr>
          <w:rFonts w:eastAsia="Calibri"/>
          <w:kern w:val="3"/>
          <w:sz w:val="24"/>
          <w:szCs w:val="24"/>
          <w:lang w:eastAsia="zh-CN"/>
        </w:rPr>
        <w:t xml:space="preserve"> zakresie sieci komputerowych (routing, VLAN,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QoS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 xml:space="preserve">,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switche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 xml:space="preserve">, firewalle), znajomością systemów operacyjnych Windows Serwer 2008, 2012, Windows 10 Pro, Windows 7, znajomością obsługi systemu alarmowego oraz kontroli dostępu, znajomością obsługi i konfiguracji urządzeń CCTV, znajomością zagadnień związanych z administracją systemami z rodziny Windows, domeny Active Directory,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Group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 xml:space="preserve"> Policy (Zasady grupy) i Windows Server Update Service (WSUS), znajomością zagadnień związanych z administracją sieciami TCP/IP, znajomością obsługi baz danych SQL, programów: Płatnik – ZUS, bankowy i SIT oraz znajomością języków programowania dla stron WWW, a także obsługi centrali telefonicznej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Slican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>;</w:t>
      </w:r>
    </w:p>
    <w:p w:rsidR="008504E4" w:rsidRDefault="008504E4" w:rsidP="008504E4">
      <w:pPr>
        <w:widowControl/>
        <w:numPr>
          <w:ilvl w:val="0"/>
          <w:numId w:val="2"/>
        </w:numPr>
        <w:shd w:val="clear" w:color="auto" w:fill="FFFFFF"/>
        <w:tabs>
          <w:tab w:val="left" w:pos="709"/>
        </w:tabs>
        <w:autoSpaceDE/>
        <w:autoSpaceDN w:val="0"/>
        <w:ind w:right="5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Oświadczamy, że posiadamy co najmniej 5-letnią praktykę zawodową w tego typu usługach.</w:t>
      </w:r>
    </w:p>
    <w:p w:rsidR="008504E4" w:rsidRDefault="008504E4" w:rsidP="008504E4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sz w:val="24"/>
          <w:szCs w:val="24"/>
        </w:rPr>
        <w:t>Oświadczam/y, że wypełniłem/liśmy obowiązek/ki informacyjny/e przewidziany/e                       w art. 13 i 14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br/>
        <w:t>w niniejszym postępowaniu.</w:t>
      </w:r>
    </w:p>
    <w:p w:rsidR="008504E4" w:rsidRDefault="008504E4" w:rsidP="008504E4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  <w:lang w:eastAsia="en-US"/>
        </w:rPr>
        <w:t>Zamówienie wykonam/my własnymi siłami (powierzę/my podwykonawcom)*.</w:t>
      </w:r>
    </w:p>
    <w:p w:rsidR="008504E4" w:rsidRDefault="008504E4" w:rsidP="008504E4">
      <w:pPr>
        <w:widowControl/>
        <w:autoSpaceDE/>
        <w:autoSpaceDN w:val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widowControl/>
        <w:numPr>
          <w:ilvl w:val="0"/>
          <w:numId w:val="1"/>
        </w:numPr>
        <w:tabs>
          <w:tab w:val="left" w:pos="426"/>
        </w:tabs>
        <w:autoSpaceDE/>
        <w:autoSpaceDN w:val="0"/>
        <w:spacing w:after="160"/>
        <w:ind w:left="284" w:hanging="295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Załączam/my dokumenty:</w:t>
      </w:r>
    </w:p>
    <w:p w:rsidR="008504E4" w:rsidRDefault="008504E4" w:rsidP="008504E4">
      <w:pPr>
        <w:widowControl/>
        <w:numPr>
          <w:ilvl w:val="0"/>
          <w:numId w:val="4"/>
        </w:numPr>
        <w:autoSpaceDE/>
        <w:autoSpaceDN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aktualny wyciąg z właściwego rejestru lub zaświadczenie o zgłoszeniu do ewidencji działalności gospodarczej,</w:t>
      </w:r>
    </w:p>
    <w:p w:rsidR="008504E4" w:rsidRDefault="008504E4" w:rsidP="008504E4">
      <w:pPr>
        <w:widowControl/>
        <w:autoSpaceDE/>
        <w:autoSpaceDN w:val="0"/>
        <w:ind w:left="709" w:hanging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 pełnomocnictwo (w przypadku składania oferty przez pełnomocnika), </w:t>
      </w:r>
    </w:p>
    <w:p w:rsidR="008504E4" w:rsidRDefault="008504E4" w:rsidP="008504E4">
      <w:pPr>
        <w:widowControl/>
        <w:autoSpaceDE/>
        <w:autoSpaceDN w:val="0"/>
        <w:ind w:left="709" w:hanging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</w:t>
      </w:r>
      <w:r>
        <w:rPr>
          <w:rFonts w:eastAsia="Calibri"/>
          <w:sz w:val="24"/>
          <w:szCs w:val="24"/>
          <w:lang w:eastAsia="en-US"/>
        </w:rPr>
        <w:tab/>
        <w:t>polisę OC potwierdzającą posiadanie ubezpieczenia w zakresie prowadzonej działalności gospodarczej,</w:t>
      </w:r>
    </w:p>
    <w:p w:rsidR="008504E4" w:rsidRDefault="008504E4" w:rsidP="008504E4">
      <w:pPr>
        <w:widowControl/>
        <w:autoSpaceDE/>
        <w:autoSpaceDN w:val="0"/>
        <w:ind w:left="709" w:hanging="36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4) dokumenty potwierdzające  doświadczenie zawodowe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odpowiadające specyfice prac oraz dokumenty potwierdzające wykształcenie kierunkowe minimum dwóch osób oddelegowanych do obsługi Spółki.</w:t>
      </w:r>
    </w:p>
    <w:p w:rsidR="008504E4" w:rsidRDefault="008504E4" w:rsidP="008504E4">
      <w:pPr>
        <w:widowControl/>
        <w:autoSpaceDE/>
        <w:autoSpaceDN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widowControl/>
        <w:numPr>
          <w:ilvl w:val="0"/>
          <w:numId w:val="1"/>
        </w:numPr>
        <w:autoSpaceDE/>
        <w:autoSpaceDN w:val="0"/>
        <w:spacing w:after="160"/>
        <w:ind w:left="426" w:hanging="437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Inne informacje Wykonawcy:</w:t>
      </w:r>
    </w:p>
    <w:p w:rsidR="008504E4" w:rsidRDefault="008504E4" w:rsidP="008504E4">
      <w:pPr>
        <w:widowControl/>
        <w:autoSpaceDE/>
        <w:autoSpaceDN w:val="0"/>
        <w:ind w:left="426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504E4" w:rsidRDefault="008504E4" w:rsidP="008504E4">
      <w:pPr>
        <w:widowControl/>
        <w:autoSpaceDE/>
        <w:autoSpaceDN w:val="0"/>
        <w:ind w:left="851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851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851"/>
        <w:textAlignment w:val="baseline"/>
        <w:rPr>
          <w:rFonts w:eastAsia="Calibri"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Podpis Wykonawcy:</w:t>
      </w:r>
    </w:p>
    <w:p w:rsidR="008504E4" w:rsidRDefault="008504E4" w:rsidP="008504E4">
      <w:pPr>
        <w:widowControl/>
        <w:autoSpaceDE/>
        <w:autoSpaceDN w:val="0"/>
        <w:ind w:left="6237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5517" w:firstLine="243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……………………………….</w:t>
      </w:r>
    </w:p>
    <w:p w:rsidR="008504E4" w:rsidRDefault="008504E4" w:rsidP="008504E4">
      <w:pPr>
        <w:widowControl/>
        <w:autoSpaceDE/>
        <w:autoSpaceDN w:val="0"/>
        <w:ind w:left="6237"/>
        <w:textAlignment w:val="baseline"/>
        <w:rPr>
          <w:rFonts w:eastAsia="Calibri"/>
          <w:i/>
          <w:sz w:val="16"/>
          <w:szCs w:val="16"/>
          <w:lang w:eastAsia="en-US"/>
        </w:rPr>
      </w:pPr>
    </w:p>
    <w:p w:rsidR="008504E4" w:rsidRDefault="008504E4" w:rsidP="008504E4">
      <w:pPr>
        <w:widowControl/>
        <w:autoSpaceDE/>
        <w:autoSpaceDN w:val="0"/>
        <w:ind w:left="6237"/>
        <w:textAlignment w:val="baseline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/imię nazwisko, nazwa firmy/</w:t>
      </w:r>
    </w:p>
    <w:p w:rsidR="008504E4" w:rsidRDefault="008504E4" w:rsidP="008504E4">
      <w:pPr>
        <w:widowControl/>
        <w:autoSpaceDE/>
        <w:autoSpaceDN w:val="0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8504E4" w:rsidRDefault="008504E4" w:rsidP="008504E4">
      <w:pPr>
        <w:widowControl/>
        <w:autoSpaceDE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*- niepotrzebne skreślić</w:t>
      </w:r>
    </w:p>
    <w:p w:rsidR="008504E4" w:rsidRDefault="008504E4" w:rsidP="008504E4">
      <w:pPr>
        <w:widowControl/>
        <w:autoSpaceDE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246A71" w:rsidRDefault="00246A71"/>
    <w:sectPr w:rsidR="0024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E4" w:rsidRDefault="008504E4" w:rsidP="008504E4">
      <w:r>
        <w:separator/>
      </w:r>
    </w:p>
  </w:endnote>
  <w:endnote w:type="continuationSeparator" w:id="0">
    <w:p w:rsidR="008504E4" w:rsidRDefault="008504E4" w:rsidP="0085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E4" w:rsidRDefault="008504E4" w:rsidP="008504E4">
      <w:r>
        <w:separator/>
      </w:r>
    </w:p>
  </w:footnote>
  <w:footnote w:type="continuationSeparator" w:id="0">
    <w:p w:rsidR="008504E4" w:rsidRDefault="008504E4" w:rsidP="008504E4">
      <w:r>
        <w:continuationSeparator/>
      </w:r>
    </w:p>
  </w:footnote>
  <w:footnote w:id="1">
    <w:p w:rsidR="008504E4" w:rsidRDefault="008504E4" w:rsidP="008504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lang w:val="pl-PL"/>
        </w:rPr>
        <w:t xml:space="preserve">               </w:t>
      </w:r>
      <w:r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2A33"/>
    <w:multiLevelType w:val="multilevel"/>
    <w:tmpl w:val="5396F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33FA"/>
    <w:multiLevelType w:val="multilevel"/>
    <w:tmpl w:val="8946A79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2B028B"/>
    <w:multiLevelType w:val="multilevel"/>
    <w:tmpl w:val="8AA2EA26"/>
    <w:lvl w:ilvl="0">
      <w:start w:val="1"/>
      <w:numFmt w:val="upperRoman"/>
      <w:lvlText w:val="%1."/>
      <w:lvlJc w:val="left"/>
      <w:pPr>
        <w:ind w:left="8517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30F8"/>
    <w:multiLevelType w:val="hybridMultilevel"/>
    <w:tmpl w:val="23C48246"/>
    <w:lvl w:ilvl="0" w:tplc="597C6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4"/>
    <w:rsid w:val="00246A71"/>
    <w:rsid w:val="008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18DD83-8EEE-4EB8-90D0-9B57C05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4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4E4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4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8504E4"/>
    <w:rPr>
      <w:lang w:val="x-none" w:eastAsia="ar-SA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8504E4"/>
    <w:pPr>
      <w:ind w:left="708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styleId="Odwoanieprzypisudolnego">
    <w:name w:val="footnote reference"/>
    <w:uiPriority w:val="99"/>
    <w:semiHidden/>
    <w:unhideWhenUsed/>
    <w:rsid w:val="00850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437EC95C</Template>
  <TotalTime>1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Rudzik</dc:creator>
  <cp:keywords/>
  <dc:description/>
  <cp:lastModifiedBy>Justyna Rudzik</cp:lastModifiedBy>
  <cp:revision>1</cp:revision>
  <dcterms:created xsi:type="dcterms:W3CDTF">2020-12-18T07:22:00Z</dcterms:created>
  <dcterms:modified xsi:type="dcterms:W3CDTF">2020-12-18T07:23:00Z</dcterms:modified>
</cp:coreProperties>
</file>