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658D" w14:textId="77777777" w:rsidR="00EE7DB8" w:rsidRDefault="00EE7DB8" w:rsidP="00E2345E">
      <w:pPr>
        <w:tabs>
          <w:tab w:val="right" w:pos="9214"/>
        </w:tabs>
        <w:jc w:val="both"/>
      </w:pPr>
      <w:r>
        <w:tab/>
        <w:t>Świnoujście, dnia 10 grudnia 2020 r.</w:t>
      </w:r>
    </w:p>
    <w:p w14:paraId="390E828D" w14:textId="77777777" w:rsidR="00EE7DB8" w:rsidRDefault="00EE7DB8" w:rsidP="00E2345E">
      <w:pPr>
        <w:tabs>
          <w:tab w:val="right" w:pos="9214"/>
        </w:tabs>
        <w:jc w:val="both"/>
      </w:pPr>
    </w:p>
    <w:p w14:paraId="7CB33B21" w14:textId="77777777" w:rsidR="00D33AC9" w:rsidRDefault="00EE7DB8" w:rsidP="00E2345E">
      <w:pPr>
        <w:tabs>
          <w:tab w:val="right" w:pos="9214"/>
        </w:tabs>
        <w:jc w:val="both"/>
      </w:pPr>
      <w:r>
        <w:t>Z</w:t>
      </w:r>
      <w:r w:rsidR="00DE1E7C">
        <w:t>nak sprawy: WO-KP.271.1.2020</w:t>
      </w:r>
    </w:p>
    <w:p w14:paraId="02F04E03" w14:textId="77777777" w:rsidR="00D33AC9" w:rsidRDefault="00EE7DB8" w:rsidP="007969D4">
      <w:r>
        <w:t xml:space="preserve">Ogłoszenie nr </w:t>
      </w:r>
      <w:r w:rsidRPr="00801740">
        <w:t>615</w:t>
      </w:r>
      <w:r>
        <w:t>269-N-2020 z dnia 25.11.2020 r.</w:t>
      </w:r>
    </w:p>
    <w:p w14:paraId="57ED87A7" w14:textId="77777777" w:rsidR="00C602C5" w:rsidRDefault="00C602C5" w:rsidP="007969D4"/>
    <w:p w14:paraId="4E7A0536" w14:textId="77777777" w:rsidR="00C602C5" w:rsidRPr="00BF33B6" w:rsidRDefault="00C602C5" w:rsidP="00C602C5">
      <w:pPr>
        <w:pStyle w:val="Akapitzlist"/>
        <w:numPr>
          <w:ilvl w:val="0"/>
          <w:numId w:val="37"/>
        </w:numPr>
        <w:spacing w:line="276" w:lineRule="auto"/>
        <w:rPr>
          <w:b/>
          <w:szCs w:val="24"/>
        </w:rPr>
      </w:pPr>
      <w:r w:rsidRPr="00BF33B6">
        <w:rPr>
          <w:b/>
          <w:szCs w:val="24"/>
        </w:rPr>
        <w:t>Strona internetowa Zamawiającego</w:t>
      </w:r>
      <w:r>
        <w:rPr>
          <w:b/>
          <w:szCs w:val="24"/>
        </w:rPr>
        <w:t>,</w:t>
      </w:r>
    </w:p>
    <w:p w14:paraId="3A26B68B" w14:textId="77777777" w:rsidR="00C602C5" w:rsidRDefault="00C602C5" w:rsidP="00C602C5">
      <w:pPr>
        <w:pStyle w:val="Akapitzlist"/>
        <w:ind w:left="4608"/>
        <w:rPr>
          <w:b/>
          <w:szCs w:val="24"/>
        </w:rPr>
      </w:pPr>
      <w:r>
        <w:rPr>
          <w:b/>
          <w:szCs w:val="24"/>
        </w:rPr>
        <w:t>na której umieszczono ogłoszenie o zamówieniu i udostępniono SIWZ</w:t>
      </w:r>
    </w:p>
    <w:p w14:paraId="7A35C8BC" w14:textId="77777777" w:rsidR="00C602C5" w:rsidRPr="00C602C5" w:rsidRDefault="00C602C5" w:rsidP="00C602C5">
      <w:pPr>
        <w:pStyle w:val="Akapitzlist"/>
        <w:numPr>
          <w:ilvl w:val="0"/>
          <w:numId w:val="37"/>
        </w:numPr>
        <w:rPr>
          <w:b/>
          <w:szCs w:val="24"/>
        </w:rPr>
      </w:pPr>
      <w:r w:rsidRPr="00BF33B6">
        <w:rPr>
          <w:b/>
          <w:szCs w:val="24"/>
        </w:rPr>
        <w:t>Wykonawcy uczestniczący w postępowaniu</w:t>
      </w:r>
    </w:p>
    <w:p w14:paraId="76E39FCB" w14:textId="75F4549F" w:rsidR="00C602C5" w:rsidRDefault="00C602C5" w:rsidP="00774B7A"/>
    <w:p w14:paraId="395F3F17" w14:textId="16041B6B" w:rsidR="004D3F6A" w:rsidRDefault="004D3F6A" w:rsidP="00774B7A"/>
    <w:p w14:paraId="369C84FB" w14:textId="77777777" w:rsidR="004D3F6A" w:rsidRPr="0098644E" w:rsidRDefault="004D3F6A" w:rsidP="00774B7A"/>
    <w:p w14:paraId="15761F5E" w14:textId="77777777" w:rsidR="00774B7A" w:rsidRPr="005E47F0" w:rsidRDefault="00774B7A" w:rsidP="00774B7A">
      <w:pPr>
        <w:ind w:left="1416" w:firstLine="708"/>
        <w:rPr>
          <w:b/>
          <w:bCs/>
          <w:szCs w:val="24"/>
        </w:rPr>
      </w:pPr>
      <w:r w:rsidRPr="005E47F0">
        <w:rPr>
          <w:b/>
          <w:bCs/>
          <w:szCs w:val="24"/>
        </w:rPr>
        <w:t>INFORMACJA Z OTWARCIA OFERT</w:t>
      </w:r>
    </w:p>
    <w:p w14:paraId="6F9E0CEC" w14:textId="12B8CBB4" w:rsidR="00402424" w:rsidRDefault="00402424" w:rsidP="00774B7A">
      <w:pPr>
        <w:rPr>
          <w:szCs w:val="24"/>
        </w:rPr>
      </w:pPr>
    </w:p>
    <w:p w14:paraId="21FF0F37" w14:textId="77777777" w:rsidR="00CF4911" w:rsidRDefault="00CF4911" w:rsidP="00774B7A">
      <w:pPr>
        <w:rPr>
          <w:szCs w:val="24"/>
        </w:rPr>
      </w:pPr>
    </w:p>
    <w:p w14:paraId="1D62A748" w14:textId="77777777" w:rsidR="00774B7A" w:rsidRPr="00751EC8" w:rsidRDefault="00EE7DB8" w:rsidP="00774B7A">
      <w:pPr>
        <w:jc w:val="both"/>
        <w:rPr>
          <w:szCs w:val="24"/>
        </w:rPr>
      </w:pPr>
      <w:r>
        <w:rPr>
          <w:szCs w:val="24"/>
        </w:rPr>
        <w:t>Gmina Miasto Świnoujście</w:t>
      </w:r>
      <w:r w:rsidR="000078C7">
        <w:rPr>
          <w:szCs w:val="24"/>
        </w:rPr>
        <w:t>,</w:t>
      </w:r>
      <w:r>
        <w:rPr>
          <w:szCs w:val="24"/>
        </w:rPr>
        <w:t xml:space="preserve"> zwana w dalszej części </w:t>
      </w:r>
      <w:r w:rsidR="00774B7A" w:rsidRPr="00751EC8">
        <w:rPr>
          <w:szCs w:val="24"/>
        </w:rPr>
        <w:t>Zamawiający</w:t>
      </w:r>
      <w:r>
        <w:rPr>
          <w:szCs w:val="24"/>
        </w:rPr>
        <w:t>m</w:t>
      </w:r>
      <w:r w:rsidR="000078C7">
        <w:rPr>
          <w:szCs w:val="24"/>
        </w:rPr>
        <w:t>,</w:t>
      </w:r>
      <w:r w:rsidR="00774B7A" w:rsidRPr="00751EC8">
        <w:rPr>
          <w:szCs w:val="24"/>
        </w:rPr>
        <w:t xml:space="preserve"> na podstawie art. 86 ust. 5 ustawy z dnia z dnia 29 stycznia 2004 r</w:t>
      </w:r>
      <w:r w:rsidR="00774B7A">
        <w:rPr>
          <w:szCs w:val="24"/>
        </w:rPr>
        <w:t>.</w:t>
      </w:r>
      <w:r w:rsidR="00774B7A" w:rsidRPr="00751EC8">
        <w:rPr>
          <w:szCs w:val="24"/>
        </w:rPr>
        <w:t xml:space="preserve"> Prawo</w:t>
      </w:r>
      <w:r w:rsidR="00774B7A">
        <w:rPr>
          <w:szCs w:val="24"/>
        </w:rPr>
        <w:t> </w:t>
      </w:r>
      <w:r w:rsidR="00774B7A" w:rsidRPr="00751EC8">
        <w:rPr>
          <w:szCs w:val="24"/>
        </w:rPr>
        <w:t>zamówień publicznych (</w:t>
      </w:r>
      <w:r w:rsidR="00381209" w:rsidRPr="00A13A6E">
        <w:rPr>
          <w:szCs w:val="24"/>
        </w:rPr>
        <w:t>Dz. U. 2019 r. poz. 1843</w:t>
      </w:r>
      <w:r w:rsidR="00381209">
        <w:rPr>
          <w:szCs w:val="24"/>
        </w:rPr>
        <w:t>, z późn. zm</w:t>
      </w:r>
      <w:r w:rsidR="00381209">
        <w:t>.</w:t>
      </w:r>
      <w:r w:rsidR="00774B7A" w:rsidRPr="00751EC8">
        <w:rPr>
          <w:szCs w:val="24"/>
        </w:rPr>
        <w:t>) przekazuje poniżej informacje</w:t>
      </w:r>
      <w:r w:rsidR="00AC689D">
        <w:rPr>
          <w:szCs w:val="24"/>
        </w:rPr>
        <w:t xml:space="preserve"> z otwarcia ofert w niniejszym postępowaniu</w:t>
      </w:r>
      <w:r w:rsidR="00774B7A" w:rsidRPr="00751EC8">
        <w:rPr>
          <w:szCs w:val="24"/>
        </w:rPr>
        <w:t>, o</w:t>
      </w:r>
      <w:r w:rsidR="00AC689D">
        <w:rPr>
          <w:szCs w:val="24"/>
        </w:rPr>
        <w:t> </w:t>
      </w:r>
      <w:r w:rsidR="00774B7A" w:rsidRPr="00751EC8">
        <w:rPr>
          <w:szCs w:val="24"/>
        </w:rPr>
        <w:t xml:space="preserve">których mowa w art. 86 ust. 3 i 4 ustawy </w:t>
      </w:r>
      <w:r w:rsidR="0066265E" w:rsidRPr="00751EC8">
        <w:rPr>
          <w:szCs w:val="24"/>
        </w:rPr>
        <w:t>Prawo</w:t>
      </w:r>
      <w:r w:rsidR="0066265E">
        <w:rPr>
          <w:szCs w:val="24"/>
        </w:rPr>
        <w:t> </w:t>
      </w:r>
      <w:r w:rsidR="0066265E" w:rsidRPr="00751EC8">
        <w:rPr>
          <w:szCs w:val="24"/>
        </w:rPr>
        <w:t>zamówień publicznych</w:t>
      </w:r>
      <w:r w:rsidR="00774B7A" w:rsidRPr="00751EC8">
        <w:rPr>
          <w:szCs w:val="24"/>
        </w:rPr>
        <w:t>.</w:t>
      </w:r>
    </w:p>
    <w:p w14:paraId="6CB83E35" w14:textId="77777777" w:rsidR="00774B7A" w:rsidRDefault="00774B7A" w:rsidP="00774B7A">
      <w:pPr>
        <w:jc w:val="both"/>
        <w:rPr>
          <w:szCs w:val="24"/>
        </w:rPr>
      </w:pPr>
    </w:p>
    <w:p w14:paraId="73377B46" w14:textId="77777777" w:rsidR="001E74E9" w:rsidRDefault="00774B7A" w:rsidP="00774B7A">
      <w:pPr>
        <w:jc w:val="both"/>
        <w:rPr>
          <w:szCs w:val="24"/>
        </w:rPr>
      </w:pPr>
      <w:r w:rsidRPr="00751EC8">
        <w:rPr>
          <w:szCs w:val="24"/>
        </w:rPr>
        <w:t xml:space="preserve">Otwarcie ofert </w:t>
      </w:r>
      <w:r w:rsidR="001E74E9">
        <w:rPr>
          <w:szCs w:val="24"/>
        </w:rPr>
        <w:t xml:space="preserve">w postępowaniu przetargowym </w:t>
      </w:r>
      <w:r w:rsidRPr="00751EC8">
        <w:rPr>
          <w:szCs w:val="24"/>
        </w:rPr>
        <w:t xml:space="preserve">na: </w:t>
      </w:r>
      <w:r>
        <w:rPr>
          <w:szCs w:val="24"/>
        </w:rPr>
        <w:t xml:space="preserve">„Ubezpieczenie mienia i odpowiedzialności Gminy Miasto Świnoujście w zakresie ubezpieczeń </w:t>
      </w:r>
      <w:r w:rsidR="00DE1E7C">
        <w:rPr>
          <w:szCs w:val="24"/>
        </w:rPr>
        <w:t>majątkowych</w:t>
      </w:r>
      <w:r w:rsidR="00402424">
        <w:rPr>
          <w:szCs w:val="24"/>
        </w:rPr>
        <w:t>”</w:t>
      </w:r>
      <w:r w:rsidRPr="00751EC8">
        <w:rPr>
          <w:szCs w:val="24"/>
        </w:rPr>
        <w:t xml:space="preserve"> odbyło się w dniu </w:t>
      </w:r>
      <w:r w:rsidR="00DE1E7C">
        <w:rPr>
          <w:szCs w:val="24"/>
        </w:rPr>
        <w:t>10 grudnia</w:t>
      </w:r>
      <w:r w:rsidR="00934402">
        <w:rPr>
          <w:szCs w:val="24"/>
        </w:rPr>
        <w:t xml:space="preserve"> </w:t>
      </w:r>
      <w:r>
        <w:rPr>
          <w:szCs w:val="24"/>
        </w:rPr>
        <w:t>20</w:t>
      </w:r>
      <w:r w:rsidR="00DE1E7C">
        <w:rPr>
          <w:szCs w:val="24"/>
        </w:rPr>
        <w:t>20</w:t>
      </w:r>
      <w:r w:rsidRPr="00751EC8">
        <w:rPr>
          <w:szCs w:val="24"/>
        </w:rPr>
        <w:t xml:space="preserve"> r. o godz. </w:t>
      </w:r>
      <w:r w:rsidR="00DE1E7C">
        <w:rPr>
          <w:szCs w:val="24"/>
        </w:rPr>
        <w:t>13</w:t>
      </w:r>
      <w:r>
        <w:rPr>
          <w:szCs w:val="24"/>
        </w:rPr>
        <w:t>:</w:t>
      </w:r>
      <w:r w:rsidR="00DE1E7C">
        <w:rPr>
          <w:szCs w:val="24"/>
        </w:rPr>
        <w:t>30</w:t>
      </w:r>
      <w:r w:rsidR="001E74E9">
        <w:rPr>
          <w:szCs w:val="24"/>
        </w:rPr>
        <w:t xml:space="preserve"> w siedzibie </w:t>
      </w:r>
      <w:r w:rsidR="0066265E">
        <w:rPr>
          <w:szCs w:val="24"/>
        </w:rPr>
        <w:t>Z</w:t>
      </w:r>
      <w:r w:rsidR="001E74E9">
        <w:rPr>
          <w:szCs w:val="24"/>
        </w:rPr>
        <w:t>amawiającego</w:t>
      </w:r>
      <w:r>
        <w:rPr>
          <w:szCs w:val="24"/>
        </w:rPr>
        <w:t>.</w:t>
      </w:r>
    </w:p>
    <w:p w14:paraId="32812EBB" w14:textId="77777777" w:rsidR="001E74E9" w:rsidRDefault="001E74E9" w:rsidP="00774B7A">
      <w:pPr>
        <w:jc w:val="both"/>
        <w:rPr>
          <w:szCs w:val="24"/>
        </w:rPr>
      </w:pPr>
    </w:p>
    <w:p w14:paraId="20EA90FB" w14:textId="77777777" w:rsidR="00774B7A" w:rsidRDefault="00774B7A" w:rsidP="00774B7A">
      <w:pPr>
        <w:jc w:val="both"/>
        <w:rPr>
          <w:szCs w:val="24"/>
        </w:rPr>
      </w:pPr>
      <w:r w:rsidRPr="00751EC8">
        <w:rPr>
          <w:szCs w:val="24"/>
        </w:rPr>
        <w:t>Przed</w:t>
      </w:r>
      <w:r w:rsidR="00DE1E7C">
        <w:rPr>
          <w:szCs w:val="24"/>
        </w:rPr>
        <w:t> </w:t>
      </w:r>
      <w:r w:rsidRPr="00751EC8">
        <w:rPr>
          <w:szCs w:val="24"/>
        </w:rPr>
        <w:t>otwarciem ofert Zamawiający podał kwotę, jaką zamierza przeznac</w:t>
      </w:r>
      <w:r w:rsidR="00E5437D">
        <w:rPr>
          <w:szCs w:val="24"/>
        </w:rPr>
        <w:t>zyć na sfinansowanie zamówienia</w:t>
      </w:r>
      <w:r w:rsidRPr="00751EC8">
        <w:rPr>
          <w:szCs w:val="24"/>
        </w:rPr>
        <w:t xml:space="preserve"> w wysokości </w:t>
      </w:r>
      <w:r w:rsidR="00DE1E7C">
        <w:rPr>
          <w:szCs w:val="24"/>
        </w:rPr>
        <w:t>605 0</w:t>
      </w:r>
      <w:r w:rsidR="00934402">
        <w:rPr>
          <w:szCs w:val="24"/>
        </w:rPr>
        <w:t>00,00</w:t>
      </w:r>
      <w:r>
        <w:rPr>
          <w:szCs w:val="24"/>
        </w:rPr>
        <w:t xml:space="preserve"> </w:t>
      </w:r>
      <w:r w:rsidRPr="00751EC8">
        <w:rPr>
          <w:szCs w:val="24"/>
        </w:rPr>
        <w:t>zł</w:t>
      </w:r>
      <w:r w:rsidR="001E74E9">
        <w:rPr>
          <w:szCs w:val="24"/>
        </w:rPr>
        <w:t xml:space="preserve"> (słownie złotych: sześćset pięć tysięcy 00/100)</w:t>
      </w:r>
      <w:r w:rsidRPr="00751EC8">
        <w:rPr>
          <w:szCs w:val="24"/>
        </w:rPr>
        <w:t>.</w:t>
      </w:r>
    </w:p>
    <w:p w14:paraId="61C8A6E0" w14:textId="77777777" w:rsidR="001E74E9" w:rsidRDefault="001E74E9" w:rsidP="00774B7A">
      <w:pPr>
        <w:jc w:val="both"/>
        <w:rPr>
          <w:szCs w:val="24"/>
        </w:rPr>
      </w:pPr>
    </w:p>
    <w:p w14:paraId="69B6DA55" w14:textId="3014F10A" w:rsidR="00774B7A" w:rsidRDefault="001E74E9" w:rsidP="00774B7A">
      <w:pPr>
        <w:jc w:val="both"/>
        <w:rPr>
          <w:szCs w:val="24"/>
        </w:rPr>
      </w:pPr>
      <w:r>
        <w:rPr>
          <w:szCs w:val="24"/>
        </w:rPr>
        <w:t xml:space="preserve">Do upływu terminu składania ofert, tj. do dnia 10 grudnia 2020 r. do godziny 13:15 złożono </w:t>
      </w:r>
      <w:r w:rsidR="008F5CBD" w:rsidRPr="008F5CBD">
        <w:rPr>
          <w:szCs w:val="24"/>
        </w:rPr>
        <w:t>2</w:t>
      </w:r>
      <w:r w:rsidRPr="008F5CBD">
        <w:rPr>
          <w:szCs w:val="24"/>
        </w:rPr>
        <w:t> </w:t>
      </w:r>
      <w:r w:rsidR="00774B7A" w:rsidRPr="008F5CBD">
        <w:rPr>
          <w:szCs w:val="24"/>
        </w:rPr>
        <w:t>oferty</w:t>
      </w:r>
      <w:r>
        <w:rPr>
          <w:szCs w:val="24"/>
        </w:rPr>
        <w:t xml:space="preserve"> zgodnie z poniższym zestawieniem</w:t>
      </w:r>
      <w:r w:rsidR="00774B7A" w:rsidRPr="001E74E9">
        <w:rPr>
          <w:szCs w:val="24"/>
        </w:rPr>
        <w:t>:</w:t>
      </w: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1883"/>
        <w:gridCol w:w="1417"/>
        <w:gridCol w:w="1843"/>
        <w:gridCol w:w="1559"/>
        <w:gridCol w:w="1418"/>
        <w:gridCol w:w="1275"/>
      </w:tblGrid>
      <w:tr w:rsidR="008F5CBD" w:rsidRPr="00751EC8" w14:paraId="22B703FC" w14:textId="77777777" w:rsidTr="004D3F6A">
        <w:trPr>
          <w:jc w:val="center"/>
        </w:trPr>
        <w:tc>
          <w:tcPr>
            <w:tcW w:w="806" w:type="dxa"/>
            <w:vAlign w:val="center"/>
          </w:tcPr>
          <w:p w14:paraId="26E2CB7E" w14:textId="77777777" w:rsidR="008F5CBD" w:rsidRPr="006729A2" w:rsidRDefault="008F5CBD" w:rsidP="006729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  <w:t>Nr oferty</w:t>
            </w:r>
          </w:p>
        </w:tc>
        <w:tc>
          <w:tcPr>
            <w:tcW w:w="1883" w:type="dxa"/>
            <w:vAlign w:val="center"/>
          </w:tcPr>
          <w:p w14:paraId="65A567BB" w14:textId="77777777" w:rsidR="008F5CBD" w:rsidRDefault="008F5CBD" w:rsidP="006729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  <w:t>Nazwa</w:t>
            </w:r>
          </w:p>
          <w:p w14:paraId="15894B4D" w14:textId="77777777" w:rsidR="008F5CBD" w:rsidRDefault="008F5CBD" w:rsidP="004F66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  <w:t>i adres</w:t>
            </w:r>
          </w:p>
          <w:p w14:paraId="4F1A7EB2" w14:textId="77777777" w:rsidR="008F5CBD" w:rsidRPr="006729A2" w:rsidRDefault="008F5CBD" w:rsidP="004F66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  <w:t>wykonawcy</w:t>
            </w:r>
          </w:p>
        </w:tc>
        <w:tc>
          <w:tcPr>
            <w:tcW w:w="1417" w:type="dxa"/>
            <w:vAlign w:val="center"/>
          </w:tcPr>
          <w:p w14:paraId="467B5592" w14:textId="77777777" w:rsidR="008F5CBD" w:rsidRDefault="008F5CBD" w:rsidP="004F66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  <w:t xml:space="preserve"> brutto</w:t>
            </w:r>
          </w:p>
          <w:p w14:paraId="048E92E4" w14:textId="77777777" w:rsidR="008F5CBD" w:rsidRPr="006729A2" w:rsidRDefault="008F5CBD" w:rsidP="004F66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  <w:t>zł</w:t>
            </w:r>
          </w:p>
        </w:tc>
        <w:tc>
          <w:tcPr>
            <w:tcW w:w="1843" w:type="dxa"/>
            <w:vAlign w:val="center"/>
          </w:tcPr>
          <w:p w14:paraId="6CA5E7ED" w14:textId="77777777" w:rsidR="008F5CBD" w:rsidRPr="006729A2" w:rsidRDefault="008F5CBD" w:rsidP="006729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  <w:t>Zaakceptowanie klauzul dodatkowych</w:t>
            </w:r>
          </w:p>
        </w:tc>
        <w:tc>
          <w:tcPr>
            <w:tcW w:w="1559" w:type="dxa"/>
          </w:tcPr>
          <w:p w14:paraId="7787797D" w14:textId="2D694767" w:rsidR="008F5CBD" w:rsidRPr="008F5CBD" w:rsidRDefault="008F5CBD" w:rsidP="006729A2">
            <w:pPr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8F5CBD">
              <w:rPr>
                <w:rFonts w:ascii="Times New Roman" w:hAnsi="Times New Roman" w:cs="Times New Roman"/>
                <w:bCs/>
                <w:sz w:val="22"/>
                <w:szCs w:val="24"/>
              </w:rPr>
              <w:t>Zwiększenie limitów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</w:t>
            </w:r>
            <w:r w:rsidRPr="008F5CBD">
              <w:rPr>
                <w:rFonts w:ascii="Times New Roman" w:hAnsi="Times New Roman" w:cs="Times New Roman"/>
                <w:bCs/>
                <w:sz w:val="22"/>
                <w:szCs w:val="24"/>
              </w:rPr>
              <w:t>odpowiedzialności</w:t>
            </w:r>
          </w:p>
        </w:tc>
        <w:tc>
          <w:tcPr>
            <w:tcW w:w="1418" w:type="dxa"/>
            <w:vAlign w:val="center"/>
          </w:tcPr>
          <w:p w14:paraId="33BF6AA8" w14:textId="33985F29" w:rsidR="008F5CBD" w:rsidRPr="006729A2" w:rsidRDefault="008F5CBD" w:rsidP="006729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  <w:t>Termin wykonania</w:t>
            </w:r>
          </w:p>
        </w:tc>
        <w:tc>
          <w:tcPr>
            <w:tcW w:w="1275" w:type="dxa"/>
            <w:vAlign w:val="center"/>
          </w:tcPr>
          <w:p w14:paraId="516B76BD" w14:textId="77777777" w:rsidR="008F5CBD" w:rsidRPr="006729A2" w:rsidRDefault="008F5CBD" w:rsidP="006729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</w:pPr>
            <w:r w:rsidRPr="006729A2">
              <w:rPr>
                <w:rFonts w:ascii="Times New Roman" w:eastAsia="Times New Roman" w:hAnsi="Times New Roman" w:cs="Times New Roman"/>
                <w:sz w:val="22"/>
                <w:szCs w:val="24"/>
                <w:lang w:eastAsia="pl-PL"/>
              </w:rPr>
              <w:t>Warunki płatności</w:t>
            </w:r>
          </w:p>
        </w:tc>
      </w:tr>
      <w:tr w:rsidR="008F5CBD" w:rsidRPr="00751EC8" w14:paraId="6CE0A58A" w14:textId="77777777" w:rsidTr="004D3F6A">
        <w:trPr>
          <w:trHeight w:val="1364"/>
          <w:jc w:val="center"/>
        </w:trPr>
        <w:tc>
          <w:tcPr>
            <w:tcW w:w="806" w:type="dxa"/>
            <w:vAlign w:val="center"/>
          </w:tcPr>
          <w:p w14:paraId="62208D6C" w14:textId="77777777" w:rsidR="008F5CBD" w:rsidRPr="00751EC8" w:rsidRDefault="008F5CBD" w:rsidP="00774B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883" w:type="dxa"/>
            <w:vAlign w:val="center"/>
          </w:tcPr>
          <w:p w14:paraId="15DE4EE4" w14:textId="77777777" w:rsidR="008F5CBD" w:rsidRPr="008F5CBD" w:rsidRDefault="008F5CBD" w:rsidP="00E602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5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UNIQA Towarzystwo Ubezpieczeń S.A. z siedzibą w Łodzi</w:t>
            </w:r>
          </w:p>
        </w:tc>
        <w:tc>
          <w:tcPr>
            <w:tcW w:w="1417" w:type="dxa"/>
            <w:vAlign w:val="center"/>
          </w:tcPr>
          <w:p w14:paraId="0C852E77" w14:textId="311A0C4F" w:rsidR="008F5CBD" w:rsidRPr="004D3F6A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3F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769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103,80</w:t>
            </w:r>
          </w:p>
        </w:tc>
        <w:tc>
          <w:tcPr>
            <w:tcW w:w="1843" w:type="dxa"/>
            <w:vAlign w:val="center"/>
          </w:tcPr>
          <w:p w14:paraId="185CFC5D" w14:textId="77777777" w:rsidR="004D3F6A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41,42,46,51,52,</w:t>
            </w:r>
          </w:p>
          <w:p w14:paraId="7E2AB9FE" w14:textId="1829D855" w:rsidR="004D3F6A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53,54,55,56,</w:t>
            </w:r>
          </w:p>
          <w:p w14:paraId="6C543018" w14:textId="7FC4FBEA" w:rsidR="008F5CBD" w:rsidRPr="004D3F6A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58,59,62,63</w:t>
            </w:r>
          </w:p>
        </w:tc>
        <w:tc>
          <w:tcPr>
            <w:tcW w:w="1559" w:type="dxa"/>
          </w:tcPr>
          <w:p w14:paraId="752119CE" w14:textId="77777777" w:rsidR="008F5CBD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C1 100%</w:t>
            </w:r>
          </w:p>
          <w:p w14:paraId="248AFB75" w14:textId="77777777" w:rsid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C2 100%</w:t>
            </w:r>
          </w:p>
          <w:p w14:paraId="3E4E9739" w14:textId="77777777" w:rsid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C4 100%</w:t>
            </w:r>
          </w:p>
          <w:p w14:paraId="5AC6EA99" w14:textId="77777777" w:rsid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C5 100%</w:t>
            </w:r>
          </w:p>
          <w:p w14:paraId="212E2AB8" w14:textId="77777777" w:rsid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C6 50%</w:t>
            </w:r>
          </w:p>
          <w:p w14:paraId="53E14922" w14:textId="77777777" w:rsid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C7 100%</w:t>
            </w:r>
          </w:p>
          <w:p w14:paraId="4F03B582" w14:textId="53BCCB31" w:rsidR="004D3F6A" w:rsidRP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C8 100%</w:t>
            </w:r>
          </w:p>
        </w:tc>
        <w:tc>
          <w:tcPr>
            <w:tcW w:w="1418" w:type="dxa"/>
            <w:vAlign w:val="center"/>
          </w:tcPr>
          <w:p w14:paraId="74C5F0A4" w14:textId="234CA932" w:rsidR="008F5CBD" w:rsidRPr="00751EC8" w:rsidRDefault="008F5CBD" w:rsidP="006729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65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terminie określonym w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SIWZ</w:t>
            </w:r>
          </w:p>
        </w:tc>
        <w:tc>
          <w:tcPr>
            <w:tcW w:w="1275" w:type="dxa"/>
            <w:vAlign w:val="center"/>
          </w:tcPr>
          <w:p w14:paraId="68ADC161" w14:textId="77777777" w:rsidR="008F5CBD" w:rsidRPr="00751EC8" w:rsidRDefault="008F5CBD" w:rsidP="005A6F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zgodnie z zapisami z SIWZ</w:t>
            </w:r>
          </w:p>
        </w:tc>
      </w:tr>
      <w:tr w:rsidR="004D3F6A" w:rsidRPr="00751EC8" w14:paraId="71E70D6E" w14:textId="77777777" w:rsidTr="004D3F6A">
        <w:trPr>
          <w:trHeight w:val="1840"/>
          <w:jc w:val="center"/>
        </w:trPr>
        <w:tc>
          <w:tcPr>
            <w:tcW w:w="806" w:type="dxa"/>
            <w:vAlign w:val="center"/>
          </w:tcPr>
          <w:p w14:paraId="013B9047" w14:textId="77777777" w:rsidR="004D3F6A" w:rsidRPr="00751EC8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883" w:type="dxa"/>
            <w:vAlign w:val="center"/>
          </w:tcPr>
          <w:p w14:paraId="651AB20E" w14:textId="35BF30DD" w:rsidR="004D3F6A" w:rsidRPr="008F5CBD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WIENER</w:t>
            </w:r>
            <w:r w:rsidRPr="008F5C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TU S.A. Vienna Insurance Group z siedzibą w Warszawie</w:t>
            </w:r>
          </w:p>
        </w:tc>
        <w:tc>
          <w:tcPr>
            <w:tcW w:w="1417" w:type="dxa"/>
            <w:vAlign w:val="center"/>
          </w:tcPr>
          <w:p w14:paraId="4C2DC11E" w14:textId="77B4516D" w:rsidR="004D3F6A" w:rsidRPr="004D3F6A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586 615,75</w:t>
            </w:r>
          </w:p>
        </w:tc>
        <w:tc>
          <w:tcPr>
            <w:tcW w:w="1843" w:type="dxa"/>
            <w:vAlign w:val="center"/>
          </w:tcPr>
          <w:p w14:paraId="006B7575" w14:textId="77777777" w:rsidR="004D3F6A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40,41,42,46,51,</w:t>
            </w:r>
          </w:p>
          <w:p w14:paraId="7A984921" w14:textId="77777777" w:rsidR="004D3F6A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52,55,56,58,59,</w:t>
            </w:r>
          </w:p>
          <w:p w14:paraId="12566EC6" w14:textId="7045FD59" w:rsidR="004D3F6A" w:rsidRPr="004D3F6A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60,61,6</w:t>
            </w:r>
            <w:r w:rsidR="003A10B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559" w:type="dxa"/>
          </w:tcPr>
          <w:p w14:paraId="408FF57A" w14:textId="4393F2F7" w:rsid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 </w:t>
            </w:r>
            <w:r w:rsidR="00CF4911">
              <w:rPr>
                <w:szCs w:val="24"/>
              </w:rPr>
              <w:t>5</w:t>
            </w:r>
            <w:r>
              <w:rPr>
                <w:szCs w:val="24"/>
              </w:rPr>
              <w:t>0%</w:t>
            </w:r>
          </w:p>
          <w:p w14:paraId="6DC9228F" w14:textId="77777777" w:rsid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C2 100%</w:t>
            </w:r>
          </w:p>
          <w:p w14:paraId="583FAE9A" w14:textId="77777777" w:rsid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C4 100%</w:t>
            </w:r>
          </w:p>
          <w:p w14:paraId="6B013185" w14:textId="52C1BA9B" w:rsid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C6 </w:t>
            </w:r>
            <w:r w:rsidR="00CF4911">
              <w:rPr>
                <w:szCs w:val="24"/>
              </w:rPr>
              <w:t>10</w:t>
            </w:r>
            <w:r>
              <w:rPr>
                <w:szCs w:val="24"/>
              </w:rPr>
              <w:t>0%</w:t>
            </w:r>
          </w:p>
          <w:p w14:paraId="27D59B00" w14:textId="2DE2C45D" w:rsid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C7 </w:t>
            </w:r>
            <w:r w:rsidR="00CF4911">
              <w:rPr>
                <w:szCs w:val="24"/>
              </w:rPr>
              <w:t>5</w:t>
            </w:r>
            <w:r>
              <w:rPr>
                <w:szCs w:val="24"/>
              </w:rPr>
              <w:t>0%</w:t>
            </w:r>
          </w:p>
          <w:p w14:paraId="29CCBF65" w14:textId="77777777" w:rsidR="004D3F6A" w:rsidRDefault="004D3F6A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C8</w:t>
            </w:r>
            <w:r w:rsidR="00CF4911">
              <w:rPr>
                <w:szCs w:val="24"/>
              </w:rPr>
              <w:t> </w:t>
            </w:r>
            <w:r>
              <w:rPr>
                <w:szCs w:val="24"/>
              </w:rPr>
              <w:t>100%</w:t>
            </w:r>
          </w:p>
          <w:p w14:paraId="178B5298" w14:textId="76D634E9" w:rsidR="00CF4911" w:rsidRPr="004D3F6A" w:rsidRDefault="00CF4911" w:rsidP="004D3F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C10 50%</w:t>
            </w:r>
          </w:p>
        </w:tc>
        <w:tc>
          <w:tcPr>
            <w:tcW w:w="1418" w:type="dxa"/>
            <w:vAlign w:val="center"/>
          </w:tcPr>
          <w:p w14:paraId="18E4515D" w14:textId="5C572DF7" w:rsidR="004D3F6A" w:rsidRPr="00751EC8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65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terminie określonym w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SIWZ</w:t>
            </w:r>
          </w:p>
        </w:tc>
        <w:tc>
          <w:tcPr>
            <w:tcW w:w="1275" w:type="dxa"/>
            <w:vAlign w:val="center"/>
          </w:tcPr>
          <w:p w14:paraId="0A120F71" w14:textId="77777777" w:rsidR="004D3F6A" w:rsidRPr="00751EC8" w:rsidRDefault="004D3F6A" w:rsidP="004D3F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zgodnie z zapisami z SIWZ</w:t>
            </w:r>
          </w:p>
        </w:tc>
      </w:tr>
    </w:tbl>
    <w:p w14:paraId="3A9F56EC" w14:textId="2DA651FF" w:rsidR="005A6FA3" w:rsidRDefault="005A6FA3" w:rsidP="00284DD1">
      <w:pPr>
        <w:rPr>
          <w:spacing w:val="-3"/>
        </w:rPr>
      </w:pPr>
    </w:p>
    <w:p w14:paraId="60A4820B" w14:textId="77777777" w:rsidR="004D3F6A" w:rsidRPr="005A6FA3" w:rsidRDefault="004D3F6A" w:rsidP="00284DD1">
      <w:pPr>
        <w:rPr>
          <w:spacing w:val="-3"/>
        </w:rPr>
      </w:pPr>
    </w:p>
    <w:p w14:paraId="0DD66FF5" w14:textId="77777777" w:rsidR="00A016C9" w:rsidRPr="00A016C9" w:rsidRDefault="00A016C9" w:rsidP="00A016C9">
      <w:pPr>
        <w:pStyle w:val="Standard"/>
        <w:spacing w:after="0" w:line="288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z up. PREZYDENTA MIASTA</w:t>
      </w:r>
    </w:p>
    <w:p w14:paraId="7691C3C5" w14:textId="77777777" w:rsidR="00A016C9" w:rsidRDefault="00A016C9" w:rsidP="00A016C9">
      <w:pPr>
        <w:pStyle w:val="Standard"/>
        <w:spacing w:after="0" w:line="288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Sylwia Filipcewicz-Fąfara</w:t>
      </w:r>
    </w:p>
    <w:p w14:paraId="51105E7E" w14:textId="77777777" w:rsidR="005A6FA3" w:rsidRPr="00A016C9" w:rsidRDefault="00A016C9" w:rsidP="00A016C9">
      <w:pPr>
        <w:pStyle w:val="Standard"/>
        <w:spacing w:after="0" w:line="288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Naczelnik Wydziału Organizacyjnego</w:t>
      </w:r>
    </w:p>
    <w:sectPr w:rsidR="005A6FA3" w:rsidRPr="00A016C9" w:rsidSect="00435E62">
      <w:footerReference w:type="even" r:id="rId7"/>
      <w:pgSz w:w="11907" w:h="16840" w:code="9"/>
      <w:pgMar w:top="1418" w:right="1275" w:bottom="1276" w:left="1361" w:header="709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33B33" w14:textId="77777777" w:rsidR="007C6763" w:rsidRDefault="007C6763">
      <w:r>
        <w:separator/>
      </w:r>
    </w:p>
  </w:endnote>
  <w:endnote w:type="continuationSeparator" w:id="0">
    <w:p w14:paraId="0597D067" w14:textId="77777777" w:rsidR="007C6763" w:rsidRDefault="007C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FDCD" w14:textId="77777777" w:rsidR="00C64E85" w:rsidRDefault="00C64E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C17025" w14:textId="77777777" w:rsidR="00C64E85" w:rsidRDefault="00C64E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2A630" w14:textId="77777777" w:rsidR="007C6763" w:rsidRDefault="007C6763">
      <w:r>
        <w:separator/>
      </w:r>
    </w:p>
  </w:footnote>
  <w:footnote w:type="continuationSeparator" w:id="0">
    <w:p w14:paraId="6EAAF0B0" w14:textId="77777777" w:rsidR="007C6763" w:rsidRDefault="007C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07D110E6"/>
    <w:multiLevelType w:val="hybridMultilevel"/>
    <w:tmpl w:val="DB945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0E5"/>
    <w:multiLevelType w:val="hybridMultilevel"/>
    <w:tmpl w:val="5FFEFB7A"/>
    <w:lvl w:ilvl="0" w:tplc="77BE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81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AD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C8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6E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23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8D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2A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EE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A0F18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756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FD36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DC6909"/>
    <w:multiLevelType w:val="hybridMultilevel"/>
    <w:tmpl w:val="57468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305"/>
    <w:multiLevelType w:val="hybridMultilevel"/>
    <w:tmpl w:val="951C0028"/>
    <w:lvl w:ilvl="0" w:tplc="37483188">
      <w:start w:val="1"/>
      <w:numFmt w:val="decimal"/>
      <w:lvlText w:val="18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050"/>
    <w:multiLevelType w:val="hybridMultilevel"/>
    <w:tmpl w:val="82988FE4"/>
    <w:lvl w:ilvl="0" w:tplc="A6188C9E">
      <w:start w:val="1"/>
      <w:numFmt w:val="bullet"/>
      <w:lvlText w:val="-"/>
      <w:lvlJc w:val="left"/>
      <w:pPr>
        <w:tabs>
          <w:tab w:val="num" w:pos="698"/>
        </w:tabs>
        <w:ind w:left="698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26B23D68"/>
    <w:multiLevelType w:val="singleLevel"/>
    <w:tmpl w:val="6008A14A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10" w15:restartNumberingAfterBreak="0">
    <w:nsid w:val="2AC45B0B"/>
    <w:multiLevelType w:val="hybridMultilevel"/>
    <w:tmpl w:val="BDAA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941CB"/>
    <w:multiLevelType w:val="hybridMultilevel"/>
    <w:tmpl w:val="8E164926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 w15:restartNumberingAfterBreak="0">
    <w:nsid w:val="3DF51727"/>
    <w:multiLevelType w:val="hybridMultilevel"/>
    <w:tmpl w:val="1B3E5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D1F9D"/>
    <w:multiLevelType w:val="hybridMultilevel"/>
    <w:tmpl w:val="0282A0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14407"/>
    <w:multiLevelType w:val="hybridMultilevel"/>
    <w:tmpl w:val="73B8E8A0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5" w15:restartNumberingAfterBreak="0">
    <w:nsid w:val="482F00AB"/>
    <w:multiLevelType w:val="hybridMultilevel"/>
    <w:tmpl w:val="8C621538"/>
    <w:lvl w:ilvl="0" w:tplc="3EF6E6E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7E78"/>
    <w:multiLevelType w:val="hybridMultilevel"/>
    <w:tmpl w:val="69D218AA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C1E74"/>
    <w:multiLevelType w:val="hybridMultilevel"/>
    <w:tmpl w:val="E2DEF58C"/>
    <w:lvl w:ilvl="0" w:tplc="68980E74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40ED4"/>
    <w:multiLevelType w:val="hybridMultilevel"/>
    <w:tmpl w:val="4CD618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53AD1"/>
    <w:multiLevelType w:val="hybridMultilevel"/>
    <w:tmpl w:val="8E88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C57B1"/>
    <w:multiLevelType w:val="hybridMultilevel"/>
    <w:tmpl w:val="B64E41FC"/>
    <w:lvl w:ilvl="0" w:tplc="E28473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979C3"/>
    <w:multiLevelType w:val="hybridMultilevel"/>
    <w:tmpl w:val="6D1C3C3E"/>
    <w:lvl w:ilvl="0" w:tplc="98522D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F7026"/>
    <w:multiLevelType w:val="hybridMultilevel"/>
    <w:tmpl w:val="FCE0CD62"/>
    <w:lvl w:ilvl="0" w:tplc="01CAE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43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16AFD"/>
    <w:multiLevelType w:val="hybridMultilevel"/>
    <w:tmpl w:val="E222CC10"/>
    <w:lvl w:ilvl="0" w:tplc="04150011">
      <w:start w:val="1"/>
      <w:numFmt w:val="decimal"/>
      <w:lvlText w:val="%1)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5F6022D5"/>
    <w:multiLevelType w:val="hybridMultilevel"/>
    <w:tmpl w:val="E24E6134"/>
    <w:lvl w:ilvl="0" w:tplc="8DFA1910">
      <w:start w:val="1"/>
      <w:numFmt w:val="decimal"/>
      <w:lvlText w:val="%1."/>
      <w:lvlJc w:val="left"/>
      <w:pPr>
        <w:ind w:left="460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5" w15:restartNumberingAfterBreak="0">
    <w:nsid w:val="60B958A2"/>
    <w:multiLevelType w:val="singleLevel"/>
    <w:tmpl w:val="6008A14A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26" w15:restartNumberingAfterBreak="0">
    <w:nsid w:val="63172A50"/>
    <w:multiLevelType w:val="singleLevel"/>
    <w:tmpl w:val="25DCDA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25571"/>
    <w:multiLevelType w:val="hybridMultilevel"/>
    <w:tmpl w:val="2B301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A68D9"/>
    <w:multiLevelType w:val="singleLevel"/>
    <w:tmpl w:val="6008A14A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30" w15:restartNumberingAfterBreak="0">
    <w:nsid w:val="689E3CD1"/>
    <w:multiLevelType w:val="singleLevel"/>
    <w:tmpl w:val="25DCDA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6AA10180"/>
    <w:multiLevelType w:val="hybridMultilevel"/>
    <w:tmpl w:val="3E70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41E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7E5C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0857A84"/>
    <w:multiLevelType w:val="hybridMultilevel"/>
    <w:tmpl w:val="F324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-1462"/>
        </w:tabs>
        <w:ind w:left="-14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36" w15:restartNumberingAfterBreak="0">
    <w:nsid w:val="7AA85770"/>
    <w:multiLevelType w:val="singleLevel"/>
    <w:tmpl w:val="3B3499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9"/>
  </w:num>
  <w:num w:numId="5">
    <w:abstractNumId w:val="4"/>
  </w:num>
  <w:num w:numId="6">
    <w:abstractNumId w:val="5"/>
  </w:num>
  <w:num w:numId="7">
    <w:abstractNumId w:val="29"/>
  </w:num>
  <w:num w:numId="8">
    <w:abstractNumId w:val="3"/>
  </w:num>
  <w:num w:numId="9">
    <w:abstractNumId w:val="30"/>
  </w:num>
  <w:num w:numId="10">
    <w:abstractNumId w:val="26"/>
  </w:num>
  <w:num w:numId="11">
    <w:abstractNumId w:val="2"/>
  </w:num>
  <w:num w:numId="12">
    <w:abstractNumId w:val="36"/>
  </w:num>
  <w:num w:numId="13">
    <w:abstractNumId w:val="22"/>
  </w:num>
  <w:num w:numId="14">
    <w:abstractNumId w:val="0"/>
  </w:num>
  <w:num w:numId="15">
    <w:abstractNumId w:val="10"/>
  </w:num>
  <w:num w:numId="16">
    <w:abstractNumId w:val="21"/>
  </w:num>
  <w:num w:numId="17">
    <w:abstractNumId w:val="16"/>
  </w:num>
  <w:num w:numId="18">
    <w:abstractNumId w:val="1"/>
  </w:num>
  <w:num w:numId="19">
    <w:abstractNumId w:val="13"/>
  </w:num>
  <w:num w:numId="20">
    <w:abstractNumId w:val="19"/>
  </w:num>
  <w:num w:numId="21">
    <w:abstractNumId w:val="15"/>
  </w:num>
  <w:num w:numId="22">
    <w:abstractNumId w:val="14"/>
  </w:num>
  <w:num w:numId="23">
    <w:abstractNumId w:val="18"/>
  </w:num>
  <w:num w:numId="24">
    <w:abstractNumId w:val="17"/>
  </w:num>
  <w:num w:numId="25">
    <w:abstractNumId w:val="6"/>
  </w:num>
  <w:num w:numId="26">
    <w:abstractNumId w:val="34"/>
  </w:num>
  <w:num w:numId="27">
    <w:abstractNumId w:val="31"/>
  </w:num>
  <w:num w:numId="28">
    <w:abstractNumId w:val="23"/>
  </w:num>
  <w:num w:numId="29">
    <w:abstractNumId w:val="11"/>
  </w:num>
  <w:num w:numId="30">
    <w:abstractNumId w:val="7"/>
  </w:num>
  <w:num w:numId="31">
    <w:abstractNumId w:val="12"/>
  </w:num>
  <w:num w:numId="32">
    <w:abstractNumId w:val="28"/>
  </w:num>
  <w:num w:numId="33">
    <w:abstractNumId w:val="35"/>
  </w:num>
  <w:num w:numId="34">
    <w:abstractNumId w:val="27"/>
  </w:num>
  <w:num w:numId="35">
    <w:abstractNumId w:val="8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95"/>
    <w:rsid w:val="0000512A"/>
    <w:rsid w:val="000077A4"/>
    <w:rsid w:val="000078C7"/>
    <w:rsid w:val="000118BD"/>
    <w:rsid w:val="00022222"/>
    <w:rsid w:val="000229DA"/>
    <w:rsid w:val="00045591"/>
    <w:rsid w:val="00051514"/>
    <w:rsid w:val="00056C11"/>
    <w:rsid w:val="00084C3C"/>
    <w:rsid w:val="00085E97"/>
    <w:rsid w:val="000869A5"/>
    <w:rsid w:val="0009523B"/>
    <w:rsid w:val="000A6A48"/>
    <w:rsid w:val="000B193B"/>
    <w:rsid w:val="000B1EEB"/>
    <w:rsid w:val="000B2069"/>
    <w:rsid w:val="000B3328"/>
    <w:rsid w:val="000C01A6"/>
    <w:rsid w:val="000C15C2"/>
    <w:rsid w:val="000D14A0"/>
    <w:rsid w:val="000D4397"/>
    <w:rsid w:val="000E0762"/>
    <w:rsid w:val="000E586E"/>
    <w:rsid w:val="000F2400"/>
    <w:rsid w:val="001102A4"/>
    <w:rsid w:val="0011403E"/>
    <w:rsid w:val="001417A8"/>
    <w:rsid w:val="00182DF7"/>
    <w:rsid w:val="00185B8E"/>
    <w:rsid w:val="001A1662"/>
    <w:rsid w:val="001C64ED"/>
    <w:rsid w:val="001C69EE"/>
    <w:rsid w:val="001D1298"/>
    <w:rsid w:val="001E0A53"/>
    <w:rsid w:val="001E21B7"/>
    <w:rsid w:val="001E74E9"/>
    <w:rsid w:val="00207458"/>
    <w:rsid w:val="002113C1"/>
    <w:rsid w:val="00213372"/>
    <w:rsid w:val="00220630"/>
    <w:rsid w:val="00222422"/>
    <w:rsid w:val="00224472"/>
    <w:rsid w:val="00224C57"/>
    <w:rsid w:val="002328AA"/>
    <w:rsid w:val="00232B98"/>
    <w:rsid w:val="00266329"/>
    <w:rsid w:val="00284DD1"/>
    <w:rsid w:val="00287B90"/>
    <w:rsid w:val="002A0AE4"/>
    <w:rsid w:val="002B3905"/>
    <w:rsid w:val="002D2F3F"/>
    <w:rsid w:val="002E1BCE"/>
    <w:rsid w:val="002E1DF4"/>
    <w:rsid w:val="003041F7"/>
    <w:rsid w:val="00304801"/>
    <w:rsid w:val="00313038"/>
    <w:rsid w:val="003363FF"/>
    <w:rsid w:val="00345710"/>
    <w:rsid w:val="0035269C"/>
    <w:rsid w:val="00381209"/>
    <w:rsid w:val="00382ABD"/>
    <w:rsid w:val="00395F80"/>
    <w:rsid w:val="003A10BD"/>
    <w:rsid w:val="003A244A"/>
    <w:rsid w:val="003A7A16"/>
    <w:rsid w:val="003B2DF9"/>
    <w:rsid w:val="003C29A3"/>
    <w:rsid w:val="003D06AD"/>
    <w:rsid w:val="003D3071"/>
    <w:rsid w:val="003F16E1"/>
    <w:rsid w:val="003F1998"/>
    <w:rsid w:val="00401F16"/>
    <w:rsid w:val="00402424"/>
    <w:rsid w:val="004042E7"/>
    <w:rsid w:val="00404431"/>
    <w:rsid w:val="00404C58"/>
    <w:rsid w:val="00407CC0"/>
    <w:rsid w:val="00412A7D"/>
    <w:rsid w:val="00413FC1"/>
    <w:rsid w:val="00422DCB"/>
    <w:rsid w:val="00435E62"/>
    <w:rsid w:val="00456A6B"/>
    <w:rsid w:val="004621B7"/>
    <w:rsid w:val="00477595"/>
    <w:rsid w:val="004832C3"/>
    <w:rsid w:val="004A031E"/>
    <w:rsid w:val="004D2766"/>
    <w:rsid w:val="004D3F6A"/>
    <w:rsid w:val="004E15C1"/>
    <w:rsid w:val="004F223B"/>
    <w:rsid w:val="004F3C30"/>
    <w:rsid w:val="004F66AA"/>
    <w:rsid w:val="004F7995"/>
    <w:rsid w:val="00517A43"/>
    <w:rsid w:val="005230CA"/>
    <w:rsid w:val="00524A07"/>
    <w:rsid w:val="00546655"/>
    <w:rsid w:val="00553845"/>
    <w:rsid w:val="00561F9E"/>
    <w:rsid w:val="00581475"/>
    <w:rsid w:val="005A6FA3"/>
    <w:rsid w:val="005C6C7B"/>
    <w:rsid w:val="005E3AA3"/>
    <w:rsid w:val="005E7D09"/>
    <w:rsid w:val="00611D20"/>
    <w:rsid w:val="00645EA5"/>
    <w:rsid w:val="0064716E"/>
    <w:rsid w:val="006540BA"/>
    <w:rsid w:val="00655F77"/>
    <w:rsid w:val="00662448"/>
    <w:rsid w:val="0066265E"/>
    <w:rsid w:val="006729A2"/>
    <w:rsid w:val="00687F40"/>
    <w:rsid w:val="00687FD2"/>
    <w:rsid w:val="00694D2B"/>
    <w:rsid w:val="00696361"/>
    <w:rsid w:val="00697F98"/>
    <w:rsid w:val="006C1C68"/>
    <w:rsid w:val="006D228A"/>
    <w:rsid w:val="006E625B"/>
    <w:rsid w:val="006E6808"/>
    <w:rsid w:val="006F7AE6"/>
    <w:rsid w:val="00725D59"/>
    <w:rsid w:val="00740DA4"/>
    <w:rsid w:val="00743BB9"/>
    <w:rsid w:val="007503A1"/>
    <w:rsid w:val="007517A1"/>
    <w:rsid w:val="007651FA"/>
    <w:rsid w:val="00771645"/>
    <w:rsid w:val="00773BBF"/>
    <w:rsid w:val="00774B7A"/>
    <w:rsid w:val="00782380"/>
    <w:rsid w:val="007969D4"/>
    <w:rsid w:val="007A3001"/>
    <w:rsid w:val="007A5D19"/>
    <w:rsid w:val="007B5D02"/>
    <w:rsid w:val="007C0A97"/>
    <w:rsid w:val="007C6763"/>
    <w:rsid w:val="007D26FC"/>
    <w:rsid w:val="007E160B"/>
    <w:rsid w:val="007E2ECE"/>
    <w:rsid w:val="007E5C52"/>
    <w:rsid w:val="00811A55"/>
    <w:rsid w:val="00814746"/>
    <w:rsid w:val="00822BEC"/>
    <w:rsid w:val="008360DD"/>
    <w:rsid w:val="00836B25"/>
    <w:rsid w:val="00843B41"/>
    <w:rsid w:val="00847099"/>
    <w:rsid w:val="00855DFC"/>
    <w:rsid w:val="008611FF"/>
    <w:rsid w:val="008935E7"/>
    <w:rsid w:val="00893C5D"/>
    <w:rsid w:val="0089740F"/>
    <w:rsid w:val="008A1846"/>
    <w:rsid w:val="008C1D1E"/>
    <w:rsid w:val="008C5F14"/>
    <w:rsid w:val="008D18B4"/>
    <w:rsid w:val="008E3434"/>
    <w:rsid w:val="008F071B"/>
    <w:rsid w:val="008F5CBD"/>
    <w:rsid w:val="00902DE3"/>
    <w:rsid w:val="00912E26"/>
    <w:rsid w:val="00934402"/>
    <w:rsid w:val="0094294C"/>
    <w:rsid w:val="00943449"/>
    <w:rsid w:val="00943FA7"/>
    <w:rsid w:val="00943FD9"/>
    <w:rsid w:val="00947522"/>
    <w:rsid w:val="009620FF"/>
    <w:rsid w:val="00972220"/>
    <w:rsid w:val="009841DA"/>
    <w:rsid w:val="0098644E"/>
    <w:rsid w:val="00992557"/>
    <w:rsid w:val="009A14C2"/>
    <w:rsid w:val="009B62EC"/>
    <w:rsid w:val="009D74EE"/>
    <w:rsid w:val="009F65AC"/>
    <w:rsid w:val="00A016C9"/>
    <w:rsid w:val="00A10344"/>
    <w:rsid w:val="00A140FD"/>
    <w:rsid w:val="00A14276"/>
    <w:rsid w:val="00A169B8"/>
    <w:rsid w:val="00A235E4"/>
    <w:rsid w:val="00A23827"/>
    <w:rsid w:val="00A43A98"/>
    <w:rsid w:val="00A620AA"/>
    <w:rsid w:val="00A8358B"/>
    <w:rsid w:val="00A86258"/>
    <w:rsid w:val="00A86559"/>
    <w:rsid w:val="00A878F5"/>
    <w:rsid w:val="00AA0E33"/>
    <w:rsid w:val="00AB4CCF"/>
    <w:rsid w:val="00AC0944"/>
    <w:rsid w:val="00AC666D"/>
    <w:rsid w:val="00AC689D"/>
    <w:rsid w:val="00AD051B"/>
    <w:rsid w:val="00AE5F22"/>
    <w:rsid w:val="00AF0303"/>
    <w:rsid w:val="00AF4E37"/>
    <w:rsid w:val="00B1413F"/>
    <w:rsid w:val="00B152F8"/>
    <w:rsid w:val="00B328ED"/>
    <w:rsid w:val="00B459C8"/>
    <w:rsid w:val="00B664B9"/>
    <w:rsid w:val="00B959A0"/>
    <w:rsid w:val="00BA4CFD"/>
    <w:rsid w:val="00BA70D2"/>
    <w:rsid w:val="00BB1997"/>
    <w:rsid w:val="00BC41C7"/>
    <w:rsid w:val="00BC7552"/>
    <w:rsid w:val="00BD5917"/>
    <w:rsid w:val="00BD62CE"/>
    <w:rsid w:val="00BF2897"/>
    <w:rsid w:val="00C05A6E"/>
    <w:rsid w:val="00C215E7"/>
    <w:rsid w:val="00C24CD4"/>
    <w:rsid w:val="00C2692E"/>
    <w:rsid w:val="00C45886"/>
    <w:rsid w:val="00C602C5"/>
    <w:rsid w:val="00C64E85"/>
    <w:rsid w:val="00C9523A"/>
    <w:rsid w:val="00CA240A"/>
    <w:rsid w:val="00CA317F"/>
    <w:rsid w:val="00CB4C04"/>
    <w:rsid w:val="00CB5B4A"/>
    <w:rsid w:val="00CB706B"/>
    <w:rsid w:val="00CD10D1"/>
    <w:rsid w:val="00CD1EDF"/>
    <w:rsid w:val="00CD1F19"/>
    <w:rsid w:val="00CE2383"/>
    <w:rsid w:val="00CE337D"/>
    <w:rsid w:val="00CF2840"/>
    <w:rsid w:val="00CF43AE"/>
    <w:rsid w:val="00CF4911"/>
    <w:rsid w:val="00D04320"/>
    <w:rsid w:val="00D2184E"/>
    <w:rsid w:val="00D22E52"/>
    <w:rsid w:val="00D31359"/>
    <w:rsid w:val="00D33AC9"/>
    <w:rsid w:val="00D4005C"/>
    <w:rsid w:val="00D6017B"/>
    <w:rsid w:val="00D806C5"/>
    <w:rsid w:val="00D84A5A"/>
    <w:rsid w:val="00DA5EA3"/>
    <w:rsid w:val="00DC63F0"/>
    <w:rsid w:val="00DE1E7C"/>
    <w:rsid w:val="00DF180D"/>
    <w:rsid w:val="00DF1B90"/>
    <w:rsid w:val="00E01BC6"/>
    <w:rsid w:val="00E04F1B"/>
    <w:rsid w:val="00E2036A"/>
    <w:rsid w:val="00E2345E"/>
    <w:rsid w:val="00E260BF"/>
    <w:rsid w:val="00E5437D"/>
    <w:rsid w:val="00E6023A"/>
    <w:rsid w:val="00E7069B"/>
    <w:rsid w:val="00E837BE"/>
    <w:rsid w:val="00E873D4"/>
    <w:rsid w:val="00E94FE9"/>
    <w:rsid w:val="00E97661"/>
    <w:rsid w:val="00EC15A6"/>
    <w:rsid w:val="00EC4E3F"/>
    <w:rsid w:val="00EC73DC"/>
    <w:rsid w:val="00ED7761"/>
    <w:rsid w:val="00EE284F"/>
    <w:rsid w:val="00EE7DB8"/>
    <w:rsid w:val="00EF3C51"/>
    <w:rsid w:val="00F001D0"/>
    <w:rsid w:val="00F0512A"/>
    <w:rsid w:val="00F32F7B"/>
    <w:rsid w:val="00F45095"/>
    <w:rsid w:val="00F552C9"/>
    <w:rsid w:val="00F62C22"/>
    <w:rsid w:val="00F705CA"/>
    <w:rsid w:val="00F725EA"/>
    <w:rsid w:val="00F83891"/>
    <w:rsid w:val="00FB1A5F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03AED"/>
  <w15:docId w15:val="{247C68AA-52CB-4644-9030-9083A1E3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E62"/>
    <w:rPr>
      <w:sz w:val="24"/>
    </w:rPr>
  </w:style>
  <w:style w:type="paragraph" w:styleId="Nagwek1">
    <w:name w:val="heading 1"/>
    <w:basedOn w:val="Normalny"/>
    <w:next w:val="Normalny"/>
    <w:qFormat/>
    <w:rsid w:val="00435E6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35E62"/>
    <w:pPr>
      <w:keepNext/>
      <w:jc w:val="center"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435E62"/>
    <w:pPr>
      <w:keepNext/>
      <w:jc w:val="center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435E62"/>
    <w:pPr>
      <w:keepNext/>
      <w:ind w:left="781"/>
      <w:jc w:val="both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435E62"/>
    <w:pPr>
      <w:keepNext/>
      <w:ind w:left="72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435E62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35E62"/>
    <w:rPr>
      <w:sz w:val="28"/>
    </w:rPr>
  </w:style>
  <w:style w:type="paragraph" w:styleId="Tekstpodstawowy2">
    <w:name w:val="Body Text 2"/>
    <w:basedOn w:val="Normalny"/>
    <w:semiHidden/>
    <w:rsid w:val="00435E62"/>
    <w:pPr>
      <w:jc w:val="both"/>
    </w:pPr>
  </w:style>
  <w:style w:type="paragraph" w:styleId="Tekstpodstawowywcity">
    <w:name w:val="Body Text Indent"/>
    <w:basedOn w:val="Normalny"/>
    <w:semiHidden/>
    <w:rsid w:val="00435E62"/>
    <w:pPr>
      <w:tabs>
        <w:tab w:val="left" w:pos="993"/>
      </w:tabs>
      <w:ind w:left="993" w:hanging="567"/>
      <w:jc w:val="both"/>
    </w:pPr>
  </w:style>
  <w:style w:type="paragraph" w:styleId="Stopka">
    <w:name w:val="footer"/>
    <w:basedOn w:val="Normalny"/>
    <w:link w:val="StopkaZnak"/>
    <w:uiPriority w:val="99"/>
    <w:rsid w:val="00435E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35E62"/>
  </w:style>
  <w:style w:type="paragraph" w:styleId="Nagwek">
    <w:name w:val="header"/>
    <w:basedOn w:val="Normalny"/>
    <w:semiHidden/>
    <w:rsid w:val="00435E6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35E62"/>
    <w:rPr>
      <w:b/>
    </w:rPr>
  </w:style>
  <w:style w:type="character" w:customStyle="1" w:styleId="Absatz-Standardschriftart">
    <w:name w:val="Absatz-Standardschriftart"/>
    <w:rsid w:val="00435E62"/>
  </w:style>
  <w:style w:type="paragraph" w:styleId="Tekstpodstawowywcity2">
    <w:name w:val="Body Text Indent 2"/>
    <w:basedOn w:val="Normalny"/>
    <w:semiHidden/>
    <w:rsid w:val="00435E62"/>
    <w:pPr>
      <w:ind w:left="426"/>
      <w:jc w:val="both"/>
    </w:pPr>
  </w:style>
  <w:style w:type="paragraph" w:styleId="Lista">
    <w:name w:val="List"/>
    <w:basedOn w:val="Normalny"/>
    <w:semiHidden/>
    <w:rsid w:val="00435E62"/>
    <w:pPr>
      <w:suppressAutoHyphens/>
      <w:jc w:val="both"/>
    </w:pPr>
    <w:rPr>
      <w:rFonts w:cs="Tahoma"/>
      <w:szCs w:val="24"/>
      <w:lang w:eastAsia="ar-SA"/>
    </w:rPr>
  </w:style>
  <w:style w:type="paragraph" w:customStyle="1" w:styleId="Tekstpodstawowy21">
    <w:name w:val="Tekst podstawowy 21"/>
    <w:basedOn w:val="Normalny"/>
    <w:rsid w:val="00435E62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semiHidden/>
    <w:rsid w:val="00435E62"/>
    <w:pPr>
      <w:ind w:firstLine="72"/>
    </w:pPr>
    <w:rPr>
      <w:b/>
      <w:bCs/>
      <w:sz w:val="22"/>
    </w:rPr>
  </w:style>
  <w:style w:type="character" w:customStyle="1" w:styleId="WW-Absatz-Standardschriftart1111">
    <w:name w:val="WW-Absatz-Standardschriftart1111"/>
    <w:rsid w:val="00435E62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878F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4D2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B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C602C5"/>
    <w:rPr>
      <w:sz w:val="24"/>
    </w:rPr>
  </w:style>
  <w:style w:type="paragraph" w:customStyle="1" w:styleId="Standard">
    <w:name w:val="Standard"/>
    <w:rsid w:val="00A016C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esktop\Dokumenty\Przetargi_dokumenty\Dok_10_Protokol%20-%20ocena%20ofe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Dok_10_Protokol - ocena ofert</Template>
  <TotalTime>36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 29</vt:lpstr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29</dc:title>
  <dc:creator>szkolenie</dc:creator>
  <cp:lastModifiedBy>Jakub Kubat</cp:lastModifiedBy>
  <cp:revision>6</cp:revision>
  <cp:lastPrinted>2017-01-18T09:42:00Z</cp:lastPrinted>
  <dcterms:created xsi:type="dcterms:W3CDTF">2020-12-10T09:22:00Z</dcterms:created>
  <dcterms:modified xsi:type="dcterms:W3CDTF">2020-12-11T06:37:00Z</dcterms:modified>
</cp:coreProperties>
</file>