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C57" w:rsidRDefault="00F41C57" w:rsidP="00F41C57">
      <w:pPr>
        <w:suppressAutoHyphens/>
        <w:jc w:val="right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3C7E41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Załącznik nr </w:t>
      </w:r>
      <w:r w:rsidR="00E73CE2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6</w:t>
      </w:r>
      <w:r w:rsidRPr="003C7E41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do SIWZ </w:t>
      </w:r>
      <w:r w:rsidR="002C5B53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RO</w:t>
      </w:r>
      <w:r w:rsidR="00E73CE2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.242.4</w:t>
      </w:r>
      <w:r w:rsidRPr="003C7E41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.NB.2020</w:t>
      </w:r>
    </w:p>
    <w:p w:rsidR="009D4733" w:rsidRDefault="009D4733" w:rsidP="00F41C57">
      <w:pPr>
        <w:suppressAutoHyphens/>
        <w:jc w:val="right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9D4733" w:rsidRPr="009D4733" w:rsidRDefault="009D4733" w:rsidP="009D4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4733" w:rsidRPr="009D4733" w:rsidRDefault="009D4733" w:rsidP="009D473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9D4733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ZOBOWIĄZANIE</w:t>
      </w:r>
    </w:p>
    <w:p w:rsidR="009D4733" w:rsidRPr="009D4733" w:rsidRDefault="009D4733" w:rsidP="009D473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9D4733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do oddania do dyspozycji niezbędnych zasobów </w:t>
      </w:r>
    </w:p>
    <w:p w:rsidR="009D4733" w:rsidRPr="009D4733" w:rsidRDefault="009D4733" w:rsidP="009D473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9D4733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na potrzeby wykonan</w:t>
      </w:r>
      <w:r w:rsidR="00EA0BA1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i</w:t>
      </w:r>
      <w:r w:rsidRPr="009D4733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a zamówienia</w:t>
      </w:r>
    </w:p>
    <w:p w:rsidR="009D4733" w:rsidRPr="009D4733" w:rsidRDefault="009D4733" w:rsidP="009D4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4733" w:rsidRPr="009D4733" w:rsidRDefault="009D4733" w:rsidP="009D4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4733" w:rsidRPr="009D4733" w:rsidRDefault="009D4733" w:rsidP="009D4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4733" w:rsidRPr="009D4733" w:rsidRDefault="009D4733" w:rsidP="009D473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D473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Ja , niżej podpisany</w:t>
      </w:r>
      <w:r w:rsidRPr="009D473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……………………….……………..…………………..……………. </w:t>
      </w:r>
    </w:p>
    <w:p w:rsidR="009D4733" w:rsidRPr="009D4733" w:rsidRDefault="009D4733" w:rsidP="009D4733">
      <w:pPr>
        <w:widowControl w:val="0"/>
        <w:tabs>
          <w:tab w:val="left" w:pos="4395"/>
        </w:tabs>
        <w:suppressAutoHyphens/>
        <w:spacing w:after="0" w:line="240" w:lineRule="auto"/>
        <w:ind w:left="2832" w:hanging="564"/>
        <w:jc w:val="center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</w:pPr>
      <w:r w:rsidRPr="009D4733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  <w:t>(imię i nazwisko osoby składającej oświadczenie)</w:t>
      </w:r>
    </w:p>
    <w:p w:rsidR="009D4733" w:rsidRPr="009D4733" w:rsidRDefault="009D4733" w:rsidP="009D4733">
      <w:pPr>
        <w:widowControl w:val="0"/>
        <w:suppressAutoHyphens/>
        <w:spacing w:after="0" w:line="240" w:lineRule="auto"/>
        <w:ind w:left="2832" w:firstLine="708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</w:pPr>
    </w:p>
    <w:p w:rsidR="009D4733" w:rsidRPr="009D4733" w:rsidRDefault="009D4733" w:rsidP="009D473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9D473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działając w imieniu i na rzecz:</w:t>
      </w:r>
    </w:p>
    <w:p w:rsidR="009D4733" w:rsidRPr="009D4733" w:rsidRDefault="009D4733" w:rsidP="009D473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9D4733" w:rsidRPr="009D4733" w:rsidRDefault="009D4733" w:rsidP="009D473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D473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…………………………….………………………………….……………………….………</w:t>
      </w:r>
    </w:p>
    <w:p w:rsidR="009D4733" w:rsidRPr="009D4733" w:rsidRDefault="009D4733" w:rsidP="009D473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</w:pPr>
      <w:r w:rsidRPr="009D4733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  <w:t>(nazwa i adres  Podmiotu oddającego do dyspozycji zasoby)</w:t>
      </w:r>
    </w:p>
    <w:p w:rsidR="009D4733" w:rsidRPr="009D4733" w:rsidRDefault="009D4733" w:rsidP="009D473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9D4733" w:rsidRPr="009D4733" w:rsidRDefault="009D4733" w:rsidP="009D473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9D4733" w:rsidRPr="009D4733" w:rsidRDefault="009D4733" w:rsidP="009D473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D47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zobowiązuję się do oddania </w:t>
      </w:r>
      <w:r w:rsidRPr="009D473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na podstawie art. 22a ustawy z dnia 29 stycznia 2004 r. – Prawo zamówień publicznych (Dz. U. z 201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9</w:t>
      </w:r>
      <w:r w:rsidRPr="009D473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r., poz. 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1843</w:t>
      </w:r>
      <w:r w:rsidRPr="009D473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z </w:t>
      </w:r>
      <w:proofErr w:type="spellStart"/>
      <w:r w:rsidRPr="009D473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późn</w:t>
      </w:r>
      <w:proofErr w:type="spellEnd"/>
      <w:r w:rsidRPr="009D473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. zm.) </w:t>
      </w:r>
      <w:r w:rsidRPr="009D47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nw. zasobów na potrzeby wykonania zamówienia:</w:t>
      </w:r>
    </w:p>
    <w:p w:rsidR="009D4733" w:rsidRPr="009D4733" w:rsidRDefault="009D4733" w:rsidP="009D473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D4733" w:rsidRPr="009D4733" w:rsidRDefault="009D4733" w:rsidP="009D473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73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9D4733" w:rsidRPr="009D4733" w:rsidRDefault="009D4733" w:rsidP="009D473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D473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(określenie zasobu – wiedza i doświadczenie, osoby zdolne do wykonania zamówienia,</w:t>
      </w:r>
    </w:p>
    <w:p w:rsidR="009D4733" w:rsidRPr="009D4733" w:rsidRDefault="009D4733" w:rsidP="009D473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D473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zdolności finansowe</w:t>
      </w:r>
      <w:r w:rsidR="00BE04F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 techniczne lub</w:t>
      </w:r>
      <w:r w:rsidRPr="009D473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ekonomiczne)</w:t>
      </w:r>
    </w:p>
    <w:p w:rsidR="009D4733" w:rsidRPr="009D4733" w:rsidRDefault="009D4733" w:rsidP="009D4733">
      <w:pPr>
        <w:tabs>
          <w:tab w:val="left" w:pos="921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D4733" w:rsidRPr="009D4733" w:rsidRDefault="009D4733" w:rsidP="009D4733">
      <w:pPr>
        <w:tabs>
          <w:tab w:val="left" w:pos="921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D47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dyspozycji Wykonawcy:</w:t>
      </w:r>
    </w:p>
    <w:p w:rsidR="009D4733" w:rsidRPr="009D4733" w:rsidRDefault="009D4733" w:rsidP="009D473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</w:p>
    <w:p w:rsidR="009D4733" w:rsidRPr="009D4733" w:rsidRDefault="009D4733" w:rsidP="009D473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  <w:r w:rsidRPr="009D473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………………………………………………………………………………………………….</w:t>
      </w:r>
    </w:p>
    <w:p w:rsidR="009D4733" w:rsidRPr="009D4733" w:rsidRDefault="009D4733" w:rsidP="009D473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D473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(nazwa Wykonawcy składającego ofertę)</w:t>
      </w:r>
    </w:p>
    <w:p w:rsidR="009D4733" w:rsidRPr="009D4733" w:rsidRDefault="009D4733" w:rsidP="009D47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D4733" w:rsidRPr="009D4733" w:rsidRDefault="009D4733" w:rsidP="009D47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D47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 wykonywaniu zamówienia pod nazwą:</w:t>
      </w:r>
    </w:p>
    <w:p w:rsidR="009D4733" w:rsidRPr="009D4733" w:rsidRDefault="009D4733" w:rsidP="009D47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63A79" w:rsidRPr="00D63A79" w:rsidRDefault="00D63A79" w:rsidP="00D63A79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63A79">
        <w:rPr>
          <w:rFonts w:ascii="Times New Roman" w:eastAsia="Calibri" w:hAnsi="Times New Roman" w:cs="Times New Roman"/>
          <w:b/>
          <w:bCs/>
          <w:sz w:val="24"/>
          <w:szCs w:val="24"/>
        </w:rPr>
        <w:t>„</w:t>
      </w:r>
      <w:r w:rsidRPr="00D63A79">
        <w:rPr>
          <w:rFonts w:ascii="Times New Roman" w:eastAsia="Calibri" w:hAnsi="Times New Roman" w:cs="Times New Roman"/>
          <w:b/>
          <w:sz w:val="24"/>
          <w:szCs w:val="24"/>
        </w:rPr>
        <w:t>Świadczenie usług utrzymania czystości i porządku w budynkach mieszkalnych                         i użytkowych oraz na terenach wokół nieruchomości i przy wejściach do budynków będących własnością TBS Lokum sp. z o.o. oraz Gminy Miasto Świnoujście, zarządzanych przez TBS Lokum sp. z o.o.</w:t>
      </w:r>
      <w:r w:rsidRPr="00D63A79">
        <w:rPr>
          <w:rFonts w:ascii="Times New Roman" w:eastAsia="Calibri" w:hAnsi="Times New Roman" w:cs="Times New Roman"/>
          <w:b/>
          <w:bCs/>
          <w:sz w:val="24"/>
          <w:szCs w:val="24"/>
        </w:rPr>
        <w:t>”</w:t>
      </w:r>
    </w:p>
    <w:p w:rsidR="009D4733" w:rsidRPr="009D4733" w:rsidRDefault="009D4733" w:rsidP="009D4733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9D47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Ponadto oświadczam, iż</w:t>
      </w:r>
      <w:r w:rsidRPr="009D473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9D4733" w:rsidRPr="009D4733" w:rsidRDefault="009D4733" w:rsidP="009D4733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4733" w:rsidRPr="009D4733" w:rsidRDefault="009D4733" w:rsidP="009D4733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D47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udostępniam Wykonawcy ww. zasoby, w następującym zakresie</w:t>
      </w:r>
      <w:r w:rsidRPr="009D473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Pr="009D47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</w:p>
    <w:p w:rsidR="009D4733" w:rsidRPr="009D4733" w:rsidRDefault="009D4733" w:rsidP="009D4733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D47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9D4733" w:rsidRPr="009D4733" w:rsidRDefault="009D4733" w:rsidP="009D4733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D47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sposób wykorzystania udostępnionych przeze mnie zasobów będzie następujący:</w:t>
      </w:r>
    </w:p>
    <w:p w:rsidR="009D4733" w:rsidRPr="009D4733" w:rsidRDefault="009D4733" w:rsidP="009D4733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D47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9D4733" w:rsidRPr="009D4733" w:rsidRDefault="009D4733" w:rsidP="009D4733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D47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c) okres wykorzystania udostępnionych przeze mnie zasobów będzie wynosił: </w:t>
      </w:r>
    </w:p>
    <w:p w:rsidR="009D4733" w:rsidRPr="009D4733" w:rsidRDefault="009D4733" w:rsidP="009D4733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D47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9D4733" w:rsidRPr="009D4733" w:rsidRDefault="009D4733" w:rsidP="009D4733">
      <w:pPr>
        <w:autoSpaceDE w:val="0"/>
        <w:autoSpaceDN w:val="0"/>
        <w:adjustRightInd w:val="0"/>
        <w:spacing w:before="120" w:after="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73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d) zrealizuję następujący zakres usług (w odniesieniu do warunków dotyczących doświadczenia, wykonawcy mogą polegać na zdolnościach innych podmiotów, jeśli podmioty te zrealizują usługi, do realizacji których te zdolności są wymagane):</w:t>
      </w:r>
    </w:p>
    <w:p w:rsidR="009D4733" w:rsidRPr="009D4733" w:rsidRDefault="009D4733" w:rsidP="009D4733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D4733" w:rsidRPr="009D4733" w:rsidRDefault="009D4733" w:rsidP="009D4733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D47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……………………………………………………………………………………. …………….</w:t>
      </w:r>
    </w:p>
    <w:p w:rsidR="009D4733" w:rsidRPr="009D4733" w:rsidRDefault="009D4733" w:rsidP="009D4733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D4733" w:rsidRPr="009D4733" w:rsidRDefault="009D4733" w:rsidP="009D473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9D4733" w:rsidRPr="009D4733" w:rsidRDefault="009D4733" w:rsidP="009D473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9D4733" w:rsidRPr="009D4733" w:rsidRDefault="009D4733" w:rsidP="009D473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D473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………………………………………….. </w:t>
      </w:r>
      <w:r w:rsidRPr="009D473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 w:rsidRPr="009D473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  <w:t>…….……………………………………</w:t>
      </w:r>
    </w:p>
    <w:p w:rsidR="009D4733" w:rsidRPr="009D4733" w:rsidRDefault="009D4733" w:rsidP="009D4733">
      <w:pPr>
        <w:widowControl w:val="0"/>
        <w:suppressAutoHyphens/>
        <w:spacing w:after="0" w:line="240" w:lineRule="auto"/>
        <w:ind w:left="4950" w:hanging="4950"/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ar-SA"/>
        </w:rPr>
      </w:pPr>
      <w:r w:rsidRPr="009D4733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  <w:t xml:space="preserve">(miejsce i data złożenia oświadczenia)                </w:t>
      </w:r>
      <w:r w:rsidRPr="009D4733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  <w:tab/>
      </w:r>
      <w:r w:rsidRPr="009D4733"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ar-SA"/>
        </w:rPr>
        <w:t>(pieczęć i podpis osoby uprawnionej do składania  oświadczeń woli w imieniu podmiotu oddającego do dyspozycji zasoby)</w:t>
      </w:r>
    </w:p>
    <w:p w:rsidR="009D4733" w:rsidRDefault="009D4733" w:rsidP="009D4733">
      <w:pPr>
        <w:suppressAutoHyphens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F41C57" w:rsidRDefault="00F41C57" w:rsidP="00F41C57">
      <w:pPr>
        <w:suppressAutoHyphens/>
        <w:jc w:val="right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F41C57" w:rsidRPr="003C7E41" w:rsidRDefault="00F41C57" w:rsidP="00F41C57">
      <w:pPr>
        <w:suppressAutoHyphens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4F1DAD" w:rsidRDefault="004F1DAD" w:rsidP="00F41C57">
      <w:pPr>
        <w:jc w:val="right"/>
      </w:pPr>
    </w:p>
    <w:sectPr w:rsidR="004F1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C57"/>
    <w:rsid w:val="002C5B53"/>
    <w:rsid w:val="004F1DAD"/>
    <w:rsid w:val="004F3E12"/>
    <w:rsid w:val="009D4733"/>
    <w:rsid w:val="00BE04F1"/>
    <w:rsid w:val="00D63A79"/>
    <w:rsid w:val="00E73CE2"/>
    <w:rsid w:val="00EA0BA1"/>
    <w:rsid w:val="00F4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D56E2F-CC28-4822-9E90-7E09355FB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1C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1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7C27960B</Template>
  <TotalTime>22</TotalTime>
  <Pages>2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Borek-Butkiewicz</dc:creator>
  <cp:keywords/>
  <dc:description/>
  <cp:lastModifiedBy>Natalia Borek-Butkiewicz</cp:lastModifiedBy>
  <cp:revision>7</cp:revision>
  <dcterms:created xsi:type="dcterms:W3CDTF">2020-07-09T10:40:00Z</dcterms:created>
  <dcterms:modified xsi:type="dcterms:W3CDTF">2020-11-25T14:00:00Z</dcterms:modified>
</cp:coreProperties>
</file>