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02316" w14:textId="4CEF4676" w:rsidR="005952FB" w:rsidRPr="005952FB" w:rsidRDefault="009B0492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1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C4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41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</w:t>
      </w:r>
      <w:r w:rsidR="00341FB2" w:rsidRPr="003C7E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SIWZ ZP.242.</w:t>
      </w:r>
      <w:r w:rsidR="008C437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4</w:t>
      </w:r>
      <w:bookmarkStart w:id="0" w:name="_GoBack"/>
      <w:bookmarkEnd w:id="0"/>
      <w:r w:rsidR="00341FB2" w:rsidRPr="003C7E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.NB.2020</w:t>
      </w:r>
    </w:p>
    <w:p w14:paraId="441EDBC8" w14:textId="77777777" w:rsidR="005952FB" w:rsidRPr="005952FB" w:rsidRDefault="005952FB" w:rsidP="005952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E26ADC" w14:textId="77777777" w:rsidR="005952FB" w:rsidRPr="005952FB" w:rsidRDefault="005952FB" w:rsidP="00595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F2A66A4" w14:textId="77777777" w:rsidR="005952FB" w:rsidRPr="005952FB" w:rsidRDefault="005952FB" w:rsidP="00595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B09100" w14:textId="77777777" w:rsidR="005952FB" w:rsidRDefault="005952FB" w:rsidP="00595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52FB">
        <w:rPr>
          <w:rFonts w:ascii="Times New Roman" w:eastAsia="Calibri" w:hAnsi="Times New Roman" w:cs="Times New Roman"/>
          <w:b/>
          <w:sz w:val="24"/>
          <w:szCs w:val="24"/>
        </w:rPr>
        <w:t>OŚWIADCZENIE WYKONAWCY O BRAKU PODSTAW DO WYKLUCZENIA</w:t>
      </w:r>
    </w:p>
    <w:p w14:paraId="48B7645F" w14:textId="77777777" w:rsidR="00616CEA" w:rsidRPr="00C614B2" w:rsidRDefault="005D7A4D" w:rsidP="00616C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6CEA">
        <w:rPr>
          <w:rFonts w:ascii="Times New Roman" w:eastAsia="Calibri" w:hAnsi="Times New Roman" w:cs="Times New Roman"/>
          <w:sz w:val="20"/>
          <w:szCs w:val="20"/>
        </w:rPr>
        <w:t xml:space="preserve">składane na podstawie art. </w:t>
      </w:r>
      <w:r w:rsidR="00A0229E" w:rsidRPr="00616CEA">
        <w:rPr>
          <w:rFonts w:ascii="Times New Roman" w:eastAsia="Calibri" w:hAnsi="Times New Roman" w:cs="Times New Roman"/>
          <w:sz w:val="20"/>
          <w:szCs w:val="20"/>
        </w:rPr>
        <w:t>2</w:t>
      </w:r>
      <w:r w:rsidR="00626393" w:rsidRPr="00616CEA">
        <w:rPr>
          <w:rFonts w:ascii="Times New Roman" w:eastAsia="Calibri" w:hAnsi="Times New Roman" w:cs="Times New Roman"/>
          <w:sz w:val="20"/>
          <w:szCs w:val="20"/>
        </w:rPr>
        <w:t>5a</w:t>
      </w:r>
      <w:r w:rsidRPr="00616CEA">
        <w:rPr>
          <w:rFonts w:ascii="Times New Roman" w:eastAsia="Calibri" w:hAnsi="Times New Roman" w:cs="Times New Roman"/>
          <w:sz w:val="20"/>
          <w:szCs w:val="20"/>
        </w:rPr>
        <w:t xml:space="preserve"> ust. 1 </w:t>
      </w:r>
      <w:r w:rsidR="00616CEA">
        <w:rPr>
          <w:rFonts w:ascii="Times New Roman" w:eastAsia="Calibri" w:hAnsi="Times New Roman" w:cs="Times New Roman"/>
          <w:sz w:val="20"/>
          <w:szCs w:val="20"/>
        </w:rPr>
        <w:t>ustawy</w:t>
      </w:r>
      <w:r w:rsidR="00616CEA" w:rsidRPr="00616CEA">
        <w:rPr>
          <w:rFonts w:ascii="Times New Roman" w:hAnsi="Times New Roman" w:cs="Times New Roman"/>
          <w:sz w:val="20"/>
          <w:szCs w:val="20"/>
        </w:rPr>
        <w:t xml:space="preserve"> z dnia 29 stycznia 2004 r.  Prawo zamówień publicznych</w:t>
      </w:r>
    </w:p>
    <w:p w14:paraId="3E927345" w14:textId="77777777" w:rsidR="005952FB" w:rsidRPr="005952FB" w:rsidRDefault="005952FB" w:rsidP="00595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5CE0FB" w14:textId="77777777" w:rsidR="005952FB" w:rsidRPr="005952FB" w:rsidRDefault="005952FB" w:rsidP="00595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2FB">
        <w:rPr>
          <w:rFonts w:ascii="Times New Roman" w:eastAsia="Calibri" w:hAnsi="Times New Roman" w:cs="Times New Roman"/>
          <w:sz w:val="24"/>
          <w:szCs w:val="24"/>
        </w:rPr>
        <w:t>Ja (my), niżej podpisany(ni) ...........................................................................................</w:t>
      </w:r>
    </w:p>
    <w:p w14:paraId="6D2FB886" w14:textId="77777777" w:rsidR="005952FB" w:rsidRPr="005952FB" w:rsidRDefault="005952FB" w:rsidP="005952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6E77C" w14:textId="77777777" w:rsidR="005952FB" w:rsidRPr="005952FB" w:rsidRDefault="005952FB" w:rsidP="00595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2FB">
        <w:rPr>
          <w:rFonts w:ascii="Times New Roman" w:eastAsia="Calibri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14:paraId="1BAB752A" w14:textId="77777777" w:rsidR="005952FB" w:rsidRPr="005952FB" w:rsidRDefault="005952FB" w:rsidP="00595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BA7C11" w14:textId="77777777" w:rsidR="005952FB" w:rsidRPr="005952FB" w:rsidRDefault="005952FB" w:rsidP="00595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2F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36474E" w14:textId="77777777" w:rsidR="005952FB" w:rsidRPr="005952FB" w:rsidRDefault="005952FB" w:rsidP="005952F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952FB">
        <w:rPr>
          <w:rFonts w:ascii="Times New Roman" w:eastAsia="Calibri" w:hAnsi="Times New Roman" w:cs="Times New Roman"/>
        </w:rPr>
        <w:t>(pełna nazwa wykonawcy)</w:t>
      </w:r>
    </w:p>
    <w:p w14:paraId="295A5ED8" w14:textId="77777777" w:rsidR="005952FB" w:rsidRPr="005952FB" w:rsidRDefault="005952FB" w:rsidP="005952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F54057" w14:textId="77777777" w:rsidR="005952FB" w:rsidRPr="005952FB" w:rsidRDefault="005952FB" w:rsidP="00595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52F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DB20219" w14:textId="77777777" w:rsidR="005952FB" w:rsidRPr="005952FB" w:rsidRDefault="005952FB" w:rsidP="005952F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952FB">
        <w:rPr>
          <w:rFonts w:ascii="Times New Roman" w:eastAsia="Calibri" w:hAnsi="Times New Roman" w:cs="Times New Roman"/>
        </w:rPr>
        <w:t>(adres siedziby wykonawcy)</w:t>
      </w:r>
    </w:p>
    <w:p w14:paraId="310777A3" w14:textId="77777777" w:rsidR="005952FB" w:rsidRDefault="005952FB" w:rsidP="00595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857A1E" w14:textId="77777777" w:rsidR="008332A0" w:rsidRPr="005952FB" w:rsidRDefault="008332A0" w:rsidP="00595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0C241D" w14:textId="1AD22136" w:rsidR="000826A8" w:rsidRPr="000826A8" w:rsidRDefault="005952FB" w:rsidP="000826A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52FB">
        <w:rPr>
          <w:rFonts w:ascii="Times New Roman" w:eastAsia="Calibri" w:hAnsi="Times New Roman" w:cs="Times New Roman"/>
          <w:sz w:val="24"/>
          <w:szCs w:val="24"/>
        </w:rPr>
        <w:t xml:space="preserve">w odpowiedzi na ogłoszenie o postępowaniu prowadzonym w trybie </w:t>
      </w:r>
      <w:r w:rsidR="009F606D">
        <w:rPr>
          <w:rFonts w:ascii="Times New Roman" w:eastAsia="Calibri" w:hAnsi="Times New Roman" w:cs="Times New Roman"/>
          <w:sz w:val="24"/>
          <w:szCs w:val="24"/>
        </w:rPr>
        <w:t xml:space="preserve">przetargu nieograniczonego na: </w:t>
      </w:r>
      <w:r w:rsidR="000826A8" w:rsidRPr="000826A8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0826A8" w:rsidRPr="000826A8">
        <w:rPr>
          <w:rFonts w:ascii="Times New Roman" w:eastAsia="Calibri" w:hAnsi="Times New Roman" w:cs="Times New Roman"/>
          <w:b/>
          <w:sz w:val="24"/>
          <w:szCs w:val="24"/>
        </w:rPr>
        <w:t>Świadczenie usług utrzymania czystości i porządku w budynkach mieszkalnych i użytkowych oraz na terenach wokół nieruchomości i przy wejściach do budynków będących własnością TBS Lokum sp. z o.o. oraz Gminy Miasto Świnoujście, zarządzanych przez TBS Lokum sp. z o.o.</w:t>
      </w:r>
      <w:r w:rsidR="000826A8" w:rsidRPr="000826A8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51F74426" w14:textId="776558CA" w:rsidR="00F71574" w:rsidRPr="00F71574" w:rsidRDefault="00F71574" w:rsidP="00F71574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2587881" w14:textId="0C130D70" w:rsidR="00C9383F" w:rsidRPr="00C9383F" w:rsidRDefault="00C9383F" w:rsidP="00C9383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9AA7277" w14:textId="02F31425" w:rsidR="005952FB" w:rsidRPr="00E9349E" w:rsidRDefault="005952FB" w:rsidP="00E9349E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</w:p>
    <w:p w14:paraId="2AF62775" w14:textId="77777777" w:rsidR="005952FB" w:rsidRPr="005952FB" w:rsidRDefault="005952FB" w:rsidP="005952F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40548061" w14:textId="77777777" w:rsidR="005952FB" w:rsidRDefault="007F2645" w:rsidP="007F2645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Oświadczam/my</w:t>
      </w:r>
      <w:r w:rsidR="005952FB" w:rsidRPr="007F26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5952FB" w:rsidRPr="007F2645">
        <w:rPr>
          <w:rFonts w:ascii="Times New Roman" w:eastAsia="Calibri" w:hAnsi="Times New Roman" w:cs="Times New Roman"/>
          <w:b/>
          <w:sz w:val="24"/>
          <w:szCs w:val="24"/>
        </w:rPr>
        <w:t xml:space="preserve">że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nie </w:t>
      </w:r>
      <w:r w:rsidRPr="007F2645">
        <w:rPr>
          <w:rFonts w:ascii="Times New Roman" w:eastAsia="Calibri" w:hAnsi="Times New Roman" w:cs="Times New Roman"/>
          <w:b/>
          <w:sz w:val="24"/>
          <w:szCs w:val="24"/>
        </w:rPr>
        <w:t>podlegam/my wykluczeniu z postępowania na podstawie art. 24 ust. 1 pkt 12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) – </w:t>
      </w:r>
      <w:r w:rsidRPr="007F2645">
        <w:rPr>
          <w:rFonts w:ascii="Times New Roman" w:eastAsia="Calibri" w:hAnsi="Times New Roman" w:cs="Times New Roman"/>
          <w:b/>
          <w:sz w:val="24"/>
          <w:szCs w:val="24"/>
        </w:rPr>
        <w:t>23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7F2645">
        <w:rPr>
          <w:rFonts w:ascii="Times New Roman" w:eastAsia="Calibri" w:hAnsi="Times New Roman" w:cs="Times New Roman"/>
          <w:b/>
          <w:sz w:val="24"/>
          <w:szCs w:val="24"/>
        </w:rPr>
        <w:t xml:space="preserve"> ustawy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PZP</w:t>
      </w:r>
      <w:r w:rsidRPr="007F264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04CDF105" w14:textId="77777777" w:rsidR="007F2645" w:rsidRDefault="007F2645" w:rsidP="007F2645">
      <w:pPr>
        <w:pStyle w:val="Akapitzlist"/>
        <w:widowControl w:val="0"/>
        <w:tabs>
          <w:tab w:val="left" w:pos="8460"/>
          <w:tab w:val="left" w:pos="8910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A3EFE1" w14:textId="77777777" w:rsidR="007F2645" w:rsidRDefault="007F2645" w:rsidP="007F2645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Oświadczam/my, że nie podlegam/my wykluczeniu z postępowania na podstawie art. 24 ust. 5 pkt 1)</w:t>
      </w:r>
    </w:p>
    <w:p w14:paraId="0B368B3E" w14:textId="77777777" w:rsidR="005952FB" w:rsidRPr="005952FB" w:rsidRDefault="005952FB" w:rsidP="002A1854">
      <w:pPr>
        <w:tabs>
          <w:tab w:val="num" w:pos="709"/>
        </w:tabs>
        <w:rPr>
          <w:rFonts w:ascii="Calibri" w:eastAsia="Calibri" w:hAnsi="Calibri" w:cs="Times New Roman"/>
        </w:rPr>
      </w:pPr>
    </w:p>
    <w:p w14:paraId="468890C8" w14:textId="77777777" w:rsidR="005952FB" w:rsidRDefault="005952FB" w:rsidP="008332A0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</w:p>
    <w:p w14:paraId="00271889" w14:textId="77777777" w:rsidR="00C46C1E" w:rsidRDefault="00C46C1E" w:rsidP="008332A0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</w:p>
    <w:p w14:paraId="76E4E502" w14:textId="77777777" w:rsidR="00C46C1E" w:rsidRPr="005952FB" w:rsidRDefault="00C46C1E" w:rsidP="008332A0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</w:p>
    <w:p w14:paraId="46326222" w14:textId="77777777" w:rsidR="005952FB" w:rsidRPr="005952FB" w:rsidRDefault="005952FB" w:rsidP="005952FB">
      <w:pPr>
        <w:tabs>
          <w:tab w:val="num" w:pos="709"/>
        </w:tabs>
        <w:ind w:left="709" w:hanging="283"/>
        <w:rPr>
          <w:rFonts w:ascii="Calibri" w:eastAsia="Calibri" w:hAnsi="Calibri" w:cs="Times New Roman"/>
        </w:rPr>
      </w:pPr>
    </w:p>
    <w:p w14:paraId="15EB8380" w14:textId="77777777" w:rsidR="005952FB" w:rsidRPr="005952FB" w:rsidRDefault="005952FB" w:rsidP="00595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52FB">
        <w:rPr>
          <w:rFonts w:ascii="Times New Roman" w:eastAsia="Calibri" w:hAnsi="Times New Roman" w:cs="Times New Roman"/>
          <w:sz w:val="24"/>
          <w:szCs w:val="24"/>
        </w:rPr>
        <w:t>..............................., dn. .......................</w:t>
      </w:r>
      <w:r w:rsidRPr="005952FB">
        <w:rPr>
          <w:rFonts w:ascii="Times New Roman" w:eastAsia="Calibri" w:hAnsi="Times New Roman" w:cs="Times New Roman"/>
          <w:sz w:val="24"/>
          <w:szCs w:val="24"/>
        </w:rPr>
        <w:tab/>
      </w:r>
      <w:r w:rsidRPr="005952FB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</w:t>
      </w:r>
    </w:p>
    <w:p w14:paraId="0720947A" w14:textId="77777777" w:rsidR="005952FB" w:rsidRPr="005952FB" w:rsidRDefault="005952FB" w:rsidP="005952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52F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Pr="005952FB">
        <w:rPr>
          <w:rFonts w:ascii="Times New Roman" w:eastAsia="Times New Roman" w:hAnsi="Times New Roman" w:cs="Times New Roman"/>
          <w:lang w:eastAsia="pl-PL"/>
        </w:rPr>
        <w:tab/>
      </w:r>
      <w:r w:rsidRPr="005952FB">
        <w:rPr>
          <w:rFonts w:ascii="Times New Roman" w:eastAsia="Times New Roman" w:hAnsi="Times New Roman" w:cs="Times New Roman"/>
          <w:lang w:eastAsia="pl-PL"/>
        </w:rPr>
        <w:tab/>
      </w:r>
      <w:r w:rsidRPr="005952FB">
        <w:rPr>
          <w:rFonts w:ascii="Times New Roman" w:eastAsia="Times New Roman" w:hAnsi="Times New Roman" w:cs="Times New Roman"/>
          <w:lang w:eastAsia="pl-PL"/>
        </w:rPr>
        <w:tab/>
        <w:t>(podpis(y) osób uprawnionych</w:t>
      </w:r>
    </w:p>
    <w:p w14:paraId="07ECD109" w14:textId="77777777" w:rsidR="005952FB" w:rsidRPr="005952FB" w:rsidRDefault="005952FB" w:rsidP="005952F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5952FB">
        <w:rPr>
          <w:rFonts w:ascii="Times New Roman" w:eastAsia="Times New Roman" w:hAnsi="Times New Roman" w:cs="Times New Roman"/>
          <w:lang w:eastAsia="pl-PL"/>
        </w:rPr>
        <w:t xml:space="preserve"> do reprezentacji wykonawcy)</w:t>
      </w:r>
    </w:p>
    <w:p w14:paraId="231BE90A" w14:textId="77777777" w:rsidR="005952FB" w:rsidRDefault="005952FB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C7E2E7" w14:textId="77777777" w:rsidR="00307CAB" w:rsidRDefault="00307CAB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586939" w14:textId="77777777" w:rsidR="00C46C1E" w:rsidRDefault="00C46C1E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C9771D" w14:textId="77777777" w:rsidR="00C46C1E" w:rsidRDefault="00C46C1E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EB7CD9" w14:textId="77777777" w:rsidR="00C46C1E" w:rsidRDefault="00C46C1E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2162CE" w14:textId="77777777" w:rsidR="00C46C1E" w:rsidRDefault="00C46C1E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D847BD" w14:textId="77777777" w:rsidR="00C46C1E" w:rsidRDefault="00C46C1E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44DB66" w14:textId="77777777" w:rsidR="00C46C1E" w:rsidRDefault="00C46C1E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A1CBAC" w14:textId="77777777" w:rsidR="00C46C1E" w:rsidRDefault="00C46C1E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0F4374" w14:textId="77777777" w:rsidR="00C46C1E" w:rsidRDefault="00C46C1E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9B74EF" w14:textId="77777777" w:rsidR="00307CAB" w:rsidRPr="00C614B2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E1CCB7" w14:textId="77777777" w:rsidR="00307CAB" w:rsidRPr="00C614B2" w:rsidRDefault="00307CAB" w:rsidP="00307CAB">
      <w:pPr>
        <w:numPr>
          <w:ilvl w:val="0"/>
          <w:numId w:val="4"/>
        </w:numPr>
        <w:shd w:val="clear" w:color="auto" w:fill="BFBFBF" w:themeFill="background1" w:themeFillShade="B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>
        <w:rPr>
          <w:rFonts w:ascii="Times New Roman" w:hAnsi="Times New Roman" w:cs="Times New Roman"/>
          <w:b/>
          <w:sz w:val="24"/>
          <w:szCs w:val="24"/>
        </w:rPr>
        <w:t>/ÓW</w:t>
      </w:r>
      <w:r w:rsidRPr="00C614B2">
        <w:rPr>
          <w:rFonts w:ascii="Times New Roman" w:hAnsi="Times New Roman" w:cs="Times New Roman"/>
          <w:b/>
          <w:sz w:val="24"/>
          <w:szCs w:val="24"/>
        </w:rPr>
        <w:t>, NA KTÓREGO</w:t>
      </w:r>
      <w:r>
        <w:rPr>
          <w:rFonts w:ascii="Times New Roman" w:hAnsi="Times New Roman" w:cs="Times New Roman"/>
          <w:b/>
          <w:sz w:val="24"/>
          <w:szCs w:val="24"/>
        </w:rPr>
        <w:t>/YCH</w:t>
      </w:r>
      <w:r w:rsidRPr="00C614B2">
        <w:rPr>
          <w:rFonts w:ascii="Times New Roman" w:hAnsi="Times New Roman" w:cs="Times New Roman"/>
          <w:b/>
          <w:sz w:val="24"/>
          <w:szCs w:val="24"/>
        </w:rPr>
        <w:t xml:space="preserve"> ZASOBY POWOŁUJE SIĘ WYKONAWCA </w:t>
      </w:r>
      <w:r w:rsidRPr="00C614B2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C614B2">
        <w:rPr>
          <w:rFonts w:ascii="Times New Roman" w:hAnsi="Times New Roman" w:cs="Times New Roman"/>
          <w:b/>
          <w:sz w:val="24"/>
          <w:szCs w:val="24"/>
        </w:rPr>
        <w:t>:</w:t>
      </w:r>
    </w:p>
    <w:p w14:paraId="557764CB" w14:textId="77777777" w:rsidR="00307CAB" w:rsidRPr="00C614B2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29131" w14:textId="77777777" w:rsidR="00307CAB" w:rsidRPr="00C614B2" w:rsidRDefault="00307CAB" w:rsidP="0090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>Oświadczam/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614B2">
        <w:rPr>
          <w:rFonts w:ascii="Times New Roman" w:hAnsi="Times New Roman" w:cs="Times New Roman"/>
          <w:sz w:val="24"/>
          <w:szCs w:val="24"/>
        </w:rPr>
        <w:t xml:space="preserve">y, że w </w:t>
      </w:r>
      <w:r w:rsidR="00360A44">
        <w:rPr>
          <w:rFonts w:ascii="Times New Roman" w:hAnsi="Times New Roman" w:cs="Times New Roman"/>
          <w:sz w:val="24"/>
          <w:szCs w:val="24"/>
        </w:rPr>
        <w:t>stosunku do następując</w:t>
      </w:r>
      <w:r w:rsidR="009042D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9042D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60A44">
        <w:rPr>
          <w:rFonts w:ascii="Times New Roman" w:hAnsi="Times New Roman" w:cs="Times New Roman"/>
          <w:sz w:val="24"/>
          <w:szCs w:val="24"/>
        </w:rPr>
        <w:t xml:space="preserve"> podmiot</w:t>
      </w:r>
      <w:r w:rsidR="009042D3">
        <w:rPr>
          <w:rFonts w:ascii="Times New Roman" w:hAnsi="Times New Roman" w:cs="Times New Roman"/>
          <w:sz w:val="24"/>
          <w:szCs w:val="24"/>
        </w:rPr>
        <w:t>u/</w:t>
      </w:r>
      <w:r w:rsidR="00360A44">
        <w:rPr>
          <w:rFonts w:ascii="Times New Roman" w:hAnsi="Times New Roman" w:cs="Times New Roman"/>
          <w:sz w:val="24"/>
          <w:szCs w:val="24"/>
        </w:rPr>
        <w:t>ów</w:t>
      </w:r>
      <w:r w:rsidR="009042D3">
        <w:rPr>
          <w:rFonts w:ascii="Times New Roman" w:hAnsi="Times New Roman" w:cs="Times New Roman"/>
          <w:sz w:val="24"/>
          <w:szCs w:val="24"/>
        </w:rPr>
        <w:t xml:space="preserve">, </w:t>
      </w:r>
      <w:r w:rsidRPr="00C614B2">
        <w:rPr>
          <w:rFonts w:ascii="Times New Roman" w:hAnsi="Times New Roman" w:cs="Times New Roman"/>
          <w:sz w:val="24"/>
          <w:szCs w:val="24"/>
        </w:rPr>
        <w:t>na zasob</w:t>
      </w:r>
      <w:r w:rsidR="009042D3">
        <w:rPr>
          <w:rFonts w:ascii="Times New Roman" w:hAnsi="Times New Roman" w:cs="Times New Roman"/>
          <w:sz w:val="24"/>
          <w:szCs w:val="24"/>
        </w:rPr>
        <w:t xml:space="preserve">y którego powołuję się; </w:t>
      </w:r>
      <w:r w:rsidRPr="00C6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8EFA6" w14:textId="77777777" w:rsidR="00307CAB" w:rsidRPr="00C614B2" w:rsidRDefault="00307CAB" w:rsidP="00307CA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307CAB" w:rsidRPr="00C614B2" w14:paraId="4EA5076D" w14:textId="77777777" w:rsidTr="00307CA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8DE5" w14:textId="77777777" w:rsidR="00307CAB" w:rsidRPr="00C614B2" w:rsidRDefault="00307CAB" w:rsidP="0030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54D1" w14:textId="77777777" w:rsidR="00307CAB" w:rsidRPr="00C614B2" w:rsidRDefault="00307CAB" w:rsidP="0030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Pełna nazwa/firma i adres oraz KRS/</w:t>
            </w:r>
            <w:proofErr w:type="spellStart"/>
            <w:r w:rsidRPr="00C614B2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C614B2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D2D5" w14:textId="77777777" w:rsidR="00307CAB" w:rsidRPr="00C614B2" w:rsidRDefault="00307CAB" w:rsidP="0030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Wskazanie warunku określonego w Rozdziale V pkt 2, którego dotyczy wsparcie podmiotu trzeciego</w:t>
            </w:r>
          </w:p>
        </w:tc>
      </w:tr>
      <w:tr w:rsidR="00307CAB" w:rsidRPr="00C614B2" w14:paraId="4FDDC50A" w14:textId="77777777" w:rsidTr="00307CA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B678" w14:textId="77777777" w:rsidR="00307CAB" w:rsidRPr="00C614B2" w:rsidRDefault="00307CAB" w:rsidP="0030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337" w14:textId="77777777" w:rsidR="00307CAB" w:rsidRPr="00C614B2" w:rsidRDefault="00307CAB" w:rsidP="0030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B29C" w14:textId="77777777" w:rsidR="00307CAB" w:rsidRPr="00C614B2" w:rsidRDefault="00307CAB" w:rsidP="0030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7CAB" w:rsidRPr="00C614B2" w14:paraId="556B3BAB" w14:textId="77777777" w:rsidTr="00307CA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FD95" w14:textId="77777777" w:rsidR="00307CAB" w:rsidRPr="00C614B2" w:rsidRDefault="00307CAB" w:rsidP="0030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4A6" w14:textId="77777777" w:rsidR="00307CAB" w:rsidRPr="00C614B2" w:rsidRDefault="00307CAB" w:rsidP="0030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74FF" w14:textId="77777777" w:rsidR="00307CAB" w:rsidRPr="00C614B2" w:rsidRDefault="00307CAB" w:rsidP="0030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DDCF195" w14:textId="77777777" w:rsidR="00307CAB" w:rsidRPr="00C614B2" w:rsidRDefault="009042D3" w:rsidP="0090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</w:t>
      </w:r>
      <w:r w:rsidRPr="009042D3">
        <w:rPr>
          <w:rFonts w:ascii="Times New Roman" w:eastAsia="Calibri" w:hAnsi="Times New Roman" w:cs="Times New Roman"/>
          <w:sz w:val="24"/>
          <w:szCs w:val="24"/>
        </w:rPr>
        <w:t xml:space="preserve">art. 24 ust. 1 pkt 12) – 23)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9042D3">
        <w:rPr>
          <w:rFonts w:ascii="Times New Roman" w:eastAsia="Calibri" w:hAnsi="Times New Roman" w:cs="Times New Roman"/>
          <w:sz w:val="24"/>
          <w:szCs w:val="24"/>
        </w:rPr>
        <w:t>art. 24 ust. 5 pkt 1) ustawy PZP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02C882A" w14:textId="77777777" w:rsidR="00307CAB" w:rsidRPr="00C614B2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0A572" w14:textId="77777777" w:rsidR="00307CAB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7FFB9" w14:textId="77777777" w:rsidR="00307CAB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A390A" w14:textId="77777777" w:rsidR="00307CAB" w:rsidRPr="00C614B2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B36DC" w14:textId="77777777" w:rsidR="00307CAB" w:rsidRPr="00C614B2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46412" w14:textId="77777777" w:rsidR="00307CAB" w:rsidRPr="00C614B2" w:rsidRDefault="00307CAB" w:rsidP="00307CAB">
      <w:pPr>
        <w:spacing w:line="240" w:lineRule="auto"/>
        <w:rPr>
          <w:rFonts w:ascii="Times New Roman" w:hAnsi="Times New Roman" w:cs="Times New Roman"/>
        </w:rPr>
      </w:pPr>
      <w:r w:rsidRPr="00C614B2">
        <w:rPr>
          <w:rFonts w:ascii="Times New Roman" w:hAnsi="Times New Roman" w:cs="Times New Roman"/>
        </w:rPr>
        <w:t>..............................., dn. .</w:t>
      </w:r>
      <w:r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ab/>
        <w:t xml:space="preserve">     ……….</w:t>
      </w:r>
      <w:r w:rsidRPr="00C614B2">
        <w:rPr>
          <w:rFonts w:ascii="Times New Roman" w:hAnsi="Times New Roman" w:cs="Times New Roman"/>
        </w:rPr>
        <w:t>.....................................................................</w:t>
      </w:r>
    </w:p>
    <w:p w14:paraId="454FF1B0" w14:textId="77777777" w:rsidR="00307CAB" w:rsidRPr="006F22D3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osób uprawnionej/</w:t>
      </w:r>
      <w:proofErr w:type="spellStart"/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reprezentacji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ykonawcy)</w:t>
      </w:r>
    </w:p>
    <w:p w14:paraId="26F7BD0A" w14:textId="77777777" w:rsidR="00307CAB" w:rsidRDefault="00307CAB" w:rsidP="00307CAB">
      <w:pPr>
        <w:rPr>
          <w:rFonts w:ascii="Arial" w:hAnsi="Arial" w:cs="Arial"/>
          <w:sz w:val="21"/>
          <w:szCs w:val="21"/>
        </w:rPr>
      </w:pPr>
    </w:p>
    <w:p w14:paraId="091BE2C8" w14:textId="77777777" w:rsidR="00307CAB" w:rsidRPr="002D2096" w:rsidRDefault="00307CAB" w:rsidP="00307C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D2096">
        <w:rPr>
          <w:rFonts w:ascii="Times New Roman" w:hAnsi="Times New Roman" w:cs="Times New Roman"/>
          <w:b/>
        </w:rPr>
        <w:t xml:space="preserve">Uwaga: </w:t>
      </w:r>
      <w:r w:rsidRPr="002D2096">
        <w:rPr>
          <w:rFonts w:ascii="Times New Roman" w:hAnsi="Times New Roman" w:cs="Times New Roman"/>
        </w:rPr>
        <w:t xml:space="preserve">oświadczenie dotyczy </w:t>
      </w:r>
      <w:r>
        <w:rPr>
          <w:rFonts w:ascii="Times New Roman" w:hAnsi="Times New Roman" w:cs="Times New Roman"/>
        </w:rPr>
        <w:t>podmiotu/ów trzeciego/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 w:rsidRPr="002D2096">
        <w:rPr>
          <w:rFonts w:ascii="Times New Roman" w:hAnsi="Times New Roman" w:cs="Times New Roman"/>
        </w:rPr>
        <w:t xml:space="preserve"> wypełnić wyłącznie wówczas, gdy Wykonawca </w:t>
      </w:r>
      <w:r>
        <w:rPr>
          <w:rFonts w:ascii="Times New Roman" w:hAnsi="Times New Roman" w:cs="Times New Roman"/>
        </w:rPr>
        <w:t>powołuje się na zasoby podmiotu/ów trzeciego/</w:t>
      </w:r>
      <w:proofErr w:type="spellStart"/>
      <w:r>
        <w:rPr>
          <w:rFonts w:ascii="Times New Roman" w:hAnsi="Times New Roman" w:cs="Times New Roman"/>
        </w:rPr>
        <w:t>ch.</w:t>
      </w:r>
      <w:proofErr w:type="spellEnd"/>
    </w:p>
    <w:p w14:paraId="0DD7C456" w14:textId="77777777" w:rsidR="00307CAB" w:rsidRDefault="00307CAB" w:rsidP="00307CAB">
      <w:pPr>
        <w:rPr>
          <w:rFonts w:ascii="Arial" w:hAnsi="Arial" w:cs="Arial"/>
          <w:sz w:val="21"/>
          <w:szCs w:val="21"/>
        </w:rPr>
      </w:pPr>
    </w:p>
    <w:p w14:paraId="2993DB21" w14:textId="77777777" w:rsidR="00307CAB" w:rsidRDefault="00307CAB" w:rsidP="00307CAB">
      <w:pPr>
        <w:rPr>
          <w:rFonts w:ascii="Arial" w:hAnsi="Arial" w:cs="Arial"/>
          <w:sz w:val="21"/>
          <w:szCs w:val="21"/>
        </w:rPr>
      </w:pPr>
    </w:p>
    <w:p w14:paraId="284A4A32" w14:textId="77777777" w:rsidR="00307CAB" w:rsidRPr="00891CDE" w:rsidRDefault="00307CAB" w:rsidP="00307CAB">
      <w:pPr>
        <w:pStyle w:val="Akapitzlist"/>
        <w:numPr>
          <w:ilvl w:val="0"/>
          <w:numId w:val="4"/>
        </w:numPr>
        <w:shd w:val="clear" w:color="auto" w:fill="BFBFBF" w:themeFill="background1" w:themeFillShade="BF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PODWYKONAWCY/ÓW KTRÓREMU/YM WYKONAWCA POWIERZY WYKONANIE CZĘŚĆI ZAMÓWIENIA:</w:t>
      </w:r>
    </w:p>
    <w:p w14:paraId="450D2566" w14:textId="77777777" w:rsidR="00307CAB" w:rsidRDefault="00307CAB" w:rsidP="00307CA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4608D9A" w14:textId="77777777" w:rsidR="00C46C1E" w:rsidRDefault="00C46C1E" w:rsidP="00C46C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>Oświadczam/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614B2">
        <w:rPr>
          <w:rFonts w:ascii="Times New Roman" w:hAnsi="Times New Roman" w:cs="Times New Roman"/>
          <w:sz w:val="24"/>
          <w:szCs w:val="24"/>
        </w:rPr>
        <w:t xml:space="preserve">y, że w </w:t>
      </w:r>
      <w:r>
        <w:rPr>
          <w:rFonts w:ascii="Times New Roman" w:hAnsi="Times New Roman" w:cs="Times New Roman"/>
          <w:sz w:val="24"/>
          <w:szCs w:val="24"/>
        </w:rPr>
        <w:t>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podmiotu/ów, 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72514BA" w14:textId="77777777" w:rsidR="00C46C1E" w:rsidRPr="00C614B2" w:rsidRDefault="00C46C1E" w:rsidP="00C46C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C46C1E" w:rsidRPr="00C614B2" w14:paraId="607917DE" w14:textId="77777777" w:rsidTr="004F1FD5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FDDC" w14:textId="77777777" w:rsidR="00C46C1E" w:rsidRPr="00C614B2" w:rsidRDefault="00C46C1E" w:rsidP="004F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B60B" w14:textId="77777777" w:rsidR="00C46C1E" w:rsidRPr="00C614B2" w:rsidRDefault="00C46C1E" w:rsidP="004F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Pełna nazwa/firma i adres oraz KRS/</w:t>
            </w:r>
            <w:proofErr w:type="spellStart"/>
            <w:r w:rsidRPr="00C614B2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C614B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Podwykonawcy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84A8" w14:textId="77777777" w:rsidR="00C46C1E" w:rsidRPr="00C614B2" w:rsidRDefault="00C46C1E" w:rsidP="004F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 xml:space="preserve">Wskazanie </w:t>
            </w:r>
            <w:r>
              <w:rPr>
                <w:rFonts w:ascii="Times New Roman" w:hAnsi="Times New Roman" w:cs="Times New Roman"/>
                <w:b/>
              </w:rPr>
              <w:t>części zamówienia powierzonej Podwykonawcy</w:t>
            </w:r>
          </w:p>
        </w:tc>
      </w:tr>
      <w:tr w:rsidR="00C46C1E" w:rsidRPr="00C614B2" w14:paraId="488E6B8F" w14:textId="77777777" w:rsidTr="004F1FD5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7CA3" w14:textId="77777777" w:rsidR="00C46C1E" w:rsidRPr="00C614B2" w:rsidRDefault="00C46C1E" w:rsidP="004F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3CA7" w14:textId="77777777" w:rsidR="00C46C1E" w:rsidRPr="00C614B2" w:rsidRDefault="00C46C1E" w:rsidP="004F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986C" w14:textId="77777777" w:rsidR="00C46C1E" w:rsidRPr="00C614B2" w:rsidRDefault="00C46C1E" w:rsidP="004F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6C1E" w:rsidRPr="00C614B2" w14:paraId="415BB6E9" w14:textId="77777777" w:rsidTr="004F1FD5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1E66" w14:textId="77777777" w:rsidR="00C46C1E" w:rsidRPr="00C614B2" w:rsidRDefault="00C46C1E" w:rsidP="004F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F389" w14:textId="77777777" w:rsidR="00C46C1E" w:rsidRPr="00C614B2" w:rsidRDefault="00C46C1E" w:rsidP="004F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FB9" w14:textId="77777777" w:rsidR="00C46C1E" w:rsidRPr="00C614B2" w:rsidRDefault="00C46C1E" w:rsidP="004F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684E627" w14:textId="77777777" w:rsidR="00C46C1E" w:rsidRPr="00C614B2" w:rsidRDefault="00C46C1E" w:rsidP="00C46C1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7E5A61" w14:textId="77777777" w:rsidR="00C46C1E" w:rsidRPr="00C614B2" w:rsidRDefault="00C46C1E" w:rsidP="00C46C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</w:t>
      </w:r>
      <w:r w:rsidRPr="009042D3">
        <w:rPr>
          <w:rFonts w:ascii="Times New Roman" w:eastAsia="Calibri" w:hAnsi="Times New Roman" w:cs="Times New Roman"/>
          <w:sz w:val="24"/>
          <w:szCs w:val="24"/>
        </w:rPr>
        <w:t xml:space="preserve">art. 24 ust. 1 pkt 12) – 23)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9042D3">
        <w:rPr>
          <w:rFonts w:ascii="Times New Roman" w:eastAsia="Calibri" w:hAnsi="Times New Roman" w:cs="Times New Roman"/>
          <w:sz w:val="24"/>
          <w:szCs w:val="24"/>
        </w:rPr>
        <w:t>art. 24 ust. 5 pkt 1) ustawy PZP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15E30F4" w14:textId="77777777" w:rsidR="00C46C1E" w:rsidRPr="00C614B2" w:rsidRDefault="00C46C1E" w:rsidP="00C4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8C1D5" w14:textId="77777777" w:rsidR="00307CAB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0BCE8" w14:textId="77777777" w:rsidR="00307CAB" w:rsidRPr="00C614B2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BDBEB" w14:textId="77777777" w:rsidR="00307CAB" w:rsidRPr="00C614B2" w:rsidRDefault="00307CAB" w:rsidP="00307CAB">
      <w:pPr>
        <w:rPr>
          <w:rFonts w:ascii="Times New Roman" w:hAnsi="Times New Roman" w:cs="Times New Roman"/>
        </w:rPr>
      </w:pPr>
      <w:r w:rsidRPr="00C614B2">
        <w:rPr>
          <w:rFonts w:ascii="Times New Roman" w:hAnsi="Times New Roman" w:cs="Times New Roman"/>
        </w:rPr>
        <w:t>..............................., dn. ...............................</w:t>
      </w:r>
      <w:r w:rsidRPr="00C614B2">
        <w:rPr>
          <w:rFonts w:ascii="Times New Roman" w:hAnsi="Times New Roman" w:cs="Times New Roman"/>
        </w:rPr>
        <w:tab/>
      </w:r>
      <w:r w:rsidRPr="00C614B2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4890C167" w14:textId="77777777" w:rsidR="00307CAB" w:rsidRPr="00C614B2" w:rsidRDefault="00307CAB" w:rsidP="00307CAB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lang w:eastAsia="pl-PL"/>
        </w:rPr>
      </w:pPr>
      <w:r w:rsidRPr="00C614B2">
        <w:rPr>
          <w:rFonts w:ascii="Times New Roman" w:eastAsia="Times New Roman" w:hAnsi="Times New Roman" w:cs="Times New Roman"/>
          <w:lang w:eastAsia="pl-PL"/>
        </w:rPr>
        <w:lastRenderedPageBreak/>
        <w:t>(</w:t>
      </w:r>
      <w:r w:rsidRPr="00F603B0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podpis/y osób uprawnionej/</w:t>
      </w:r>
      <w:proofErr w:type="spellStart"/>
      <w:r w:rsidRPr="00F603B0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F603B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reprezentacji Wykonawcy)</w:t>
      </w:r>
    </w:p>
    <w:p w14:paraId="74587025" w14:textId="77777777" w:rsidR="00307CAB" w:rsidRPr="00F603B0" w:rsidRDefault="00307CAB" w:rsidP="0030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33293" w14:textId="77777777" w:rsidR="00307CAB" w:rsidRPr="002D2096" w:rsidRDefault="00307CAB" w:rsidP="00307CA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82A69" w14:textId="77777777" w:rsidR="00307CAB" w:rsidRPr="00C46C1E" w:rsidRDefault="00307CAB" w:rsidP="00C46C1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D2096">
        <w:rPr>
          <w:rFonts w:ascii="Times New Roman" w:hAnsi="Times New Roman" w:cs="Times New Roman"/>
          <w:b/>
        </w:rPr>
        <w:t xml:space="preserve">Uwaga: </w:t>
      </w:r>
      <w:r w:rsidRPr="002D2096">
        <w:rPr>
          <w:rFonts w:ascii="Times New Roman" w:hAnsi="Times New Roman" w:cs="Times New Roman"/>
        </w:rPr>
        <w:t>oświadczenie dotyczy Podwykonawcy/</w:t>
      </w:r>
      <w:proofErr w:type="spellStart"/>
      <w:r w:rsidRPr="002D2096">
        <w:rPr>
          <w:rFonts w:ascii="Times New Roman" w:hAnsi="Times New Roman" w:cs="Times New Roman"/>
        </w:rPr>
        <w:t>ców</w:t>
      </w:r>
      <w:proofErr w:type="spellEnd"/>
      <w:r w:rsidRPr="002D2096">
        <w:rPr>
          <w:rFonts w:ascii="Times New Roman" w:hAnsi="Times New Roman" w:cs="Times New Roman"/>
        </w:rPr>
        <w:t xml:space="preserve"> wypełnić wyłącznie wówczas, gdy Wykonawca przewiduje powierzyć wykonanie jakiejś części zamówienia Podwykonawcy/com.</w:t>
      </w:r>
    </w:p>
    <w:p w14:paraId="3F8FE579" w14:textId="77777777" w:rsidR="00307CAB" w:rsidRPr="00456FCA" w:rsidRDefault="00307CAB" w:rsidP="00C46C1E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CA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E6318F2" w14:textId="77777777" w:rsidR="00307CAB" w:rsidRPr="00456FCA" w:rsidRDefault="00307CAB" w:rsidP="00307C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0A20E" w14:textId="77777777" w:rsidR="00307CAB" w:rsidRDefault="00307CAB" w:rsidP="00307C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A">
        <w:rPr>
          <w:rFonts w:ascii="Times New Roman" w:hAnsi="Times New Roman" w:cs="Times New Roman"/>
          <w:sz w:val="24"/>
          <w:szCs w:val="24"/>
        </w:rPr>
        <w:t>Oświadczam</w:t>
      </w:r>
      <w:r w:rsidR="00C46C1E">
        <w:rPr>
          <w:rFonts w:ascii="Times New Roman" w:hAnsi="Times New Roman" w:cs="Times New Roman"/>
          <w:sz w:val="24"/>
          <w:szCs w:val="24"/>
        </w:rPr>
        <w:t>/y</w:t>
      </w:r>
      <w:r w:rsidRPr="00456FCA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456FCA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56FCA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1B15B806" w14:textId="77777777" w:rsidR="00C46C1E" w:rsidRDefault="00C46C1E" w:rsidP="00307C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175DA" w14:textId="77777777" w:rsidR="00C46C1E" w:rsidRDefault="00C46C1E" w:rsidP="00307C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30477" w14:textId="77777777" w:rsidR="00C46C1E" w:rsidRDefault="00C46C1E" w:rsidP="00307C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EFBA8" w14:textId="77777777" w:rsidR="00C46C1E" w:rsidRPr="00C614B2" w:rsidRDefault="00C46C1E" w:rsidP="00C46C1E">
      <w:pPr>
        <w:rPr>
          <w:rFonts w:ascii="Times New Roman" w:hAnsi="Times New Roman" w:cs="Times New Roman"/>
        </w:rPr>
      </w:pPr>
      <w:r w:rsidRPr="00C614B2">
        <w:rPr>
          <w:rFonts w:ascii="Times New Roman" w:hAnsi="Times New Roman" w:cs="Times New Roman"/>
        </w:rPr>
        <w:t>..............................., dn. ...............................</w:t>
      </w:r>
      <w:r w:rsidRPr="00C614B2">
        <w:rPr>
          <w:rFonts w:ascii="Times New Roman" w:hAnsi="Times New Roman" w:cs="Times New Roman"/>
        </w:rPr>
        <w:tab/>
      </w:r>
      <w:r w:rsidRPr="00C614B2">
        <w:rPr>
          <w:rFonts w:ascii="Times New Roman" w:hAnsi="Times New Roman" w:cs="Times New Roman"/>
        </w:rPr>
        <w:tab/>
        <w:t>.........................</w:t>
      </w:r>
      <w:r>
        <w:rPr>
          <w:rFonts w:ascii="Times New Roman" w:hAnsi="Times New Roman" w:cs="Times New Roman"/>
        </w:rPr>
        <w:t>.....</w:t>
      </w:r>
      <w:r w:rsidRPr="00C614B2">
        <w:rPr>
          <w:rFonts w:ascii="Times New Roman" w:hAnsi="Times New Roman" w:cs="Times New Roman"/>
        </w:rPr>
        <w:t>............................................</w:t>
      </w:r>
    </w:p>
    <w:p w14:paraId="15693F3D" w14:textId="77777777" w:rsidR="00307CAB" w:rsidRPr="005952FB" w:rsidRDefault="00C46C1E" w:rsidP="00C46C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14B2">
        <w:rPr>
          <w:rFonts w:ascii="Times New Roman" w:eastAsia="Times New Roman" w:hAnsi="Times New Roman" w:cs="Times New Roman"/>
          <w:lang w:eastAsia="pl-PL"/>
        </w:rPr>
        <w:t>(</w:t>
      </w:r>
      <w:r w:rsidRPr="00F603B0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podpis/y osób uprawnionej/</w:t>
      </w:r>
      <w:proofErr w:type="spellStart"/>
      <w:r w:rsidRPr="00F603B0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F603B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reprezentacji Wykonawcy)</w:t>
      </w:r>
    </w:p>
    <w:p w14:paraId="01ABCD86" w14:textId="77777777" w:rsidR="005952FB" w:rsidRPr="005952FB" w:rsidRDefault="005952FB" w:rsidP="00595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F8304C" w14:textId="77777777" w:rsidR="005952FB" w:rsidRPr="005952FB" w:rsidRDefault="005952FB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61AA4D" w14:textId="77777777" w:rsidR="005952FB" w:rsidRPr="005952FB" w:rsidRDefault="005952FB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CF42E2" w14:textId="77777777" w:rsidR="005952FB" w:rsidRPr="005952FB" w:rsidRDefault="005952FB" w:rsidP="0059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45BC0F" w14:textId="77777777" w:rsidR="00D85CE8" w:rsidRDefault="00D85CE8"/>
    <w:sectPr w:rsidR="00D8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D0756" w16cid:durableId="2316019F"/>
  <w16cid:commentId w16cid:paraId="415C511C" w16cid:durableId="231602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443F"/>
    <w:multiLevelType w:val="hybridMultilevel"/>
    <w:tmpl w:val="28D84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7B9C"/>
    <w:multiLevelType w:val="hybridMultilevel"/>
    <w:tmpl w:val="4632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27479"/>
    <w:multiLevelType w:val="hybridMultilevel"/>
    <w:tmpl w:val="EAE85A48"/>
    <w:lvl w:ilvl="0" w:tplc="CE981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FB"/>
    <w:rsid w:val="000826A8"/>
    <w:rsid w:val="001934F4"/>
    <w:rsid w:val="002A1854"/>
    <w:rsid w:val="00307CAB"/>
    <w:rsid w:val="0032306B"/>
    <w:rsid w:val="00341FB2"/>
    <w:rsid w:val="00360A44"/>
    <w:rsid w:val="005952FB"/>
    <w:rsid w:val="005D7A4D"/>
    <w:rsid w:val="00616CEA"/>
    <w:rsid w:val="00626393"/>
    <w:rsid w:val="007F2645"/>
    <w:rsid w:val="008332A0"/>
    <w:rsid w:val="008C437B"/>
    <w:rsid w:val="009042D3"/>
    <w:rsid w:val="009B0492"/>
    <w:rsid w:val="009F606D"/>
    <w:rsid w:val="00A0229E"/>
    <w:rsid w:val="00C46C1E"/>
    <w:rsid w:val="00C9383F"/>
    <w:rsid w:val="00D058C2"/>
    <w:rsid w:val="00D85CE8"/>
    <w:rsid w:val="00E9349E"/>
    <w:rsid w:val="00F7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F57D"/>
  <w15:chartTrackingRefBased/>
  <w15:docId w15:val="{F6A9C6A2-CC6F-45D2-ADDD-2B44A896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3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4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C4627A09</Template>
  <TotalTime>7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7</cp:revision>
  <cp:lastPrinted>2020-11-26T10:56:00Z</cp:lastPrinted>
  <dcterms:created xsi:type="dcterms:W3CDTF">2020-09-23T15:17:00Z</dcterms:created>
  <dcterms:modified xsi:type="dcterms:W3CDTF">2020-11-26T10:57:00Z</dcterms:modified>
</cp:coreProperties>
</file>