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DBC55" w14:textId="77777777" w:rsidR="007707A0" w:rsidRPr="007707A0" w:rsidRDefault="007707A0" w:rsidP="007707A0">
      <w:pPr>
        <w:suppressAutoHyphens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707A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Załącznik nr 3 do SIWZ ZP.242.4.NB.2020</w:t>
      </w:r>
    </w:p>
    <w:p w14:paraId="4A7ED2FC" w14:textId="77777777" w:rsidR="007707A0" w:rsidRDefault="007707A0" w:rsidP="007707A0">
      <w:pPr>
        <w:spacing w:after="12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p w14:paraId="616739DC" w14:textId="77777777" w:rsidR="00EC2147" w:rsidRPr="007707A0" w:rsidRDefault="00EC2147" w:rsidP="007707A0">
      <w:pPr>
        <w:spacing w:after="12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p w14:paraId="7E70D9AC" w14:textId="77777777" w:rsidR="007707A0" w:rsidRPr="007707A0" w:rsidRDefault="007707A0" w:rsidP="007707A0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07A0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FORMULARZ OFERTOWY </w:t>
      </w:r>
      <w:r w:rsidRPr="007707A0">
        <w:rPr>
          <w:rFonts w:ascii="Times New Roman" w:eastAsia="Calibri" w:hAnsi="Times New Roman" w:cs="Times New Roman"/>
          <w:b/>
          <w:sz w:val="24"/>
          <w:szCs w:val="24"/>
        </w:rPr>
        <w:t>WYKONAWCY</w:t>
      </w:r>
    </w:p>
    <w:p w14:paraId="7D9EE585" w14:textId="77777777" w:rsidR="00EC2147" w:rsidRPr="00EC2147" w:rsidRDefault="00EC2147" w:rsidP="00EC214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2147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EC2147">
        <w:rPr>
          <w:rFonts w:ascii="Times New Roman" w:eastAsia="Calibri" w:hAnsi="Times New Roman" w:cs="Times New Roman"/>
          <w:b/>
          <w:sz w:val="24"/>
          <w:szCs w:val="24"/>
        </w:rPr>
        <w:t>Świadczenie usług utrzymania czystości i porządku w budynkach mieszkalnych                         i użytkowych oraz na terenach wokół nieruchomości i przy wejściach do budynków będących własnością TBS Lokum sp. z o.o. oraz Gminy Miasto Świnoujście, zarządzanych przez TBS Lokum sp. z o.o.</w:t>
      </w:r>
      <w:r w:rsidRPr="00EC2147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14:paraId="53D81178" w14:textId="77777777" w:rsidR="00EC2147" w:rsidRDefault="00EC2147" w:rsidP="007707A0">
      <w:pPr>
        <w:spacing w:after="120" w:line="360" w:lineRule="auto"/>
        <w:ind w:left="426" w:hanging="425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</w:p>
    <w:p w14:paraId="502390BA" w14:textId="77777777" w:rsidR="00EC2147" w:rsidRDefault="00EC2147" w:rsidP="007707A0">
      <w:pPr>
        <w:spacing w:after="120" w:line="360" w:lineRule="auto"/>
        <w:ind w:left="426" w:hanging="425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</w:p>
    <w:p w14:paraId="34D59EB0" w14:textId="77777777" w:rsidR="007707A0" w:rsidRPr="007707A0" w:rsidRDefault="007707A0" w:rsidP="007707A0">
      <w:pPr>
        <w:spacing w:after="120" w:line="360" w:lineRule="auto"/>
        <w:ind w:left="426" w:hanging="425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  <w:r w:rsidRPr="007707A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>Dane dotyczące Wykonawcy:</w:t>
      </w:r>
    </w:p>
    <w:p w14:paraId="0235A34D" w14:textId="77777777" w:rsidR="007707A0" w:rsidRPr="007707A0" w:rsidRDefault="007707A0" w:rsidP="007707A0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7A0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Nazwa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.........................................................................................................................................</w:t>
      </w:r>
    </w:p>
    <w:p w14:paraId="5EC680E3" w14:textId="77777777" w:rsidR="007707A0" w:rsidRPr="007707A0" w:rsidRDefault="007707A0" w:rsidP="007707A0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7A0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Siedziba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004B5BFD" w14:textId="77777777" w:rsidR="007707A0" w:rsidRPr="007707A0" w:rsidRDefault="007707A0" w:rsidP="007707A0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7A0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Nr tel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.: ..................................................................</w:t>
      </w:r>
      <w:r w:rsidRPr="007707A0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nr fax-u.: 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.......................................................</w:t>
      </w:r>
    </w:p>
    <w:p w14:paraId="6614A305" w14:textId="77777777" w:rsidR="007707A0" w:rsidRPr="007707A0" w:rsidRDefault="007707A0" w:rsidP="007707A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7A0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Adres: e-mailowy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: ………………………………@...................................................................</w:t>
      </w:r>
    </w:p>
    <w:p w14:paraId="40BED3CE" w14:textId="77777777" w:rsidR="007707A0" w:rsidRPr="007707A0" w:rsidRDefault="007707A0" w:rsidP="007707A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7A0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NIP: 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......................................................</w:t>
      </w:r>
      <w:r w:rsidRPr="007707A0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 REGON: 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..............................................</w:t>
      </w:r>
    </w:p>
    <w:p w14:paraId="73D057A8" w14:textId="77777777" w:rsidR="007707A0" w:rsidRPr="007707A0" w:rsidRDefault="007707A0" w:rsidP="007707A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Osoba upoważniona do podpisania umowy: …………………………………………………</w:t>
      </w:r>
    </w:p>
    <w:p w14:paraId="1ABFAF5C" w14:textId="77777777" w:rsidR="007707A0" w:rsidRPr="007707A0" w:rsidRDefault="007707A0" w:rsidP="007707A0">
      <w:pPr>
        <w:spacing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Osoba upoważniona do kontaktów w trakcie realizacji umowy: ……………………………</w:t>
      </w:r>
    </w:p>
    <w:p w14:paraId="46B7227B" w14:textId="77777777" w:rsidR="007707A0" w:rsidRPr="007707A0" w:rsidRDefault="007707A0" w:rsidP="007707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7A0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hi-IN" w:bidi="hi-IN"/>
        </w:rPr>
        <w:t>Dane dotyczące Zamawiającego</w:t>
      </w:r>
      <w:r w:rsidRPr="007707A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 xml:space="preserve">: </w:t>
      </w:r>
    </w:p>
    <w:p w14:paraId="7AB29C27" w14:textId="77777777" w:rsidR="007707A0" w:rsidRPr="007707A0" w:rsidRDefault="007707A0" w:rsidP="007707A0">
      <w:pPr>
        <w:spacing w:after="0"/>
        <w:ind w:left="709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  <w:r w:rsidRPr="007707A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>TBS Lokum sp. z o.o. (dawniej ZGM sp. z o.o.)</w:t>
      </w:r>
    </w:p>
    <w:p w14:paraId="311D6B58" w14:textId="77777777" w:rsidR="007707A0" w:rsidRPr="007707A0" w:rsidRDefault="007707A0" w:rsidP="007707A0">
      <w:pPr>
        <w:spacing w:after="0"/>
        <w:ind w:left="709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7707A0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ul. Wyspiańskiego 35c</w:t>
      </w:r>
    </w:p>
    <w:p w14:paraId="50ABED74" w14:textId="77777777" w:rsidR="007707A0" w:rsidRPr="007707A0" w:rsidRDefault="007707A0" w:rsidP="007707A0">
      <w:pPr>
        <w:spacing w:after="0"/>
        <w:ind w:left="709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7707A0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72 – 600 Świnoujście</w:t>
      </w:r>
    </w:p>
    <w:p w14:paraId="6EC156DA" w14:textId="77777777" w:rsidR="007707A0" w:rsidRPr="007707A0" w:rsidRDefault="007707A0" w:rsidP="007707A0">
      <w:pPr>
        <w:ind w:left="709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7707A0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NIP: 855-160-06-39     REGON: 386684858</w:t>
      </w:r>
    </w:p>
    <w:p w14:paraId="0A2DCFA0" w14:textId="77777777" w:rsidR="007707A0" w:rsidRPr="007707A0" w:rsidRDefault="007707A0" w:rsidP="007707A0">
      <w:pPr>
        <w:ind w:left="709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p w14:paraId="1A82EC4B" w14:textId="59DACB1C" w:rsidR="007707A0" w:rsidRDefault="007707A0" w:rsidP="000F0E8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7707A0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Wykonawca zobowiązuje się wykonać przedmiot zamówienia na następujących warunkach:</w:t>
      </w:r>
    </w:p>
    <w:p w14:paraId="7F74074F" w14:textId="77777777" w:rsidR="00EC2147" w:rsidRPr="007707A0" w:rsidRDefault="00EC2147" w:rsidP="00EC2147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p w14:paraId="2BAFB172" w14:textId="77777777" w:rsidR="007707A0" w:rsidRPr="00C33A0A" w:rsidRDefault="007707A0" w:rsidP="004C5C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426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7707A0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dla zadania 1 </w:t>
      </w:r>
      <w:r w:rsidR="00C33A0A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- </w:t>
      </w:r>
      <w:r w:rsidR="00C33A0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33A0A" w:rsidRPr="00C33A0A">
        <w:rPr>
          <w:rFonts w:ascii="Times New Roman" w:eastAsia="Times New Roman" w:hAnsi="Times New Roman" w:cs="Times New Roman"/>
          <w:sz w:val="24"/>
          <w:szCs w:val="24"/>
          <w:lang w:eastAsia="pl-PL"/>
        </w:rPr>
        <w:t>trzymanie czystości i porządku w nieruchomościach oraz na terenach wokół nieruchomości, będących własnością TBS Lokum sp. z o.o.</w:t>
      </w:r>
    </w:p>
    <w:p w14:paraId="0E371EBC" w14:textId="77777777" w:rsidR="003E0CF7" w:rsidRDefault="003E0CF7" w:rsidP="003E0C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14:paraId="6673C10D" w14:textId="52F75B70" w:rsidR="007707A0" w:rsidRPr="007707A0" w:rsidRDefault="007707A0" w:rsidP="004C5CF6">
      <w:pPr>
        <w:widowControl w:val="0"/>
        <w:numPr>
          <w:ilvl w:val="0"/>
          <w:numId w:val="3"/>
        </w:numPr>
        <w:suppressAutoHyphens/>
        <w:autoSpaceDE w:val="0"/>
        <w:spacing w:after="120" w:line="240" w:lineRule="auto"/>
        <w:ind w:left="0" w:firstLine="1134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za usługi świadczone w zakr</w:t>
      </w:r>
      <w:r w:rsidR="00C01F2D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esie budynków (powierzchnia 2014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m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) …….zł/m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 w:rsidR="00C01F2D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x 2014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m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 xml:space="preserve">2 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= cena ryczałtowa w wysokości ……………zł (słownie: ) netto/m-c x 12 miesięcy, wynosi …….zł (słownie: ) plus obowiązujący podatek VAT </w:t>
      </w:r>
      <w:r w:rsidR="009F1E51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….%</w:t>
      </w:r>
      <w:r w:rsidR="005C222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,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co stanowi wynagrodzenie ryczałtowe w wysokości ………. zł (słownie: ) brutto.</w:t>
      </w:r>
    </w:p>
    <w:p w14:paraId="12C615D4" w14:textId="2C44ECA1" w:rsidR="000F0E84" w:rsidRDefault="007707A0" w:rsidP="008857E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1134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za u</w:t>
      </w:r>
      <w:r w:rsidR="000C0C3E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sługi świadczone wokół nieruchomości </w:t>
      </w:r>
      <w:r w:rsidR="00C01F2D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( powierzchnia 8451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m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)</w:t>
      </w:r>
      <w:r w:rsidR="000C0C3E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</w:t>
      </w:r>
      <w:r w:rsidR="00C01F2D" w:rsidRPr="000C0C3E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…….zł/m</w:t>
      </w:r>
      <w:r w:rsidR="00C01F2D" w:rsidRPr="009F1E51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 w:rsidR="00C01F2D" w:rsidRPr="000C0C3E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</w:t>
      </w:r>
      <w:r w:rsidR="00C01F2D" w:rsidRPr="000C0C3E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lastRenderedPageBreak/>
        <w:t>x 8451</w:t>
      </w:r>
      <w:r w:rsidRPr="000C0C3E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m</w:t>
      </w:r>
      <w:r w:rsidRPr="009F1E51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 w:rsidRPr="000C0C3E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= cena </w:t>
      </w:r>
      <w:r w:rsidR="009F1E51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ryczałtowa w wysokości ……………zł</w:t>
      </w:r>
      <w:r w:rsidRPr="000C0C3E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(słownie: ) netto/m-c x 12 miesięcy wynosi ………zł (słownie: ) plus obowiązujący podatek VAT </w:t>
      </w:r>
      <w:r w:rsidR="00C01F2D" w:rsidRPr="000C0C3E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….% </w:t>
      </w:r>
      <w:r w:rsidR="005C2222" w:rsidRPr="000C0C3E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,</w:t>
      </w:r>
      <w:r w:rsidRPr="000C0C3E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co stanowi wynagrodzenie ryczałtowe w wysok</w:t>
      </w:r>
      <w:r w:rsidR="000F0E84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ości ………. zł (słownie: ) brutto;</w:t>
      </w:r>
    </w:p>
    <w:p w14:paraId="23230B47" w14:textId="77777777" w:rsidR="00EC2147" w:rsidRDefault="00EC2147" w:rsidP="000F0E84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14:paraId="7144EE0F" w14:textId="15633821" w:rsidR="000F0E84" w:rsidRPr="000C0C3E" w:rsidRDefault="009F1E51" w:rsidP="00EC2147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Wynagrodzenie ryczałtowe</w:t>
      </w:r>
      <w:r w:rsidR="000F0E84" w:rsidRPr="000F0E84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w przeliczeniu za </w:t>
      </w:r>
      <w:r w:rsidR="000F0E84" w:rsidRPr="000F0E84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hi-IN" w:bidi="hi-IN"/>
        </w:rPr>
        <w:t>jeden miesiąc</w:t>
      </w:r>
      <w:r w:rsidR="000F0E84" w:rsidRPr="000F0E84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w wysokości ……………zł (słownie: ) netto plus obowiązujący podatek VAT w kwocie ………zł (słownie: ), co stanowi wynagrodzenie ryczałtowe w wysokości ………. zł (słownie: ) brutto</w:t>
      </w:r>
      <w:r w:rsidR="0071368C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miesięcznie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.</w:t>
      </w:r>
      <w:r w:rsidR="00EC2147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</w:t>
      </w:r>
    </w:p>
    <w:p w14:paraId="1F4E4DF2" w14:textId="77777777" w:rsidR="009004AC" w:rsidRDefault="009004AC" w:rsidP="009004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14:paraId="1A10F867" w14:textId="5A06489D" w:rsidR="009004AC" w:rsidRPr="000F0E84" w:rsidRDefault="009004AC" w:rsidP="000F0E84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0F0E84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N</w:t>
      </w:r>
      <w:r w:rsidR="003D51A5" w:rsidRPr="000F0E84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a dodatkowe zgłoszenie</w:t>
      </w:r>
      <w:r w:rsidR="009F1E51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:</w:t>
      </w:r>
    </w:p>
    <w:p w14:paraId="18163431" w14:textId="792FF7F4" w:rsidR="009004AC" w:rsidRPr="009004AC" w:rsidRDefault="009004AC" w:rsidP="00F87CB7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9004AC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za usługi świadczone w zakr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esie lokali (powierzchnia 500</w:t>
      </w:r>
      <w:r w:rsidRPr="009004AC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m</w:t>
      </w:r>
      <w:r w:rsidRPr="009004AC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 w:rsidRPr="009004AC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) …….zł/m</w:t>
      </w:r>
      <w:r w:rsidRPr="009004AC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</w:t>
      </w:r>
      <w:r w:rsidR="009F1E51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x 500 m</w:t>
      </w:r>
      <w:r w:rsidR="009F1E51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 w:rsidR="009F1E51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= cena ryczałtowa w wysokości ……. zł (słownie: ……) netto plus obowiązujący podatek VAT ….%, co stanowi wynagrodzenie ryczałtowe w wysokości ……zł</w:t>
      </w:r>
      <w:r w:rsidR="0071368C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(słownie:……) brutto.</w:t>
      </w:r>
    </w:p>
    <w:p w14:paraId="26DCF071" w14:textId="4E976392" w:rsidR="009004AC" w:rsidRPr="00F87CB7" w:rsidRDefault="009004AC" w:rsidP="00F87CB7">
      <w:pPr>
        <w:pStyle w:val="Akapitzlist"/>
        <w:numPr>
          <w:ilvl w:val="0"/>
          <w:numId w:val="19"/>
        </w:numPr>
        <w:jc w:val="both"/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</w:pPr>
      <w:r w:rsidRPr="00F87CB7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za usługi świadczone w zakresie posesji (powierzchnia 64 329 m</w:t>
      </w:r>
      <w:r w:rsidRPr="00F87CB7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 w:rsidRPr="00F87CB7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) ……. zł/m</w:t>
      </w:r>
      <w:r w:rsidRPr="00F87CB7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 w:rsidR="00F87CB7" w:rsidRPr="00F87CB7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 xml:space="preserve"> </w:t>
      </w:r>
      <w:r w:rsidR="00F87CB7" w:rsidRPr="00F87CB7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x </w:t>
      </w:r>
      <w:r w:rsidR="00F87CB7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64329 </w:t>
      </w:r>
      <w:r w:rsidR="00F87CB7" w:rsidRPr="00F87CB7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m</w:t>
      </w:r>
      <w:r w:rsidR="00F87CB7" w:rsidRPr="00F87CB7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 w:rsidR="00F87CB7" w:rsidRPr="00F87CB7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=</w:t>
      </w:r>
      <w:r w:rsidR="00F87CB7" w:rsidRPr="00F87CB7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 xml:space="preserve"> </w:t>
      </w:r>
      <w:r w:rsidR="00F87CB7" w:rsidRPr="00F87CB7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cena ryczałtowa w wysokości ……. zł (słownie: ……) netto plus obowiązujący podatek VAT ….%, co stanowi wynagrodzenie ryczałtowe w wysokości ……zł (słownie:……) brutto.</w:t>
      </w:r>
    </w:p>
    <w:p w14:paraId="77A5CBAF" w14:textId="77777777" w:rsidR="009F1E51" w:rsidRDefault="009F1E51" w:rsidP="009F1E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p w14:paraId="638D8697" w14:textId="0B2EEFC4" w:rsidR="009F1E51" w:rsidRPr="00E0502D" w:rsidRDefault="009F1E51" w:rsidP="00E0502D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4C5CF6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Cena ryczałtowa za </w:t>
      </w:r>
      <w:r w:rsidRPr="004C5CF6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hi-IN" w:bidi="hi-IN"/>
        </w:rPr>
        <w:t>wykonanie całego zamówienia</w:t>
      </w:r>
      <w:r w:rsidRPr="004C5CF6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w wysokości ……………zł (słownie: ) netto plus obowiązujący podatek VAT w kwocie ………zł (słownie: ), co stanowi wynagrodzenie ryczałtowe w wysoko</w:t>
      </w:r>
      <w:r w:rsidR="008857E9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ści ………. zł (słownie: ) brutto.</w:t>
      </w:r>
    </w:p>
    <w:p w14:paraId="0500D677" w14:textId="77777777" w:rsidR="007707A0" w:rsidRPr="007707A0" w:rsidRDefault="007707A0" w:rsidP="007707A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14:paraId="0C303FEE" w14:textId="77777777" w:rsidR="007707A0" w:rsidRPr="007707A0" w:rsidRDefault="007707A0" w:rsidP="003E0CF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491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7707A0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dla zadania nr 2 </w:t>
      </w:r>
      <w:r w:rsidR="00150FE6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- </w:t>
      </w:r>
      <w:r w:rsidR="003E0CF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50FE6" w:rsidRPr="00150FE6">
        <w:rPr>
          <w:rFonts w:ascii="Times New Roman" w:eastAsia="Times New Roman" w:hAnsi="Times New Roman" w:cs="Times New Roman"/>
          <w:sz w:val="24"/>
          <w:szCs w:val="24"/>
          <w:lang w:eastAsia="pl-PL"/>
        </w:rPr>
        <w:t>trzymanie czystości i porządku w budynkach użytkowych oraz na terenach wokół nieruchomości, będących własnością TBS Lokum sp. z o.o.</w:t>
      </w:r>
    </w:p>
    <w:p w14:paraId="32113B22" w14:textId="77777777" w:rsidR="007707A0" w:rsidRPr="007707A0" w:rsidRDefault="007707A0" w:rsidP="007707A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p w14:paraId="5174B889" w14:textId="77777777" w:rsidR="007707A0" w:rsidRPr="007707A0" w:rsidRDefault="007707A0" w:rsidP="00150FE6">
      <w:pPr>
        <w:widowControl w:val="0"/>
        <w:numPr>
          <w:ilvl w:val="0"/>
          <w:numId w:val="4"/>
        </w:numPr>
        <w:suppressAutoHyphens/>
        <w:autoSpaceDE w:val="0"/>
        <w:spacing w:after="240" w:line="240" w:lineRule="auto"/>
        <w:ind w:left="567" w:firstLine="567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za usługi świadczone w zakresie budynków (powierzchnia </w:t>
      </w:r>
      <w:r w:rsidR="005C222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823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m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) …….zł/m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x </w:t>
      </w:r>
      <w:r w:rsidR="005C222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823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m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 xml:space="preserve">2 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= cena ryczałtowa w wysokości ……………zł (słownie: ) netto/m-c x 12 miesięcy, wynosi …….zł (słownie: ) plus obowiązujący podatek VAT</w:t>
      </w:r>
      <w:r w:rsidR="005C222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…..%, 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co stanowi wynagrodzenie ryczałtowe w wysokości ………. zł (słownie: ) brutto.</w:t>
      </w:r>
    </w:p>
    <w:p w14:paraId="05D83F9B" w14:textId="77777777" w:rsidR="007707A0" w:rsidRPr="007707A0" w:rsidRDefault="007707A0" w:rsidP="00150FE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567" w:firstLine="567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za usługi świadc</w:t>
      </w:r>
      <w:r w:rsidR="004C5CF6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zone wokół budynków użytkowych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( powierzchnia </w:t>
      </w:r>
      <w:r w:rsidR="005C222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1568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m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)</w:t>
      </w:r>
    </w:p>
    <w:p w14:paraId="540CDCFF" w14:textId="77777777" w:rsidR="007707A0" w:rsidRDefault="005C2222" w:rsidP="007707A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…….zł/m2 x 1568</w:t>
      </w:r>
      <w:r w:rsidR="007707A0"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m2 = cena ryczałtowa w wysokości ……………zł/m</w:t>
      </w:r>
      <w:r w:rsidR="007707A0" w:rsidRPr="007707A0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 w:rsidR="007707A0"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(słownie: ) netto/m-c x 12 miesięcy wynosi ………zł (słownie: ) plus obowiązujący podatek VAT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….%,</w:t>
      </w:r>
      <w:r w:rsidR="007707A0"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co stanowi wynagrodzenie ryczałtowe w wysokości ………. zł (słownie: ) brutto.</w:t>
      </w:r>
    </w:p>
    <w:p w14:paraId="6613F6A4" w14:textId="44BA270D" w:rsidR="00F87CB7" w:rsidRDefault="00F87CB7" w:rsidP="00F8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14:paraId="690CDF20" w14:textId="77777777" w:rsidR="001634A5" w:rsidRDefault="001634A5" w:rsidP="001634A5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C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ena ryczałtowa za </w:t>
      </w:r>
      <w:r w:rsidRPr="007707A0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hi-IN" w:bidi="hi-IN"/>
        </w:rPr>
        <w:t>wykonanie całego zamówienia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w wysokości ……………zł (słownie: ) netto plus obowiązujący podatek VAT w kwocie ………zł (słownie: ) co stanowi wynagrodzenie ryczałtowe w wysokości ………. zł (słownie: ) brutto </w:t>
      </w:r>
    </w:p>
    <w:p w14:paraId="2DD8C1DE" w14:textId="4B28B2A9" w:rsidR="001634A5" w:rsidRPr="007707A0" w:rsidRDefault="001634A5" w:rsidP="001634A5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F87CB7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co stanowi wartość w przeliczeniu za </w:t>
      </w:r>
      <w:r w:rsidRPr="00F87CB7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hi-IN" w:bidi="hi-IN"/>
        </w:rPr>
        <w:t>jeden miesiąc</w:t>
      </w:r>
      <w:r w:rsidRPr="00F87CB7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w wysokości ……………zł (słownie: ) netto plus obowiązujący podatek VAT w kwocie ………zł (słownie: ) co stanowi wynagrodzenie ryczałtowe w wysok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ości ………. zł (słownie: ) brutto.</w:t>
      </w:r>
    </w:p>
    <w:p w14:paraId="0423B614" w14:textId="77777777" w:rsidR="001634A5" w:rsidRPr="00F87CB7" w:rsidRDefault="001634A5" w:rsidP="00F8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14:paraId="0C870B9D" w14:textId="77777777" w:rsidR="007707A0" w:rsidRPr="007707A0" w:rsidRDefault="007707A0" w:rsidP="007707A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14:paraId="33D54BDF" w14:textId="77777777" w:rsidR="007707A0" w:rsidRPr="007707A0" w:rsidRDefault="007707A0" w:rsidP="005C222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491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7707A0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dla zadania nr 3</w:t>
      </w:r>
      <w:r w:rsidR="005C2222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 - </w:t>
      </w:r>
      <w:r w:rsidR="005C222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C2222" w:rsidRPr="005C2222">
        <w:rPr>
          <w:rFonts w:ascii="Times New Roman" w:eastAsia="Times New Roman" w:hAnsi="Times New Roman" w:cs="Times New Roman"/>
          <w:sz w:val="24"/>
          <w:szCs w:val="24"/>
          <w:lang w:eastAsia="pl-PL"/>
        </w:rPr>
        <w:t>trzymanie czystości i porządku w budynkach z lokalami przeznaczonymi do najmu socjalnego oraz na terenach wokół nieruchomości przy ul. Holenderskiej 2 oraz Steyera 51 w Świnoujściu, będących własnością TBS Lokum sp. z o.o.</w:t>
      </w:r>
    </w:p>
    <w:p w14:paraId="18CC6894" w14:textId="77777777" w:rsidR="007707A0" w:rsidRPr="007707A0" w:rsidRDefault="007707A0" w:rsidP="007707A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p w14:paraId="4D5A1520" w14:textId="77777777" w:rsidR="007707A0" w:rsidRDefault="007707A0" w:rsidP="004C5CF6">
      <w:pPr>
        <w:widowControl w:val="0"/>
        <w:numPr>
          <w:ilvl w:val="0"/>
          <w:numId w:val="5"/>
        </w:numPr>
        <w:suppressAutoHyphens/>
        <w:autoSpaceDE w:val="0"/>
        <w:spacing w:after="120" w:line="240" w:lineRule="auto"/>
        <w:ind w:left="0" w:firstLine="1134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za usług</w:t>
      </w:r>
      <w:r w:rsidR="004C5CF6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i świadczone w zakresie klatek schodowych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(powierzchnia </w:t>
      </w:r>
      <w:r w:rsidR="001D5596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326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m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) 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lastRenderedPageBreak/>
        <w:t>…….zł/m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x </w:t>
      </w:r>
      <w:r w:rsidR="001D5596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326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m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 xml:space="preserve">2 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= cena ryczałtowa w wysokości ……………zł (słownie: ) netto/m-c x 12 miesięcy, wynosi …….zł (słownie: ) plus obowiązujący podatek VAT</w:t>
      </w:r>
      <w:r w:rsidR="001D5596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….%, 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co stanowi wynagrodzenie ryczałtowe w wysokości ………. zł (słownie: ) brutto.</w:t>
      </w:r>
    </w:p>
    <w:p w14:paraId="13E94F3C" w14:textId="7376263F" w:rsidR="004C5CF6" w:rsidRPr="004C5CF6" w:rsidRDefault="004C5CF6" w:rsidP="008F3829">
      <w:pPr>
        <w:widowControl w:val="0"/>
        <w:numPr>
          <w:ilvl w:val="0"/>
          <w:numId w:val="5"/>
        </w:numPr>
        <w:suppressAutoHyphens/>
        <w:autoSpaceDE w:val="0"/>
        <w:spacing w:after="120" w:line="240" w:lineRule="auto"/>
        <w:ind w:left="0" w:firstLine="1134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za usług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i świadczone w zakresie pomieszczeń s</w:t>
      </w:r>
      <w:r w:rsidR="000C0C3E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ocjalnych przeznaczonych do wspólnego użytku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(powierzchnia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213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m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) …….zł/m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x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213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m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 xml:space="preserve">2 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= cena ryczałtowa w wysokości ……………zł (słownie: ) netto/m-c x 12 miesięcy, wynosi …….zł (słownie: ) plus obowiązujący podatek VAT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….%, 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co stanowi wynagrodzenie ryczałtowe w wysokości ………. zł (słownie: ) brutto.</w:t>
      </w:r>
    </w:p>
    <w:p w14:paraId="789165C5" w14:textId="77777777" w:rsidR="007707A0" w:rsidRPr="00C01F2D" w:rsidRDefault="007707A0" w:rsidP="004C5CF6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1134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za usługi świ</w:t>
      </w:r>
      <w:r w:rsidR="004C5CF6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adczone wokół </w:t>
      </w:r>
      <w:r w:rsidR="008E1981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budynków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( powierzchnia </w:t>
      </w:r>
      <w:r w:rsidR="004C5CF6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2213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m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)</w:t>
      </w:r>
      <w:r w:rsidRPr="00C01F2D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…….zł/m2 x </w:t>
      </w:r>
      <w:r w:rsidR="001D5596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2213</w:t>
      </w:r>
      <w:r w:rsidRPr="00C01F2D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m2 = cena ryczałtowa w wysokości ……………zł/m</w:t>
      </w:r>
      <w:r w:rsidRPr="00C01F2D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 w:rsidRPr="00C01F2D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(słownie: ) netto/m-c x 12 miesięcy wynosi ………zł (słownie: ) plus obowiązujący podatek VAT </w:t>
      </w:r>
      <w:r w:rsidR="001D5596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…%, </w:t>
      </w:r>
      <w:r w:rsidRPr="00C01F2D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co stanowi wynagrodzenie ryczałtowe w wysokości ………. zł (słownie: ) brutto.</w:t>
      </w:r>
    </w:p>
    <w:p w14:paraId="7CFA2083" w14:textId="77777777" w:rsidR="007707A0" w:rsidRDefault="007707A0" w:rsidP="007707A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14:paraId="0529A04E" w14:textId="77777777" w:rsidR="001634A5" w:rsidRPr="007707A0" w:rsidRDefault="001634A5" w:rsidP="001634A5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C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ena ryczałtowa za </w:t>
      </w:r>
      <w:r w:rsidRPr="007707A0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hi-IN" w:bidi="hi-IN"/>
        </w:rPr>
        <w:t>wykonanie całego zamówienia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w wysokości ……………zł (słownie: ) netto plus obowiązujący podatek VAT w kwocie ………zł (słownie: ) co stanowi wynagrodzenie ryczałtowe w wysokości ………. zł (słownie: ) brutto </w:t>
      </w:r>
    </w:p>
    <w:p w14:paraId="28F794F9" w14:textId="4D1A7078" w:rsidR="001634A5" w:rsidRPr="007707A0" w:rsidRDefault="001634A5" w:rsidP="001634A5">
      <w:pPr>
        <w:widowControl w:val="0"/>
        <w:suppressAutoHyphens/>
        <w:autoSpaceDE w:val="0"/>
        <w:spacing w:after="2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co stanowi wartość w przeliczeniu za </w:t>
      </w:r>
      <w:r w:rsidRPr="007707A0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hi-IN" w:bidi="hi-IN"/>
        </w:rPr>
        <w:t>jeden miesiąc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w wysokości ……………zł (słownie: ) netto plus obowiązujący podatek VAT w kwocie ………zł (słownie: ) co stanowi wynagrodzenie ryczałtowe w wysokości 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……. zł (słownie: ) brutto.</w:t>
      </w:r>
    </w:p>
    <w:p w14:paraId="21495671" w14:textId="77777777" w:rsidR="00EC2147" w:rsidRPr="007707A0" w:rsidRDefault="00EC2147" w:rsidP="007707A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14:paraId="22BE3BCD" w14:textId="77777777" w:rsidR="007707A0" w:rsidRPr="007707A0" w:rsidRDefault="007707A0" w:rsidP="006213C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491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7707A0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dla zadania nr 4 </w:t>
      </w:r>
      <w:r w:rsidR="006213CC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- </w:t>
      </w:r>
      <w:r w:rsidR="006213C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213CC" w:rsidRPr="006213CC">
        <w:rPr>
          <w:rFonts w:ascii="Times New Roman" w:eastAsia="Times New Roman" w:hAnsi="Times New Roman" w:cs="Times New Roman"/>
          <w:sz w:val="24"/>
          <w:szCs w:val="24"/>
          <w:lang w:eastAsia="pl-PL"/>
        </w:rPr>
        <w:t>trzymanie czystości i porządku w nieruchomościach</w:t>
      </w:r>
      <w:r w:rsidR="006213CC" w:rsidRPr="006213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na terenach wokół nieruchomości, stanowiących własność Gminy Miasto Świnoujście</w:t>
      </w:r>
    </w:p>
    <w:p w14:paraId="7708E4D6" w14:textId="77777777" w:rsidR="007707A0" w:rsidRPr="007707A0" w:rsidRDefault="007707A0" w:rsidP="007707A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14:paraId="220F74DB" w14:textId="77777777" w:rsidR="007707A0" w:rsidRPr="007707A0" w:rsidRDefault="007707A0" w:rsidP="008F3829">
      <w:pPr>
        <w:widowControl w:val="0"/>
        <w:numPr>
          <w:ilvl w:val="0"/>
          <w:numId w:val="6"/>
        </w:numPr>
        <w:suppressAutoHyphens/>
        <w:autoSpaceDE w:val="0"/>
        <w:spacing w:after="120" w:line="240" w:lineRule="auto"/>
        <w:ind w:left="0" w:firstLine="1134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za usługi świadczone w zak</w:t>
      </w:r>
      <w:r w:rsidR="006213CC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resie budynków (powierzchnia 1736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m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) …….zł/m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 w:rsidR="006213CC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x 1736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m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 xml:space="preserve">2 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= cena ryczałtowa w wysokości ……………zł (słownie: ) netto/m-c x 12 miesięcy, wynosi …….zł (słownie: ) plus obowiązujący podatek VAT </w:t>
      </w:r>
      <w:r w:rsidR="006213CC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…%,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co stanowi wynagrodzenie ryczałtowe w wysokości ………. zł (słownie: ) brutto.</w:t>
      </w:r>
    </w:p>
    <w:p w14:paraId="4602B493" w14:textId="4A7B06E1" w:rsidR="007707A0" w:rsidRPr="00150FE6" w:rsidRDefault="007707A0" w:rsidP="008F3829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1134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za usługi świadczone wokół </w:t>
      </w:r>
      <w:r w:rsidR="000C0C3E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nieruchomości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</w:t>
      </w:r>
      <w:r w:rsidR="000C0C3E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(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powierzchnia </w:t>
      </w:r>
      <w:r w:rsidR="008F3829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7588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m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)</w:t>
      </w:r>
      <w:r w:rsidRPr="00150FE6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…….zł/m2 x </w:t>
      </w:r>
      <w:r w:rsidR="008F3829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7588</w:t>
      </w:r>
      <w:r w:rsidRPr="00150FE6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m2 = cena ryczałtowa w wysokości ……………zł/m</w:t>
      </w:r>
      <w:r w:rsidRPr="00150FE6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 w:rsidRPr="00150FE6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(słownie: ) netto/m-c x 12 miesięcy wynosi ………zł (słownie: ) plus obowiązujący podatek VAT</w:t>
      </w:r>
      <w:r w:rsidR="006213CC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…%,</w:t>
      </w:r>
      <w:r w:rsidRPr="00150FE6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co stanowi wynagrodzenie ryczałtowe w wysokości ………. zł (słownie: ) brutto.</w:t>
      </w:r>
    </w:p>
    <w:p w14:paraId="340F6681" w14:textId="77777777" w:rsidR="00F87CB7" w:rsidRDefault="00F87CB7" w:rsidP="007707A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14:paraId="70D63C06" w14:textId="6260BBBF" w:rsidR="007707A0" w:rsidRDefault="00F87CB7" w:rsidP="007707A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F87CB7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Wynagrodzenie ryczałtowe w przeliczeniu </w:t>
      </w:r>
      <w:r w:rsidRPr="00F87CB7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hi-IN" w:bidi="hi-IN"/>
        </w:rPr>
        <w:t>za jeden miesiąc</w:t>
      </w:r>
      <w:r w:rsidRPr="00F87CB7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w wysokości ……………zł (słownie: ) netto plus obowiązujący podatek VAT w kwocie ………zł (słownie: ), co stanowi wynagrodzenie ryczałtowe w wysokości ………. zł (słownie: ) brutto miesięcznie.</w:t>
      </w:r>
    </w:p>
    <w:p w14:paraId="7D9B322C" w14:textId="77777777" w:rsidR="00F87CB7" w:rsidRDefault="00F87CB7" w:rsidP="007707A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14:paraId="18A51BE2" w14:textId="77777777" w:rsidR="00F87CB7" w:rsidRPr="000F0E84" w:rsidRDefault="00F87CB7" w:rsidP="00F87CB7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0F0E84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Na dodatkowe zgłoszenie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:</w:t>
      </w:r>
    </w:p>
    <w:p w14:paraId="112B66A6" w14:textId="77777777" w:rsidR="00F87CB7" w:rsidRPr="009004AC" w:rsidRDefault="00F87CB7" w:rsidP="00F87CB7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9004AC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za usługi świadczone w zakr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esie lokali (powierzchnia 500</w:t>
      </w:r>
      <w:r w:rsidRPr="009004AC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m</w:t>
      </w:r>
      <w:r w:rsidRPr="009004AC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 w:rsidRPr="009004AC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) …….zł/m</w:t>
      </w:r>
      <w:r w:rsidRPr="009004AC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x 500 m</w:t>
      </w:r>
      <w:r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= cena ryczałtowa w wysokości ……. zł (słownie: ……) netto plus obowiązujący podatek VAT ….%, co stanowi wynagrodzenie ryczałtowe w wysokości ……zł (słownie:……) brutto.</w:t>
      </w:r>
    </w:p>
    <w:p w14:paraId="490DB4F6" w14:textId="01184361" w:rsidR="00F87CB7" w:rsidRPr="00F87CB7" w:rsidRDefault="00F87CB7" w:rsidP="00F87CB7">
      <w:pPr>
        <w:pStyle w:val="Akapitzlist"/>
        <w:numPr>
          <w:ilvl w:val="0"/>
          <w:numId w:val="25"/>
        </w:numPr>
        <w:ind w:left="426"/>
        <w:jc w:val="both"/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</w:pPr>
      <w:r w:rsidRPr="00F87CB7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za usługi świadczone w zakresie posesji (powierzchnia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13 306</w:t>
      </w:r>
      <w:r w:rsidRPr="00F87CB7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m</w:t>
      </w:r>
      <w:r w:rsidRPr="00F87CB7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 w:rsidRPr="00F87CB7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) ……. zł/m</w:t>
      </w:r>
      <w:r w:rsidRPr="00F87CB7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 xml:space="preserve">2 </w:t>
      </w:r>
      <w:r w:rsidRPr="00F87CB7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x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13 306 </w:t>
      </w:r>
      <w:r w:rsidRPr="00F87CB7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m</w:t>
      </w:r>
      <w:r w:rsidRPr="00F87CB7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 w:rsidRPr="00F87CB7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=</w:t>
      </w:r>
      <w:r w:rsidRPr="00F87CB7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 xml:space="preserve"> </w:t>
      </w:r>
      <w:r w:rsidRPr="00F87CB7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cena ryczałtowa w wysokości ……. zł (słownie: ……) netto plus obowiązujący podatek VAT ….%, co stanowi wynagrodzenie ryczałtowe w wysokości ……zł (słownie:……) brutto.</w:t>
      </w:r>
    </w:p>
    <w:p w14:paraId="60598F40" w14:textId="77777777" w:rsidR="00F87CB7" w:rsidRDefault="00F87CB7" w:rsidP="008F3829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14:paraId="4ADDB7D2" w14:textId="516D1208" w:rsidR="008F3829" w:rsidRDefault="00F87CB7" w:rsidP="008F3829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F87CB7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Cena ryczałtowa za </w:t>
      </w:r>
      <w:r w:rsidRPr="00F87CB7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hi-IN" w:bidi="hi-IN"/>
        </w:rPr>
        <w:t>wykonanie całego zamówienia</w:t>
      </w:r>
      <w:r w:rsidRPr="00F87CB7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w wysokości ……………zł (słownie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:….</w:t>
      </w:r>
      <w:r w:rsidRPr="00F87CB7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) netto plus obowiązujący podatek VAT w kwocie ………zł (słownie: ), co stanowi wynagrodzenie ryczałtowe w wysokości ………. zł (słownie: ) brutto.</w:t>
      </w:r>
    </w:p>
    <w:p w14:paraId="36E1D91E" w14:textId="77777777" w:rsidR="008F3829" w:rsidRPr="007707A0" w:rsidRDefault="008F3829" w:rsidP="008F3829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14:paraId="115327F9" w14:textId="77777777" w:rsidR="007707A0" w:rsidRPr="007707A0" w:rsidRDefault="007707A0" w:rsidP="006B4DF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491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7707A0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dla zadania nr 5 </w:t>
      </w:r>
      <w:r w:rsidR="006B4DF8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- </w:t>
      </w:r>
      <w:r w:rsidR="006B4DF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B4DF8" w:rsidRPr="006B4DF8">
        <w:rPr>
          <w:rFonts w:ascii="Times New Roman" w:eastAsia="Times New Roman" w:hAnsi="Times New Roman" w:cs="Times New Roman"/>
          <w:sz w:val="24"/>
          <w:szCs w:val="24"/>
          <w:lang w:eastAsia="pl-PL"/>
        </w:rPr>
        <w:t>trzymanie czystości i porządku w budynkach z lokalami przeznaczonymi do najmu socjalnego oraz na terenach wokół nieruchomości przy ul. Modrzejewskiej 20 w Świnoujściu, będących własnością Gminy Miasto Świnoujście</w:t>
      </w:r>
    </w:p>
    <w:p w14:paraId="3E31274A" w14:textId="77777777" w:rsidR="007707A0" w:rsidRPr="007707A0" w:rsidRDefault="007707A0" w:rsidP="007707A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p w14:paraId="0C62E9AA" w14:textId="77777777" w:rsidR="002E4375" w:rsidRDefault="002E4375" w:rsidP="002E4375">
      <w:pPr>
        <w:widowControl w:val="0"/>
        <w:numPr>
          <w:ilvl w:val="0"/>
          <w:numId w:val="21"/>
        </w:numPr>
        <w:suppressAutoHyphens/>
        <w:autoSpaceDE w:val="0"/>
        <w:spacing w:after="120" w:line="240" w:lineRule="auto"/>
        <w:ind w:left="0" w:firstLine="1134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za usług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i świadczone w zakresie klatek schodowych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(powierzchnia </w:t>
      </w:r>
      <w:r w:rsidR="00D50159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923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m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) …….zł/m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x </w:t>
      </w:r>
      <w:r w:rsidR="00D50159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923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m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 xml:space="preserve">2 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= cena ryczałtowa w wysokości ……………zł (słownie: ) netto/m-c x 12 miesięcy, wynosi …….zł (słownie: ) plus obowiązujący podatek VAT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….%, 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co stanowi wynagrodzenie ryczałtowe w wysokości ………. zł (słownie: ) brutto.</w:t>
      </w:r>
    </w:p>
    <w:p w14:paraId="49AAD90D" w14:textId="4F284A96" w:rsidR="002E4375" w:rsidRPr="004C5CF6" w:rsidRDefault="002E4375" w:rsidP="002E4375">
      <w:pPr>
        <w:widowControl w:val="0"/>
        <w:numPr>
          <w:ilvl w:val="0"/>
          <w:numId w:val="21"/>
        </w:numPr>
        <w:suppressAutoHyphens/>
        <w:autoSpaceDE w:val="0"/>
        <w:spacing w:after="120" w:line="240" w:lineRule="auto"/>
        <w:ind w:left="0" w:firstLine="1134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za usług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i świadczone w zakresie pomieszczeń s</w:t>
      </w:r>
      <w:r w:rsidR="002E204A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ocjalnych przeznaczonych do wspólnego użytku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(powierzchnia </w:t>
      </w:r>
      <w:r w:rsidR="00D50159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401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m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) …….zł/m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x </w:t>
      </w:r>
      <w:r w:rsidR="00D50159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401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m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 xml:space="preserve">2 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= cena ryczałtowa w wysokości ……………zł (słownie: ) netto/m-c x 12 miesięcy, wynosi …….zł (słownie: ) plus obowiązujący podatek VAT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….%, 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co stanowi wynagrodzenie ryczałtowe w wysokości ………. zł (słownie: ) brutto.</w:t>
      </w:r>
    </w:p>
    <w:p w14:paraId="03F58E0A" w14:textId="176A5FA7" w:rsidR="002879A4" w:rsidRPr="00E0502D" w:rsidRDefault="002E4375" w:rsidP="00E0502D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1134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za usługi świ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adczone wokół budynków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( powierzchnia </w:t>
      </w:r>
      <w:r w:rsidR="00D50159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1384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m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)</w:t>
      </w:r>
      <w:r w:rsidRPr="00C01F2D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…….zł/m2 x </w:t>
      </w:r>
      <w:r w:rsidR="00D50159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1384</w:t>
      </w:r>
      <w:r w:rsidRPr="00C01F2D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m2 = cena ryczałtowa w wysokości ……………zł/m</w:t>
      </w:r>
      <w:r w:rsidRPr="00C01F2D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 w:rsidRPr="00C01F2D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(słownie: ) netto/m-c x 12 miesięcy wynosi ………zł (słownie: ) plus obowiązujący podatek VAT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…%, </w:t>
      </w:r>
      <w:r w:rsidRPr="00C01F2D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co stanowi wynagrodzenie ryczałtowe w wysokości ………. zł (słownie: ) brutto.</w:t>
      </w:r>
    </w:p>
    <w:p w14:paraId="7E56B938" w14:textId="77777777" w:rsidR="002E112C" w:rsidRDefault="002E112C" w:rsidP="002E112C">
      <w:pPr>
        <w:widowControl w:val="0"/>
        <w:suppressAutoHyphens/>
        <w:autoSpaceDE w:val="0"/>
        <w:spacing w:after="0" w:line="240" w:lineRule="auto"/>
        <w:ind w:left="1134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14:paraId="647B31A9" w14:textId="77777777" w:rsidR="001634A5" w:rsidRPr="007707A0" w:rsidRDefault="001634A5" w:rsidP="001634A5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C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ena ryczałtowa za </w:t>
      </w:r>
      <w:r w:rsidRPr="007707A0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hi-IN" w:bidi="hi-IN"/>
        </w:rPr>
        <w:t>wykonanie całego zamówienia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w wysokości ……………zł (słownie: ) netto plus obowiązujący podatek VAT w kwocie ………zł (słownie: ) co stanowi wynagrodzenie ryczałtowe w wysokości ………. zł (słownie: ) brutto </w:t>
      </w:r>
    </w:p>
    <w:p w14:paraId="657C1695" w14:textId="0CEF9A49" w:rsidR="001634A5" w:rsidRDefault="001634A5" w:rsidP="001634A5">
      <w:pPr>
        <w:widowControl w:val="0"/>
        <w:suppressAutoHyphens/>
        <w:autoSpaceDE w:val="0"/>
        <w:spacing w:after="2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co stanowi wartość w przeliczeniu za </w:t>
      </w:r>
      <w:r w:rsidRPr="007707A0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hi-IN" w:bidi="hi-IN"/>
        </w:rPr>
        <w:t>jeden miesiąc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w wysokości ……………zł (słownie: ) netto plus obowiązujący podatek VAT w kwocie ………zł (słownie: ) co stanowi wynagrodzenie ryczałtowe w wysokości ………. zł (słownie: ) brutto w tym:</w:t>
      </w:r>
    </w:p>
    <w:p w14:paraId="1585E088" w14:textId="77777777" w:rsidR="00EC2147" w:rsidRDefault="00EC2147" w:rsidP="002E112C">
      <w:pPr>
        <w:widowControl w:val="0"/>
        <w:suppressAutoHyphens/>
        <w:autoSpaceDE w:val="0"/>
        <w:spacing w:after="0" w:line="240" w:lineRule="auto"/>
        <w:ind w:left="1134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14:paraId="600CA442" w14:textId="77777777" w:rsidR="002E112C" w:rsidRPr="002E112C" w:rsidRDefault="002E112C" w:rsidP="002E112C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2E112C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dla zadania nr 6 -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E112C">
        <w:rPr>
          <w:rFonts w:ascii="Times New Roman" w:eastAsia="Times New Roman" w:hAnsi="Times New Roman" w:cs="Times New Roman"/>
          <w:sz w:val="24"/>
          <w:szCs w:val="24"/>
          <w:lang w:eastAsia="pl-PL"/>
        </w:rPr>
        <w:t>trzymanie czystości i porządku w budynku użytkowym</w:t>
      </w:r>
      <w:r w:rsidRPr="002E1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 ul. Dąbrowskiego 4</w:t>
      </w:r>
    </w:p>
    <w:p w14:paraId="60066F30" w14:textId="77777777" w:rsidR="007707A0" w:rsidRDefault="007707A0" w:rsidP="007707A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p w14:paraId="6E55EC3D" w14:textId="77777777" w:rsidR="002E112C" w:rsidRPr="007707A0" w:rsidRDefault="002E112C" w:rsidP="00D50159">
      <w:pPr>
        <w:widowControl w:val="0"/>
        <w:numPr>
          <w:ilvl w:val="0"/>
          <w:numId w:val="17"/>
        </w:numPr>
        <w:suppressAutoHyphens/>
        <w:autoSpaceDE w:val="0"/>
        <w:spacing w:after="120" w:line="240" w:lineRule="auto"/>
        <w:ind w:left="0" w:firstLine="1134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za usługi świadczone w zakresie budynków (powierzchnia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1224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m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) …….zł/m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x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1224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m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 xml:space="preserve">2 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= cena ryczałtowa w wysokości ……………zł (słownie: ) netto/m-c x 12 miesięcy, wynosi …….zł (słownie: ) plus obowiązujący podatek VAT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… %, 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co stanowi wynagrodzenie ryczałtowe w wysokości ………. zł (słownie: ) brutto.</w:t>
      </w:r>
    </w:p>
    <w:p w14:paraId="7154D9D7" w14:textId="3E9D274A" w:rsidR="002E112C" w:rsidRDefault="002E112C" w:rsidP="00D50159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left="0" w:firstLine="993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za usługi świadcz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one wokół </w:t>
      </w:r>
      <w:r w:rsidR="002E204A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nieruchomości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(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powierzchnia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1430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m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)</w:t>
      </w:r>
      <w:r w:rsidRPr="00150FE6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…….zł/m2 x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1430</w:t>
      </w:r>
      <w:r w:rsidRPr="00150FE6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m2 = cena ryczałtowa w wysokości ……………zł/m</w:t>
      </w:r>
      <w:r w:rsidRPr="00150FE6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 w:rsidRPr="00150FE6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(słownie: ) netto/m-c x 12 miesięcy wynosi ………zł (słownie: ) plus obowiązujący podatek VAT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….%, </w:t>
      </w:r>
      <w:r w:rsidRPr="00150FE6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co stanowi wynagrodzenie ryczałtowe w wysokości ………. zł (słownie: ) brutto.</w:t>
      </w:r>
    </w:p>
    <w:p w14:paraId="5F360CB5" w14:textId="77777777" w:rsidR="002E112C" w:rsidRDefault="002E112C" w:rsidP="007707A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p w14:paraId="3099A67D" w14:textId="77777777" w:rsidR="001634A5" w:rsidRPr="007707A0" w:rsidRDefault="001634A5" w:rsidP="001634A5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C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ena ryczałtowa za </w:t>
      </w:r>
      <w:r w:rsidRPr="007707A0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hi-IN" w:bidi="hi-IN"/>
        </w:rPr>
        <w:t>wykonanie całego zamówienia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w wysokości ……………zł (słownie: ) netto plus obowiązujący podatek VAT w kwocie ………zł (słownie: ) co stanowi wynagrodzenie ryczałtowe w wysokości ………. zł (słownie: ) brutto </w:t>
      </w:r>
    </w:p>
    <w:p w14:paraId="1194DF35" w14:textId="77777777" w:rsidR="001634A5" w:rsidRPr="007707A0" w:rsidRDefault="001634A5" w:rsidP="001634A5">
      <w:pPr>
        <w:widowControl w:val="0"/>
        <w:suppressAutoHyphens/>
        <w:autoSpaceDE w:val="0"/>
        <w:spacing w:after="2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co stanowi wartość w przeliczeniu za </w:t>
      </w:r>
      <w:r w:rsidRPr="007707A0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hi-IN" w:bidi="hi-IN"/>
        </w:rPr>
        <w:t>jeden miesiąc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w wysokości ……………zł (słownie: ) netto plus obowiązujący podatek VAT w kwocie ………zł (słownie: ) co stanowi wynagrodzenie ryczałtowe w wysokości ………. zł (słownie: ) brutto w tym:</w:t>
      </w:r>
    </w:p>
    <w:p w14:paraId="4C036CB7" w14:textId="77777777" w:rsidR="00EC2147" w:rsidRDefault="00EC2147" w:rsidP="007707A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p w14:paraId="3A6E81DF" w14:textId="77777777" w:rsidR="00EC2147" w:rsidRDefault="00EC2147" w:rsidP="007707A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p w14:paraId="3C79163D" w14:textId="77777777" w:rsidR="00EC2147" w:rsidRDefault="00EC2147" w:rsidP="007707A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p w14:paraId="3792627B" w14:textId="77777777" w:rsidR="007707A0" w:rsidRPr="007707A0" w:rsidRDefault="007707A0" w:rsidP="007707A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bookmarkStart w:id="0" w:name="_GoBack"/>
      <w:bookmarkEnd w:id="0"/>
    </w:p>
    <w:p w14:paraId="05D8E3A7" w14:textId="77777777" w:rsidR="007707A0" w:rsidRPr="007707A0" w:rsidRDefault="007707A0" w:rsidP="007707A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7707A0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lastRenderedPageBreak/>
        <w:t>Oświadczenie Wykonawcy:</w:t>
      </w:r>
    </w:p>
    <w:p w14:paraId="6CA21E69" w14:textId="77777777" w:rsidR="007707A0" w:rsidRPr="007707A0" w:rsidRDefault="007707A0" w:rsidP="00150FE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142" w:firstLine="284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oświadczam/y, że zapoznałem/liśmy się z warunkami przystąpienia do zamó</w:t>
      </w:r>
      <w:r w:rsidR="002879A4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wienia określonymi w SIWZ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, oraz że uzyskałem/liśmy niezbędne informacje do przygotowania oferty;</w:t>
      </w:r>
    </w:p>
    <w:p w14:paraId="22758A72" w14:textId="77777777" w:rsidR="007707A0" w:rsidRPr="007707A0" w:rsidRDefault="007707A0" w:rsidP="00150FE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142" w:firstLine="284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oświadczam/my, że w cenie oferty zostały uwzględnione wszystkie koszty wykonania zamówienia i realizacji przyszłego świadczenia umownego; </w:t>
      </w:r>
    </w:p>
    <w:p w14:paraId="124D0B43" w14:textId="77777777" w:rsidR="007707A0" w:rsidRPr="007707A0" w:rsidRDefault="007707A0" w:rsidP="00150FE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142" w:firstLine="284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oświadczam/my, że zapoznałem/liśmy się z projektem umowy i nie wnoszę/simy 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br/>
        <w:t>w stosunku do niego żadnych uwag, a w przypadku wyboru naszej oferty podpiszę/</w:t>
      </w:r>
      <w:proofErr w:type="spellStart"/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szemy</w:t>
      </w:r>
      <w:proofErr w:type="spellEnd"/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umowę, której projekt stanowi załączni</w:t>
      </w:r>
      <w:r w:rsidR="002879A4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k nr 9-9e</w:t>
      </w: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do SIWZ;</w:t>
      </w:r>
    </w:p>
    <w:p w14:paraId="30B5C6A2" w14:textId="77777777" w:rsidR="007707A0" w:rsidRPr="007707A0" w:rsidRDefault="007707A0" w:rsidP="00150FE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142" w:firstLine="284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oświadczam/my, że usługi określone w zamówieniu wykonywać będziemy </w:t>
      </w:r>
      <w:r w:rsidRPr="007707A0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Pr="007707A0">
        <w:rPr>
          <w:rFonts w:ascii="Times New Roman" w:eastAsia="Calibri" w:hAnsi="Times New Roman" w:cs="Times New Roman"/>
          <w:sz w:val="24"/>
          <w:szCs w:val="24"/>
        </w:rPr>
        <w:br/>
        <w:t>od dni</w:t>
      </w:r>
      <w:r w:rsidR="002879A4">
        <w:rPr>
          <w:rFonts w:ascii="Times New Roman" w:eastAsia="Calibri" w:hAnsi="Times New Roman" w:cs="Times New Roman"/>
          <w:sz w:val="24"/>
          <w:szCs w:val="24"/>
        </w:rPr>
        <w:t>a 01.01.2021 r. do 31.12.2021</w:t>
      </w:r>
      <w:r w:rsidRPr="007707A0">
        <w:rPr>
          <w:rFonts w:ascii="Times New Roman" w:eastAsia="Calibri" w:hAnsi="Times New Roman" w:cs="Times New Roman"/>
          <w:sz w:val="24"/>
          <w:szCs w:val="24"/>
        </w:rPr>
        <w:t xml:space="preserve"> r.;</w:t>
      </w:r>
    </w:p>
    <w:p w14:paraId="4891FEA8" w14:textId="77777777" w:rsidR="007707A0" w:rsidRPr="007707A0" w:rsidRDefault="007707A0" w:rsidP="00150FE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142" w:firstLine="284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7707A0">
        <w:rPr>
          <w:rFonts w:ascii="Times New Roman" w:eastAsia="Calibri" w:hAnsi="Times New Roman" w:cs="Times New Roman"/>
          <w:sz w:val="24"/>
          <w:szCs w:val="24"/>
        </w:rPr>
        <w:t>oświadczam, że jesteśmy związani niniejszą ofertą przez okres 30 dni od upływu terminu składania ofert.</w:t>
      </w:r>
    </w:p>
    <w:p w14:paraId="23E349A7" w14:textId="77777777" w:rsidR="007707A0" w:rsidRPr="007707A0" w:rsidRDefault="007707A0" w:rsidP="00150FE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142" w:firstLine="284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7707A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oświadczam/y że, dysponuję/my osobami posiadającymi odpowiadające specyfice prac co najmniej 2 letnią praktykę zawodową w tego typu pracach, a na wezwanie Zamawiającego dostarczę/my stosowne dokumenty. </w:t>
      </w:r>
    </w:p>
    <w:p w14:paraId="618D3E3E" w14:textId="77777777" w:rsidR="007707A0" w:rsidRPr="007707A0" w:rsidRDefault="007707A0" w:rsidP="00150FE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142" w:firstLine="284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7707A0">
        <w:rPr>
          <w:rFonts w:ascii="Times New Roman" w:eastAsia="Calibri" w:hAnsi="Times New Roman" w:cs="Times New Roman"/>
          <w:sz w:val="24"/>
          <w:szCs w:val="24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0299C1AB" w14:textId="77777777" w:rsidR="007707A0" w:rsidRPr="007707A0" w:rsidRDefault="007707A0" w:rsidP="00150F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7707A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</w:t>
      </w:r>
    </w:p>
    <w:p w14:paraId="5FA77B3C" w14:textId="77777777" w:rsidR="007707A0" w:rsidRPr="007707A0" w:rsidRDefault="007707A0" w:rsidP="007707A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7A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</w:t>
      </w:r>
    </w:p>
    <w:p w14:paraId="372F9CE5" w14:textId="77777777" w:rsidR="007707A0" w:rsidRPr="007707A0" w:rsidRDefault="007707A0" w:rsidP="007707A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7A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</w:t>
      </w:r>
    </w:p>
    <w:p w14:paraId="38A2BD7B" w14:textId="77777777" w:rsidR="007707A0" w:rsidRPr="007707A0" w:rsidRDefault="007707A0" w:rsidP="007707A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7A0">
        <w:rPr>
          <w:rFonts w:ascii="Times New Roman" w:eastAsia="Calibri" w:hAnsi="Times New Roman" w:cs="Times New Roman"/>
          <w:sz w:val="24"/>
          <w:szCs w:val="24"/>
        </w:rPr>
        <w:t>Uzasadnienie, iż zastrzeżone informacje stanowią tajemnicę przedsiębiorstwa:</w:t>
      </w:r>
    </w:p>
    <w:p w14:paraId="564BEBAD" w14:textId="77777777" w:rsidR="007707A0" w:rsidRPr="007707A0" w:rsidRDefault="007707A0" w:rsidP="007707A0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7A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04AD99D" w14:textId="2002A7E6" w:rsidR="002879A4" w:rsidRDefault="007707A0" w:rsidP="007707A0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07A0">
        <w:rPr>
          <w:rFonts w:ascii="Times New Roman" w:eastAsia="Calibri" w:hAnsi="Times New Roman" w:cs="Times New Roman"/>
          <w:b/>
          <w:sz w:val="24"/>
          <w:szCs w:val="24"/>
        </w:rPr>
        <w:t>Uwaga! W przypadku braku wykazania, że informacje zastrzeżone stanowią tajemnice przedsiębiorstwa lub niewystarczającego uzasadnienia, informacje te zostaną uznane za jawne.</w:t>
      </w:r>
    </w:p>
    <w:p w14:paraId="1A6CF7B2" w14:textId="77777777" w:rsidR="00EC2147" w:rsidRPr="007707A0" w:rsidRDefault="00EC2147" w:rsidP="007707A0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8B3367" w14:textId="77777777" w:rsidR="007707A0" w:rsidRPr="007707A0" w:rsidRDefault="007707A0" w:rsidP="007707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7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Wymagania:</w:t>
      </w:r>
    </w:p>
    <w:p w14:paraId="213FC851" w14:textId="77777777" w:rsidR="007707A0" w:rsidRPr="007707A0" w:rsidRDefault="007707A0" w:rsidP="007707A0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7A0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zadania nr 1:</w:t>
      </w:r>
    </w:p>
    <w:p w14:paraId="26F4935C" w14:textId="0809755A" w:rsidR="007707A0" w:rsidRPr="007707A0" w:rsidRDefault="002E204A" w:rsidP="007707A0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71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707A0" w:rsidRPr="0077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skierowanych do realizacji przedmiotu zamówienia;</w:t>
      </w:r>
    </w:p>
    <w:p w14:paraId="0FC5F24A" w14:textId="6E9C9F77" w:rsidR="007707A0" w:rsidRPr="007707A0" w:rsidRDefault="002E204A" w:rsidP="007707A0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71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707A0" w:rsidRPr="0077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skierowanych do realizacji przedmiotu zamówienia.</w:t>
      </w:r>
    </w:p>
    <w:p w14:paraId="37ECA766" w14:textId="77777777" w:rsidR="007707A0" w:rsidRPr="007707A0" w:rsidRDefault="007707A0" w:rsidP="007707A0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7A0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zadania nr 2:</w:t>
      </w:r>
    </w:p>
    <w:p w14:paraId="0CDEB578" w14:textId="055E8A0B" w:rsidR="007707A0" w:rsidRPr="007707A0" w:rsidRDefault="002E204A" w:rsidP="007707A0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– pracownik skierowany</w:t>
      </w:r>
      <w:r w:rsidR="007707A0" w:rsidRPr="0077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przedmiotu zamówienia;</w:t>
      </w:r>
    </w:p>
    <w:p w14:paraId="56E48606" w14:textId="7E61FF8A" w:rsidR="007707A0" w:rsidRPr="007707A0" w:rsidRDefault="002E204A" w:rsidP="007707A0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71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707A0" w:rsidRPr="0077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skierowanych do realizacji przedmiotu zamówienia.</w:t>
      </w:r>
    </w:p>
    <w:p w14:paraId="17F66E52" w14:textId="77777777" w:rsidR="007707A0" w:rsidRPr="007707A0" w:rsidRDefault="007707A0" w:rsidP="007707A0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7A0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zadania nr 3:</w:t>
      </w:r>
    </w:p>
    <w:p w14:paraId="63F306F8" w14:textId="162BF817" w:rsidR="007707A0" w:rsidRPr="007707A0" w:rsidRDefault="002E204A" w:rsidP="007707A0">
      <w:pPr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pracownik skierowany</w:t>
      </w:r>
      <w:r w:rsidR="007707A0" w:rsidRPr="0077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przedmiotu zamówienia;</w:t>
      </w:r>
    </w:p>
    <w:p w14:paraId="7D5F475C" w14:textId="77777777" w:rsidR="007707A0" w:rsidRPr="007707A0" w:rsidRDefault="007707A0" w:rsidP="007707A0">
      <w:pPr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7A0">
        <w:rPr>
          <w:rFonts w:ascii="Times New Roman" w:eastAsia="Times New Roman" w:hAnsi="Times New Roman" w:cs="Times New Roman"/>
          <w:sz w:val="24"/>
          <w:szCs w:val="24"/>
          <w:lang w:eastAsia="pl-PL"/>
        </w:rPr>
        <w:t>3 – 4 pracowników skierowanych do realizacji przedmiotu zamówienia.</w:t>
      </w:r>
    </w:p>
    <w:p w14:paraId="4B418A82" w14:textId="77777777" w:rsidR="007707A0" w:rsidRPr="007707A0" w:rsidRDefault="007707A0" w:rsidP="007707A0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7A0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zadania nr 4:</w:t>
      </w:r>
    </w:p>
    <w:p w14:paraId="2C6B8142" w14:textId="60C372A9" w:rsidR="007707A0" w:rsidRPr="007707A0" w:rsidRDefault="002E204A" w:rsidP="007707A0">
      <w:pPr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71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71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07A0" w:rsidRPr="007707A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</w:t>
      </w:r>
      <w:r w:rsidR="00E713F7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7707A0" w:rsidRPr="0077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skierowany</w:t>
      </w:r>
      <w:r w:rsidR="00E713F7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7707A0" w:rsidRPr="0077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przedmiotu zamówienia;</w:t>
      </w:r>
    </w:p>
    <w:p w14:paraId="334A8743" w14:textId="20090631" w:rsidR="007707A0" w:rsidRPr="007707A0" w:rsidRDefault="002E204A" w:rsidP="007707A0">
      <w:pPr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71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707A0" w:rsidRPr="0077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skierowanych do realizacji przedmiotu zamówienia</w:t>
      </w:r>
    </w:p>
    <w:p w14:paraId="4D33D75A" w14:textId="77777777" w:rsidR="007707A0" w:rsidRPr="007707A0" w:rsidRDefault="007707A0" w:rsidP="007707A0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7A0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zadania nr 5:</w:t>
      </w:r>
    </w:p>
    <w:p w14:paraId="58D97282" w14:textId="16E2842B" w:rsidR="007707A0" w:rsidRPr="007707A0" w:rsidRDefault="007707A0" w:rsidP="007707A0">
      <w:pPr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2E2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707A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skierowany do realizacji przedmiotu zamówienia;</w:t>
      </w:r>
    </w:p>
    <w:p w14:paraId="290AC4C3" w14:textId="77777777" w:rsidR="007707A0" w:rsidRDefault="007707A0" w:rsidP="007707A0">
      <w:pPr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7A0">
        <w:rPr>
          <w:rFonts w:ascii="Times New Roman" w:eastAsia="Times New Roman" w:hAnsi="Times New Roman" w:cs="Times New Roman"/>
          <w:sz w:val="24"/>
          <w:szCs w:val="24"/>
          <w:lang w:eastAsia="pl-PL"/>
        </w:rPr>
        <w:t>2 – 3 pracowników skierowanych do r</w:t>
      </w:r>
      <w:r w:rsidR="00E713F7"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ealizacji przedmiotu zamówienia.</w:t>
      </w:r>
    </w:p>
    <w:p w14:paraId="1D2B3705" w14:textId="77777777" w:rsidR="00E713F7" w:rsidRDefault="00E713F7" w:rsidP="00E713F7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zadania nr 6:</w:t>
      </w:r>
    </w:p>
    <w:p w14:paraId="1DEA8DEA" w14:textId="43877921" w:rsidR="00E713F7" w:rsidRPr="007707A0" w:rsidRDefault="002E204A" w:rsidP="00E713F7">
      <w:pPr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1 -  pracownik skierowany</w:t>
      </w:r>
      <w:r w:rsidR="00E713F7" w:rsidRPr="0077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przedmiotu zamówienia;</w:t>
      </w:r>
    </w:p>
    <w:p w14:paraId="4A530E58" w14:textId="5A19CDEA" w:rsidR="00E713F7" w:rsidRPr="007707A0" w:rsidRDefault="002E204A" w:rsidP="00E713F7">
      <w:pPr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71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713F7" w:rsidRPr="0077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skierowanych do realizacji przedmiotu zamówienia.</w:t>
      </w:r>
    </w:p>
    <w:p w14:paraId="6D8930A1" w14:textId="77777777" w:rsidR="007707A0" w:rsidRPr="007707A0" w:rsidRDefault="007707A0" w:rsidP="00770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1B8CCB" w14:textId="77777777" w:rsidR="007707A0" w:rsidRPr="007707A0" w:rsidRDefault="007707A0" w:rsidP="007707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07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Załączam/my dokumenty:</w:t>
      </w:r>
    </w:p>
    <w:p w14:paraId="12F52EC7" w14:textId="77777777" w:rsidR="007707A0" w:rsidRPr="007707A0" w:rsidRDefault="007707A0" w:rsidP="00770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103267" w14:textId="77777777" w:rsidR="007707A0" w:rsidRPr="007707A0" w:rsidRDefault="007707A0" w:rsidP="007707A0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07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pełnomocnictwo (w przypadku składania oferty przez pełnomocnika),</w:t>
      </w:r>
    </w:p>
    <w:p w14:paraId="7F6A7667" w14:textId="77777777" w:rsidR="007707A0" w:rsidRPr="007707A0" w:rsidRDefault="007707A0" w:rsidP="007707A0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07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oświadczenie i dokumenty zgodne z SIWZ: ……………………………….</w:t>
      </w:r>
    </w:p>
    <w:p w14:paraId="324D3738" w14:textId="77777777" w:rsidR="007707A0" w:rsidRPr="007707A0" w:rsidRDefault="007707A0" w:rsidP="007707A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07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574C251A" w14:textId="77777777" w:rsidR="007707A0" w:rsidRPr="007707A0" w:rsidRDefault="007707A0" w:rsidP="007707A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383468" w14:textId="77777777" w:rsidR="007707A0" w:rsidRPr="007707A0" w:rsidRDefault="007707A0" w:rsidP="007707A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07A0">
        <w:rPr>
          <w:rFonts w:ascii="Times New Roman" w:eastAsia="Calibri" w:hAnsi="Times New Roman" w:cs="Times New Roman"/>
          <w:b/>
          <w:sz w:val="24"/>
          <w:szCs w:val="24"/>
        </w:rPr>
        <w:t>Inne informacje Wykonawcy:</w:t>
      </w:r>
    </w:p>
    <w:p w14:paraId="4A3F4B14" w14:textId="77777777" w:rsidR="007707A0" w:rsidRPr="007707A0" w:rsidRDefault="007707A0" w:rsidP="007707A0">
      <w:pPr>
        <w:jc w:val="both"/>
        <w:rPr>
          <w:rFonts w:ascii="Calibri" w:eastAsia="Calibri" w:hAnsi="Calibri" w:cs="Times New Roman"/>
        </w:rPr>
      </w:pPr>
      <w:r w:rsidRPr="007707A0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…………………………………………………………………………………………………………………………………………………………….</w:t>
      </w:r>
    </w:p>
    <w:p w14:paraId="458F702E" w14:textId="77777777" w:rsidR="007707A0" w:rsidRDefault="007707A0" w:rsidP="007707A0">
      <w:pPr>
        <w:rPr>
          <w:rFonts w:ascii="Calibri" w:eastAsia="Calibri" w:hAnsi="Calibri" w:cs="Times New Roman"/>
        </w:rPr>
      </w:pPr>
    </w:p>
    <w:p w14:paraId="20EFF341" w14:textId="77777777" w:rsidR="00E0502D" w:rsidRPr="007707A0" w:rsidRDefault="00E0502D" w:rsidP="007707A0">
      <w:pPr>
        <w:rPr>
          <w:rFonts w:ascii="Calibri" w:eastAsia="Calibri" w:hAnsi="Calibri" w:cs="Times New Roman"/>
        </w:rPr>
      </w:pPr>
    </w:p>
    <w:p w14:paraId="2ACF5EAB" w14:textId="1E258A14" w:rsidR="007707A0" w:rsidRPr="007707A0" w:rsidRDefault="007707A0" w:rsidP="007707A0">
      <w:pPr>
        <w:rPr>
          <w:rFonts w:ascii="Calibri" w:eastAsia="Calibri" w:hAnsi="Calibri" w:cs="Times New Roman"/>
        </w:rPr>
      </w:pPr>
      <w:r w:rsidRPr="007707A0">
        <w:rPr>
          <w:rFonts w:ascii="Calibri" w:eastAsia="Calibri" w:hAnsi="Calibri" w:cs="Times New Roman"/>
        </w:rPr>
        <w:t>...............................</w:t>
      </w:r>
      <w:r w:rsidRPr="00E0502D">
        <w:rPr>
          <w:rFonts w:ascii="Times New Roman" w:eastAsia="Calibri" w:hAnsi="Times New Roman" w:cs="Times New Roman"/>
          <w:sz w:val="24"/>
          <w:szCs w:val="24"/>
        </w:rPr>
        <w:t>, dn. ...............................</w:t>
      </w:r>
      <w:r w:rsidR="00E0502D">
        <w:rPr>
          <w:rFonts w:ascii="Times New Roman" w:eastAsia="Calibri" w:hAnsi="Times New Roman" w:cs="Times New Roman"/>
          <w:sz w:val="24"/>
          <w:szCs w:val="24"/>
        </w:rPr>
        <w:tab/>
      </w:r>
      <w:r w:rsidR="00E0502D">
        <w:rPr>
          <w:rFonts w:ascii="Times New Roman" w:eastAsia="Calibri" w:hAnsi="Times New Roman" w:cs="Times New Roman"/>
          <w:sz w:val="24"/>
          <w:szCs w:val="24"/>
        </w:rPr>
        <w:tab/>
        <w:t>.............................</w:t>
      </w:r>
      <w:r w:rsidRPr="00E0502D">
        <w:rPr>
          <w:rFonts w:ascii="Times New Roman" w:eastAsia="Calibri" w:hAnsi="Times New Roman" w:cs="Times New Roman"/>
          <w:sz w:val="24"/>
          <w:szCs w:val="24"/>
        </w:rPr>
        <w:t>.......................................</w:t>
      </w:r>
    </w:p>
    <w:p w14:paraId="0133C1C4" w14:textId="212EEB39" w:rsidR="00092B65" w:rsidRPr="00E0502D" w:rsidRDefault="007707A0" w:rsidP="00E0502D">
      <w:pPr>
        <w:spacing w:after="0" w:line="240" w:lineRule="auto"/>
        <w:ind w:left="469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07A0">
        <w:rPr>
          <w:rFonts w:ascii="Times New Roman" w:eastAsia="Times New Roman" w:hAnsi="Times New Roman" w:cs="Times New Roman"/>
          <w:lang w:eastAsia="pl-PL"/>
        </w:rPr>
        <w:t xml:space="preserve"> (podpis(y) osób uprawnionych)</w:t>
      </w:r>
    </w:p>
    <w:sectPr w:rsidR="00092B65" w:rsidRPr="00E050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18D074" w16cid:durableId="2366641B"/>
  <w16cid:commentId w16cid:paraId="3F01E6BB" w16cid:durableId="236663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6174D" w14:textId="77777777" w:rsidR="008857E9" w:rsidRDefault="008857E9">
      <w:pPr>
        <w:spacing w:after="0" w:line="240" w:lineRule="auto"/>
      </w:pPr>
      <w:r>
        <w:separator/>
      </w:r>
    </w:p>
  </w:endnote>
  <w:endnote w:type="continuationSeparator" w:id="0">
    <w:p w14:paraId="1C134E29" w14:textId="77777777" w:rsidR="008857E9" w:rsidRDefault="0088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041901"/>
      <w:docPartObj>
        <w:docPartGallery w:val="Page Numbers (Bottom of Page)"/>
        <w:docPartUnique/>
      </w:docPartObj>
    </w:sdtPr>
    <w:sdtEndPr/>
    <w:sdtContent>
      <w:p w14:paraId="196CFE77" w14:textId="77777777" w:rsidR="008857E9" w:rsidRDefault="008857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4A5">
          <w:rPr>
            <w:noProof/>
          </w:rPr>
          <w:t>6</w:t>
        </w:r>
        <w:r>
          <w:fldChar w:fldCharType="end"/>
        </w:r>
      </w:p>
    </w:sdtContent>
  </w:sdt>
  <w:p w14:paraId="056ACDE3" w14:textId="77777777" w:rsidR="008857E9" w:rsidRDefault="008857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B766E" w14:textId="77777777" w:rsidR="008857E9" w:rsidRDefault="008857E9">
      <w:pPr>
        <w:spacing w:after="0" w:line="240" w:lineRule="auto"/>
      </w:pPr>
      <w:r>
        <w:separator/>
      </w:r>
    </w:p>
  </w:footnote>
  <w:footnote w:type="continuationSeparator" w:id="0">
    <w:p w14:paraId="7FAAC689" w14:textId="77777777" w:rsidR="008857E9" w:rsidRDefault="00885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7310"/>
    <w:multiLevelType w:val="hybridMultilevel"/>
    <w:tmpl w:val="316A10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A847A5"/>
    <w:multiLevelType w:val="hybridMultilevel"/>
    <w:tmpl w:val="93FE21E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9331C5E"/>
    <w:multiLevelType w:val="hybridMultilevel"/>
    <w:tmpl w:val="02B8A38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CAE1DB6"/>
    <w:multiLevelType w:val="hybridMultilevel"/>
    <w:tmpl w:val="316A10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421A6C"/>
    <w:multiLevelType w:val="hybridMultilevel"/>
    <w:tmpl w:val="3F703D88"/>
    <w:lvl w:ilvl="0" w:tplc="00D0A8DE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7B05BA"/>
    <w:multiLevelType w:val="hybridMultilevel"/>
    <w:tmpl w:val="20F84F7A"/>
    <w:lvl w:ilvl="0" w:tplc="26A6F2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FD5BC7"/>
    <w:multiLevelType w:val="hybridMultilevel"/>
    <w:tmpl w:val="F79EED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BAA70F1"/>
    <w:multiLevelType w:val="hybridMultilevel"/>
    <w:tmpl w:val="D96A3178"/>
    <w:lvl w:ilvl="0" w:tplc="04150011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0A92836"/>
    <w:multiLevelType w:val="hybridMultilevel"/>
    <w:tmpl w:val="D5BC082E"/>
    <w:lvl w:ilvl="0" w:tplc="1E421378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AA06487"/>
    <w:multiLevelType w:val="hybridMultilevel"/>
    <w:tmpl w:val="76CAB7F0"/>
    <w:lvl w:ilvl="0" w:tplc="918ACF0A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D45B1"/>
    <w:multiLevelType w:val="hybridMultilevel"/>
    <w:tmpl w:val="145C901A"/>
    <w:lvl w:ilvl="0" w:tplc="0415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AD69CC"/>
    <w:multiLevelType w:val="hybridMultilevel"/>
    <w:tmpl w:val="F79EED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71602E7"/>
    <w:multiLevelType w:val="hybridMultilevel"/>
    <w:tmpl w:val="EDCC5CF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37E50886"/>
    <w:multiLevelType w:val="hybridMultilevel"/>
    <w:tmpl w:val="3094F6B8"/>
    <w:lvl w:ilvl="0" w:tplc="04150011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9052340"/>
    <w:multiLevelType w:val="hybridMultilevel"/>
    <w:tmpl w:val="E972608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BE758BA"/>
    <w:multiLevelType w:val="hybridMultilevel"/>
    <w:tmpl w:val="4BF8C688"/>
    <w:lvl w:ilvl="0" w:tplc="DBF87CC6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D0E74E7"/>
    <w:multiLevelType w:val="hybridMultilevel"/>
    <w:tmpl w:val="EDDA6DAE"/>
    <w:lvl w:ilvl="0" w:tplc="4BB48C94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7B8"/>
    <w:multiLevelType w:val="hybridMultilevel"/>
    <w:tmpl w:val="A38E2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C3FEA"/>
    <w:multiLevelType w:val="hybridMultilevel"/>
    <w:tmpl w:val="94200D42"/>
    <w:lvl w:ilvl="0" w:tplc="F7C85FD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6C188B"/>
    <w:multiLevelType w:val="hybridMultilevel"/>
    <w:tmpl w:val="EDDA6DAE"/>
    <w:lvl w:ilvl="0" w:tplc="4BB48C94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35B34"/>
    <w:multiLevelType w:val="hybridMultilevel"/>
    <w:tmpl w:val="D66EB3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DD511DF"/>
    <w:multiLevelType w:val="hybridMultilevel"/>
    <w:tmpl w:val="B6E2693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5E3146AA"/>
    <w:multiLevelType w:val="hybridMultilevel"/>
    <w:tmpl w:val="ADDEC97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D34409F"/>
    <w:multiLevelType w:val="hybridMultilevel"/>
    <w:tmpl w:val="850ECD8E"/>
    <w:lvl w:ilvl="0" w:tplc="04150011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BDF6860"/>
    <w:multiLevelType w:val="hybridMultilevel"/>
    <w:tmpl w:val="C9FAFD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7"/>
  </w:num>
  <w:num w:numId="5">
    <w:abstractNumId w:val="23"/>
  </w:num>
  <w:num w:numId="6">
    <w:abstractNumId w:val="15"/>
  </w:num>
  <w:num w:numId="7">
    <w:abstractNumId w:val="0"/>
  </w:num>
  <w:num w:numId="8">
    <w:abstractNumId w:val="18"/>
  </w:num>
  <w:num w:numId="9">
    <w:abstractNumId w:val="24"/>
  </w:num>
  <w:num w:numId="10">
    <w:abstractNumId w:val="2"/>
  </w:num>
  <w:num w:numId="11">
    <w:abstractNumId w:val="11"/>
  </w:num>
  <w:num w:numId="12">
    <w:abstractNumId w:val="14"/>
  </w:num>
  <w:num w:numId="13">
    <w:abstractNumId w:val="1"/>
  </w:num>
  <w:num w:numId="14">
    <w:abstractNumId w:val="21"/>
  </w:num>
  <w:num w:numId="15">
    <w:abstractNumId w:val="17"/>
  </w:num>
  <w:num w:numId="16">
    <w:abstractNumId w:val="3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8"/>
  </w:num>
  <w:num w:numId="22">
    <w:abstractNumId w:val="5"/>
  </w:num>
  <w:num w:numId="23">
    <w:abstractNumId w:val="6"/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A0"/>
    <w:rsid w:val="00092B65"/>
    <w:rsid w:val="000C0C3E"/>
    <w:rsid w:val="000F0E84"/>
    <w:rsid w:val="00150FE6"/>
    <w:rsid w:val="001634A5"/>
    <w:rsid w:val="001D5596"/>
    <w:rsid w:val="002879A4"/>
    <w:rsid w:val="002C3192"/>
    <w:rsid w:val="002E112C"/>
    <w:rsid w:val="002E204A"/>
    <w:rsid w:val="002E4375"/>
    <w:rsid w:val="003D51A5"/>
    <w:rsid w:val="003E0CF7"/>
    <w:rsid w:val="004C5CF6"/>
    <w:rsid w:val="005C2222"/>
    <w:rsid w:val="006213CC"/>
    <w:rsid w:val="006B4DF8"/>
    <w:rsid w:val="0071368C"/>
    <w:rsid w:val="007707A0"/>
    <w:rsid w:val="008857E9"/>
    <w:rsid w:val="008A1802"/>
    <w:rsid w:val="008C7347"/>
    <w:rsid w:val="008E1981"/>
    <w:rsid w:val="008F3829"/>
    <w:rsid w:val="009004AC"/>
    <w:rsid w:val="009F1E51"/>
    <w:rsid w:val="00A57821"/>
    <w:rsid w:val="00C01F2D"/>
    <w:rsid w:val="00C33A0A"/>
    <w:rsid w:val="00C514C8"/>
    <w:rsid w:val="00D50159"/>
    <w:rsid w:val="00DA3AC5"/>
    <w:rsid w:val="00DD6B04"/>
    <w:rsid w:val="00E0502D"/>
    <w:rsid w:val="00E713F7"/>
    <w:rsid w:val="00EC2147"/>
    <w:rsid w:val="00F67904"/>
    <w:rsid w:val="00F8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6239"/>
  <w15:chartTrackingRefBased/>
  <w15:docId w15:val="{ACD49006-31E6-47F8-B5E6-7701E8EB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70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707A0"/>
  </w:style>
  <w:style w:type="paragraph" w:styleId="Akapitzlist">
    <w:name w:val="List Paragraph"/>
    <w:basedOn w:val="Normalny"/>
    <w:uiPriority w:val="34"/>
    <w:qFormat/>
    <w:rsid w:val="00C01F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3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40D4C-5CE7-4624-8E3B-D910699D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FCC6B3CA</Template>
  <TotalTime>249</TotalTime>
  <Pages>6</Pages>
  <Words>1931</Words>
  <Characters>11590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15</cp:revision>
  <cp:lastPrinted>2020-11-26T14:05:00Z</cp:lastPrinted>
  <dcterms:created xsi:type="dcterms:W3CDTF">2020-11-23T15:39:00Z</dcterms:created>
  <dcterms:modified xsi:type="dcterms:W3CDTF">2020-11-26T14:07:00Z</dcterms:modified>
</cp:coreProperties>
</file>