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4207C" w14:textId="77777777" w:rsidR="000569D2" w:rsidRPr="000569D2" w:rsidRDefault="00FE6908" w:rsidP="000569D2">
      <w:pPr>
        <w:suppressAutoHyphens/>
        <w:jc w:val="righ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FE69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0569D2" w:rsidRPr="000569D2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Załącznik nr 1 do Instrukcji RO.242.3.NB.2020</w:t>
      </w:r>
    </w:p>
    <w:p w14:paraId="270F1A80" w14:textId="77777777" w:rsidR="000569D2" w:rsidRPr="000569D2" w:rsidRDefault="000569D2" w:rsidP="000569D2">
      <w:pPr>
        <w:spacing w:after="12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</w:p>
    <w:p w14:paraId="09787818" w14:textId="77777777" w:rsidR="000569D2" w:rsidRPr="000569D2" w:rsidRDefault="000569D2" w:rsidP="000569D2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69D2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 xml:space="preserve">FORMULARZ OFERTOWY </w:t>
      </w:r>
      <w:r w:rsidRPr="000569D2">
        <w:rPr>
          <w:rFonts w:ascii="Times New Roman" w:eastAsia="Calibri" w:hAnsi="Times New Roman" w:cs="Times New Roman"/>
          <w:b/>
          <w:sz w:val="24"/>
          <w:szCs w:val="24"/>
        </w:rPr>
        <w:t>WYKONAWCY</w:t>
      </w:r>
    </w:p>
    <w:p w14:paraId="6DA3F128" w14:textId="363C1CC8" w:rsidR="000569D2" w:rsidRPr="000569D2" w:rsidRDefault="000569D2" w:rsidP="000569D2">
      <w:pPr>
        <w:jc w:val="center"/>
        <w:rPr>
          <w:rFonts w:ascii="Times New Roman" w:eastAsia="SimSun" w:hAnsi="Times New Roman" w:cs="Times New Roman"/>
          <w:b/>
          <w:bCs/>
          <w:i/>
          <w:kern w:val="3"/>
          <w:sz w:val="24"/>
          <w:szCs w:val="24"/>
          <w:lang w:eastAsia="hi-IN" w:bidi="hi-IN"/>
        </w:rPr>
      </w:pPr>
      <w:r w:rsidRPr="000569D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na </w:t>
      </w:r>
      <w:r w:rsidR="000A50C5">
        <w:rPr>
          <w:rFonts w:ascii="Times New Roman" w:eastAsia="Calibri" w:hAnsi="Times New Roman" w:cs="Times New Roman"/>
          <w:bCs/>
          <w:i/>
          <w:sz w:val="24"/>
          <w:szCs w:val="24"/>
        </w:rPr>
        <w:t>Obsługę prawną Z</w:t>
      </w:r>
      <w:r w:rsidRPr="000569D2">
        <w:rPr>
          <w:rFonts w:ascii="Times New Roman" w:eastAsia="Calibri" w:hAnsi="Times New Roman" w:cs="Times New Roman"/>
          <w:bCs/>
          <w:i/>
          <w:sz w:val="24"/>
          <w:szCs w:val="24"/>
        </w:rPr>
        <w:t>GM spółka z ograniczoną odpowiedzialnością</w:t>
      </w:r>
    </w:p>
    <w:p w14:paraId="45676D76" w14:textId="77777777" w:rsidR="000569D2" w:rsidRPr="000569D2" w:rsidRDefault="000569D2" w:rsidP="000569D2">
      <w:pPr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</w:pPr>
    </w:p>
    <w:p w14:paraId="2BDF314B" w14:textId="77777777" w:rsidR="000569D2" w:rsidRPr="000569D2" w:rsidRDefault="000569D2" w:rsidP="000569D2">
      <w:pP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</w:pPr>
      <w:r w:rsidRPr="000569D2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  <w:t>Dane dotyczące Wykonawcy</w:t>
      </w:r>
    </w:p>
    <w:p w14:paraId="2C72D387" w14:textId="77777777" w:rsidR="000569D2" w:rsidRPr="000569D2" w:rsidRDefault="000569D2" w:rsidP="000569D2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9D2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Nazwa</w:t>
      </w:r>
      <w:r w:rsidRPr="000569D2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.........................................................................................................................................</w:t>
      </w:r>
    </w:p>
    <w:p w14:paraId="4C29AE3F" w14:textId="77777777" w:rsidR="000569D2" w:rsidRPr="000569D2" w:rsidRDefault="000569D2" w:rsidP="000569D2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9D2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Siedziba</w:t>
      </w:r>
      <w:r w:rsidRPr="000569D2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760E764F" w14:textId="77777777" w:rsidR="000569D2" w:rsidRPr="000569D2" w:rsidRDefault="000569D2" w:rsidP="000569D2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569D2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hi-IN" w:bidi="hi-IN"/>
        </w:rPr>
        <w:t>Nr tel</w:t>
      </w:r>
      <w:r w:rsidRPr="000569D2">
        <w:rPr>
          <w:rFonts w:ascii="Times New Roman" w:eastAsia="SimSun" w:hAnsi="Times New Roman" w:cs="Times New Roman"/>
          <w:kern w:val="3"/>
          <w:sz w:val="24"/>
          <w:szCs w:val="24"/>
          <w:lang w:val="en-US" w:eastAsia="hi-IN" w:bidi="hi-IN"/>
        </w:rPr>
        <w:t>.: ..................................................................</w:t>
      </w:r>
      <w:r w:rsidRPr="000569D2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hi-IN" w:bidi="hi-IN"/>
        </w:rPr>
        <w:t xml:space="preserve">nr fax-u.: </w:t>
      </w:r>
      <w:r w:rsidRPr="000569D2">
        <w:rPr>
          <w:rFonts w:ascii="Times New Roman" w:eastAsia="SimSun" w:hAnsi="Times New Roman" w:cs="Times New Roman"/>
          <w:kern w:val="3"/>
          <w:sz w:val="24"/>
          <w:szCs w:val="24"/>
          <w:lang w:val="en-US" w:eastAsia="hi-IN" w:bidi="hi-IN"/>
        </w:rPr>
        <w:t>.......................................................</w:t>
      </w:r>
    </w:p>
    <w:p w14:paraId="23DDA338" w14:textId="77777777" w:rsidR="000569D2" w:rsidRPr="000569D2" w:rsidRDefault="000569D2" w:rsidP="000569D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9D2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Adres: e-mailowy</w:t>
      </w:r>
      <w:r w:rsidRPr="000569D2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: ………………………………@...................................................................</w:t>
      </w:r>
    </w:p>
    <w:p w14:paraId="08CB7230" w14:textId="77777777" w:rsidR="000569D2" w:rsidRPr="000569D2" w:rsidRDefault="000569D2" w:rsidP="000569D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9D2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 xml:space="preserve">NIP: </w:t>
      </w:r>
      <w:r w:rsidRPr="000569D2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......................................................</w:t>
      </w:r>
      <w:r w:rsidRPr="000569D2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 xml:space="preserve"> REGON: </w:t>
      </w:r>
      <w:r w:rsidRPr="000569D2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..............................................</w:t>
      </w:r>
    </w:p>
    <w:p w14:paraId="7FE862EA" w14:textId="77777777" w:rsidR="000569D2" w:rsidRPr="000569D2" w:rsidRDefault="000569D2" w:rsidP="000569D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9D2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Osoba upoważniona do podpisania umowy: …………………………………………………</w:t>
      </w:r>
    </w:p>
    <w:p w14:paraId="1127B627" w14:textId="77777777" w:rsidR="000569D2" w:rsidRPr="000569D2" w:rsidRDefault="000569D2" w:rsidP="000569D2">
      <w:pPr>
        <w:spacing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0569D2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Osoba upoważniona do kontaktów w trakcie realizacji umowy: ……………………………</w:t>
      </w:r>
    </w:p>
    <w:p w14:paraId="3B83B57C" w14:textId="77777777" w:rsidR="000569D2" w:rsidRPr="000569D2" w:rsidRDefault="000569D2" w:rsidP="000569D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9D2"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  <w:lang w:eastAsia="hi-IN" w:bidi="hi-IN"/>
        </w:rPr>
        <w:t>Dane dotyczące Zamawiającego</w:t>
      </w:r>
      <w:r w:rsidRPr="000569D2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  <w:t xml:space="preserve">: </w:t>
      </w:r>
    </w:p>
    <w:p w14:paraId="46D61C2E" w14:textId="77777777" w:rsidR="000569D2" w:rsidRPr="000569D2" w:rsidRDefault="000569D2" w:rsidP="000569D2">
      <w:pPr>
        <w:spacing w:after="0"/>
        <w:ind w:left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569D2">
        <w:rPr>
          <w:rFonts w:ascii="Times New Roman" w:eastAsia="Calibri" w:hAnsi="Times New Roman" w:cs="Times New Roman"/>
          <w:b/>
          <w:bCs/>
          <w:sz w:val="24"/>
          <w:szCs w:val="24"/>
        </w:rPr>
        <w:t>ZGM Spółka z ograniczoną odpowiedzialnością</w:t>
      </w:r>
    </w:p>
    <w:p w14:paraId="1F03EB27" w14:textId="77777777" w:rsidR="000569D2" w:rsidRPr="000569D2" w:rsidRDefault="000569D2" w:rsidP="000569D2">
      <w:pPr>
        <w:spacing w:after="0"/>
        <w:ind w:left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569D2">
        <w:rPr>
          <w:rFonts w:ascii="Times New Roman" w:eastAsia="Calibri" w:hAnsi="Times New Roman" w:cs="Times New Roman"/>
          <w:b/>
          <w:bCs/>
          <w:sz w:val="24"/>
          <w:szCs w:val="24"/>
        </w:rPr>
        <w:t>NIP 855-160-06-39</w:t>
      </w:r>
    </w:p>
    <w:p w14:paraId="7460F3DB" w14:textId="2FC653A7" w:rsidR="000569D2" w:rsidRPr="000569D2" w:rsidRDefault="000569D2" w:rsidP="000569D2">
      <w:pPr>
        <w:spacing w:after="0"/>
        <w:ind w:left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569D2">
        <w:rPr>
          <w:rFonts w:ascii="Times New Roman" w:eastAsia="Calibri" w:hAnsi="Times New Roman" w:cs="Times New Roman"/>
          <w:b/>
          <w:bCs/>
          <w:sz w:val="24"/>
          <w:szCs w:val="24"/>
        </w:rPr>
        <w:t>REGON 38668485</w:t>
      </w:r>
      <w:r w:rsidR="000A50C5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</w:p>
    <w:p w14:paraId="46781DB5" w14:textId="77777777" w:rsidR="000569D2" w:rsidRPr="000569D2" w:rsidRDefault="000569D2" w:rsidP="000569D2">
      <w:pPr>
        <w:spacing w:after="0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9D2">
        <w:rPr>
          <w:rFonts w:ascii="Times New Roman" w:eastAsia="Calibri" w:hAnsi="Times New Roman" w:cs="Times New Roman"/>
          <w:sz w:val="24"/>
          <w:szCs w:val="24"/>
        </w:rPr>
        <w:t>ul. Wyspiańskiego 35c</w:t>
      </w:r>
    </w:p>
    <w:p w14:paraId="09187A0E" w14:textId="77777777" w:rsidR="000569D2" w:rsidRPr="000569D2" w:rsidRDefault="000569D2" w:rsidP="000569D2">
      <w:pPr>
        <w:spacing w:after="0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9D2">
        <w:rPr>
          <w:rFonts w:ascii="Times New Roman" w:eastAsia="Calibri" w:hAnsi="Times New Roman" w:cs="Times New Roman"/>
          <w:sz w:val="24"/>
          <w:szCs w:val="24"/>
        </w:rPr>
        <w:t>72-600 Świnoujście</w:t>
      </w:r>
    </w:p>
    <w:p w14:paraId="0B0F21A3" w14:textId="77777777" w:rsidR="000569D2" w:rsidRPr="000569D2" w:rsidRDefault="000569D2" w:rsidP="000569D2">
      <w:pPr>
        <w:spacing w:after="0" w:line="0" w:lineRule="atLeast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69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tel. 91 321 22 80, fax: 91 321 05 08</w:t>
      </w:r>
    </w:p>
    <w:p w14:paraId="5E8A26AE" w14:textId="77777777" w:rsidR="000569D2" w:rsidRPr="000569D2" w:rsidRDefault="000569D2" w:rsidP="000569D2">
      <w:pPr>
        <w:spacing w:after="0" w:line="0" w:lineRule="atLeast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4FAD173" w14:textId="77777777" w:rsidR="000569D2" w:rsidRPr="000569D2" w:rsidRDefault="000569D2" w:rsidP="000569D2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0569D2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Wykonawca zobowiązuje się wykonać przedmiot zamówienia na następujących warunkach:</w:t>
      </w:r>
    </w:p>
    <w:p w14:paraId="55422CBA" w14:textId="77777777" w:rsidR="000569D2" w:rsidRPr="000569D2" w:rsidRDefault="000569D2" w:rsidP="0082747D">
      <w:pPr>
        <w:numPr>
          <w:ilvl w:val="0"/>
          <w:numId w:val="9"/>
        </w:numPr>
        <w:ind w:left="0" w:firstLine="1211"/>
        <w:contextualSpacing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0569D2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 xml:space="preserve"> miesięczna wartość ryczałtowa zamówienia:</w:t>
      </w:r>
    </w:p>
    <w:p w14:paraId="66BAB076" w14:textId="77777777" w:rsidR="000569D2" w:rsidRPr="000569D2" w:rsidRDefault="000569D2" w:rsidP="000569D2">
      <w:pPr>
        <w:widowControl w:val="0"/>
        <w:tabs>
          <w:tab w:val="left" w:pos="284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69D2">
        <w:rPr>
          <w:rFonts w:ascii="Times New Roman" w:eastAsia="Times New Roman" w:hAnsi="Times New Roman" w:cs="Times New Roman"/>
          <w:sz w:val="24"/>
          <w:szCs w:val="24"/>
          <w:lang w:eastAsia="ar-SA"/>
        </w:rPr>
        <w:t>wynagrodzenie ryczałtowe  …….. zł (słownie: …..) netto + należny podatek ….% podatku VAT, co stanowi wynagrodzenie ryczałtowe w wysokości ….. zł (słownie: …) brutto,</w:t>
      </w:r>
    </w:p>
    <w:p w14:paraId="2310975B" w14:textId="7514FC5D" w:rsidR="000569D2" w:rsidRPr="006602A5" w:rsidRDefault="000A50C5" w:rsidP="000569D2">
      <w:pPr>
        <w:widowControl w:val="0"/>
        <w:numPr>
          <w:ilvl w:val="0"/>
          <w:numId w:val="9"/>
        </w:numPr>
        <w:tabs>
          <w:tab w:val="left" w:pos="284"/>
        </w:tabs>
        <w:suppressAutoHyphens/>
        <w:autoSpaceDE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02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wartość za jedną roboczogodzinę, wykraczająca poza przekroczenie czasu świadczonej obsługi prawnej szczegółowo opisanej w </w:t>
      </w:r>
      <w:r w:rsidR="00C14383" w:rsidRPr="006602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projekcie Umowy</w:t>
      </w:r>
      <w:r w:rsidRPr="006602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 § </w:t>
      </w:r>
      <w:r w:rsidR="00C14383" w:rsidRPr="006602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 ust. 1:</w:t>
      </w:r>
    </w:p>
    <w:p w14:paraId="793B43BA" w14:textId="1A70F0DB" w:rsidR="000A50C5" w:rsidRPr="00BF3F7D" w:rsidRDefault="000A50C5" w:rsidP="000A50C5">
      <w:pPr>
        <w:widowControl w:val="0"/>
        <w:tabs>
          <w:tab w:val="left" w:pos="284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2A5">
        <w:rPr>
          <w:rFonts w:ascii="Times New Roman" w:eastAsia="Times New Roman" w:hAnsi="Times New Roman" w:cs="Times New Roman"/>
          <w:sz w:val="24"/>
          <w:szCs w:val="24"/>
          <w:lang w:eastAsia="ar-SA"/>
        </w:rPr>
        <w:t>wynagrodzenie za 1 roboczogodzinę  …….. zł (słownie: …..) netto + należny podatek ….% podatku VAT, co stanowi wynagrodzenie w wysok</w:t>
      </w:r>
      <w:r w:rsidR="00ED66B9" w:rsidRPr="006602A5">
        <w:rPr>
          <w:rFonts w:ascii="Times New Roman" w:eastAsia="Times New Roman" w:hAnsi="Times New Roman" w:cs="Times New Roman"/>
          <w:sz w:val="24"/>
          <w:szCs w:val="24"/>
          <w:lang w:eastAsia="ar-SA"/>
        </w:rPr>
        <w:t>ości ….. zł (słownie: …) brutto.</w:t>
      </w:r>
    </w:p>
    <w:p w14:paraId="4D6B2145" w14:textId="77777777" w:rsidR="000569D2" w:rsidRPr="000569D2" w:rsidRDefault="000569D2" w:rsidP="000569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</w:p>
    <w:p w14:paraId="21E82212" w14:textId="77777777" w:rsidR="000569D2" w:rsidRPr="000569D2" w:rsidRDefault="000569D2" w:rsidP="000569D2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709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0569D2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Oświadczenie Wykonawcy:</w:t>
      </w:r>
    </w:p>
    <w:p w14:paraId="616FC363" w14:textId="77777777" w:rsidR="000569D2" w:rsidRPr="000569D2" w:rsidRDefault="000569D2" w:rsidP="000569D2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851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0569D2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Oświadczam/y, że zapoznałem/liśmy się z warunkami przystąpienia do zamówienia określonymi w Instrukcji dla Wykonawców oraz że uzyskałem/liśmy niezbędne informacje do przygotowania oferty;</w:t>
      </w:r>
    </w:p>
    <w:p w14:paraId="17A7854F" w14:textId="77777777" w:rsidR="000569D2" w:rsidRPr="000569D2" w:rsidRDefault="000569D2" w:rsidP="000569D2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851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0569D2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Oświadczam/my, że w cenie oferty zostały uwzględnione wszystkie koszty wykonania zamówienia i realizacji przyszłego świadczenia umownego; </w:t>
      </w:r>
    </w:p>
    <w:p w14:paraId="10B1E119" w14:textId="2D81802B" w:rsidR="000569D2" w:rsidRPr="000569D2" w:rsidRDefault="000569D2" w:rsidP="000569D2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851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0569D2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lastRenderedPageBreak/>
        <w:t xml:space="preserve">Oświadczam/my, że zapoznałem/liśmy się z projektem umowy i nie wnoszę/simy </w:t>
      </w:r>
      <w:r w:rsidRPr="000569D2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br/>
        <w:t xml:space="preserve">w stosunku do niego żadnych uwag, a w przypadku wyboru naszej oferty podpiszę/szemy umowę, której projekt stanowi załącznik nr </w:t>
      </w:r>
      <w:r w:rsidR="000A50C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5</w:t>
      </w:r>
      <w:r w:rsidRPr="000569D2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do Instrukcji dla Wykonawców;</w:t>
      </w:r>
    </w:p>
    <w:p w14:paraId="131534CE" w14:textId="77777777" w:rsidR="000569D2" w:rsidRPr="001D1CE7" w:rsidRDefault="000569D2" w:rsidP="000569D2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851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0569D2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Oświadczam/my, że usługi określone w zamówieniu wykonywać będziemy </w:t>
      </w:r>
      <w:r w:rsidRPr="000569D2">
        <w:rPr>
          <w:rFonts w:ascii="Times New Roman" w:eastAsia="Calibri" w:hAnsi="Times New Roman" w:cs="Times New Roman"/>
          <w:sz w:val="24"/>
          <w:szCs w:val="24"/>
        </w:rPr>
        <w:t xml:space="preserve">w terminie </w:t>
      </w:r>
      <w:r w:rsidRPr="000569D2">
        <w:rPr>
          <w:rFonts w:ascii="Times New Roman" w:eastAsia="Calibri" w:hAnsi="Times New Roman" w:cs="Times New Roman"/>
          <w:sz w:val="24"/>
          <w:szCs w:val="24"/>
        </w:rPr>
        <w:br/>
        <w:t xml:space="preserve">od dnia </w:t>
      </w:r>
      <w:r w:rsidRPr="001D1CE7">
        <w:rPr>
          <w:rFonts w:ascii="Times New Roman" w:eastAsia="Calibri" w:hAnsi="Times New Roman" w:cs="Times New Roman"/>
          <w:sz w:val="24"/>
          <w:szCs w:val="24"/>
        </w:rPr>
        <w:t>1.</w:t>
      </w:r>
      <w:r w:rsidR="0082747D" w:rsidRPr="001D1CE7">
        <w:rPr>
          <w:rFonts w:ascii="Times New Roman" w:eastAsia="Calibri" w:hAnsi="Times New Roman" w:cs="Times New Roman"/>
          <w:sz w:val="24"/>
          <w:szCs w:val="24"/>
        </w:rPr>
        <w:t>12</w:t>
      </w:r>
      <w:r w:rsidRPr="001D1CE7">
        <w:rPr>
          <w:rFonts w:ascii="Times New Roman" w:eastAsia="Calibri" w:hAnsi="Times New Roman" w:cs="Times New Roman"/>
          <w:sz w:val="24"/>
          <w:szCs w:val="24"/>
        </w:rPr>
        <w:t>.2020 r. do 3</w:t>
      </w:r>
      <w:r w:rsidR="0082747D" w:rsidRPr="001D1CE7">
        <w:rPr>
          <w:rFonts w:ascii="Times New Roman" w:eastAsia="Calibri" w:hAnsi="Times New Roman" w:cs="Times New Roman"/>
          <w:sz w:val="24"/>
          <w:szCs w:val="24"/>
        </w:rPr>
        <w:t>0</w:t>
      </w:r>
      <w:r w:rsidRPr="001D1CE7">
        <w:rPr>
          <w:rFonts w:ascii="Times New Roman" w:eastAsia="Calibri" w:hAnsi="Times New Roman" w:cs="Times New Roman"/>
          <w:sz w:val="24"/>
          <w:szCs w:val="24"/>
        </w:rPr>
        <w:t>.</w:t>
      </w:r>
      <w:r w:rsidR="0082747D" w:rsidRPr="001D1CE7">
        <w:rPr>
          <w:rFonts w:ascii="Times New Roman" w:eastAsia="Calibri" w:hAnsi="Times New Roman" w:cs="Times New Roman"/>
          <w:sz w:val="24"/>
          <w:szCs w:val="24"/>
        </w:rPr>
        <w:t>11</w:t>
      </w:r>
      <w:r w:rsidRPr="001D1CE7">
        <w:rPr>
          <w:rFonts w:ascii="Times New Roman" w:eastAsia="Calibri" w:hAnsi="Times New Roman" w:cs="Times New Roman"/>
          <w:sz w:val="24"/>
          <w:szCs w:val="24"/>
        </w:rPr>
        <w:t>.2021 r.;</w:t>
      </w:r>
    </w:p>
    <w:p w14:paraId="2F978992" w14:textId="77777777" w:rsidR="000569D2" w:rsidRPr="001D1CE7" w:rsidRDefault="000569D2" w:rsidP="000569D2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851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1D1CE7">
        <w:rPr>
          <w:rFonts w:ascii="Times New Roman" w:eastAsia="Calibri" w:hAnsi="Times New Roman" w:cs="Times New Roman"/>
          <w:sz w:val="24"/>
          <w:szCs w:val="24"/>
        </w:rPr>
        <w:t>Oświadczam/my, że Pan/Pani ………….. wyznaczony/a do realizacji zamówienia posiada  doświadczenie branżowe w obsłudze prawnej jednostek samorządu terytorialnego. Doświadczenie to wynosi ……. lat;</w:t>
      </w:r>
    </w:p>
    <w:p w14:paraId="63856B7F" w14:textId="77777777" w:rsidR="000569D2" w:rsidRPr="001D1CE7" w:rsidRDefault="000569D2" w:rsidP="000569D2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851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1D1CE7">
        <w:rPr>
          <w:rFonts w:ascii="Times New Roman" w:eastAsia="Calibri" w:hAnsi="Times New Roman" w:cs="Times New Roman"/>
          <w:sz w:val="24"/>
          <w:szCs w:val="24"/>
        </w:rPr>
        <w:t>Oświadczam/my, że Pan/Pani ………………. wyznaczony/a do realizacji zamówienia posiada  doświadczenie branżowe w obsłudze prawnej spółek prawa handlowego. Doświadczenie to wynosi ……. lat;</w:t>
      </w:r>
    </w:p>
    <w:p w14:paraId="1079CF97" w14:textId="77777777" w:rsidR="000569D2" w:rsidRPr="000569D2" w:rsidRDefault="000569D2" w:rsidP="000569D2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851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0569D2">
        <w:rPr>
          <w:rFonts w:ascii="Times New Roman" w:eastAsia="Calibri" w:hAnsi="Times New Roman" w:cs="Times New Roman"/>
          <w:sz w:val="24"/>
          <w:szCs w:val="24"/>
        </w:rPr>
        <w:t xml:space="preserve">Oświadczam/my, że jesteśmy związani niniejszą ofertą przez okres 30 dni od upływu terminu składania ofert. </w:t>
      </w:r>
    </w:p>
    <w:p w14:paraId="2C1D8F46" w14:textId="77777777" w:rsidR="000569D2" w:rsidRPr="000569D2" w:rsidRDefault="000569D2" w:rsidP="000569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hi-IN" w:bidi="hi-IN"/>
        </w:rPr>
      </w:pPr>
    </w:p>
    <w:p w14:paraId="050E4BD9" w14:textId="77777777" w:rsidR="000569D2" w:rsidRPr="000569D2" w:rsidRDefault="000569D2" w:rsidP="000569D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69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Załączam/my dokumenty:</w:t>
      </w:r>
    </w:p>
    <w:p w14:paraId="10806807" w14:textId="77777777" w:rsidR="000569D2" w:rsidRPr="000569D2" w:rsidRDefault="000569D2" w:rsidP="00056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237DC1" w14:textId="77777777" w:rsidR="000569D2" w:rsidRPr="000569D2" w:rsidRDefault="000569D2" w:rsidP="000569D2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69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aktualny wyciąg z właściwego rejestru  lub zaświadczenie o zgłoszeniu do ewidencji działalności gospodarczej, </w:t>
      </w:r>
    </w:p>
    <w:p w14:paraId="519C2B35" w14:textId="77777777" w:rsidR="000569D2" w:rsidRPr="000569D2" w:rsidRDefault="000569D2" w:rsidP="000569D2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69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pełnomocnictwo (w przypadku składania oferty przez pełnomocnika),</w:t>
      </w:r>
    </w:p>
    <w:p w14:paraId="6F325EC7" w14:textId="77777777" w:rsidR="000569D2" w:rsidRPr="000569D2" w:rsidRDefault="000569D2" w:rsidP="000569D2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69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aktualną polisę OC potwierdzającą posiadanie ubezpieczenia w zakresie prowadzonej działalności gospodarczej, obowiązującą przez cały okres trwania umowy,</w:t>
      </w:r>
    </w:p>
    <w:p w14:paraId="7A6ADFEA" w14:textId="77777777" w:rsidR="000569D2" w:rsidRPr="000569D2" w:rsidRDefault="000569D2" w:rsidP="000569D2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69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pozostałe oświadczenia i dokumenty zgodne z Instrukcją dla Wykonawcy: …………………………………………………………………………………………...</w:t>
      </w:r>
    </w:p>
    <w:p w14:paraId="711D1C4D" w14:textId="77777777" w:rsidR="000569D2" w:rsidRPr="000569D2" w:rsidRDefault="000569D2" w:rsidP="000569D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69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</w:t>
      </w:r>
    </w:p>
    <w:p w14:paraId="04D39F67" w14:textId="77777777" w:rsidR="000569D2" w:rsidRPr="000569D2" w:rsidRDefault="000569D2" w:rsidP="000569D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96D569" w14:textId="77777777" w:rsidR="000569D2" w:rsidRPr="000569D2" w:rsidRDefault="000569D2" w:rsidP="000569D2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69D2">
        <w:rPr>
          <w:rFonts w:ascii="Times New Roman" w:eastAsia="Calibri" w:hAnsi="Times New Roman" w:cs="Times New Roman"/>
          <w:b/>
          <w:sz w:val="24"/>
          <w:szCs w:val="24"/>
        </w:rPr>
        <w:t>Inne informacje Wykonawcy:</w:t>
      </w:r>
    </w:p>
    <w:p w14:paraId="4685F051" w14:textId="77777777" w:rsidR="000569D2" w:rsidRPr="000569D2" w:rsidRDefault="000569D2" w:rsidP="000569D2">
      <w:pPr>
        <w:jc w:val="both"/>
        <w:rPr>
          <w:rFonts w:ascii="Calibri" w:eastAsia="Calibri" w:hAnsi="Calibri" w:cs="Times New Roman"/>
        </w:rPr>
      </w:pPr>
      <w:r w:rsidRPr="000569D2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…………………………………………………………………………………………………………………………………………………………….</w:t>
      </w:r>
    </w:p>
    <w:p w14:paraId="1B611EBB" w14:textId="77777777" w:rsidR="000569D2" w:rsidRPr="000569D2" w:rsidRDefault="000569D2" w:rsidP="000569D2">
      <w:pPr>
        <w:rPr>
          <w:rFonts w:ascii="Calibri" w:eastAsia="Calibri" w:hAnsi="Calibri" w:cs="Times New Roman"/>
        </w:rPr>
      </w:pPr>
    </w:p>
    <w:p w14:paraId="77E4B476" w14:textId="77777777" w:rsidR="000569D2" w:rsidRPr="000569D2" w:rsidRDefault="000569D2" w:rsidP="000569D2">
      <w:pPr>
        <w:rPr>
          <w:rFonts w:ascii="Calibri" w:eastAsia="Calibri" w:hAnsi="Calibri" w:cs="Times New Roman"/>
        </w:rPr>
      </w:pPr>
    </w:p>
    <w:p w14:paraId="1BEC0C7A" w14:textId="77777777" w:rsidR="000569D2" w:rsidRPr="000569D2" w:rsidRDefault="000569D2" w:rsidP="000569D2">
      <w:pPr>
        <w:rPr>
          <w:rFonts w:ascii="Calibri" w:eastAsia="Calibri" w:hAnsi="Calibri" w:cs="Times New Roman"/>
        </w:rPr>
      </w:pPr>
      <w:r w:rsidRPr="000569D2">
        <w:rPr>
          <w:rFonts w:ascii="Times New Roman" w:eastAsia="Calibri" w:hAnsi="Times New Roman" w:cs="Times New Roman"/>
        </w:rPr>
        <w:t>..............................., dn. ...............................</w:t>
      </w:r>
      <w:r w:rsidRPr="000569D2">
        <w:rPr>
          <w:rFonts w:ascii="Calibri" w:eastAsia="Calibri" w:hAnsi="Calibri" w:cs="Times New Roman"/>
        </w:rPr>
        <w:tab/>
      </w:r>
      <w:r w:rsidRPr="000569D2">
        <w:rPr>
          <w:rFonts w:ascii="Calibri" w:eastAsia="Calibri" w:hAnsi="Calibri" w:cs="Times New Roman"/>
        </w:rPr>
        <w:tab/>
        <w:t>.....................................................................</w:t>
      </w:r>
    </w:p>
    <w:p w14:paraId="49A776AB" w14:textId="77777777" w:rsidR="000569D2" w:rsidRPr="000569D2" w:rsidRDefault="000569D2" w:rsidP="000569D2">
      <w:pPr>
        <w:spacing w:after="0" w:line="240" w:lineRule="auto"/>
        <w:ind w:left="4695"/>
        <w:jc w:val="center"/>
        <w:rPr>
          <w:rFonts w:ascii="Times New Roman" w:eastAsia="Times New Roman" w:hAnsi="Times New Roman" w:cs="Times New Roman"/>
          <w:lang w:eastAsia="pl-PL"/>
        </w:rPr>
      </w:pPr>
      <w:r w:rsidRPr="000569D2">
        <w:rPr>
          <w:rFonts w:ascii="Times New Roman" w:eastAsia="Times New Roman" w:hAnsi="Times New Roman" w:cs="Times New Roman"/>
          <w:lang w:eastAsia="pl-PL"/>
        </w:rPr>
        <w:t xml:space="preserve"> (podpis(y) osób uprawnionych)</w:t>
      </w:r>
    </w:p>
    <w:p w14:paraId="38804980" w14:textId="77777777" w:rsidR="000569D2" w:rsidRPr="000569D2" w:rsidRDefault="000569D2" w:rsidP="000569D2">
      <w:pPr>
        <w:spacing w:after="0" w:line="240" w:lineRule="auto"/>
        <w:ind w:left="4695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C908300" w14:textId="77777777" w:rsidR="000569D2" w:rsidRPr="000569D2" w:rsidRDefault="000569D2" w:rsidP="000569D2">
      <w:pPr>
        <w:spacing w:after="0" w:line="240" w:lineRule="auto"/>
        <w:ind w:left="4695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EFE6620" w14:textId="77777777" w:rsidR="00CA4206" w:rsidRPr="00FE6908" w:rsidRDefault="00FE6908" w:rsidP="00FE6908">
      <w:pPr>
        <w:widowControl w:val="0"/>
        <w:tabs>
          <w:tab w:val="left" w:pos="2268"/>
          <w:tab w:val="right" w:pos="9072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69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bookmarkStart w:id="0" w:name="_GoBack"/>
      <w:bookmarkEnd w:id="0"/>
    </w:p>
    <w:sectPr w:rsidR="00CA4206" w:rsidRPr="00FE6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FCA188" w16cid:durableId="23306E15"/>
  <w16cid:commentId w16cid:paraId="61CDD04C" w16cid:durableId="23306E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4EC5B" w14:textId="77777777" w:rsidR="0068513F" w:rsidRDefault="0068513F" w:rsidP="00160EF6">
      <w:pPr>
        <w:spacing w:after="0" w:line="240" w:lineRule="auto"/>
      </w:pPr>
      <w:r>
        <w:separator/>
      </w:r>
    </w:p>
  </w:endnote>
  <w:endnote w:type="continuationSeparator" w:id="0">
    <w:p w14:paraId="39B1C467" w14:textId="77777777" w:rsidR="0068513F" w:rsidRDefault="0068513F" w:rsidP="0016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8B766" w14:textId="77777777" w:rsidR="0068513F" w:rsidRDefault="0068513F" w:rsidP="00160EF6">
      <w:pPr>
        <w:spacing w:after="0" w:line="240" w:lineRule="auto"/>
      </w:pPr>
      <w:r>
        <w:separator/>
      </w:r>
    </w:p>
  </w:footnote>
  <w:footnote w:type="continuationSeparator" w:id="0">
    <w:p w14:paraId="5850DE19" w14:textId="77777777" w:rsidR="0068513F" w:rsidRDefault="0068513F" w:rsidP="00160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4036AF02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08" w:hanging="360"/>
      </w:pPr>
      <w:rPr>
        <w:rFonts w:eastAsia="Calibri"/>
        <w:b/>
        <w:color w:val="auto"/>
        <w:kern w:val="1"/>
        <w:sz w:val="24"/>
        <w:szCs w:val="24"/>
        <w:lang w:eastAsia="hi-IN" w:bidi="hi-IN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eastAsia="SimSun" w:hint="default"/>
        <w:b/>
        <w:bCs/>
        <w:kern w:val="1"/>
        <w:sz w:val="24"/>
        <w:szCs w:val="24"/>
        <w:lang w:eastAsia="hi-IN" w:bidi="hi-IN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 w:hint="default"/>
        <w:b/>
        <w:kern w:val="1"/>
        <w:sz w:val="24"/>
        <w:szCs w:val="24"/>
        <w:lang w:eastAsia="hi-IN" w:bidi="hi-IN"/>
      </w:rPr>
    </w:lvl>
  </w:abstractNum>
  <w:abstractNum w:abstractNumId="3" w15:restartNumberingAfterBreak="0">
    <w:nsid w:val="10390DEE"/>
    <w:multiLevelType w:val="hybridMultilevel"/>
    <w:tmpl w:val="44C6AE64"/>
    <w:lvl w:ilvl="0" w:tplc="BDB09B82">
      <w:start w:val="1"/>
      <w:numFmt w:val="decimal"/>
      <w:lvlText w:val="%1)"/>
      <w:lvlJc w:val="left"/>
      <w:pPr>
        <w:ind w:left="719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AB700C"/>
    <w:multiLevelType w:val="hybridMultilevel"/>
    <w:tmpl w:val="336AC334"/>
    <w:lvl w:ilvl="0" w:tplc="4D90DCFC">
      <w:start w:val="1"/>
      <w:numFmt w:val="lowerLetter"/>
      <w:lvlText w:val="%1)"/>
      <w:lvlJc w:val="left"/>
      <w:pPr>
        <w:ind w:left="15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AA06487"/>
    <w:multiLevelType w:val="hybridMultilevel"/>
    <w:tmpl w:val="76CAB7F0"/>
    <w:lvl w:ilvl="0" w:tplc="918ACF0A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537B8"/>
    <w:multiLevelType w:val="hybridMultilevel"/>
    <w:tmpl w:val="A38E2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C3FEA"/>
    <w:multiLevelType w:val="hybridMultilevel"/>
    <w:tmpl w:val="BB36950C"/>
    <w:lvl w:ilvl="0" w:tplc="F7C85FD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DFF5319"/>
    <w:multiLevelType w:val="hybridMultilevel"/>
    <w:tmpl w:val="76703D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F6"/>
    <w:rsid w:val="000569D2"/>
    <w:rsid w:val="000A50C5"/>
    <w:rsid w:val="00160EF6"/>
    <w:rsid w:val="001D1CE7"/>
    <w:rsid w:val="001E0719"/>
    <w:rsid w:val="006602A5"/>
    <w:rsid w:val="0068513F"/>
    <w:rsid w:val="00712CE5"/>
    <w:rsid w:val="0082747D"/>
    <w:rsid w:val="00BF3F7D"/>
    <w:rsid w:val="00C14383"/>
    <w:rsid w:val="00CA4206"/>
    <w:rsid w:val="00ED66B9"/>
    <w:rsid w:val="00FE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145E8"/>
  <w15:chartTrackingRefBased/>
  <w15:docId w15:val="{168EDDB6-3350-4817-8348-469DBBFF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160EF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60EF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0EF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2C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2C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2C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2C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2CE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CE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A5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ACB1C2B9</Template>
  <TotalTime>19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Natalia Borek-Butkiewicz</cp:lastModifiedBy>
  <cp:revision>10</cp:revision>
  <cp:lastPrinted>2020-10-21T11:23:00Z</cp:lastPrinted>
  <dcterms:created xsi:type="dcterms:W3CDTF">2020-10-13T16:20:00Z</dcterms:created>
  <dcterms:modified xsi:type="dcterms:W3CDTF">2020-10-21T11:24:00Z</dcterms:modified>
</cp:coreProperties>
</file>