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91" w:rsidRPr="00034191" w:rsidRDefault="00034191" w:rsidP="00034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9e do SIWZ RO.242.2.NB.2020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034191" w:rsidRPr="00034191" w:rsidRDefault="00034191" w:rsidP="000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M O W A   nr .............. projekt dla zadania nr 6 </w:t>
      </w:r>
    </w:p>
    <w:p w:rsidR="00034191" w:rsidRPr="00034191" w:rsidRDefault="00034191" w:rsidP="000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………2020 r.  w Świnoujściu  pomiędzy:</w:t>
      </w: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852" w:rsidRPr="00C55852" w:rsidRDefault="00C55852" w:rsidP="00C558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ZGM Spółka z o.o.</w:t>
      </w:r>
      <w:r w:rsidRPr="00C5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Świnoujściu przy ul. Wyspiańskiego 35 C, 72-600 Świnoujście, </w:t>
      </w: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prowadzonego przez Sąd Rejonowy Szczecin – Centrum w Szczecinie XIII Wydział Gospodarczy Krajowego Rejestru Sądowego pod numerem KRS 0000851315</w:t>
      </w:r>
      <w:r w:rsidRPr="00C5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kapitale zakładowym w kwocie 257 336 500,00 zł,            NIP: 855-160-06-39, REGON:  386684858 </w:t>
      </w:r>
    </w:p>
    <w:p w:rsidR="00C55852" w:rsidRPr="00C55852" w:rsidRDefault="00C55852" w:rsidP="00C558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</w:t>
      </w: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Zarządu- mgr inż. Artura Ćwika                               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C55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 „</w:t>
      </w:r>
      <w:r w:rsidRPr="00C55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reprezentowanym/reprezentowaną przez ………………………………………………………</w:t>
      </w: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852" w:rsidRPr="00C55852" w:rsidRDefault="00C55852" w:rsidP="00C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pn.:</w:t>
      </w:r>
      <w:r w:rsidRPr="00C5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C558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usług </w:t>
      </w:r>
      <w:r w:rsidRPr="00C5585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C5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C558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trybie przetargu nieograniczonego na podstawie art. 39 Ustawy z dnia 29 stycznia 2004 r. Prawo zamówień publicznych (Dz. U. z 2019 r. poz. 1843), została zawarta umowa o następującej treśc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34191" w:rsidRPr="00034191" w:rsidRDefault="00034191" w:rsidP="000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Wykonawcy, a Wykonawca zobowiązuje się do wykonywania na rzecz Zamawiającego usług polegających na</w:t>
      </w:r>
      <w:r w:rsidRPr="00034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kompleksowej dezynsekcji budynku mieszkalnego przy ulicy Holenderskiej 2 oraz budynku mieszkalnego przy ulicy Steyera 51 w Świnoujściu.  </w:t>
      </w:r>
    </w:p>
    <w:p w:rsidR="00034191" w:rsidRPr="00034191" w:rsidRDefault="00034191" w:rsidP="00034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36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opis i sposób wykonania przedmiotu umowy określa Specyfikacja Istotnych Warunków Zamówienia nr RO.242.2.NB.2020, a w szczególności załącznik nr 1e do SIWZ stanowiące jednocześnie załączniki nr 1 do umowy.</w:t>
      </w:r>
    </w:p>
    <w:p w:rsidR="00034191" w:rsidRPr="00034191" w:rsidRDefault="00034191" w:rsidP="00034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 oferta Wykonawcy złożona w postępowaniu przetargowym. </w:t>
      </w:r>
    </w:p>
    <w:p w:rsidR="00034191" w:rsidRPr="00034191" w:rsidRDefault="00034191" w:rsidP="00034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wskazanych w ust. 1 zgodnie                  z umową oraz powszechnie obowiązującymi w tym zakresie przepisami prawa krajowego i wspólnotowego.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objętych umową w okresie od             ……….. 2020 r. do 31 grudnia 2021 r.</w:t>
      </w:r>
    </w:p>
    <w:p w:rsidR="00034191" w:rsidRPr="00034191" w:rsidRDefault="00034191" w:rsidP="000341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Zamawiającego będą:</w:t>
      </w:r>
    </w:p>
    <w:p w:rsidR="00034191" w:rsidRPr="00034191" w:rsidRDefault="00034191" w:rsidP="000341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realizacji umowy przedstawicielami Wykonawcy będą:</w:t>
      </w:r>
    </w:p>
    <w:p w:rsidR="00034191" w:rsidRPr="00034191" w:rsidRDefault="00034191" w:rsidP="000341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34191" w:rsidRPr="00034191" w:rsidRDefault="00034191" w:rsidP="000341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zastrzeżenia dotyczące nienależytego wykonania przez Wykonawcę usług będących przedmiotem umowy Zamawiający przekaże Wykonawcy telefonicznie ………, a następnie potwierdzi pisemnie drogą e-mailową na adres Wykonawcy ………………..</w:t>
      </w:r>
    </w:p>
    <w:p w:rsidR="00034191" w:rsidRPr="00034191" w:rsidRDefault="00034191" w:rsidP="00034191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36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z tytułu wykonania przedmiotu umowy wynagrodzenia w kwocie ….. zł słownie:…..) netto plus obowiązujący podatek VAT …% w kwocie ….. zł (słownie:…….), co stanowi wynagrodzenie                     w wysokości …. zł (słownie:….) brutto, w tym:</w:t>
      </w:r>
    </w:p>
    <w:p w:rsidR="00034191" w:rsidRPr="00034191" w:rsidRDefault="00034191" w:rsidP="000341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z trzech usług dezynsekcji w budynku przy ul. Holenderskiej 2</w:t>
      </w:r>
    </w:p>
    <w:p w:rsidR="00034191" w:rsidRPr="00034191" w:rsidRDefault="00034191" w:rsidP="000341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27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lokali 368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368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                      w wysokości ……………zł (słownie: ) netto plus obowiązujący podatek VAT …….% w kwocie ………zł (słownie: ) tj. wynagrodzenie ryczałtowe                         w wysokości ………. zł/m-c (słownie: ) brutto;</w:t>
      </w:r>
    </w:p>
    <w:p w:rsidR="00034191" w:rsidRPr="00034191" w:rsidRDefault="00034191" w:rsidP="000341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części wspólnych 302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302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= cena ryczałtowa w wysokości ……………zł (słownie: ) netto plus obowiązujący podatek VAT …….% w kwocie ………zł (słownie: ) tj. wynagrodzenie ryczałtowe w wysokości ………. zł/m-c (słownie: ) brutto.</w:t>
      </w:r>
    </w:p>
    <w:p w:rsidR="00034191" w:rsidRPr="00034191" w:rsidRDefault="00034191" w:rsidP="0003419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z trzech usług dezynsekcji w budynku przy ul.: Steyera 51:</w:t>
      </w:r>
    </w:p>
    <w:p w:rsidR="00034191" w:rsidRPr="00034191" w:rsidRDefault="00034191" w:rsidP="00034191">
      <w:pPr>
        <w:overflowPunct w:val="0"/>
        <w:autoSpaceDE w:val="0"/>
        <w:autoSpaceDN w:val="0"/>
        <w:adjustRightInd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(powierzchnia lokali 302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302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                       w wysokości ……………zł (słownie: ) netto plus obowiązujący podatek VAT …….% w kwocie ………zł (słownie: ) tj. wynagrodzenie ryczałtowe                            w wysokości ………. zł/m-c (słownie: ) brutto;</w:t>
      </w:r>
    </w:p>
    <w:p w:rsidR="00034191" w:rsidRPr="00034191" w:rsidRDefault="00034191" w:rsidP="00034191">
      <w:pPr>
        <w:overflowPunct w:val="0"/>
        <w:autoSpaceDE w:val="0"/>
        <w:autoSpaceDN w:val="0"/>
        <w:adjustRightInd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(powierzchnia części wspólnych 244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244 m</w:t>
      </w:r>
      <w:r w:rsidRPr="00034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                   w wysokości ……………zł (słownie: ) netto plus obowiązujący podatek VAT …….% w kwocie ………zł (słownie: ) tj. wynagrodzenie ryczałtowe w wysokości ………. zł/m-c (słownie: ) brutto.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Wykonawca wystawi fakturę, osobno za każdą należycie wykonaną usługę.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Zapłata za wykonaną usługę nastąpi w terminie do 30 dni od dnia otrzymania przez Zamawiającego poprawnie wystawionej faktury, na rachunek bankowy Wykonawcy wskazany  na fakturze.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Faktura winna być wystawiona na:</w:t>
      </w:r>
    </w:p>
    <w:p w:rsidR="00034191" w:rsidRPr="00034191" w:rsidRDefault="00034191" w:rsidP="0003419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ZGM sp. z o.o.</w:t>
      </w:r>
    </w:p>
    <w:p w:rsidR="00034191" w:rsidRPr="00034191" w:rsidRDefault="00034191" w:rsidP="0003419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:rsidR="00034191" w:rsidRPr="00034191" w:rsidRDefault="00034191" w:rsidP="0003419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72-600 Świnoujście</w:t>
      </w:r>
    </w:p>
    <w:p w:rsidR="00034191" w:rsidRPr="00034191" w:rsidRDefault="00034191" w:rsidP="00034191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NIP: 855-160-06-39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zawiera VAT i inne koszty związane z realizacją przedmiotu zamówienia według stanu prawnego na dzień złożenia oferty. 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Wysokość wynagrodzenia określonego w ust. 1 może ulec zmianie w przypadku, gdy zmianie ulegnie:</w:t>
      </w:r>
    </w:p>
    <w:p w:rsidR="00034191" w:rsidRPr="00034191" w:rsidRDefault="00034191" w:rsidP="00034191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stawka podatku VAT od towarów i usług – w przypadku ustawowej zmiany stawki podatku VAT wynagrodzenie Wykonawcy określone w umowie zostanie zmienione      z uwzględnieniem nowej stawki podatki VAT, przy zachowaniu stawki netto za usługi </w:t>
      </w: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wskazanej w ofercie Wykonawcy;</w:t>
      </w:r>
    </w:p>
    <w:p w:rsidR="00034191" w:rsidRPr="00034191" w:rsidRDefault="00034191" w:rsidP="00034191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wielkość powierzchni objętej umową – w przypadku zmiany zasobów administrowanych przez Z</w:t>
      </w:r>
      <w:r w:rsidR="00C558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amawiającego,</w:t>
      </w: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wynagrodzenie Wykonawcy określone                w umowie zostanie zmienione z uwzględnieniem nowej powierzchni, przy zachowaniu stawki netto wskazanej w ofercie Wykonawcy.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Strona występująca o zmianę postanowień zawartej umowy zobowiązana jest do udokumentowania zaistnienia okoliczności, o których mowa w ust. 6. Wniosek o zmianę postanowień zawartej umowy musi być złożony na piśmie.</w:t>
      </w:r>
    </w:p>
    <w:p w:rsidR="00034191" w:rsidRPr="00034191" w:rsidRDefault="00034191" w:rsidP="000341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Zmiana, o której mowa w ust.6 pkt 2 wymaga powiadomienia Wykonawcy z 14- dniowym wyprzedzeniem i zawarcia stosownego aneksu do umowy, przy zachowaniu stawki netto za 1m</w:t>
      </w:r>
      <w:r w:rsidRPr="0003419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03419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świadczonych usług wskazanej w ofercie Wykonawcy.</w:t>
      </w:r>
    </w:p>
    <w:p w:rsidR="00034191" w:rsidRPr="00034191" w:rsidRDefault="00034191" w:rsidP="0003419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należytą starannością.</w:t>
      </w:r>
    </w:p>
    <w:p w:rsidR="00034191" w:rsidRPr="00034191" w:rsidRDefault="00034191" w:rsidP="00034191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odpowiada za efekt uzyskany w wyniku wykonanego zabiegu. </w:t>
      </w:r>
    </w:p>
    <w:p w:rsidR="00034191" w:rsidRPr="00034191" w:rsidRDefault="00034191" w:rsidP="000341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stosowania przy wykonywaniu umowy materiałów                    i substancji wprowadzonych do obrotu zgodnie z przepisami ustawy z dnia 9 października 2015 r. o produktach biobójczych (Dz. U. z 2018 r. poz. 2231 z </w:t>
      </w:r>
      <w:proofErr w:type="spellStart"/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i posiadających atest PZH. Dokumenty na tę okoliczność Wykonawca ma obowiązek przekazać Zamawiającemu w formie kserokopii potwierdzonych :za zgodność z oryginałem” wraz z fakturą za każdą wykonaną usługę. </w:t>
      </w:r>
    </w:p>
    <w:p w:rsidR="00034191" w:rsidRPr="00034191" w:rsidRDefault="00034191" w:rsidP="0003419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wywieszenia ogłoszeń informujących o terminie wykonania zabiegu. </w:t>
      </w:r>
    </w:p>
    <w:p w:rsidR="00034191" w:rsidRPr="00034191" w:rsidRDefault="00034191" w:rsidP="00034191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3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przed przystąpieniem do realizacji usługi zobowiązuje się przekazania lokatorom i użytkownikom, za pisemnym poświadczeniem odbioru, niezbędnych informacji dotyczących zachowania przy realizacji zabiegu zawierających zasady postępowania wobec użytych środków chemicznych. </w:t>
      </w:r>
    </w:p>
    <w:p w:rsidR="00034191" w:rsidRPr="00034191" w:rsidRDefault="00034191" w:rsidP="00034191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Wykonawca lub Podwykonawca(y) zatrudniali na podstawie umowy o pracę wszystkie osoby wykonujące czynności w zakresie utrzymania czystości.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zachowaniem wymogów BHP i ppoż.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okresie wykonywania przedmiotu umowy ponosi w stosunku do osób trzecich pełną odpowiedzialność za wszelkie wypadki i  szkody wyrządzone tym osobom podczas świadczenia przedmiotowych usług.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zabezpieczenia miejsca wykonywania zabiegu w sposób uniemożliwiający korzystanie z niego.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przejmuje na siebie pełną odpowiedzialność w czasie realizacji umowy za wypadki  jego pracowników przy pracy, jak również za kradzieże lub zniszczenia wynikłe   z winy Wykonawcy oraz wszelkie szkody wynikłe z niewłaściwego wykonania umowy.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sprawowania nadzoru nad skutecznością przeprowadzonych zabiegów tj. do dokonania przeglądu pomieszczeń w terminie 3 dni po każdym z nich.</w:t>
      </w:r>
    </w:p>
    <w:p w:rsidR="00034191" w:rsidRPr="00034191" w:rsidRDefault="00034191" w:rsidP="00034191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posiadania polisy OC przez cały okres trwania umowy. 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11"/>
        </w:numPr>
        <w:tabs>
          <w:tab w:val="num" w:pos="567"/>
        </w:tabs>
        <w:suppressAutoHyphens/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zapewnia Wykonawcy dostęp do obiektów objętych usługami stanowiących przedmiot umowy umożliwiający prawidłowe i bezpieczne świadczenie usług.</w:t>
      </w:r>
    </w:p>
    <w:p w:rsidR="00034191" w:rsidRPr="00034191" w:rsidRDefault="00034191" w:rsidP="00034191">
      <w:pPr>
        <w:numPr>
          <w:ilvl w:val="0"/>
          <w:numId w:val="1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trakcie realizacji umowy Zamawiający uprawniony jest do wykonywania czynności kontrolnych wobec Wykonawcy odnośnie spełniania przez Wykonawcę lub Podwykonawcę wymogu zatrudnienia na podstawie umowy o pracę osób wykonujących czynności związane z realizacją umowy. Zamawiający uprawniony jest w szczególności do:</w:t>
      </w:r>
    </w:p>
    <w:p w:rsidR="00034191" w:rsidRPr="00034191" w:rsidRDefault="00034191" w:rsidP="00034191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034191" w:rsidRPr="00034191" w:rsidRDefault="00034191" w:rsidP="00034191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034191" w:rsidRPr="00034191" w:rsidRDefault="00034191" w:rsidP="00034191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034191" w:rsidRPr="00034191" w:rsidRDefault="00034191" w:rsidP="00034191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na każde wezwanie Zamawiającego w wyznaczonym w tym wezwaniu terminie Wykonawca przedłoży Zamawiającemu wskazane poniżej dowody          w celu potwierdzenia spełnienia wymogu zatrudnienia na podstawie umowy o pracę przez Wykonawcę lub Podwykonawcę osób wykonujących czynności związane z realizacją umowy:</w:t>
      </w:r>
    </w:p>
    <w:p w:rsidR="00034191" w:rsidRPr="00034191" w:rsidRDefault="00034191" w:rsidP="00034191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o pracę osób wykonujących czynności, których dotyczy wezwanie Zamawiającego (oświadczenie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Podwykonawcy);</w:t>
      </w:r>
    </w:p>
    <w:p w:rsidR="00034191" w:rsidRPr="00034191" w:rsidRDefault="00034191" w:rsidP="00034191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sporządzony), (kopia umowy/umów powinna zostać zanonimizowana w sposób zapewniający ochronę danych osobowych pracowników, w szczególności bez adresów, nr PESEL pracowników, imię  i nazwisko pracownika nie podlega </w:t>
      </w:r>
      <w:proofErr w:type="spellStart"/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informacje takie jak: data zawarcia umowy, rodzaj umowy o pracę i wymiar etatu powinny być możliwe do zidentyfikowania);</w:t>
      </w:r>
    </w:p>
    <w:p w:rsidR="00034191" w:rsidRPr="00034191" w:rsidRDefault="00034191" w:rsidP="00034191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ZUS potwierdzające opłacanie przez Wykonawcę lub Podwykonawcę składek na ubezpieczenia społeczne i zdrowotne z tytułu zatrudnienia na podstawie umów o pracę za ostatni okres rozliczeniowy;</w:t>
      </w:r>
    </w:p>
    <w:p w:rsidR="00034191" w:rsidRPr="00034191" w:rsidRDefault="00034191" w:rsidP="00034191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(imię i nazwisko pracownika nie podlega </w:t>
      </w:r>
      <w:proofErr w:type="spellStart"/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34191" w:rsidRPr="00034191" w:rsidRDefault="00034191" w:rsidP="00034191">
      <w:pPr>
        <w:numPr>
          <w:ilvl w:val="0"/>
          <w:numId w:val="11"/>
        </w:numPr>
        <w:tabs>
          <w:tab w:val="num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47DB" w:rsidRDefault="005A47DB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6 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wobec Zamawiającego za jakość wykonanych usług i udziela Zamawiającemu ….. – miesięcznej gwarancji, po każdym z przeprowadzonych zabiegów.</w:t>
      </w:r>
    </w:p>
    <w:p w:rsidR="00034191" w:rsidRPr="00034191" w:rsidRDefault="00034191" w:rsidP="00034191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gwarancji Wykonawca zobowiązuje się do powtórnego wykonania zabiegu na własny koszt w terminie do 2 dni roboczych od dnia pisemnego (mailowego) zgłoszenia przez Zamawiającego o konieczności powtórzenia zabiegu. Po przeprowadzeniu zabiegu Wykonawca zobowiązany jest to niezwłocznego przedstawienia Zamawiającemu protokołu z przeprowadzonych czynności. </w:t>
      </w:r>
    </w:p>
    <w:p w:rsidR="00034191" w:rsidRPr="00034191" w:rsidRDefault="00034191" w:rsidP="00034191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:rsidR="00034191" w:rsidRPr="00034191" w:rsidRDefault="00034191" w:rsidP="00034191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numPr>
          <w:ilvl w:val="0"/>
          <w:numId w:val="14"/>
        </w:numPr>
        <w:tabs>
          <w:tab w:val="num" w:pos="709"/>
        </w:tabs>
        <w:suppressAutoHyphens/>
        <w:spacing w:after="0" w:line="276" w:lineRule="auto"/>
        <w:ind w:left="284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Wykonawca wykonuje prace określone § 1 w sposób sprzeczny z treścią umowy, Zamawiający składa Wykonawcy pisemne upomnienie                  z dokładnym wyszczególnieniem usług nienależycie wykonanych oraz z podaniem daty zaistnienia nieprawidłowości.   </w:t>
      </w:r>
    </w:p>
    <w:p w:rsidR="00034191" w:rsidRPr="00034191" w:rsidRDefault="00034191" w:rsidP="00034191">
      <w:pPr>
        <w:numPr>
          <w:ilvl w:val="0"/>
          <w:numId w:val="1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 niezwłoczne usunięcie nieprawidłowości wskazanych w upomnieniu nie później niż w ciągu 2 dni od chwili otrzymania upomnienia. </w:t>
      </w:r>
    </w:p>
    <w:p w:rsidR="00034191" w:rsidRPr="00034191" w:rsidRDefault="00034191" w:rsidP="00034191">
      <w:pPr>
        <w:numPr>
          <w:ilvl w:val="0"/>
          <w:numId w:val="1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:rsidR="00034191" w:rsidRPr="00034191" w:rsidRDefault="00034191" w:rsidP="00034191">
      <w:pPr>
        <w:numPr>
          <w:ilvl w:val="0"/>
          <w:numId w:val="1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karę umowną w przypadku: </w:t>
      </w:r>
    </w:p>
    <w:p w:rsidR="00034191" w:rsidRPr="00034191" w:rsidRDefault="00034191" w:rsidP="00034191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nienależytego wykonania usług określonych w § 1 w wysokości 10% wartości netto wynagrodzenia za daną usługę odpowiednio określonej w § 3 ust. 1 pkt 1/2 , za każdy stwierdzony przypadek;</w:t>
      </w:r>
    </w:p>
    <w:p w:rsidR="00034191" w:rsidRPr="00034191" w:rsidRDefault="00034191" w:rsidP="000341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wywiązania się w terminie z obowiązków gwarancyjnych </w:t>
      </w:r>
      <w:r w:rsidR="00685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każdy dzień zwłoki 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wysokości </w:t>
      </w:r>
      <w:r w:rsidR="0068578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wynagrodzenia netto wskazanego § 3 ust. 1 </w:t>
      </w:r>
      <w:r w:rsidRPr="00034191">
        <w:rPr>
          <w:rFonts w:ascii="Times New Roman" w:eastAsia="Times New Roman" w:hAnsi="Times New Roman" w:cs="Times New Roman"/>
          <w:sz w:val="24"/>
          <w:szCs w:val="20"/>
          <w:lang w:eastAsia="pl-PL"/>
        </w:rPr>
        <w:t>pkt 1/2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34191" w:rsidRPr="00034191" w:rsidRDefault="00034191" w:rsidP="00034191">
      <w:pPr>
        <w:numPr>
          <w:ilvl w:val="0"/>
          <w:numId w:val="15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od umowy z przyczyn niezależnych od Zamawiającego albo za odstąpienie od umowy przez Zamawiającego z przyczyn leżących po stronie Wykonawcy -                    w wysokości 10 % wynagrodzenia netto wskazanego § 3 ust. 1;</w:t>
      </w:r>
    </w:p>
    <w:p w:rsidR="00034191" w:rsidRPr="00034191" w:rsidRDefault="00034191" w:rsidP="00034191">
      <w:pPr>
        <w:numPr>
          <w:ilvl w:val="0"/>
          <w:numId w:val="15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zapłaty lub nieterminowej zapłaty wynagrodzenia należnego podwykonawcom -       w wysokości 10% wynagrodzenia netto ustalonego w § 3 ust. 1;</w:t>
      </w:r>
    </w:p>
    <w:p w:rsidR="00034191" w:rsidRPr="00034191" w:rsidRDefault="00034191" w:rsidP="00034191">
      <w:pPr>
        <w:numPr>
          <w:ilvl w:val="0"/>
          <w:numId w:val="15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zatrudnienia na podstawie umowy o pracę osób wykonujących czynności w trakcie realizacji umowy - w wysokości 500,00 zł (słownie: pięćset złotych 00/100) za każde zdarzenie (</w:t>
      </w: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okres braku zatrudnienia na umowę o pracę wynosi dłużej niż 1 miesiąc kalendarzowy, Zamawiający naliczy karę umowną w wysokości 500,00 zł za każdy rozpoczęty miesiąc kalendarzowy wykonywania przez każdą z </w:t>
      </w: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</w:t>
      </w: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pracy na podstawie innego stosunku prawnego niż stosunek pracy);</w:t>
      </w:r>
    </w:p>
    <w:p w:rsidR="00034191" w:rsidRPr="00034191" w:rsidRDefault="00034191" w:rsidP="00034191">
      <w:pPr>
        <w:numPr>
          <w:ilvl w:val="0"/>
          <w:numId w:val="15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 w przekazaniu dowodów zatrudnienia osób wykonujących czynności w trakcie realizacji umowy - w wysokości 100,00 zł (słownie: sto złotych 00/100) za każdy dzień opóźnienia.</w:t>
      </w:r>
    </w:p>
    <w:p w:rsidR="00034191" w:rsidRPr="00034191" w:rsidRDefault="00034191" w:rsidP="000341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 W przypadku poniesienia szkody przewyższającej zastrzeżoną karę umowną, Zamawiający zastrzega sobie prawo dochodzenia odszkodowania uzupełniającego na zasadach ogólnych wynikających z Kodeksu cywilnego.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34191" w:rsidRPr="00034191" w:rsidRDefault="00034191" w:rsidP="000341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może   rozwiązać  umowę   w  trybie natychmiastowym bez wypowiedzenia         w przypadku nie wykonywania lub nienależytego wykonywania umowy przez Wykonawcę,     w szczególności gdy Wykonawca ze swojej winy całkowicie zaprzestanie świadczenia usług     i pomimo uprzedniego pisemnego wezwania do ich wykonywania nie świadczy ich przez okres co najmniej trzy dni.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34191" w:rsidRPr="00034191" w:rsidRDefault="00034191" w:rsidP="00034191">
      <w:pPr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b/>
          <w:bCs/>
          <w:color w:val="00B050"/>
          <w:kern w:val="1"/>
          <w:sz w:val="24"/>
          <w:szCs w:val="24"/>
          <w:lang w:eastAsia="hi-IN" w:bidi="hi-IN"/>
        </w:rPr>
      </w:pP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mają zastosowanie przepisy ustawy Prawo zamówień  publicznych oraz Kodeksu cywilnego. 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i uzupełnienia treści umowy wymagają formy pisemnego aneksu, pod rygorem nieważności i są dopuszczalne, o ile nie naruszają one ustawy Prawo zamówień publicznych.</w:t>
      </w:r>
    </w:p>
    <w:p w:rsidR="005A47DB" w:rsidRDefault="00034191" w:rsidP="005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Spory powstałe w związku z przedmiotową umową strony poddają pod rozstrzygnięcie sądów miejscowo właściwych dla siedziby Zamawiającego.</w:t>
      </w:r>
    </w:p>
    <w:p w:rsidR="005A47DB" w:rsidRPr="007512C1" w:rsidRDefault="005A47DB" w:rsidP="005A47DB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5A47DB" w:rsidRPr="00034191" w:rsidRDefault="005A47DB" w:rsidP="005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034191" w:rsidRPr="00034191" w:rsidRDefault="00034191" w:rsidP="0003419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 egzemplarzach, w tym dwa dla Zamawiającego, oraz jeden dla Wykonawcy.</w:t>
      </w: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załączniki:</w:t>
      </w:r>
    </w:p>
    <w:p w:rsidR="00034191" w:rsidRPr="00034191" w:rsidRDefault="00034191" w:rsidP="0003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1– szczegółowy zakres rzeczowy </w:t>
      </w:r>
    </w:p>
    <w:p w:rsidR="00034191" w:rsidRPr="00034191" w:rsidRDefault="00034191" w:rsidP="0003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 nr 2 - oferta Wykonawcy z dnia ……. wraz z załącznikami</w:t>
      </w:r>
    </w:p>
    <w:p w:rsidR="00034191" w:rsidRPr="00034191" w:rsidRDefault="00034191" w:rsidP="0003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9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załącznik nr 3 – SIWZ nr RO.242.2NB.2020</w:t>
      </w: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034191" w:rsidRPr="00034191" w:rsidRDefault="00034191" w:rsidP="000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034191" w:rsidRPr="00034191" w:rsidRDefault="00034191" w:rsidP="0003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0341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 </w:t>
      </w:r>
      <w:r w:rsidRPr="00034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341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0341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Wykonawca</w:t>
      </w:r>
    </w:p>
    <w:p w:rsidR="0043634A" w:rsidRDefault="0043634A"/>
    <w:sectPr w:rsidR="0043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BBB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8F2"/>
    <w:multiLevelType w:val="hybridMultilevel"/>
    <w:tmpl w:val="D83ADA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BDB52E0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890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4" w15:restartNumberingAfterBreak="0">
    <w:nsid w:val="2DB53D83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A3B9C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53F84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A10F1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190223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E5697B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B05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443670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813E45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3" w15:restartNumberingAfterBreak="0">
    <w:nsid w:val="5DF71A80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4" w15:restartNumberingAfterBreak="0">
    <w:nsid w:val="7CFA5CCF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1"/>
    <w:rsid w:val="00034191"/>
    <w:rsid w:val="0043634A"/>
    <w:rsid w:val="005A47DB"/>
    <w:rsid w:val="00685789"/>
    <w:rsid w:val="00C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2D17-53AB-4F70-81D2-4565A4D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5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5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A47D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5A47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10</TotalTime>
  <Pages>6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2020-09-23T10:38:00Z</dcterms:created>
  <dcterms:modified xsi:type="dcterms:W3CDTF">2020-10-06T07:52:00Z</dcterms:modified>
</cp:coreProperties>
</file>