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FE75" w14:textId="7EC3D0B4" w:rsidR="001257E8" w:rsidRPr="00030D79" w:rsidRDefault="00030D79" w:rsidP="00030D79">
      <w:pPr>
        <w:suppressAutoHyphens/>
        <w:spacing w:after="160" w:line="259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8</w:t>
      </w: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do SIWZ </w:t>
      </w:r>
      <w:r w:rsidR="008E1C1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</w:t>
      </w: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.242.2.NB.2020</w:t>
      </w:r>
    </w:p>
    <w:p w14:paraId="6CE1C114" w14:textId="77777777" w:rsidR="00D20770" w:rsidRDefault="00D20770" w:rsidP="00D20770">
      <w:pPr>
        <w:ind w:left="360"/>
        <w:rPr>
          <w:rFonts w:ascii="Times New Roman" w:hAnsi="Times New Roman"/>
        </w:rPr>
      </w:pPr>
    </w:p>
    <w:p w14:paraId="66E4B465" w14:textId="77777777" w:rsidR="00D824AC" w:rsidRPr="00EB7A4D" w:rsidRDefault="00D824AC" w:rsidP="00D20770">
      <w:pPr>
        <w:ind w:left="360"/>
        <w:rPr>
          <w:rFonts w:ascii="Times New Roman" w:hAnsi="Times New Roman"/>
        </w:rPr>
      </w:pPr>
    </w:p>
    <w:p w14:paraId="2BB90218" w14:textId="77777777" w:rsidR="00D20770" w:rsidRDefault="00D20770" w:rsidP="00030D7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749C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C2B15B2" w14:textId="613EC5E5" w:rsidR="00D824AC" w:rsidRPr="00D824AC" w:rsidRDefault="00D824AC" w:rsidP="00D824AC">
      <w:pPr>
        <w:spacing w:after="240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D824AC">
        <w:rPr>
          <w:rFonts w:ascii="Times New Roman" w:hAnsi="Times New Roman"/>
          <w:b/>
          <w:sz w:val="20"/>
          <w:szCs w:val="20"/>
        </w:rPr>
        <w:t>s</w:t>
      </w:r>
      <w:r w:rsidR="00030D79" w:rsidRPr="00D824AC">
        <w:rPr>
          <w:rFonts w:ascii="Times New Roman" w:hAnsi="Times New Roman"/>
          <w:b/>
          <w:sz w:val="20"/>
          <w:szCs w:val="20"/>
        </w:rPr>
        <w:t>kładane na podstawie art. 24 ust. 11 ustawy Prawo zamówień publicznych</w:t>
      </w:r>
    </w:p>
    <w:p w14:paraId="739226DC" w14:textId="6CB5CC2D" w:rsidR="00D20770" w:rsidRPr="00ED749C" w:rsidRDefault="00D20770" w:rsidP="00D207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749C">
        <w:rPr>
          <w:rFonts w:ascii="Times New Roman" w:hAnsi="Times New Roman"/>
          <w:b/>
          <w:sz w:val="24"/>
          <w:szCs w:val="24"/>
        </w:rPr>
        <w:t>o przynależności</w:t>
      </w:r>
      <w:r w:rsidR="00ED749C" w:rsidRPr="00ED749C">
        <w:rPr>
          <w:rFonts w:ascii="Times New Roman" w:hAnsi="Times New Roman"/>
          <w:b/>
          <w:sz w:val="24"/>
          <w:szCs w:val="24"/>
        </w:rPr>
        <w:t xml:space="preserve"> / braku przynależności</w:t>
      </w:r>
      <w:r w:rsidRPr="00ED749C">
        <w:rPr>
          <w:rFonts w:ascii="Times New Roman" w:hAnsi="Times New Roman"/>
          <w:b/>
          <w:sz w:val="24"/>
          <w:szCs w:val="24"/>
        </w:rPr>
        <w:t xml:space="preserve"> do grupy kapitałowej </w:t>
      </w:r>
    </w:p>
    <w:p w14:paraId="48E9C573" w14:textId="77777777" w:rsidR="00D20770" w:rsidRPr="00ED749C" w:rsidRDefault="00D20770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4B48AC9C" w14:textId="696EF6E6" w:rsidR="00D20770" w:rsidRPr="00ED749C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9C">
        <w:rPr>
          <w:rFonts w:ascii="Times New Roman" w:hAnsi="Times New Roman"/>
          <w:sz w:val="24"/>
          <w:szCs w:val="24"/>
        </w:rPr>
        <w:t>Przystępując do udziału w postęp</w:t>
      </w:r>
      <w:r w:rsidR="00603CE8" w:rsidRPr="00ED749C">
        <w:rPr>
          <w:rFonts w:ascii="Times New Roman" w:hAnsi="Times New Roman"/>
          <w:sz w:val="24"/>
          <w:szCs w:val="24"/>
        </w:rPr>
        <w:t xml:space="preserve">owaniu o udzielenie zamówienia </w:t>
      </w:r>
      <w:r w:rsidR="00ED749C">
        <w:rPr>
          <w:rFonts w:ascii="Times New Roman" w:hAnsi="Times New Roman"/>
          <w:sz w:val="24"/>
          <w:szCs w:val="24"/>
        </w:rPr>
        <w:t>prowadzonego w trybie przetargu nieograniczonego, którego przedmiotem jest</w:t>
      </w:r>
      <w:r w:rsidRPr="00ED749C">
        <w:rPr>
          <w:rFonts w:ascii="Times New Roman" w:hAnsi="Times New Roman"/>
          <w:sz w:val="24"/>
          <w:szCs w:val="24"/>
        </w:rPr>
        <w:t xml:space="preserve">: </w:t>
      </w:r>
    </w:p>
    <w:p w14:paraId="49E8F94F" w14:textId="77899831" w:rsidR="00030D79" w:rsidRPr="00030D79" w:rsidRDefault="00030D79" w:rsidP="008E1C16">
      <w:pPr>
        <w:spacing w:after="0" w:line="259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030D79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„</w:t>
      </w:r>
      <w:r w:rsidR="008E1C16">
        <w:rPr>
          <w:rFonts w:ascii="Times New Roman" w:hAnsi="Times New Roman"/>
          <w:b/>
          <w:sz w:val="24"/>
          <w:szCs w:val="24"/>
        </w:rPr>
        <w:t xml:space="preserve">Świadczenie usług </w:t>
      </w:r>
      <w:r w:rsidR="008E1C16">
        <w:rPr>
          <w:rFonts w:ascii="Times New Roman" w:hAnsi="Times New Roman"/>
          <w:b/>
          <w:color w:val="000000"/>
          <w:spacing w:val="-3"/>
          <w:sz w:val="24"/>
          <w:szCs w:val="24"/>
        </w:rPr>
        <w:t>w zakresie dezynsekcji, dezynfekcji, deratyzacji, usuwania gniazd oraz przeglądów lokali</w:t>
      </w:r>
      <w:r w:rsidRPr="00030D79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”</w:t>
      </w:r>
    </w:p>
    <w:p w14:paraId="70C51C2E" w14:textId="77777777" w:rsidR="00D20770" w:rsidRPr="00ED749C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6FCE8" w14:textId="77777777" w:rsidR="00D20770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3ADD4D" w14:textId="77777777" w:rsidR="00D824AC" w:rsidRDefault="00D824AC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6940A3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Ja (</w:t>
      </w:r>
      <w:r w:rsidRPr="005A6461">
        <w:rPr>
          <w:rFonts w:ascii="Times New Roman" w:eastAsiaTheme="minorHAnsi" w:hAnsi="Times New Roman"/>
          <w:sz w:val="24"/>
          <w:szCs w:val="24"/>
          <w:lang w:eastAsia="en-US"/>
        </w:rPr>
        <w:t>m</w:t>
      </w:r>
      <w:r w:rsidRPr="005A6461">
        <w:rPr>
          <w:rFonts w:ascii="Times New Roman" w:eastAsia="Calibri" w:hAnsi="Times New Roman"/>
          <w:sz w:val="24"/>
          <w:szCs w:val="24"/>
          <w:lang w:eastAsia="en-US"/>
        </w:rPr>
        <w:t>y), niżej podpisany(ni) ..................................................................................................</w:t>
      </w:r>
    </w:p>
    <w:p w14:paraId="14E17BD1" w14:textId="77777777" w:rsidR="005A6461" w:rsidRPr="005A6461" w:rsidRDefault="005A6461" w:rsidP="005A64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57C929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działając w imieniu i na rzecz :</w:t>
      </w:r>
      <w:r w:rsidRPr="005A6461">
        <w:rPr>
          <w:rFonts w:ascii="Times New Roman" w:eastAsiaTheme="minorHAnsi" w:hAnsi="Times New Roman"/>
          <w:sz w:val="24"/>
          <w:szCs w:val="24"/>
          <w:lang w:eastAsia="en-US"/>
        </w:rPr>
        <w:t xml:space="preserve"> …………………………………………………………………</w:t>
      </w:r>
    </w:p>
    <w:p w14:paraId="27CCE145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EAD075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404C01C7" w14:textId="399EB552" w:rsidR="005A6461" w:rsidRPr="005A6461" w:rsidRDefault="005A6461" w:rsidP="005A646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A6461">
        <w:rPr>
          <w:rFonts w:ascii="Times New Roman" w:eastAsia="Calibri" w:hAnsi="Times New Roman"/>
          <w:sz w:val="20"/>
          <w:szCs w:val="20"/>
          <w:lang w:eastAsia="en-US"/>
        </w:rPr>
        <w:t>(pełna nazwa wykonawcy) (REGON, NIP, KRS/CEIDG)</w:t>
      </w:r>
    </w:p>
    <w:p w14:paraId="3EED1113" w14:textId="77777777" w:rsidR="005A6461" w:rsidRPr="005A6461" w:rsidRDefault="005A6461" w:rsidP="005A64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B4E151" w14:textId="77777777" w:rsidR="005A6461" w:rsidRPr="005A6461" w:rsidRDefault="005A6461" w:rsidP="005A64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6134AAFA" w14:textId="3E28D989" w:rsidR="005A6461" w:rsidRPr="005A6461" w:rsidRDefault="005A6461" w:rsidP="005A646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A6461">
        <w:rPr>
          <w:rFonts w:ascii="Times New Roman" w:eastAsia="Calibri" w:hAnsi="Times New Roman"/>
          <w:sz w:val="20"/>
          <w:szCs w:val="20"/>
          <w:lang w:eastAsia="en-US"/>
        </w:rPr>
        <w:t xml:space="preserve">(adres siedziby </w:t>
      </w:r>
      <w:r>
        <w:rPr>
          <w:rFonts w:ascii="Times New Roman" w:eastAsia="Calibri" w:hAnsi="Times New Roman"/>
          <w:sz w:val="20"/>
          <w:szCs w:val="20"/>
          <w:lang w:eastAsia="en-US"/>
        </w:rPr>
        <w:t>W</w:t>
      </w:r>
      <w:r w:rsidRPr="005A6461">
        <w:rPr>
          <w:rFonts w:ascii="Times New Roman" w:eastAsia="Calibri" w:hAnsi="Times New Roman"/>
          <w:sz w:val="20"/>
          <w:szCs w:val="20"/>
          <w:lang w:eastAsia="en-US"/>
        </w:rPr>
        <w:t xml:space="preserve">ykonawcy) </w:t>
      </w:r>
    </w:p>
    <w:p w14:paraId="53736C22" w14:textId="77777777" w:rsidR="00D20770" w:rsidRDefault="00D20770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2D489729" w14:textId="77777777" w:rsidR="00D824AC" w:rsidRDefault="00D824AC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54DBBE9C" w14:textId="77777777" w:rsidR="00D824AC" w:rsidRPr="005F6EA0" w:rsidRDefault="00D824AC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6A7C43FF" w14:textId="2955D9BA" w:rsidR="00D20770" w:rsidRPr="005F6EA0" w:rsidRDefault="00030D79" w:rsidP="00030D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 xml:space="preserve">Oświadczam/my, że Wykonawca którego reprezentuję/my </w:t>
      </w:r>
      <w:r w:rsidRPr="005F6EA0">
        <w:rPr>
          <w:rFonts w:ascii="Times New Roman" w:hAnsi="Times New Roman"/>
          <w:b/>
          <w:sz w:val="24"/>
          <w:szCs w:val="24"/>
        </w:rPr>
        <w:t>nie należy</w:t>
      </w:r>
      <w:r w:rsidR="00D20770" w:rsidRPr="005F6EA0">
        <w:rPr>
          <w:rFonts w:ascii="Times New Roman" w:hAnsi="Times New Roman"/>
          <w:sz w:val="24"/>
          <w:szCs w:val="24"/>
        </w:rPr>
        <w:t xml:space="preserve"> do</w:t>
      </w:r>
      <w:r w:rsidRPr="005F6EA0">
        <w:rPr>
          <w:rFonts w:ascii="Times New Roman" w:hAnsi="Times New Roman"/>
          <w:sz w:val="24"/>
          <w:szCs w:val="24"/>
        </w:rPr>
        <w:t xml:space="preserve"> tej samej</w:t>
      </w:r>
      <w:r w:rsidR="00D20770" w:rsidRPr="005F6EA0">
        <w:rPr>
          <w:rFonts w:ascii="Times New Roman" w:hAnsi="Times New Roman"/>
          <w:sz w:val="24"/>
          <w:szCs w:val="24"/>
        </w:rPr>
        <w:t xml:space="preserve"> grupy kapitałowej,</w:t>
      </w:r>
      <w:r w:rsidRPr="005F6EA0">
        <w:rPr>
          <w:rFonts w:ascii="Times New Roman" w:hAnsi="Times New Roman"/>
          <w:sz w:val="24"/>
          <w:szCs w:val="24"/>
        </w:rPr>
        <w:t xml:space="preserve"> w rozumieniu ustawy z dnia 16 lutego 2007 r. o ochronie konkurencji i konsumentów </w:t>
      </w:r>
      <w:r w:rsidR="00D20770" w:rsidRPr="005F6EA0">
        <w:rPr>
          <w:rFonts w:ascii="Times New Roman" w:hAnsi="Times New Roman"/>
          <w:sz w:val="24"/>
          <w:szCs w:val="24"/>
        </w:rPr>
        <w:t>(Dz. U. z 20</w:t>
      </w:r>
      <w:r w:rsidRPr="005F6EA0">
        <w:rPr>
          <w:rFonts w:ascii="Times New Roman" w:hAnsi="Times New Roman"/>
          <w:sz w:val="24"/>
          <w:szCs w:val="24"/>
        </w:rPr>
        <w:t>20</w:t>
      </w:r>
      <w:r w:rsidR="00D20770" w:rsidRPr="005F6EA0">
        <w:rPr>
          <w:rFonts w:ascii="Times New Roman" w:hAnsi="Times New Roman"/>
          <w:sz w:val="24"/>
          <w:szCs w:val="24"/>
        </w:rPr>
        <w:t xml:space="preserve"> r. poz. </w:t>
      </w:r>
      <w:r w:rsidRPr="000670E5">
        <w:rPr>
          <w:rFonts w:ascii="Times New Roman" w:hAnsi="Times New Roman"/>
          <w:sz w:val="24"/>
          <w:szCs w:val="24"/>
        </w:rPr>
        <w:t>1076</w:t>
      </w:r>
      <w:r w:rsidR="000729C9" w:rsidRPr="000670E5">
        <w:rPr>
          <w:rFonts w:ascii="Times New Roman" w:hAnsi="Times New Roman"/>
          <w:sz w:val="24"/>
          <w:szCs w:val="24"/>
        </w:rPr>
        <w:t xml:space="preserve"> </w:t>
      </w:r>
      <w:r w:rsidRPr="000670E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670E5">
        <w:rPr>
          <w:rFonts w:ascii="Times New Roman" w:hAnsi="Times New Roman"/>
          <w:sz w:val="24"/>
          <w:szCs w:val="24"/>
        </w:rPr>
        <w:t>późn</w:t>
      </w:r>
      <w:proofErr w:type="spellEnd"/>
      <w:r w:rsidRPr="000670E5">
        <w:rPr>
          <w:rFonts w:ascii="Times New Roman" w:hAnsi="Times New Roman"/>
          <w:sz w:val="24"/>
          <w:szCs w:val="24"/>
        </w:rPr>
        <w:t>.</w:t>
      </w:r>
      <w:r w:rsidRPr="005F6EA0">
        <w:rPr>
          <w:rFonts w:ascii="Times New Roman" w:hAnsi="Times New Roman"/>
          <w:sz w:val="24"/>
          <w:szCs w:val="24"/>
        </w:rPr>
        <w:t xml:space="preserve"> </w:t>
      </w:r>
      <w:r w:rsidR="00D20770" w:rsidRPr="005F6EA0">
        <w:rPr>
          <w:rFonts w:ascii="Times New Roman" w:hAnsi="Times New Roman"/>
          <w:sz w:val="24"/>
          <w:szCs w:val="24"/>
        </w:rPr>
        <w:t xml:space="preserve">zm.).         </w:t>
      </w:r>
    </w:p>
    <w:p w14:paraId="4D2D8EA4" w14:textId="77777777" w:rsidR="00D20770" w:rsidRPr="005F6EA0" w:rsidRDefault="00D20770" w:rsidP="00D20770">
      <w:pPr>
        <w:rPr>
          <w:rFonts w:ascii="Times New Roman" w:hAnsi="Times New Roman"/>
          <w:sz w:val="24"/>
          <w:szCs w:val="24"/>
        </w:rPr>
      </w:pPr>
    </w:p>
    <w:p w14:paraId="492762BE" w14:textId="77777777" w:rsidR="00EA5366" w:rsidRPr="005F6EA0" w:rsidRDefault="00EA5366" w:rsidP="00D20770">
      <w:pPr>
        <w:rPr>
          <w:rFonts w:ascii="Times New Roman" w:hAnsi="Times New Roman"/>
          <w:sz w:val="24"/>
          <w:szCs w:val="24"/>
        </w:rPr>
      </w:pPr>
    </w:p>
    <w:p w14:paraId="67C615B3" w14:textId="77777777" w:rsidR="00D20770" w:rsidRPr="005F6EA0" w:rsidRDefault="00D20770" w:rsidP="00D20770">
      <w:pPr>
        <w:rPr>
          <w:rFonts w:ascii="Times New Roman" w:hAnsi="Times New Roman"/>
          <w:sz w:val="24"/>
          <w:szCs w:val="24"/>
        </w:rPr>
      </w:pPr>
    </w:p>
    <w:p w14:paraId="353B51FD" w14:textId="0703DCD5" w:rsidR="00D20770" w:rsidRPr="005F6EA0" w:rsidRDefault="00921CA2" w:rsidP="00EA5366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</w:t>
      </w:r>
      <w:r w:rsidR="00EA5366" w:rsidRPr="005F6EA0">
        <w:rPr>
          <w:rFonts w:ascii="Times New Roman" w:hAnsi="Times New Roman"/>
          <w:sz w:val="24"/>
          <w:szCs w:val="24"/>
        </w:rPr>
        <w:t xml:space="preserve">. </w:t>
      </w:r>
      <w:r w:rsidRPr="005F6EA0">
        <w:rPr>
          <w:rFonts w:ascii="Times New Roman" w:hAnsi="Times New Roman"/>
          <w:sz w:val="24"/>
          <w:szCs w:val="24"/>
        </w:rPr>
        <w:t>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FC52835" w14:textId="5EA97886" w:rsidR="00D85CE8" w:rsidRDefault="00D2077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21CA2">
        <w:rPr>
          <w:rFonts w:ascii="Times New Roman" w:hAnsi="Times New Roman"/>
          <w:sz w:val="24"/>
          <w:szCs w:val="24"/>
        </w:rPr>
        <w:t xml:space="preserve">                </w:t>
      </w:r>
      <w:r w:rsidR="00EA5366">
        <w:rPr>
          <w:rFonts w:ascii="Times New Roman" w:hAnsi="Times New Roman"/>
          <w:sz w:val="24"/>
          <w:szCs w:val="24"/>
        </w:rPr>
        <w:t xml:space="preserve">     </w:t>
      </w:r>
      <w:r w:rsidR="00921CA2">
        <w:rPr>
          <w:rFonts w:ascii="Times New Roman" w:hAnsi="Times New Roman"/>
          <w:sz w:val="24"/>
          <w:szCs w:val="24"/>
        </w:rPr>
        <w:t xml:space="preserve"> </w:t>
      </w:r>
      <w:r w:rsidR="00921CA2" w:rsidRPr="00EA5366">
        <w:rPr>
          <w:rFonts w:ascii="Times New Roman" w:hAnsi="Times New Roman"/>
          <w:sz w:val="20"/>
          <w:szCs w:val="20"/>
        </w:rPr>
        <w:t>Podpis osób/y</w:t>
      </w:r>
      <w:r w:rsidRPr="00EA5366">
        <w:rPr>
          <w:rFonts w:ascii="Times New Roman" w:hAnsi="Times New Roman"/>
          <w:sz w:val="20"/>
          <w:szCs w:val="20"/>
        </w:rPr>
        <w:t xml:space="preserve"> składającej oświadczenie</w:t>
      </w:r>
    </w:p>
    <w:p w14:paraId="658A1AAD" w14:textId="77777777" w:rsidR="002037BF" w:rsidRDefault="002037BF">
      <w:pPr>
        <w:rPr>
          <w:rFonts w:ascii="Times New Roman" w:hAnsi="Times New Roman"/>
          <w:sz w:val="20"/>
          <w:szCs w:val="20"/>
        </w:rPr>
      </w:pPr>
    </w:p>
    <w:p w14:paraId="7E2E46D8" w14:textId="2E1509E8" w:rsidR="002037BF" w:rsidRPr="007A39FD" w:rsidRDefault="005F6EA0" w:rsidP="005F6E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6EA0">
        <w:rPr>
          <w:rFonts w:ascii="Times New Roman" w:hAnsi="Times New Roman"/>
          <w:sz w:val="24"/>
          <w:szCs w:val="24"/>
        </w:rPr>
        <w:t>Oświadczam/my, że Wy</w:t>
      </w:r>
      <w:r>
        <w:rPr>
          <w:rFonts w:ascii="Times New Roman" w:hAnsi="Times New Roman"/>
          <w:sz w:val="24"/>
          <w:szCs w:val="24"/>
        </w:rPr>
        <w:t>konawca którego reprezentuję/my</w:t>
      </w:r>
      <w:r w:rsidRPr="005F6EA0">
        <w:rPr>
          <w:rFonts w:ascii="Times New Roman" w:hAnsi="Times New Roman"/>
          <w:b/>
          <w:sz w:val="24"/>
          <w:szCs w:val="24"/>
        </w:rPr>
        <w:t xml:space="preserve"> należy</w:t>
      </w:r>
      <w:r w:rsidRPr="005F6EA0">
        <w:rPr>
          <w:rFonts w:ascii="Times New Roman" w:hAnsi="Times New Roman"/>
          <w:sz w:val="24"/>
          <w:szCs w:val="24"/>
        </w:rPr>
        <w:t xml:space="preserve"> do tej samej grupy kapitałowej, w rozumieniu ustawy z dnia 16 lutego 2007 r. o ochronie konkurencji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F6EA0">
        <w:rPr>
          <w:rFonts w:ascii="Times New Roman" w:hAnsi="Times New Roman"/>
          <w:sz w:val="24"/>
          <w:szCs w:val="24"/>
        </w:rPr>
        <w:lastRenderedPageBreak/>
        <w:t xml:space="preserve">i konsumentów (Dz. U. z 2020 r. poz. </w:t>
      </w:r>
      <w:r w:rsidRPr="000670E5">
        <w:rPr>
          <w:rFonts w:ascii="Times New Roman" w:hAnsi="Times New Roman"/>
          <w:sz w:val="24"/>
          <w:szCs w:val="24"/>
        </w:rPr>
        <w:t xml:space="preserve">1076 z </w:t>
      </w:r>
      <w:proofErr w:type="spellStart"/>
      <w:r w:rsidRPr="000670E5">
        <w:rPr>
          <w:rFonts w:ascii="Times New Roman" w:hAnsi="Times New Roman"/>
          <w:sz w:val="24"/>
          <w:szCs w:val="24"/>
        </w:rPr>
        <w:t>późn</w:t>
      </w:r>
      <w:proofErr w:type="spellEnd"/>
      <w:r w:rsidRPr="000670E5">
        <w:rPr>
          <w:rFonts w:ascii="Times New Roman" w:hAnsi="Times New Roman"/>
          <w:sz w:val="24"/>
          <w:szCs w:val="24"/>
        </w:rPr>
        <w:t>.</w:t>
      </w:r>
      <w:r w:rsidRPr="005F6EA0">
        <w:rPr>
          <w:rFonts w:ascii="Times New Roman" w:hAnsi="Times New Roman"/>
          <w:sz w:val="24"/>
          <w:szCs w:val="24"/>
        </w:rPr>
        <w:t xml:space="preserve"> zm.)</w:t>
      </w:r>
      <w:r>
        <w:rPr>
          <w:rFonts w:ascii="Times New Roman" w:hAnsi="Times New Roman"/>
          <w:sz w:val="24"/>
          <w:szCs w:val="24"/>
        </w:rPr>
        <w:t>, co inni Wykonawcy, którzy złożyli odrębne oferty. Jednocześnie do niniejszego oświadczenia załączam dowody na to, że powiązania z innym/i Wykonawcą</w:t>
      </w:r>
      <w:bookmarkStart w:id="0" w:name="_GoBack"/>
      <w:bookmarkEnd w:id="0"/>
      <w:r w:rsidRPr="000670E5">
        <w:rPr>
          <w:rFonts w:ascii="Times New Roman" w:hAnsi="Times New Roman"/>
          <w:sz w:val="24"/>
          <w:szCs w:val="24"/>
        </w:rPr>
        <w:t>/</w:t>
      </w:r>
      <w:proofErr w:type="spellStart"/>
      <w:r w:rsidRPr="000670E5"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nie prowadzą do zakłócenia konkurencji w postępowaniu o udzielenie zamówienia.</w:t>
      </w:r>
    </w:p>
    <w:p w14:paraId="56152779" w14:textId="77777777" w:rsidR="007A39FD" w:rsidRPr="007A39FD" w:rsidRDefault="007A39FD" w:rsidP="007A39FD">
      <w:pPr>
        <w:jc w:val="both"/>
        <w:rPr>
          <w:rFonts w:ascii="Times New Roman" w:hAnsi="Times New Roman"/>
          <w:sz w:val="20"/>
          <w:szCs w:val="20"/>
        </w:rPr>
      </w:pPr>
    </w:p>
    <w:p w14:paraId="33246D1A" w14:textId="42580D03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  <w:r w:rsidRPr="005F6EA0">
        <w:rPr>
          <w:rFonts w:ascii="Times New Roman" w:hAnsi="Times New Roman"/>
          <w:b/>
          <w:sz w:val="20"/>
          <w:szCs w:val="20"/>
        </w:rPr>
        <w:t>Uwaga:</w:t>
      </w:r>
      <w:r>
        <w:rPr>
          <w:rFonts w:ascii="Times New Roman" w:hAnsi="Times New Roman"/>
          <w:sz w:val="20"/>
          <w:szCs w:val="20"/>
        </w:rPr>
        <w:t xml:space="preserve"> punkt 2 wypełnić wyłącznie wówczas, gdy Wykonawca należy do grupy kapitałowej; gdy nie należy – pozostawić niewypełnione lub skreślić.</w:t>
      </w:r>
    </w:p>
    <w:p w14:paraId="00580120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4B2FCB2B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0392005A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60EEE739" w14:textId="77777777" w:rsidR="005F6EA0" w:rsidRPr="005F6EA0" w:rsidRDefault="005F6EA0" w:rsidP="005F6EA0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…………..dn. 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48296A98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A5366">
        <w:rPr>
          <w:rFonts w:ascii="Times New Roman" w:hAnsi="Times New Roman"/>
          <w:sz w:val="20"/>
          <w:szCs w:val="20"/>
        </w:rPr>
        <w:t>Podpis osób/y składającej oświadczenie</w:t>
      </w:r>
    </w:p>
    <w:p w14:paraId="057DF40A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</w:p>
    <w:p w14:paraId="0D2C41CA" w14:textId="77777777" w:rsidR="00D824AC" w:rsidRDefault="00D824AC" w:rsidP="005F6EA0">
      <w:pPr>
        <w:rPr>
          <w:rFonts w:ascii="Times New Roman" w:hAnsi="Times New Roman"/>
          <w:sz w:val="20"/>
          <w:szCs w:val="20"/>
        </w:rPr>
      </w:pPr>
    </w:p>
    <w:p w14:paraId="13242263" w14:textId="46ED9F88" w:rsidR="005F6EA0" w:rsidRDefault="005F6EA0" w:rsidP="005F6E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389E853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5E493E34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3AE42C01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61B830D6" w14:textId="77777777" w:rsidR="005F6EA0" w:rsidRPr="005F6EA0" w:rsidRDefault="005F6EA0" w:rsidP="005F6EA0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…………..dn. 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2367CB2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A5366">
        <w:rPr>
          <w:rFonts w:ascii="Times New Roman" w:hAnsi="Times New Roman"/>
          <w:sz w:val="20"/>
          <w:szCs w:val="20"/>
        </w:rPr>
        <w:t>Podpis osób/y składającej oświadczenie</w:t>
      </w:r>
    </w:p>
    <w:p w14:paraId="5E78F768" w14:textId="77777777" w:rsidR="005F6EA0" w:rsidRP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sectPr w:rsidR="005F6EA0" w:rsidRPr="005F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889"/>
    <w:multiLevelType w:val="hybridMultilevel"/>
    <w:tmpl w:val="EBE8AB9C"/>
    <w:lvl w:ilvl="0" w:tplc="19645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0"/>
    <w:rsid w:val="00022767"/>
    <w:rsid w:val="00026A31"/>
    <w:rsid w:val="00030D79"/>
    <w:rsid w:val="000670E5"/>
    <w:rsid w:val="000729C9"/>
    <w:rsid w:val="001257E8"/>
    <w:rsid w:val="002037BF"/>
    <w:rsid w:val="005A6461"/>
    <w:rsid w:val="005F6EA0"/>
    <w:rsid w:val="00603CE8"/>
    <w:rsid w:val="006F0A02"/>
    <w:rsid w:val="007A39FD"/>
    <w:rsid w:val="008E1C16"/>
    <w:rsid w:val="00921CA2"/>
    <w:rsid w:val="00B818B0"/>
    <w:rsid w:val="00C73465"/>
    <w:rsid w:val="00D20770"/>
    <w:rsid w:val="00D824AC"/>
    <w:rsid w:val="00D85CE8"/>
    <w:rsid w:val="00EA5366"/>
    <w:rsid w:val="00E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C18"/>
  <w15:chartTrackingRefBased/>
  <w15:docId w15:val="{63F7A430-BBAB-4399-B510-CDE801AF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40ECB4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dcterms:created xsi:type="dcterms:W3CDTF">2020-09-23T15:24:00Z</dcterms:created>
  <dcterms:modified xsi:type="dcterms:W3CDTF">2020-09-30T08:56:00Z</dcterms:modified>
</cp:coreProperties>
</file>