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7" w:rsidRPr="00205157" w:rsidRDefault="00205157" w:rsidP="00205157">
      <w:pPr>
        <w:suppressAutoHyphens/>
        <w:spacing w:after="160" w:line="259" w:lineRule="auto"/>
        <w:jc w:val="right"/>
        <w:rPr>
          <w:rFonts w:eastAsia="SimSun"/>
          <w:b/>
          <w:kern w:val="1"/>
          <w:lang w:eastAsia="hi-IN" w:bidi="hi-IN"/>
        </w:rPr>
      </w:pPr>
      <w:r w:rsidRPr="00205157">
        <w:rPr>
          <w:rFonts w:eastAsia="SimSun"/>
          <w:b/>
          <w:kern w:val="1"/>
          <w:lang w:eastAsia="hi-IN" w:bidi="hi-IN"/>
        </w:rPr>
        <w:t xml:space="preserve">Załącznik nr </w:t>
      </w:r>
      <w:r>
        <w:rPr>
          <w:rFonts w:eastAsia="SimSun"/>
          <w:b/>
          <w:kern w:val="1"/>
          <w:lang w:eastAsia="hi-IN" w:bidi="hi-IN"/>
        </w:rPr>
        <w:t>7</w:t>
      </w:r>
      <w:r w:rsidRPr="00205157">
        <w:rPr>
          <w:rFonts w:eastAsia="SimSun"/>
          <w:b/>
          <w:kern w:val="1"/>
          <w:lang w:eastAsia="hi-IN" w:bidi="hi-IN"/>
        </w:rPr>
        <w:t xml:space="preserve"> do SIWZ </w:t>
      </w:r>
      <w:r w:rsidR="00F7569D">
        <w:rPr>
          <w:rFonts w:eastAsia="SimSun"/>
          <w:b/>
          <w:kern w:val="1"/>
          <w:lang w:eastAsia="hi-IN" w:bidi="hi-IN"/>
        </w:rPr>
        <w:t>RO</w:t>
      </w:r>
      <w:r w:rsidRPr="00205157">
        <w:rPr>
          <w:rFonts w:eastAsia="SimSun"/>
          <w:b/>
          <w:kern w:val="1"/>
          <w:lang w:eastAsia="hi-IN" w:bidi="hi-IN"/>
        </w:rPr>
        <w:t>.242.2.NB.2020</w:t>
      </w:r>
    </w:p>
    <w:p w:rsidR="001D59CF" w:rsidRPr="00E91780" w:rsidRDefault="001D59CF" w:rsidP="00E15602">
      <w:pPr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  <w:r>
        <w:rPr>
          <w:b/>
        </w:rPr>
        <w:t>WYKAZ USŁUG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205157" w:rsidRDefault="005C7B7C" w:rsidP="005C7B7C">
      <w:pPr>
        <w:jc w:val="center"/>
        <w:rPr>
          <w:sz w:val="20"/>
          <w:szCs w:val="20"/>
        </w:rPr>
      </w:pPr>
      <w:r w:rsidRPr="00205157">
        <w:rPr>
          <w:rFonts w:eastAsia="Calibri"/>
          <w:sz w:val="20"/>
          <w:szCs w:val="20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205157" w:rsidRDefault="005C7B7C" w:rsidP="005C7B7C">
      <w:pPr>
        <w:jc w:val="center"/>
        <w:rPr>
          <w:rFonts w:eastAsia="Calibri"/>
          <w:sz w:val="20"/>
          <w:szCs w:val="20"/>
        </w:rPr>
      </w:pPr>
      <w:r w:rsidRPr="00205157">
        <w:rPr>
          <w:rFonts w:eastAsia="Calibri"/>
          <w:sz w:val="20"/>
          <w:szCs w:val="20"/>
        </w:rPr>
        <w:t>(adres siedziby wykonawcy)</w:t>
      </w:r>
    </w:p>
    <w:p w:rsidR="005C7B7C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D59CF" w:rsidRPr="00E91780" w:rsidRDefault="001D59CF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C7B7C" w:rsidRDefault="005C7B7C" w:rsidP="00EC6729">
      <w:pPr>
        <w:jc w:val="center"/>
        <w:rPr>
          <w:b/>
          <w:i/>
          <w:color w:val="000000"/>
          <w:spacing w:val="-3"/>
        </w:rPr>
      </w:pPr>
      <w:r w:rsidRPr="00B629D3">
        <w:t xml:space="preserve">w odpowiedzi na ogłoszenie o postępowaniu prowadzonym w </w:t>
      </w:r>
      <w:r w:rsidR="00205157">
        <w:t>przetargu nieograniczonego</w:t>
      </w:r>
      <w:r w:rsidRPr="00B629D3">
        <w:t xml:space="preserve"> na: </w:t>
      </w:r>
      <w:r w:rsidR="0023772D" w:rsidRPr="0023772D">
        <w:rPr>
          <w:rFonts w:eastAsia="Calibri"/>
          <w:b/>
          <w:bCs/>
          <w:i/>
          <w:lang w:eastAsia="en-US"/>
        </w:rPr>
        <w:t>„</w:t>
      </w:r>
      <w:r w:rsidR="00EC6729" w:rsidRPr="00EC6729">
        <w:rPr>
          <w:b/>
        </w:rPr>
        <w:t xml:space="preserve">Świadczenie usług </w:t>
      </w:r>
      <w:r w:rsidR="00EC6729" w:rsidRPr="00EC6729">
        <w:rPr>
          <w:b/>
          <w:color w:val="000000"/>
          <w:spacing w:val="-3"/>
        </w:rPr>
        <w:t>w zakresie dezynsekcji, dezynfekcji, deratyzacji, usuwania gniazd oraz przeglądów lokali</w:t>
      </w:r>
      <w:r w:rsidR="0023772D">
        <w:rPr>
          <w:b/>
          <w:i/>
          <w:color w:val="000000"/>
          <w:spacing w:val="-3"/>
        </w:rPr>
        <w:t>”</w:t>
      </w:r>
    </w:p>
    <w:p w:rsidR="0023772D" w:rsidRPr="0023772D" w:rsidRDefault="0023772D" w:rsidP="0023772D">
      <w:pPr>
        <w:spacing w:after="160" w:line="259" w:lineRule="auto"/>
        <w:jc w:val="center"/>
        <w:rPr>
          <w:rFonts w:eastAsia="Calibri"/>
          <w:b/>
          <w:bCs/>
          <w:i/>
          <w:lang w:eastAsia="en-US"/>
        </w:rPr>
      </w:pPr>
    </w:p>
    <w:p w:rsidR="005C7B7C" w:rsidRDefault="0023772D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  <w:r>
        <w:rPr>
          <w:bCs/>
        </w:rPr>
        <w:t xml:space="preserve">w celu wykazania spełnienia warunku dotyczącego zdolności technicznej lub zawodowej, oświadczam/y, że wykonaliśmy, a w przypadku świadczeń okresowych i ciągłych również wykonujemy, w okresie </w:t>
      </w:r>
      <w:r w:rsidRPr="0023772D">
        <w:rPr>
          <w:rFonts w:eastAsia="Calibri"/>
          <w:lang w:eastAsia="en-US"/>
        </w:rPr>
        <w:t>trzech lat przed upływem terminu składania ofert, a jeżeli okres prowadzenia działalności jest krótszy, to w tym okresie</w:t>
      </w:r>
      <w:r>
        <w:rPr>
          <w:rFonts w:eastAsia="Calibri"/>
          <w:lang w:eastAsia="en-US"/>
        </w:rPr>
        <w:t xml:space="preserve"> następujące zamówienia:</w:t>
      </w:r>
    </w:p>
    <w:p w:rsidR="0023772D" w:rsidRDefault="0023772D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</w:p>
    <w:p w:rsidR="001D59CF" w:rsidRDefault="001D59CF" w:rsidP="005C7B7C">
      <w:pPr>
        <w:widowControl w:val="0"/>
        <w:tabs>
          <w:tab w:val="left" w:pos="8460"/>
          <w:tab w:val="left" w:pos="8910"/>
        </w:tabs>
        <w:jc w:val="both"/>
        <w:rPr>
          <w:bCs/>
        </w:rPr>
      </w:pPr>
    </w:p>
    <w:p w:rsidR="0023772D" w:rsidRPr="0031788D" w:rsidRDefault="0031788D" w:rsidP="0031788D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jc w:val="both"/>
        <w:rPr>
          <w:rFonts w:eastAsia="Calibri"/>
          <w:bCs/>
          <w:snapToGrid w:val="0"/>
        </w:rPr>
      </w:pPr>
      <w:r>
        <w:rPr>
          <w:rFonts w:eastAsia="Calibri"/>
          <w:bCs/>
          <w:snapToGrid w:val="0"/>
        </w:rPr>
        <w:t xml:space="preserve">dla zadania </w:t>
      </w:r>
      <w:r w:rsidR="001D59CF">
        <w:rPr>
          <w:rFonts w:eastAsia="Calibri"/>
          <w:bCs/>
          <w:snapToGrid w:val="0"/>
        </w:rPr>
        <w:t xml:space="preserve">nr </w:t>
      </w:r>
      <w:r>
        <w:rPr>
          <w:rFonts w:eastAsia="Calibri"/>
          <w:bCs/>
          <w:snapToGrid w:val="0"/>
        </w:rPr>
        <w:t>1</w:t>
      </w:r>
      <w:r w:rsidR="00E15602">
        <w:rPr>
          <w:rFonts w:eastAsia="Calibri"/>
          <w:bCs/>
          <w:snapToGrid w:val="0"/>
        </w:rPr>
        <w:t>/2/3/4/5/6</w:t>
      </w:r>
      <w:r>
        <w:rPr>
          <w:rFonts w:eastAsia="Calibri"/>
          <w:bCs/>
          <w:snapToGrid w:val="0"/>
        </w:rPr>
        <w:t>*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4394"/>
        <w:gridCol w:w="1559"/>
      </w:tblGrid>
      <w:tr w:rsidR="001D59CF" w:rsidTr="001D59CF">
        <w:trPr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 na rzecz, którego usługa została wykonana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1D59CF" w:rsidRDefault="001D59CF" w:rsidP="001D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1D59CF" w:rsidTr="001D59C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CF" w:rsidRDefault="001D59CF" w:rsidP="002051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center"/>
            </w:pPr>
          </w:p>
          <w:p w:rsidR="001D59CF" w:rsidRDefault="001D59CF" w:rsidP="002051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both"/>
            </w:pPr>
          </w:p>
        </w:tc>
      </w:tr>
      <w:tr w:rsidR="001D59CF" w:rsidTr="001D59CF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D59CF" w:rsidRDefault="001D59CF" w:rsidP="0020515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CF" w:rsidRDefault="001D59CF" w:rsidP="00205157">
            <w:pPr>
              <w:jc w:val="both"/>
            </w:pPr>
          </w:p>
          <w:p w:rsidR="001D59CF" w:rsidRDefault="001D59CF" w:rsidP="00205157">
            <w:pPr>
              <w:jc w:val="both"/>
            </w:pPr>
          </w:p>
          <w:p w:rsidR="001D59CF" w:rsidRDefault="001D59CF" w:rsidP="002051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CF" w:rsidRDefault="001D59CF" w:rsidP="00205157">
            <w:pPr>
              <w:jc w:val="both"/>
            </w:pPr>
          </w:p>
        </w:tc>
      </w:tr>
    </w:tbl>
    <w:p w:rsidR="001D59CF" w:rsidRDefault="00E15602" w:rsidP="005D28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*zaznaczyć</w:t>
      </w:r>
      <w:r w:rsidR="005D280D" w:rsidRPr="005D280D">
        <w:rPr>
          <w:bCs/>
          <w:sz w:val="22"/>
          <w:szCs w:val="22"/>
        </w:rPr>
        <w:t xml:space="preserve"> właściwe</w:t>
      </w:r>
    </w:p>
    <w:p w:rsidR="001D59CF" w:rsidRDefault="001D59CF" w:rsidP="001D59CF">
      <w:pPr>
        <w:jc w:val="both"/>
        <w:rPr>
          <w:bCs/>
        </w:rPr>
      </w:pPr>
    </w:p>
    <w:p w:rsidR="00D3089A" w:rsidRDefault="00D3089A" w:rsidP="001D59CF">
      <w:pPr>
        <w:jc w:val="both"/>
        <w:rPr>
          <w:bCs/>
        </w:rPr>
      </w:pPr>
    </w:p>
    <w:p w:rsidR="00D3089A" w:rsidRDefault="00D3089A" w:rsidP="001D59CF">
      <w:pPr>
        <w:jc w:val="both"/>
        <w:rPr>
          <w:bCs/>
        </w:rPr>
      </w:pPr>
    </w:p>
    <w:p w:rsidR="001D59CF" w:rsidRPr="001D59CF" w:rsidRDefault="001D59CF" w:rsidP="001D59CF">
      <w:pPr>
        <w:jc w:val="both"/>
        <w:rPr>
          <w:bCs/>
        </w:rPr>
      </w:pPr>
    </w:p>
    <w:p w:rsidR="004F0500" w:rsidRDefault="004F0500" w:rsidP="001D59C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..............................., dn. ..</w:t>
      </w:r>
      <w:r w:rsidR="001D59CF">
        <w:rPr>
          <w:sz w:val="22"/>
          <w:szCs w:val="22"/>
        </w:rPr>
        <w:t xml:space="preserve">.............................       </w:t>
      </w:r>
      <w:r>
        <w:rPr>
          <w:sz w:val="22"/>
          <w:szCs w:val="22"/>
        </w:rPr>
        <w:tab/>
      </w:r>
      <w:r w:rsidR="001D59CF">
        <w:rPr>
          <w:sz w:val="22"/>
          <w:szCs w:val="22"/>
        </w:rPr>
        <w:t>…...</w:t>
      </w:r>
      <w:r>
        <w:rPr>
          <w:sz w:val="22"/>
          <w:szCs w:val="22"/>
        </w:rPr>
        <w:t>.....................................................................</w:t>
      </w:r>
    </w:p>
    <w:p w:rsidR="005C7B7C" w:rsidRPr="00E15602" w:rsidRDefault="004F0500" w:rsidP="00E15602">
      <w:pPr>
        <w:pStyle w:val="Tekstpodstawowywcity3"/>
        <w:ind w:left="4695"/>
        <w:rPr>
          <w:b/>
          <w:bCs/>
          <w:sz w:val="20"/>
          <w:szCs w:val="20"/>
        </w:rPr>
      </w:pPr>
      <w:r w:rsidRPr="001D59CF">
        <w:rPr>
          <w:sz w:val="20"/>
          <w:szCs w:val="20"/>
        </w:rPr>
        <w:t>(podpis(y) osób uprawnionych do reprezentacji wykonawcy, w przypadku oferty wspólnej- podpis pełnomocnika wykonawców)</w:t>
      </w:r>
      <w:bookmarkStart w:id="0" w:name="_GoBack"/>
      <w:bookmarkEnd w:id="0"/>
    </w:p>
    <w:sectPr w:rsidR="005C7B7C" w:rsidRPr="00E15602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4016"/>
    <w:multiLevelType w:val="hybridMultilevel"/>
    <w:tmpl w:val="9AE02BF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39"/>
    <w:rsid w:val="001526D1"/>
    <w:rsid w:val="00162C0C"/>
    <w:rsid w:val="001D59CF"/>
    <w:rsid w:val="00205157"/>
    <w:rsid w:val="0023772D"/>
    <w:rsid w:val="002600F6"/>
    <w:rsid w:val="0031788D"/>
    <w:rsid w:val="003F57EC"/>
    <w:rsid w:val="00465283"/>
    <w:rsid w:val="004F0500"/>
    <w:rsid w:val="005C7B7C"/>
    <w:rsid w:val="005D280D"/>
    <w:rsid w:val="009A3113"/>
    <w:rsid w:val="009E44CC"/>
    <w:rsid w:val="00B07059"/>
    <w:rsid w:val="00BB0339"/>
    <w:rsid w:val="00C61BAB"/>
    <w:rsid w:val="00D3089A"/>
    <w:rsid w:val="00E15602"/>
    <w:rsid w:val="00E214D8"/>
    <w:rsid w:val="00E82C32"/>
    <w:rsid w:val="00EC6729"/>
    <w:rsid w:val="00F7569D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FF109-68E5-40EA-9789-52422A7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6DFC2E0F</Template>
  <TotalTime>73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Natalia Borek-Butkiewicz</cp:lastModifiedBy>
  <cp:revision>17</cp:revision>
  <dcterms:created xsi:type="dcterms:W3CDTF">2016-10-25T12:00:00Z</dcterms:created>
  <dcterms:modified xsi:type="dcterms:W3CDTF">2020-09-18T11:27:00Z</dcterms:modified>
</cp:coreProperties>
</file>