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0" w:rsidRPr="00E81BB0" w:rsidRDefault="00E81BB0" w:rsidP="00E81BB0">
      <w:pPr>
        <w:suppressAutoHyphens/>
        <w:spacing w:after="240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Załącznik nr 6 do SIWZ </w:t>
      </w:r>
      <w:r w:rsidR="000F5F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</w:t>
      </w:r>
      <w:r w:rsidRPr="00E81B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.242.2.NB.2020</w:t>
      </w:r>
    </w:p>
    <w:p w:rsidR="00E81BB0" w:rsidRPr="00E81BB0" w:rsidRDefault="00E81BB0" w:rsidP="00E81BB0">
      <w:pPr>
        <w:spacing w:after="12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FORMULARZ OFERTOWY </w:t>
      </w:r>
      <w:r w:rsidRPr="00E81BB0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E81BB0" w:rsidRPr="00E81BB0" w:rsidRDefault="00E81BB0" w:rsidP="00E81BB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pl-PL"/>
        </w:rPr>
      </w:pPr>
      <w:r w:rsidRPr="00E81BB0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="00A03F37" w:rsidRPr="0099184A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</w:t>
      </w:r>
      <w:r w:rsidR="00A03F37" w:rsidRPr="009918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E81BB0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</w:p>
    <w:p w:rsidR="00E81BB0" w:rsidRPr="00E81BB0" w:rsidRDefault="00E81BB0" w:rsidP="00E81BB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pl-PL"/>
        </w:rPr>
      </w:pPr>
    </w:p>
    <w:p w:rsidR="00E81BB0" w:rsidRPr="00E81BB0" w:rsidRDefault="00E81BB0" w:rsidP="00E81BB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pl-PL"/>
        </w:rPr>
      </w:pPr>
    </w:p>
    <w:p w:rsidR="00E81BB0" w:rsidRPr="00E81BB0" w:rsidRDefault="00E81BB0" w:rsidP="00E81BB0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Dane dotyczące Wykonawcy:</w:t>
      </w:r>
    </w:p>
    <w:p w:rsidR="00E81BB0" w:rsidRPr="00E81BB0" w:rsidRDefault="00E81BB0" w:rsidP="00E81BB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Nazwa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E81BB0" w:rsidRPr="00E81BB0" w:rsidRDefault="00E81BB0" w:rsidP="00E81BB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Siedziba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:rsidR="00E81BB0" w:rsidRPr="00A03F37" w:rsidRDefault="00E81BB0" w:rsidP="00E81BB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03F37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hi-IN" w:bidi="hi-IN"/>
        </w:rPr>
        <w:t>Nr</w:t>
      </w:r>
      <w:proofErr w:type="spellEnd"/>
      <w:r w:rsidRPr="00A03F37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hi-IN" w:bidi="hi-IN"/>
        </w:rPr>
        <w:t xml:space="preserve"> tel</w:t>
      </w:r>
      <w:r w:rsidRPr="00A03F37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.: ..................................................................</w:t>
      </w:r>
      <w:r w:rsidRPr="00A03F37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hi-IN" w:bidi="hi-IN"/>
        </w:rPr>
        <w:t xml:space="preserve">nr fax-u.: </w:t>
      </w:r>
      <w:r w:rsidRPr="00A03F37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....................................................</w:t>
      </w:r>
    </w:p>
    <w:p w:rsidR="00E81BB0" w:rsidRPr="00E81BB0" w:rsidRDefault="00E81BB0" w:rsidP="00E81B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Adres: e-mailowy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………………………@...................................................................</w:t>
      </w:r>
    </w:p>
    <w:p w:rsidR="00E81BB0" w:rsidRPr="00E81BB0" w:rsidRDefault="00E81BB0" w:rsidP="00E81B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NIP: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REGON: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</w:t>
      </w:r>
    </w:p>
    <w:p w:rsidR="00E81BB0" w:rsidRPr="00E81BB0" w:rsidRDefault="00E81BB0" w:rsidP="00E81B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podpisania umowy: …………………………………………………</w:t>
      </w:r>
    </w:p>
    <w:p w:rsidR="00E81BB0" w:rsidRPr="00E81BB0" w:rsidRDefault="00E81BB0" w:rsidP="00E81BB0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kontaktów w trakcie realizacji umowy: ……………………………</w:t>
      </w:r>
    </w:p>
    <w:p w:rsidR="00E81BB0" w:rsidRPr="00E81BB0" w:rsidRDefault="00E81BB0" w:rsidP="00E81BB0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 w:rsidRPr="00E81BB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E81BB0" w:rsidRPr="00E81BB0" w:rsidRDefault="00E81BB0" w:rsidP="00E81BB0">
      <w:pPr>
        <w:keepNext/>
        <w:spacing w:after="0"/>
        <w:ind w:left="72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ZGM sp. z o.o.</w:t>
      </w:r>
    </w:p>
    <w:p w:rsidR="00E81BB0" w:rsidRPr="00E81BB0" w:rsidRDefault="00E81BB0" w:rsidP="00E81BB0">
      <w:pPr>
        <w:spacing w:after="0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ul. Wyspiańskiego 35c</w:t>
      </w:r>
    </w:p>
    <w:p w:rsidR="00E81BB0" w:rsidRDefault="00E81BB0" w:rsidP="00A03F37">
      <w:pPr>
        <w:spacing w:after="0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72 – 600 Świnoujście</w:t>
      </w:r>
    </w:p>
    <w:p w:rsidR="00A03F37" w:rsidRPr="00E81BB0" w:rsidRDefault="00A03F37" w:rsidP="00E81BB0">
      <w:pPr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NIP: 855-160-06-39     REGON: 386684858</w:t>
      </w:r>
    </w:p>
    <w:p w:rsidR="00E81BB0" w:rsidRPr="00E81BB0" w:rsidRDefault="00E81BB0" w:rsidP="00E81BB0">
      <w:pPr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Wykonawca zobowiązuje się wykonać przedmiot zamówienia na następujących warunkach:</w:t>
      </w:r>
    </w:p>
    <w:p w:rsidR="00E81BB0" w:rsidRDefault="00E81BB0" w:rsidP="00E81BB0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1* – dezynsekcja, dezynfekcja oraz przeglądy gminnych lokali mieszkalnych i części wspólnych nieruchomości </w:t>
      </w:r>
      <w:r w:rsidR="00661C2E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będących własnością Gminy Miasto Świnoujście, zarządzanych przez ZGM sp. z o.o. </w:t>
      </w:r>
    </w:p>
    <w:p w:rsidR="00661C2E" w:rsidRPr="00E81BB0" w:rsidRDefault="00661C2E" w:rsidP="00661C2E">
      <w:pPr>
        <w:widowControl w:val="0"/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993"/>
        <w:gridCol w:w="1134"/>
      </w:tblGrid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661C2E" w:rsidRPr="00E81BB0" w:rsidRDefault="00E81BB0" w:rsidP="00661C2E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Szacunkowa wielkość/ilość wykonywany</w:t>
            </w:r>
            <w:r w:rsidR="00661C2E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ch usług w trakcie trwania umowy (na zgłoszenie) </w:t>
            </w:r>
          </w:p>
        </w:tc>
        <w:tc>
          <w:tcPr>
            <w:tcW w:w="1134" w:type="dxa"/>
            <w:vAlign w:val="center"/>
          </w:tcPr>
          <w:p w:rsidR="00E75099" w:rsidRPr="00E75099" w:rsidRDefault="00E81BB0" w:rsidP="00E75099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.</w:t>
            </w:r>
            <w:r w:rsidR="00E75099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(m</w:t>
            </w:r>
            <w:r w:rsidR="00E75099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="00E75099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/        1 lokal)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Stawka VAT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brutto</w:t>
            </w:r>
          </w:p>
        </w:tc>
      </w:tr>
      <w:tr w:rsidR="00E81BB0" w:rsidRPr="00E81BB0" w:rsidTr="00D27453">
        <w:tc>
          <w:tcPr>
            <w:tcW w:w="2547" w:type="dxa"/>
            <w:vMerge w:val="restart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Dezynsekcja </w:t>
            </w:r>
          </w:p>
        </w:tc>
        <w:tc>
          <w:tcPr>
            <w:tcW w:w="1984" w:type="dxa"/>
          </w:tcPr>
          <w:p w:rsidR="00E81BB0" w:rsidRPr="00E81BB0" w:rsidRDefault="00661C2E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450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 xml:space="preserve">pow. użytkowa 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  <w:vMerge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E81BB0" w:rsidRPr="00E81BB0" w:rsidRDefault="00661C2E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850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pow. części wspólnych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Dezynfekcja</w:t>
            </w:r>
          </w:p>
        </w:tc>
        <w:tc>
          <w:tcPr>
            <w:tcW w:w="1984" w:type="dxa"/>
          </w:tcPr>
          <w:p w:rsidR="00E81BB0" w:rsidRPr="00E81BB0" w:rsidRDefault="00B7702C" w:rsidP="00661C2E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225</w:t>
            </w:r>
            <w:bookmarkStart w:id="0" w:name="_GoBack"/>
            <w:bookmarkEnd w:id="0"/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Przeglądy lokali</w:t>
            </w:r>
          </w:p>
        </w:tc>
        <w:tc>
          <w:tcPr>
            <w:tcW w:w="1984" w:type="dxa"/>
          </w:tcPr>
          <w:p w:rsidR="00E81BB0" w:rsidRPr="00E81BB0" w:rsidRDefault="00661C2E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lokali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5665" w:type="dxa"/>
            <w:gridSpan w:val="3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wykonanie </w:t>
      </w:r>
      <w:r w:rsidR="009208D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zadania</w:t>
      </w:r>
      <w:r w:rsidR="00734A8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 nr</w:t>
      </w:r>
      <w:r w:rsidR="009208D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 1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wynosi ……………zł (słownie: ) netto plus obowiązujący podatek VAT ……. % w kwocie ………zł (słownie: ), co stanowi wynagrodzenie ryczałtowe w wysokości ………. </w:t>
      </w:r>
      <w:r w:rsidR="00AA5F91"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ł (słownie: ) brutto. 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Default="00E81BB0" w:rsidP="00E81BB0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2* – </w:t>
      </w:r>
      <w:r w:rsidR="00D06F8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usuwanie gniazd owadów i deratyzacja w nieruchomościach będących własnością Gminy Miasto Świnoujście, zarządzanych przez ZGM         sp.   z o.o.</w:t>
      </w:r>
    </w:p>
    <w:p w:rsidR="00D27453" w:rsidRPr="00E81BB0" w:rsidRDefault="00D27453" w:rsidP="00D27453">
      <w:pPr>
        <w:widowControl w:val="0"/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993"/>
        <w:gridCol w:w="1134"/>
      </w:tblGrid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Szacunkowa wielkość/ilość wykonywanych usług w trakcie trwania umowy</w:t>
            </w:r>
          </w:p>
        </w:tc>
        <w:tc>
          <w:tcPr>
            <w:tcW w:w="1134" w:type="dxa"/>
            <w:vAlign w:val="center"/>
          </w:tcPr>
          <w:p w:rsidR="00E81BB0" w:rsidRPr="00AA5F91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.</w:t>
            </w:r>
            <w:r w:rsidR="00AA5F91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(szt. / m</w:t>
            </w:r>
            <w:r w:rsidR="00AA5F91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="00AA5F91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)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Stawka VAT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brutto</w:t>
            </w:r>
          </w:p>
        </w:tc>
      </w:tr>
      <w:tr w:rsidR="00945E8D" w:rsidRPr="00E81BB0" w:rsidTr="00D27453">
        <w:tc>
          <w:tcPr>
            <w:tcW w:w="2547" w:type="dxa"/>
            <w:vAlign w:val="center"/>
          </w:tcPr>
          <w:p w:rsidR="00945E8D" w:rsidRPr="00E81BB0" w:rsidRDefault="00945E8D" w:rsidP="00945E8D">
            <w:pPr>
              <w:widowControl w:val="0"/>
              <w:suppressAutoHyphens/>
              <w:autoSpaceDE w:val="0"/>
              <w:spacing w:after="120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Usuwanie gniazd</w:t>
            </w:r>
          </w:p>
        </w:tc>
        <w:tc>
          <w:tcPr>
            <w:tcW w:w="1984" w:type="dxa"/>
            <w:vAlign w:val="center"/>
          </w:tcPr>
          <w:p w:rsidR="00945E8D" w:rsidRPr="00E81BB0" w:rsidRDefault="00945E8D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5 sztuk</w:t>
            </w:r>
          </w:p>
        </w:tc>
        <w:tc>
          <w:tcPr>
            <w:tcW w:w="1134" w:type="dxa"/>
            <w:vAlign w:val="center"/>
          </w:tcPr>
          <w:p w:rsidR="00945E8D" w:rsidRPr="00E81BB0" w:rsidRDefault="00945E8D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945E8D" w:rsidRPr="00E81BB0" w:rsidRDefault="00945E8D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993" w:type="dxa"/>
            <w:vAlign w:val="center"/>
          </w:tcPr>
          <w:p w:rsidR="00945E8D" w:rsidRPr="00E81BB0" w:rsidRDefault="00945E8D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945E8D" w:rsidRPr="00E81BB0" w:rsidRDefault="00945E8D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Deratyzacja</w:t>
            </w:r>
          </w:p>
        </w:tc>
        <w:tc>
          <w:tcPr>
            <w:tcW w:w="1984" w:type="dxa"/>
          </w:tcPr>
          <w:p w:rsidR="00E81BB0" w:rsidRPr="00E81BB0" w:rsidRDefault="00945E8D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6162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/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 zabiegi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AA5F91" w:rsidRPr="00E81BB0" w:rsidTr="00AA5F91">
        <w:tc>
          <w:tcPr>
            <w:tcW w:w="2547" w:type="dxa"/>
          </w:tcPr>
          <w:p w:rsidR="00AA5F91" w:rsidRPr="00E81BB0" w:rsidRDefault="00AA5F91" w:rsidP="00AA5F91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Zakup i montaż karmników/stacji deratyzacyjnych</w:t>
            </w:r>
          </w:p>
        </w:tc>
        <w:tc>
          <w:tcPr>
            <w:tcW w:w="1984" w:type="dxa"/>
            <w:vAlign w:val="center"/>
          </w:tcPr>
          <w:p w:rsidR="00AA5F91" w:rsidRDefault="00AA5F91" w:rsidP="00AA5F9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25 szt.</w:t>
            </w:r>
          </w:p>
        </w:tc>
        <w:tc>
          <w:tcPr>
            <w:tcW w:w="1134" w:type="dxa"/>
          </w:tcPr>
          <w:p w:rsidR="00AA5F91" w:rsidRPr="00E81BB0" w:rsidRDefault="00AA5F91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AA5F91" w:rsidRPr="00E81BB0" w:rsidRDefault="00AA5F91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AA5F91" w:rsidRPr="00E81BB0" w:rsidRDefault="00AA5F91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AA5F91" w:rsidRPr="00E81BB0" w:rsidRDefault="00AA5F91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5665" w:type="dxa"/>
            <w:gridSpan w:val="3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wykonanie </w:t>
      </w:r>
      <w:r w:rsidR="009208D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zadania</w:t>
      </w:r>
      <w:r w:rsidR="00734A8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 nr</w:t>
      </w:r>
      <w:r w:rsidR="009208D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 2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wynosi ……………zł (słownie: ) netto plus obowiązujący podatek VAT ……. % w kwocie ………zł (słownie: ), co stanowi wynagrodzenie ryczałtowe w wysokości ………. zł (słownie: ) brutto.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Default="00E81BB0" w:rsidP="00E81BB0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3* – </w:t>
      </w:r>
      <w:r w:rsidR="009208D3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kompleksowa dezynsekcja budynku mieszkalnego przy ulicy Modrzejewskiej 20 w Świnoujściu.</w:t>
      </w:r>
    </w:p>
    <w:p w:rsidR="009208D3" w:rsidRPr="00E81BB0" w:rsidRDefault="009208D3" w:rsidP="009208D3">
      <w:pPr>
        <w:widowControl w:val="0"/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993"/>
        <w:gridCol w:w="850"/>
        <w:gridCol w:w="1276"/>
        <w:gridCol w:w="1276"/>
      </w:tblGrid>
      <w:tr w:rsidR="009208D3" w:rsidRPr="00E81BB0" w:rsidTr="009208D3">
        <w:tc>
          <w:tcPr>
            <w:tcW w:w="1413" w:type="dxa"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Szacunkowa wielkość/ilość wykonywanych usług w trakcie trwania umowy</w:t>
            </w:r>
          </w:p>
        </w:tc>
        <w:tc>
          <w:tcPr>
            <w:tcW w:w="850" w:type="dxa"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Cena jednost.za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vAlign w:val="center"/>
          </w:tcPr>
          <w:p w:rsid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Wartość netto </w:t>
            </w:r>
          </w:p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1 zabiegu</w:t>
            </w:r>
          </w:p>
        </w:tc>
        <w:tc>
          <w:tcPr>
            <w:tcW w:w="993" w:type="dxa"/>
            <w:vAlign w:val="center"/>
          </w:tcPr>
          <w:p w:rsid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Wartość netto </w:t>
            </w:r>
          </w:p>
          <w:p w:rsidR="009208D3" w:rsidRPr="009208D3" w:rsidRDefault="009208D3" w:rsidP="009208D3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zabiegów</w:t>
            </w:r>
          </w:p>
        </w:tc>
        <w:tc>
          <w:tcPr>
            <w:tcW w:w="850" w:type="dxa"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9208D3" w:rsidRDefault="009208D3" w:rsidP="009208D3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Wartość brutto</w:t>
            </w:r>
          </w:p>
          <w:p w:rsidR="009208D3" w:rsidRPr="009208D3" w:rsidRDefault="009208D3" w:rsidP="009208D3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1 zabiegu</w:t>
            </w:r>
          </w:p>
        </w:tc>
        <w:tc>
          <w:tcPr>
            <w:tcW w:w="1276" w:type="dxa"/>
            <w:vAlign w:val="center"/>
          </w:tcPr>
          <w:p w:rsidR="009208D3" w:rsidRDefault="009208D3" w:rsidP="009208D3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Wartość brutto</w:t>
            </w:r>
          </w:p>
          <w:p w:rsidR="009208D3" w:rsidRPr="009208D3" w:rsidRDefault="009208D3" w:rsidP="009208D3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zabiegów</w:t>
            </w:r>
          </w:p>
        </w:tc>
      </w:tr>
      <w:tr w:rsidR="009208D3" w:rsidRPr="00E81BB0" w:rsidTr="009208D3">
        <w:tc>
          <w:tcPr>
            <w:tcW w:w="1413" w:type="dxa"/>
            <w:vMerge w:val="restart"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Dezynsekcja  </w:t>
            </w: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2647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  <w:p w:rsidR="009208D3" w:rsidRPr="009208D3" w:rsidRDefault="009208D3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 xml:space="preserve"> 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pow. lokali</w:t>
            </w:r>
          </w:p>
          <w:p w:rsidR="009208D3" w:rsidRPr="009208D3" w:rsidRDefault="009208D3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9208D3" w:rsidRPr="00E81BB0" w:rsidTr="009208D3">
        <w:tc>
          <w:tcPr>
            <w:tcW w:w="1413" w:type="dxa"/>
            <w:vMerge/>
            <w:vAlign w:val="center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1528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        pow. części wspólnych</w:t>
            </w:r>
          </w:p>
          <w:p w:rsidR="009208D3" w:rsidRPr="009208D3" w:rsidRDefault="009208D3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9208D3" w:rsidRPr="00E81BB0" w:rsidTr="009208D3">
        <w:tc>
          <w:tcPr>
            <w:tcW w:w="3539" w:type="dxa"/>
            <w:gridSpan w:val="3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Razem</w:t>
            </w:r>
          </w:p>
        </w:tc>
        <w:tc>
          <w:tcPr>
            <w:tcW w:w="992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208D3" w:rsidRPr="009208D3" w:rsidRDefault="009208D3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</w:tbl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="00734A8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wykonanie zadania nr 3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wynosi ……………zł (słownie: ) netto plus obowiązujący podatek VAT ……. % w kwocie ………zł (słownie: ), co stanowi wynagrodzenie ryczałtowe w wysokości ………. zł (słownie: ) brutto.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8B11A1" w:rsidRDefault="00E81BB0" w:rsidP="008B11A1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4* – </w:t>
      </w:r>
      <w:r w:rsidR="008F5BD1"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dezynsekcja, dezynfekcja oraz przeglądy lokali mieszkalnych </w:t>
      </w:r>
      <w:r w:rsidR="008B11A1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 </w:t>
      </w:r>
      <w:r w:rsidR="008F5BD1"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i części wspólnych nieruchomości </w:t>
      </w:r>
      <w:r w:rsidR="008F5BD1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będących własnością </w:t>
      </w:r>
      <w:r w:rsidR="008B11A1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ZGM </w:t>
      </w:r>
      <w:r w:rsidR="008F5BD1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sp. z o.o. 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993"/>
        <w:gridCol w:w="1134"/>
      </w:tblGrid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Szacunkowa wielkość/ilość wykonywanych usług w trakcie trwania umowy</w:t>
            </w:r>
          </w:p>
        </w:tc>
        <w:tc>
          <w:tcPr>
            <w:tcW w:w="1134" w:type="dxa"/>
            <w:vAlign w:val="center"/>
          </w:tcPr>
          <w:p w:rsidR="00BD6226" w:rsidRPr="00E81BB0" w:rsidRDefault="00E81BB0" w:rsidP="00BD6226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.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(m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/        1 lokal)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Stawka VAT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brutto</w:t>
            </w:r>
          </w:p>
        </w:tc>
      </w:tr>
      <w:tr w:rsidR="00E81BB0" w:rsidRPr="00E81BB0" w:rsidTr="00D27453">
        <w:tc>
          <w:tcPr>
            <w:tcW w:w="2547" w:type="dxa"/>
            <w:vMerge w:val="restart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Dezynsekcja </w:t>
            </w:r>
          </w:p>
        </w:tc>
        <w:tc>
          <w:tcPr>
            <w:tcW w:w="1984" w:type="dxa"/>
          </w:tcPr>
          <w:p w:rsidR="00E81BB0" w:rsidRPr="00E81BB0" w:rsidRDefault="008B11A1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540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pow. użytkowa</w:t>
            </w:r>
            <w:r w:rsidR="008B11A1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 xml:space="preserve"> lokali 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  <w:vMerge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E81BB0" w:rsidRPr="00E81BB0" w:rsidRDefault="008109BE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1020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pow. części wspólnych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Dezynfekcja</w:t>
            </w:r>
          </w:p>
        </w:tc>
        <w:tc>
          <w:tcPr>
            <w:tcW w:w="1984" w:type="dxa"/>
          </w:tcPr>
          <w:p w:rsidR="00E81BB0" w:rsidRPr="00E81BB0" w:rsidRDefault="008109BE" w:rsidP="008109BE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270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Przeglądy lokali</w:t>
            </w:r>
          </w:p>
        </w:tc>
        <w:tc>
          <w:tcPr>
            <w:tcW w:w="1984" w:type="dxa"/>
          </w:tcPr>
          <w:p w:rsidR="00E81BB0" w:rsidRPr="00E81BB0" w:rsidRDefault="008109BE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50</w:t>
            </w:r>
            <w:r w:rsidR="00E81BB0"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lokali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5665" w:type="dxa"/>
            <w:gridSpan w:val="3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wykonanie </w:t>
      </w:r>
      <w:r w:rsidR="004B21A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zadania nr 4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wynosi ……………zł (słownie: ) netto plus obowiązujący podatek VAT ……. % w kwocie ………zł (słownie: ), co stanowi wynagrodzenie ryczałtowe w wysokości ………. zł (słownie: ) brutto. 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Default="00E81BB0" w:rsidP="005F1187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5* – </w:t>
      </w:r>
      <w:r w:rsidR="005F1187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usuwanie gniazd owadów i deratyzacja w nieruchomościach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</w:t>
      </w:r>
      <w:r w:rsidR="005F1187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będących własnością</w:t>
      </w:r>
      <w:r w:rsidR="005F1187"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ZGM sp. z</w:t>
      </w:r>
      <w:r w:rsidR="005F1187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o.o. </w:t>
      </w:r>
    </w:p>
    <w:p w:rsidR="005F1187" w:rsidRPr="00E81BB0" w:rsidRDefault="005F1187" w:rsidP="005F1187">
      <w:pPr>
        <w:widowControl w:val="0"/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993"/>
        <w:gridCol w:w="1134"/>
      </w:tblGrid>
      <w:tr w:rsidR="00E81BB0" w:rsidRPr="00E81BB0" w:rsidTr="00D27453">
        <w:tc>
          <w:tcPr>
            <w:tcW w:w="2547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Szacunkowa wielkość/ilość wykonywanych usług w trakcie trwania umowy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.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 xml:space="preserve"> (szt. / m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="00BD6226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)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Stawka VAT</w:t>
            </w:r>
          </w:p>
        </w:tc>
        <w:tc>
          <w:tcPr>
            <w:tcW w:w="1134" w:type="dxa"/>
            <w:vAlign w:val="center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Wartość brutto</w:t>
            </w:r>
          </w:p>
        </w:tc>
      </w:tr>
      <w:tr w:rsidR="00AD4CD9" w:rsidRPr="00E81BB0" w:rsidTr="00D27453">
        <w:tc>
          <w:tcPr>
            <w:tcW w:w="2547" w:type="dxa"/>
            <w:vAlign w:val="center"/>
          </w:tcPr>
          <w:p w:rsidR="00AD4CD9" w:rsidRPr="00E81BB0" w:rsidRDefault="00AD4CD9" w:rsidP="00AD4CD9">
            <w:pPr>
              <w:widowControl w:val="0"/>
              <w:suppressAutoHyphens/>
              <w:autoSpaceDE w:val="0"/>
              <w:spacing w:after="120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Usuwanie gniazd</w:t>
            </w:r>
          </w:p>
        </w:tc>
        <w:tc>
          <w:tcPr>
            <w:tcW w:w="1984" w:type="dxa"/>
            <w:vAlign w:val="center"/>
          </w:tcPr>
          <w:p w:rsidR="00AD4CD9" w:rsidRPr="00E81BB0" w:rsidRDefault="00AD4CD9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6 sztuk</w:t>
            </w:r>
          </w:p>
        </w:tc>
        <w:tc>
          <w:tcPr>
            <w:tcW w:w="1134" w:type="dxa"/>
            <w:vAlign w:val="center"/>
          </w:tcPr>
          <w:p w:rsidR="00AD4CD9" w:rsidRPr="00E81BB0" w:rsidRDefault="00AD4CD9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AD4CD9" w:rsidRPr="00E81BB0" w:rsidRDefault="00AD4CD9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993" w:type="dxa"/>
            <w:vAlign w:val="center"/>
          </w:tcPr>
          <w:p w:rsidR="00AD4CD9" w:rsidRPr="00E81BB0" w:rsidRDefault="00AD4CD9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AD4CD9" w:rsidRPr="00E81BB0" w:rsidRDefault="00AD4CD9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2547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Deratyzacja</w:t>
            </w:r>
          </w:p>
        </w:tc>
        <w:tc>
          <w:tcPr>
            <w:tcW w:w="198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9</w:t>
            </w:r>
            <w:r w:rsidR="00AD4C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854</w:t>
            </w: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/</w:t>
            </w:r>
          </w:p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 zabiegi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81BB0" w:rsidRPr="00E81BB0" w:rsidTr="00D27453">
        <w:tc>
          <w:tcPr>
            <w:tcW w:w="5665" w:type="dxa"/>
            <w:gridSpan w:val="3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81BB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81BB0" w:rsidRPr="00E81BB0" w:rsidRDefault="00E81BB0" w:rsidP="00E81BB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wykonanie </w:t>
      </w:r>
      <w:r w:rsidR="00AD4CD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zadania nr 5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wynosi ……………zł (słownie: ) netto plus obowiązujący podatek VAT ……. % w kwocie ………zł (słownie: ), co stanowi wynagrodzenie ryczałtowe w wysoko</w:t>
      </w:r>
      <w:r w:rsidR="00C4794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ści ………. zł (słownie: ) brutto.</w:t>
      </w:r>
    </w:p>
    <w:p w:rsid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Pr="00E81BB0" w:rsidRDefault="00C4794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C47940" w:rsidRPr="00C47940" w:rsidRDefault="00E81BB0" w:rsidP="00C47940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6* – </w:t>
      </w:r>
      <w:r w:rsidR="00C4794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kompleksowa dezynsekcja budynku mieszkalnego przy ul. Holenderskiej 2 w Świnoujściu oraz budynku mieszkalnego przy ulicy Steyera 51 w Świnoujściu.</w:t>
      </w:r>
    </w:p>
    <w:p w:rsidR="00C47940" w:rsidRPr="00E81BB0" w:rsidRDefault="00C47940" w:rsidP="00C47940">
      <w:pPr>
        <w:widowControl w:val="0"/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993"/>
        <w:gridCol w:w="850"/>
        <w:gridCol w:w="1276"/>
        <w:gridCol w:w="1276"/>
      </w:tblGrid>
      <w:tr w:rsidR="00C47940" w:rsidRPr="00E81BB0" w:rsidTr="00A11640">
        <w:tc>
          <w:tcPr>
            <w:tcW w:w="1413" w:type="dxa"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Szacunkowa wielkość/ilość wykonywanych usług w trakcie trwania umowy</w:t>
            </w:r>
          </w:p>
        </w:tc>
        <w:tc>
          <w:tcPr>
            <w:tcW w:w="850" w:type="dxa"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Cena jednost.za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vAlign w:val="center"/>
          </w:tcPr>
          <w:p w:rsidR="00C47940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Wartość netto 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1 zabiegu</w:t>
            </w:r>
          </w:p>
        </w:tc>
        <w:tc>
          <w:tcPr>
            <w:tcW w:w="993" w:type="dxa"/>
            <w:vAlign w:val="center"/>
          </w:tcPr>
          <w:p w:rsidR="00C47940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Wartość netto 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zabiegów</w:t>
            </w:r>
          </w:p>
        </w:tc>
        <w:tc>
          <w:tcPr>
            <w:tcW w:w="850" w:type="dxa"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C47940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Wartość brutto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1 zabiegu</w:t>
            </w:r>
          </w:p>
        </w:tc>
        <w:tc>
          <w:tcPr>
            <w:tcW w:w="1276" w:type="dxa"/>
            <w:vAlign w:val="center"/>
          </w:tcPr>
          <w:p w:rsidR="00C47940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Wartość brutto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zabiegów</w:t>
            </w:r>
          </w:p>
        </w:tc>
      </w:tr>
      <w:tr w:rsidR="00C47940" w:rsidRPr="00E81BB0" w:rsidTr="00A11640">
        <w:tc>
          <w:tcPr>
            <w:tcW w:w="1413" w:type="dxa"/>
            <w:vMerge w:val="restart"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Dezynsekcja</w:t>
            </w:r>
            <w:r w:rsidR="00A11640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 </w:t>
            </w:r>
            <w:r w:rsid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(Holenderska</w:t>
            </w:r>
            <w:r w:rsidR="00A11640" w:rsidRPr="00E81BB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 xml:space="preserve"> 2)</w:t>
            </w:r>
          </w:p>
        </w:tc>
        <w:tc>
          <w:tcPr>
            <w:tcW w:w="1276" w:type="dxa"/>
          </w:tcPr>
          <w:p w:rsidR="00C47940" w:rsidRPr="009208D3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368</w:t>
            </w:r>
            <w:r w:rsidR="00C47940"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m</w:t>
            </w:r>
            <w:r w:rsidR="00C47940"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  <w:p w:rsidR="00C47940" w:rsidRPr="00A11640" w:rsidRDefault="00C479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 xml:space="preserve"> </w:t>
            </w:r>
            <w:r w:rsidRP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pow. lokali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C47940" w:rsidRPr="00E81BB0" w:rsidTr="00A11640">
        <w:tc>
          <w:tcPr>
            <w:tcW w:w="1413" w:type="dxa"/>
            <w:vMerge/>
            <w:vAlign w:val="center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302</w:t>
            </w:r>
            <w:r w:rsidR="00C47940"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m</w:t>
            </w:r>
            <w:r w:rsidR="00C47940"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  <w:r w:rsidR="00C47940"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        </w:t>
            </w:r>
            <w:r w:rsidR="00C47940" w:rsidRP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pow. części wspólnych</w:t>
            </w:r>
          </w:p>
          <w:p w:rsidR="00C47940" w:rsidRPr="009208D3" w:rsidRDefault="00C479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A11640" w:rsidRPr="00E81BB0" w:rsidTr="00A11640">
        <w:tc>
          <w:tcPr>
            <w:tcW w:w="1413" w:type="dxa"/>
            <w:vMerge w:val="restart"/>
            <w:vAlign w:val="center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Dezynsekcja</w:t>
            </w: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</w:t>
            </w:r>
            <w:r w:rsidRP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(Steyera 51)</w:t>
            </w: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302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  <w:p w:rsidR="00A11640" w:rsidRPr="00A11640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 xml:space="preserve"> </w:t>
            </w:r>
            <w:r w:rsidRP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pow. lokali</w:t>
            </w:r>
          </w:p>
          <w:p w:rsidR="00A11640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A11640" w:rsidRPr="00E81BB0" w:rsidTr="00A11640">
        <w:tc>
          <w:tcPr>
            <w:tcW w:w="1413" w:type="dxa"/>
            <w:vMerge/>
            <w:vAlign w:val="center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244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m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vertAlign w:val="superscript"/>
                <w:lang w:eastAsia="hi-IN" w:bidi="hi-IN"/>
              </w:rPr>
              <w:t>2</w:t>
            </w: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 xml:space="preserve">         </w:t>
            </w:r>
            <w:r w:rsidRPr="00A11640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hi-IN" w:bidi="hi-IN"/>
              </w:rPr>
              <w:t>pow. części wspólnych</w:t>
            </w:r>
          </w:p>
          <w:p w:rsidR="00A11640" w:rsidRDefault="00A11640" w:rsidP="00A11640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3 zabiegi</w:t>
            </w:r>
          </w:p>
        </w:tc>
        <w:tc>
          <w:tcPr>
            <w:tcW w:w="850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11640" w:rsidRPr="009208D3" w:rsidRDefault="00A116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  <w:tr w:rsidR="00C47940" w:rsidRPr="00E81BB0" w:rsidTr="00A11640">
        <w:tc>
          <w:tcPr>
            <w:tcW w:w="3539" w:type="dxa"/>
            <w:gridSpan w:val="3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  <w:r w:rsidRPr="009208D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  <w:t>Razem</w:t>
            </w:r>
          </w:p>
        </w:tc>
        <w:tc>
          <w:tcPr>
            <w:tcW w:w="992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C47940" w:rsidRPr="009208D3" w:rsidRDefault="00C47940" w:rsidP="00A11640">
            <w:pPr>
              <w:widowControl w:val="0"/>
              <w:suppressAutoHyphens/>
              <w:autoSpaceDE w:val="0"/>
              <w:spacing w:after="120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hi-IN" w:bidi="hi-IN"/>
              </w:rPr>
            </w:pPr>
          </w:p>
        </w:tc>
      </w:tr>
    </w:tbl>
    <w:p w:rsidR="00E81BB0" w:rsidRDefault="00E81BB0" w:rsidP="00E81BB0">
      <w:pPr>
        <w:widowControl w:val="0"/>
        <w:suppressAutoHyphens/>
        <w:autoSpaceDE w:val="0"/>
        <w:spacing w:after="12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635132" w:rsidRDefault="00635132" w:rsidP="006351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 dla budynku przy ul. Holenderskiej 2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wynosi ……………zł (słownie: ) netto plus obowiązujący podatek VAT ……. % w kwocie ………zł (słownie: ), co stanowi wynagrodzenie ryczałtowe w wysoko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ści ………. zł (słownie: ) brutto.</w:t>
      </w:r>
    </w:p>
    <w:p w:rsidR="00635132" w:rsidRDefault="00635132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 dla budynku przy ul. Steyera 51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wynosi ……………zł (słownie: ) netto plus obowiązujący podatek VAT ……. % w kwocie ………zł (słownie: ), co stanowi wynagrodzenie ryczałtowe w wysoko</w:t>
      </w:r>
      <w:r w:rsidR="00A9349F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ści ………. zł (słownie: ) brutto.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Oświadczenie Wykonawcy: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Oświadczam/y, że zapoznałem/liśmy się z warunkami przystąpienia do zamówienia określonymi w SIWZ, oraz że uzyskałem/liśmy niezbędne informacje do przygotowania oferty;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Oświadczam/my, że w cenie oferty zostały uwzględnione wszystkie koszty wykonania zamówienia i realizacji przyszłego świadczenia umownego; 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Oświadczam/my, że zapoznałem/liśmy się z projektem umowy i nie wnoszę/simy </w:t>
      </w: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br/>
        <w:t>w stosunku do niego żadnych uwag, a w przypadku wyboru naszej oferty podpiszę/szemy umowę, której projekt stanowi załącznik nr 9 do SIWZ;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 xml:space="preserve"> Oświadczam, że jesteśmy związani niniejszą ofertą przez okres 30 dni od upływu terminu składania ofert.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Oświadczam/my, że usługi określone w zamówieniu wykonywać będziemy w terminie od dnia podpisania umowy do 31.12.2021 r.;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851" w:hanging="425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Oświadczamy, że jesteśmy*:</w:t>
      </w:r>
    </w:p>
    <w:p w:rsidR="00E81BB0" w:rsidRPr="00E81BB0" w:rsidRDefault="00E81BB0" w:rsidP="00E81BB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mikroprzedsiębiorstwem </w:t>
      </w:r>
      <w:r w:rsidRPr="00E81BB0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(przedsiębiorstwo które zatrudnia mniej niż 10 osób i </w:t>
      </w:r>
      <w:r w:rsidRPr="00E81BB0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lastRenderedPageBreak/>
        <w:t>którego roczny obrót lub roczna suma bilansowa nie przekracza 2 milionów EUR),</w:t>
      </w:r>
    </w:p>
    <w:p w:rsidR="00E81BB0" w:rsidRPr="00E81BB0" w:rsidRDefault="00E81BB0" w:rsidP="00E81BB0">
      <w:pPr>
        <w:numPr>
          <w:ilvl w:val="0"/>
          <w:numId w:val="7"/>
        </w:numPr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małym przedsiębiorstwem</w:t>
      </w:r>
      <w:r w:rsidRPr="00E81BB0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(przedsiębiorstwo które zatrudnia mniej niż 50 osób i którego roczny obrót lub roczna suma bilansowa nie przekracza 10 milionów EUR),</w:t>
      </w:r>
    </w:p>
    <w:p w:rsidR="00E81BB0" w:rsidRPr="00E81BB0" w:rsidRDefault="00E81BB0" w:rsidP="00E81BB0">
      <w:pPr>
        <w:numPr>
          <w:ilvl w:val="0"/>
          <w:numId w:val="7"/>
        </w:numPr>
        <w:spacing w:after="0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średnim przedsiębiorstwem </w:t>
      </w:r>
      <w:r w:rsidRPr="00E81BB0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(przedsiębiorstwa które nie są mikroprzedsiębiorstwami ani małymi przedsiębiorstwami i które nie zatrudniają mniej niż 250 osób i których roczny obrót nie przekracza 50 milionów EUR lub roczna suma bilansowa nie przekracza 43 milionów EUR).</w:t>
      </w:r>
    </w:p>
    <w:p w:rsidR="00E81BB0" w:rsidRPr="00E81BB0" w:rsidRDefault="00E81BB0" w:rsidP="00E81BB0">
      <w:pPr>
        <w:rPr>
          <w:rFonts w:ascii="Times New Roman" w:eastAsia="SimSun" w:hAnsi="Times New Roman" w:cs="Times New Roman"/>
          <w:bCs/>
          <w:kern w:val="3"/>
          <w:lang w:eastAsia="hi-IN" w:bidi="hi-IN"/>
        </w:rPr>
      </w:pPr>
      <w:r w:rsidRPr="00E81BB0">
        <w:rPr>
          <w:rFonts w:ascii="Times New Roman" w:eastAsia="SimSun" w:hAnsi="Times New Roman" w:cs="Times New Roman"/>
          <w:bCs/>
          <w:kern w:val="3"/>
          <w:lang w:eastAsia="hi-IN" w:bidi="hi-IN"/>
        </w:rPr>
        <w:t>*właściwe podkreślić</w:t>
      </w: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Oświadczam/my, że na wykonanie usługi udzielam gwarancji:</w:t>
      </w:r>
    </w:p>
    <w:p w:rsidR="00E81BB0" w:rsidRPr="00E81BB0" w:rsidRDefault="00E81BB0" w:rsidP="00E81BB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1 …. m-</w:t>
      </w:r>
      <w:proofErr w:type="spellStart"/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:rsidR="00E81BB0" w:rsidRPr="00E81BB0" w:rsidRDefault="00E81BB0" w:rsidP="00E81BB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2 ..... m-</w:t>
      </w:r>
      <w:proofErr w:type="spellStart"/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E81BB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; </w:t>
      </w:r>
    </w:p>
    <w:p w:rsidR="00E81BB0" w:rsidRDefault="00836E5A" w:rsidP="00E81BB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3 …. m-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:rsidR="0005358D" w:rsidRDefault="0005358D" w:rsidP="00053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4 …. m-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:rsidR="0005358D" w:rsidRDefault="0005358D" w:rsidP="00053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5 …. m-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:rsidR="0005358D" w:rsidRDefault="0005358D" w:rsidP="00053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dla zadania nr 6 …. m-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</w:p>
    <w:p w:rsidR="0005358D" w:rsidRPr="00E81BB0" w:rsidRDefault="0005358D" w:rsidP="0005358D">
      <w:pPr>
        <w:widowControl w:val="0"/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E81BB0" w:rsidRPr="00E81BB0" w:rsidRDefault="00E81BB0" w:rsidP="00E81BB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Oświadczam, że na podstawie art. 8 ust. 3 ustaw PZP, że:</w:t>
      </w:r>
    </w:p>
    <w:p w:rsidR="00E81BB0" w:rsidRPr="00E81BB0" w:rsidRDefault="00E81BB0" w:rsidP="00E81BB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oferta nie zawiera informacji stanowiących tajemnicę przedsiębiorstwa w rozumieniu przepisów o zwalczaniu nieuczciwej konkurencji. *</w:t>
      </w:r>
    </w:p>
    <w:p w:rsidR="00E81BB0" w:rsidRPr="00E81BB0" w:rsidRDefault="00E81BB0" w:rsidP="00E81BB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oferta zawiera informacje stanowiące tajemnicę przedsiębiorstwa. Informacje takie zawarte są w następujących dokumentach: *</w:t>
      </w:r>
    </w:p>
    <w:p w:rsidR="00E81BB0" w:rsidRPr="00E81BB0" w:rsidRDefault="00E81BB0" w:rsidP="00E81B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:rsidR="00E81BB0" w:rsidRPr="00E81BB0" w:rsidRDefault="00E81BB0" w:rsidP="00E81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:rsidR="00E81BB0" w:rsidRPr="00E81BB0" w:rsidRDefault="00E81BB0" w:rsidP="00E81B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:rsidR="00E81BB0" w:rsidRPr="00E81BB0" w:rsidRDefault="00E81BB0" w:rsidP="00E81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Uzasadnienie, iż zastrzeżone informacje stanowią tajemnicę przedsiębiorstwa:</w:t>
      </w:r>
    </w:p>
    <w:p w:rsidR="00E81BB0" w:rsidRPr="00E81BB0" w:rsidRDefault="00E81BB0" w:rsidP="00E81BB0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1BB0" w:rsidRPr="00E81BB0" w:rsidRDefault="00E81BB0" w:rsidP="00E81BB0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BB0">
        <w:rPr>
          <w:rFonts w:ascii="Times New Roman" w:eastAsia="Calibri" w:hAnsi="Times New Roman" w:cs="Times New Roman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E81BB0" w:rsidRPr="00E81BB0" w:rsidRDefault="00E81BB0" w:rsidP="00E81B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B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81BB0">
        <w:rPr>
          <w:rFonts w:ascii="Times New Roman" w:eastAsia="Calibri" w:hAnsi="Times New Roman" w:cs="Times New Roman"/>
          <w:sz w:val="24"/>
          <w:szCs w:val="24"/>
        </w:rPr>
        <w:t>zaznaczyć właściwy punkt</w:t>
      </w:r>
    </w:p>
    <w:p w:rsidR="00E81BB0" w:rsidRPr="00E81BB0" w:rsidRDefault="00E81BB0" w:rsidP="00E81BB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Załączam/my dokumenty:</w:t>
      </w:r>
    </w:p>
    <w:p w:rsidR="00E81BB0" w:rsidRPr="00E81BB0" w:rsidRDefault="00E81BB0" w:rsidP="00E81BB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aktualny wyciąg z właściwego rejestru  lub zaświadczenie o zgłoszeniu do ewidencji działalności gospodarczej, </w:t>
      </w:r>
    </w:p>
    <w:p w:rsidR="00E81BB0" w:rsidRPr="00E81BB0" w:rsidRDefault="00E81BB0" w:rsidP="00E81BB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pełnomocnictwo (w przypadku składania oferty przez pełnomocnika),</w:t>
      </w:r>
    </w:p>
    <w:p w:rsidR="00E81BB0" w:rsidRPr="00E81BB0" w:rsidRDefault="00E81BB0" w:rsidP="00E81BB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aktualną polisę OC potwierdzającą posiadanie ubezpieczenia w zakresie prowadzonej działalności gospodarczej, obowiązującą przez cały okres trwania umowy,</w:t>
      </w:r>
    </w:p>
    <w:p w:rsidR="00E81BB0" w:rsidRPr="00E81BB0" w:rsidRDefault="00E81BB0" w:rsidP="00E81BB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oświadczenie i dokumenty zgodne z SIWZ: ……………………………….</w:t>
      </w:r>
    </w:p>
    <w:p w:rsidR="00E81BB0" w:rsidRPr="00E81BB0" w:rsidRDefault="00E81BB0" w:rsidP="00E81BB0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E81BB0" w:rsidRPr="00E81BB0" w:rsidRDefault="00E81BB0" w:rsidP="00E81BB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BB0">
        <w:rPr>
          <w:rFonts w:ascii="Times New Roman" w:eastAsia="Calibri" w:hAnsi="Times New Roman" w:cs="Times New Roman"/>
          <w:b/>
          <w:sz w:val="24"/>
          <w:szCs w:val="24"/>
        </w:rPr>
        <w:t>Inne informacje Wykonawcy:</w:t>
      </w:r>
    </w:p>
    <w:p w:rsidR="00E81BB0" w:rsidRPr="00E81BB0" w:rsidRDefault="00E81BB0" w:rsidP="00E81BB0">
      <w:pPr>
        <w:jc w:val="both"/>
        <w:rPr>
          <w:rFonts w:ascii="Calibri" w:eastAsia="Calibri" w:hAnsi="Calibri" w:cs="Times New Roman"/>
        </w:rPr>
      </w:pPr>
      <w:r w:rsidRPr="00E81B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81BB0" w:rsidRPr="00E81BB0" w:rsidRDefault="00E81BB0" w:rsidP="00E81BB0">
      <w:pPr>
        <w:rPr>
          <w:rFonts w:ascii="Calibri" w:eastAsia="Calibri" w:hAnsi="Calibri" w:cs="Times New Roman"/>
        </w:rPr>
      </w:pPr>
    </w:p>
    <w:p w:rsidR="00E81BB0" w:rsidRPr="00E81BB0" w:rsidRDefault="00E81BB0" w:rsidP="00E81BB0">
      <w:pPr>
        <w:rPr>
          <w:rFonts w:ascii="Calibri" w:eastAsia="Calibri" w:hAnsi="Calibri" w:cs="Times New Roman"/>
        </w:rPr>
      </w:pPr>
      <w:r w:rsidRPr="00E81BB0">
        <w:rPr>
          <w:rFonts w:ascii="Calibri" w:eastAsia="Calibri" w:hAnsi="Calibri" w:cs="Times New Roman"/>
        </w:rPr>
        <w:t>..............................., dn. ...............................</w:t>
      </w:r>
      <w:r w:rsidRPr="00E81BB0">
        <w:rPr>
          <w:rFonts w:ascii="Calibri" w:eastAsia="Calibri" w:hAnsi="Calibri" w:cs="Times New Roman"/>
        </w:rPr>
        <w:tab/>
      </w:r>
      <w:r w:rsidRPr="00E81BB0">
        <w:rPr>
          <w:rFonts w:ascii="Calibri" w:eastAsia="Calibri" w:hAnsi="Calibri" w:cs="Times New Roman"/>
        </w:rPr>
        <w:tab/>
        <w:t>.....................................................................</w:t>
      </w:r>
    </w:p>
    <w:p w:rsidR="00C7225B" w:rsidRPr="00E81BB0" w:rsidRDefault="00E81BB0" w:rsidP="00E81BB0">
      <w:r w:rsidRPr="00E81BB0">
        <w:rPr>
          <w:rFonts w:ascii="Calibri" w:eastAsia="Calibri" w:hAnsi="Calibri" w:cs="Times New Roman"/>
        </w:rPr>
        <w:lastRenderedPageBreak/>
        <w:t xml:space="preserve"> (podpis(y) osób uprawnionych)</w:t>
      </w:r>
    </w:p>
    <w:sectPr w:rsidR="00C7225B" w:rsidRPr="00E81B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40" w:rsidRDefault="00A11640">
      <w:pPr>
        <w:spacing w:after="0" w:line="240" w:lineRule="auto"/>
      </w:pPr>
      <w:r>
        <w:separator/>
      </w:r>
    </w:p>
  </w:endnote>
  <w:endnote w:type="continuationSeparator" w:id="0">
    <w:p w:rsidR="00A11640" w:rsidRDefault="00A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:rsidR="00A11640" w:rsidRDefault="00A116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02C">
          <w:rPr>
            <w:noProof/>
          </w:rPr>
          <w:t>6</w:t>
        </w:r>
        <w:r>
          <w:fldChar w:fldCharType="end"/>
        </w:r>
      </w:p>
    </w:sdtContent>
  </w:sdt>
  <w:p w:rsidR="00A11640" w:rsidRDefault="00A11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40" w:rsidRDefault="00A11640">
      <w:pPr>
        <w:spacing w:after="0" w:line="240" w:lineRule="auto"/>
      </w:pPr>
      <w:r>
        <w:separator/>
      </w:r>
    </w:p>
  </w:footnote>
  <w:footnote w:type="continuationSeparator" w:id="0">
    <w:p w:rsidR="00A11640" w:rsidRDefault="00A1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6487"/>
    <w:multiLevelType w:val="hybridMultilevel"/>
    <w:tmpl w:val="76CAB7F0"/>
    <w:lvl w:ilvl="0" w:tplc="918ACF0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5B1"/>
    <w:multiLevelType w:val="hybridMultilevel"/>
    <w:tmpl w:val="E1EC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00790"/>
    <w:multiLevelType w:val="hybridMultilevel"/>
    <w:tmpl w:val="6D7A7B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0537B8"/>
    <w:multiLevelType w:val="hybridMultilevel"/>
    <w:tmpl w:val="3F2E5C98"/>
    <w:lvl w:ilvl="0" w:tplc="C4DA6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3FEA"/>
    <w:multiLevelType w:val="hybridMultilevel"/>
    <w:tmpl w:val="7408C562"/>
    <w:lvl w:ilvl="0" w:tplc="E8D25C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27268C"/>
    <w:multiLevelType w:val="hybridMultilevel"/>
    <w:tmpl w:val="82C66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E402C"/>
    <w:multiLevelType w:val="hybridMultilevel"/>
    <w:tmpl w:val="0C324544"/>
    <w:lvl w:ilvl="0" w:tplc="C2D87030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703E35"/>
    <w:multiLevelType w:val="hybridMultilevel"/>
    <w:tmpl w:val="598A6A08"/>
    <w:lvl w:ilvl="0" w:tplc="42FC3B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15D39"/>
    <w:rsid w:val="0005358D"/>
    <w:rsid w:val="000D2FF8"/>
    <w:rsid w:val="000F5FEB"/>
    <w:rsid w:val="003C7E41"/>
    <w:rsid w:val="003F600C"/>
    <w:rsid w:val="004B21AD"/>
    <w:rsid w:val="00544E05"/>
    <w:rsid w:val="005F1187"/>
    <w:rsid w:val="00635132"/>
    <w:rsid w:val="00661C2E"/>
    <w:rsid w:val="00734A89"/>
    <w:rsid w:val="008109BE"/>
    <w:rsid w:val="00836E5A"/>
    <w:rsid w:val="00871390"/>
    <w:rsid w:val="008B11A1"/>
    <w:rsid w:val="008F5BD1"/>
    <w:rsid w:val="009208D3"/>
    <w:rsid w:val="00923E1D"/>
    <w:rsid w:val="00945E8D"/>
    <w:rsid w:val="00A03F37"/>
    <w:rsid w:val="00A11640"/>
    <w:rsid w:val="00A9349F"/>
    <w:rsid w:val="00AA5F91"/>
    <w:rsid w:val="00AD4CD9"/>
    <w:rsid w:val="00B7702C"/>
    <w:rsid w:val="00BD6226"/>
    <w:rsid w:val="00C47940"/>
    <w:rsid w:val="00C7225B"/>
    <w:rsid w:val="00D06F85"/>
    <w:rsid w:val="00D27453"/>
    <w:rsid w:val="00DA2F78"/>
    <w:rsid w:val="00E75099"/>
    <w:rsid w:val="00E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A452-49D3-4C91-AC52-16F55B2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C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67</TotalTime>
  <Pages>6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28</cp:revision>
  <dcterms:created xsi:type="dcterms:W3CDTF">2020-07-09T08:49:00Z</dcterms:created>
  <dcterms:modified xsi:type="dcterms:W3CDTF">2020-10-06T09:31:00Z</dcterms:modified>
</cp:coreProperties>
</file>