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57" w:rsidRDefault="00F41C57" w:rsidP="00F41C57">
      <w:pPr>
        <w:suppressAutoHyphens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do SIWZ </w:t>
      </w:r>
      <w:r w:rsidR="002C5B5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RO</w:t>
      </w:r>
      <w:bookmarkStart w:id="0" w:name="_GoBack"/>
      <w:bookmarkEnd w:id="0"/>
      <w:r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.242.2.NB.2020</w:t>
      </w:r>
    </w:p>
    <w:p w:rsidR="009D4733" w:rsidRDefault="009D4733" w:rsidP="00F41C57">
      <w:pPr>
        <w:suppressAutoHyphens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</w:t>
      </w:r>
      <w:r w:rsidR="00EA0B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i</w:t>
      </w:r>
      <w:r w:rsidRPr="009D473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a zamówienia</w:t>
      </w: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Ja , niżej podpisany</w:t>
      </w:r>
      <w:r w:rsidRPr="009D47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……………………….……………..…………………..……………. </w:t>
      </w:r>
    </w:p>
    <w:p w:rsidR="009D4733" w:rsidRPr="009D4733" w:rsidRDefault="009D4733" w:rsidP="009D4733">
      <w:pPr>
        <w:widowControl w:val="0"/>
        <w:tabs>
          <w:tab w:val="left" w:pos="4395"/>
        </w:tabs>
        <w:suppressAutoHyphens/>
        <w:spacing w:after="0" w:line="240" w:lineRule="auto"/>
        <w:ind w:left="2832" w:hanging="564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(imię i nazwisko osoby składającej oświadczenie)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działając w imieniu i na rzecz: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…………………………….………………………………….……………………….………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(nazwa i adres  Podmiotu oddającego do dyspozycji zasoby)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oddania </w:t>
      </w:r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22a ustawy z dnia 29 stycznia 2004 r. – Prawo zamówień publicznych (Dz. U. z 201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9</w:t>
      </w:r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1843</w:t>
      </w:r>
      <w:r w:rsidRPr="009D473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z późn. zm.) </w:t>
      </w:r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nw. zasobów na potrzeby wykonania zamówienia: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D4733" w:rsidRPr="009D4733" w:rsidRDefault="009D4733" w:rsidP="009D47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(określenie zasobu – wiedza i doświadczenie, osoby zdolne do wykonania zamówienia,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zdolności finansowe</w:t>
      </w:r>
      <w:r w:rsidR="00BE04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techniczne lub</w:t>
      </w:r>
      <w:r w:rsidRPr="009D4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ekonomiczne)</w:t>
      </w:r>
    </w:p>
    <w:p w:rsidR="009D4733" w:rsidRPr="009D4733" w:rsidRDefault="009D4733" w:rsidP="009D4733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33" w:rsidRPr="009D4733" w:rsidRDefault="009D4733" w:rsidP="009D4733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dyspozycji Wykonawcy: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 składającego ofertę)</w:t>
      </w: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wykonywaniu zamówienia pod nazwą:</w:t>
      </w:r>
    </w:p>
    <w:p w:rsidR="009D4733" w:rsidRPr="009D4733" w:rsidRDefault="009D4733" w:rsidP="009D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33" w:rsidRPr="00BE04F1" w:rsidRDefault="009D4733" w:rsidP="004F3E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F3E12" w:rsidRPr="0099184A">
        <w:rPr>
          <w:rFonts w:ascii="Times New Roman" w:eastAsia="Calibri" w:hAnsi="Times New Roman" w:cs="Times New Roman"/>
          <w:b/>
          <w:sz w:val="24"/>
          <w:szCs w:val="24"/>
        </w:rPr>
        <w:t xml:space="preserve">Świadczenie usług </w:t>
      </w:r>
      <w:r w:rsidR="004F3E12" w:rsidRPr="0099184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 zakresie dezynsekcji, dezynfekcji, deratyzacji, usuwania gniazd oraz przeglądów lokali</w:t>
      </w:r>
      <w:r w:rsidRPr="00BE0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iż</w:t>
      </w:r>
      <w:r w:rsidRPr="009D47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D4733" w:rsidRPr="009D4733" w:rsidRDefault="009D4733" w:rsidP="009D473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33" w:rsidRPr="009D4733" w:rsidRDefault="009D4733" w:rsidP="009D473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udostępniam Wykonawcy ww. zasoby, w następującym zakresie</w:t>
      </w:r>
      <w:r w:rsidRPr="009D4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D4733" w:rsidRPr="009D4733" w:rsidRDefault="009D4733" w:rsidP="009D473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sposób wykorzystania udostępnionych przeze mnie zasobów będzie następujący: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okres wykorzystania udostępnionych przeze mnie zasobów będzie wynosił: 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zrealizuję następujący zakres usług (w odniesieniu do warunków dotyczących doświadczenia, wykonawcy mogą polegać na zdolnościach innych podmiotów, jeśli podmioty te zrealizują usługi, do realizacji których te zdolności są wymagane):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4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 …………….</w:t>
      </w:r>
    </w:p>
    <w:p w:rsidR="009D4733" w:rsidRPr="009D4733" w:rsidRDefault="009D4733" w:rsidP="009D473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4733" w:rsidRPr="009D4733" w:rsidRDefault="009D4733" w:rsidP="009D4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9D47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D47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9D4733" w:rsidRPr="009D4733" w:rsidRDefault="009D4733" w:rsidP="009D4733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9D473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(miejsce i data złożenia oświadczenia)                </w:t>
      </w:r>
      <w:r w:rsidRPr="009D473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9D473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(pieczęć i podpis osoby uprawnionej do składania  oświadczeń woli w imieniu podmiotu oddającego do dyspozycji zasoby)</w:t>
      </w:r>
    </w:p>
    <w:p w:rsidR="009D4733" w:rsidRDefault="009D4733" w:rsidP="009D4733">
      <w:pPr>
        <w:suppressAutoHyphens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41C57" w:rsidRDefault="00F41C57" w:rsidP="00F41C57">
      <w:pPr>
        <w:suppressAutoHyphens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41C57" w:rsidRPr="003C7E41" w:rsidRDefault="00F41C57" w:rsidP="00F41C57">
      <w:pPr>
        <w:suppressAutoHyphens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F1DAD" w:rsidRDefault="004F1DAD" w:rsidP="00F41C57">
      <w:pPr>
        <w:jc w:val="right"/>
      </w:pPr>
    </w:p>
    <w:sectPr w:rsidR="004F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57"/>
    <w:rsid w:val="002C5B53"/>
    <w:rsid w:val="004F1DAD"/>
    <w:rsid w:val="004F3E12"/>
    <w:rsid w:val="009D4733"/>
    <w:rsid w:val="00BE04F1"/>
    <w:rsid w:val="00EA0BA1"/>
    <w:rsid w:val="00F4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6E2F-CC28-4822-9E90-7E09355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622B2B4E.dotm</Template>
  <TotalTime>21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Sekretariat</cp:lastModifiedBy>
  <cp:revision>5</cp:revision>
  <dcterms:created xsi:type="dcterms:W3CDTF">2020-07-09T10:40:00Z</dcterms:created>
  <dcterms:modified xsi:type="dcterms:W3CDTF">2020-09-18T07:09:00Z</dcterms:modified>
</cp:coreProperties>
</file>