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2316" w14:textId="77777777" w:rsidR="005952FB" w:rsidRPr="005952FB" w:rsidRDefault="009B0492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</w:t>
      </w:r>
      <w:r w:rsidR="00341FB2"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SIWZ ZP.242.2.NB.2020</w:t>
      </w:r>
    </w:p>
    <w:p w14:paraId="441EDBC8" w14:textId="77777777" w:rsidR="005952FB" w:rsidRPr="005952FB" w:rsidRDefault="005952FB" w:rsidP="005952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E26ADC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F2A66A4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B09100" w14:textId="77777777" w:rsid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2FB">
        <w:rPr>
          <w:rFonts w:ascii="Times New Roman" w:eastAsia="Calibri" w:hAnsi="Times New Roman" w:cs="Times New Roman"/>
          <w:b/>
          <w:sz w:val="24"/>
          <w:szCs w:val="24"/>
        </w:rPr>
        <w:t>OŚWIADCZENIE WYKONAWCY O BRAKU PODSTAW DO WYKLUCZENIA</w:t>
      </w:r>
    </w:p>
    <w:p w14:paraId="48B7645F" w14:textId="77777777" w:rsidR="00616CEA" w:rsidRPr="00C614B2" w:rsidRDefault="005D7A4D" w:rsidP="00616C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CEA">
        <w:rPr>
          <w:rFonts w:ascii="Times New Roman" w:eastAsia="Calibri" w:hAnsi="Times New Roman" w:cs="Times New Roman"/>
          <w:sz w:val="20"/>
          <w:szCs w:val="20"/>
        </w:rPr>
        <w:t xml:space="preserve">składane na podstawie art. </w:t>
      </w:r>
      <w:r w:rsidR="00A0229E" w:rsidRPr="00616CEA">
        <w:rPr>
          <w:rFonts w:ascii="Times New Roman" w:eastAsia="Calibri" w:hAnsi="Times New Roman" w:cs="Times New Roman"/>
          <w:sz w:val="20"/>
          <w:szCs w:val="20"/>
        </w:rPr>
        <w:t>2</w:t>
      </w:r>
      <w:r w:rsidR="00626393" w:rsidRPr="00616CEA">
        <w:rPr>
          <w:rFonts w:ascii="Times New Roman" w:eastAsia="Calibri" w:hAnsi="Times New Roman" w:cs="Times New Roman"/>
          <w:sz w:val="20"/>
          <w:szCs w:val="20"/>
        </w:rPr>
        <w:t>5a</w:t>
      </w:r>
      <w:r w:rsidRPr="00616CEA">
        <w:rPr>
          <w:rFonts w:ascii="Times New Roman" w:eastAsia="Calibri" w:hAnsi="Times New Roman" w:cs="Times New Roman"/>
          <w:sz w:val="20"/>
          <w:szCs w:val="20"/>
        </w:rPr>
        <w:t xml:space="preserve"> ust. 1 </w:t>
      </w:r>
      <w:r w:rsidR="00616CEA">
        <w:rPr>
          <w:rFonts w:ascii="Times New Roman" w:eastAsia="Calibri" w:hAnsi="Times New Roman" w:cs="Times New Roman"/>
          <w:sz w:val="20"/>
          <w:szCs w:val="20"/>
        </w:rPr>
        <w:t>ustawy</w:t>
      </w:r>
      <w:r w:rsidR="00616CEA" w:rsidRPr="00616CEA">
        <w:rPr>
          <w:rFonts w:ascii="Times New Roman" w:hAnsi="Times New Roman" w:cs="Times New Roman"/>
          <w:sz w:val="20"/>
          <w:szCs w:val="20"/>
        </w:rPr>
        <w:t xml:space="preserve"> z dnia 29 stycznia 2004 r.  Prawo zamówień publicznych</w:t>
      </w:r>
    </w:p>
    <w:p w14:paraId="3E927345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CE0FB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14:paraId="6D2FB886" w14:textId="77777777" w:rsidR="005952FB" w:rsidRPr="005952FB" w:rsidRDefault="005952FB" w:rsidP="005952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6E77C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14:paraId="1BAB752A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BA7C11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36474E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52FB">
        <w:rPr>
          <w:rFonts w:ascii="Times New Roman" w:eastAsia="Calibri" w:hAnsi="Times New Roman" w:cs="Times New Roman"/>
        </w:rPr>
        <w:t>(pełna nazwa wykonawcy)</w:t>
      </w:r>
    </w:p>
    <w:p w14:paraId="295A5ED8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F54057" w14:textId="77777777" w:rsidR="005952FB" w:rsidRPr="005952FB" w:rsidRDefault="005952FB" w:rsidP="0059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B20219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52FB">
        <w:rPr>
          <w:rFonts w:ascii="Times New Roman" w:eastAsia="Calibri" w:hAnsi="Times New Roman" w:cs="Times New Roman"/>
        </w:rPr>
        <w:t>(adres siedziby wykonawcy)</w:t>
      </w:r>
    </w:p>
    <w:p w14:paraId="310777A3" w14:textId="77777777" w:rsidR="005952FB" w:rsidRDefault="005952FB" w:rsidP="0059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857A1E" w14:textId="77777777" w:rsidR="008332A0" w:rsidRPr="005952FB" w:rsidRDefault="008332A0" w:rsidP="0059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587881" w14:textId="77777777" w:rsidR="00C9383F" w:rsidRPr="00C9383F" w:rsidRDefault="005952FB" w:rsidP="00C9383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 xml:space="preserve">w odpowiedzi na ogłoszenie o postępowaniu prowadzonym w trybie </w:t>
      </w:r>
      <w:r w:rsidR="009F606D">
        <w:rPr>
          <w:rFonts w:ascii="Times New Roman" w:eastAsia="Calibri" w:hAnsi="Times New Roman" w:cs="Times New Roman"/>
          <w:sz w:val="24"/>
          <w:szCs w:val="24"/>
        </w:rPr>
        <w:t xml:space="preserve">przetargu nieograniczonego na: </w:t>
      </w:r>
      <w:bookmarkStart w:id="0" w:name="_GoBack"/>
      <w:bookmarkEnd w:id="0"/>
      <w:r w:rsidR="00C9383F" w:rsidRPr="00C938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="00C9383F" w:rsidRPr="00C938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</w:t>
      </w:r>
      <w:r w:rsidR="00C9383F" w:rsidRPr="00C9383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r w:rsidR="00C9383F" w:rsidRPr="00C9383F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pl-PL"/>
        </w:rPr>
        <w:t>”</w:t>
      </w:r>
    </w:p>
    <w:p w14:paraId="49AA7277" w14:textId="02F31425" w:rsidR="005952FB" w:rsidRPr="00E9349E" w:rsidRDefault="005952FB" w:rsidP="00E9349E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</w:p>
    <w:p w14:paraId="2AF62775" w14:textId="77777777" w:rsidR="005952FB" w:rsidRPr="005952FB" w:rsidRDefault="005952FB" w:rsidP="005952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40548061" w14:textId="77777777" w:rsidR="005952FB" w:rsidRDefault="007F2645" w:rsidP="007F264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Oświadczam/my</w:t>
      </w:r>
      <w:r w:rsidR="005952FB" w:rsidRPr="007F26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952FB" w:rsidRPr="007F2645">
        <w:rPr>
          <w:rFonts w:ascii="Times New Roman" w:eastAsia="Calibri" w:hAnsi="Times New Roman" w:cs="Times New Roman"/>
          <w:b/>
          <w:sz w:val="24"/>
          <w:szCs w:val="24"/>
        </w:rPr>
        <w:t xml:space="preserve">że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Pr="007F2645">
        <w:rPr>
          <w:rFonts w:ascii="Times New Roman" w:eastAsia="Calibri" w:hAnsi="Times New Roman" w:cs="Times New Roman"/>
          <w:b/>
          <w:sz w:val="24"/>
          <w:szCs w:val="24"/>
        </w:rPr>
        <w:t>podlegam/my wykluczeniu z postępowania na podstawie art. 24 ust. 1 pkt 12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 – </w:t>
      </w:r>
      <w:r w:rsidRPr="007F2645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F2645">
        <w:rPr>
          <w:rFonts w:ascii="Times New Roman" w:eastAsia="Calibri" w:hAnsi="Times New Roman" w:cs="Times New Roman"/>
          <w:b/>
          <w:sz w:val="24"/>
          <w:szCs w:val="24"/>
        </w:rPr>
        <w:t xml:space="preserve"> ustawy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PZP</w:t>
      </w:r>
      <w:r w:rsidRPr="007F26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04CDF105" w14:textId="77777777" w:rsidR="007F2645" w:rsidRDefault="007F2645" w:rsidP="007F2645">
      <w:pPr>
        <w:pStyle w:val="Akapitzlist"/>
        <w:widowControl w:val="0"/>
        <w:tabs>
          <w:tab w:val="left" w:pos="8460"/>
          <w:tab w:val="left" w:pos="8910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3EFE1" w14:textId="77777777" w:rsidR="007F2645" w:rsidRDefault="007F2645" w:rsidP="007F264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Oświadczam/my, że nie podlegam/my wykluczeniu z postępowania na podstawie art. 24 ust. 5 pkt 1)</w:t>
      </w:r>
    </w:p>
    <w:p w14:paraId="0B368B3E" w14:textId="77777777" w:rsidR="005952FB" w:rsidRPr="005952FB" w:rsidRDefault="005952FB" w:rsidP="002A1854">
      <w:pPr>
        <w:tabs>
          <w:tab w:val="num" w:pos="709"/>
        </w:tabs>
        <w:rPr>
          <w:rFonts w:ascii="Calibri" w:eastAsia="Calibri" w:hAnsi="Calibri" w:cs="Times New Roman"/>
        </w:rPr>
      </w:pPr>
    </w:p>
    <w:p w14:paraId="468890C8" w14:textId="77777777" w:rsidR="005952FB" w:rsidRDefault="005952FB" w:rsidP="008332A0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</w:p>
    <w:p w14:paraId="00271889" w14:textId="77777777" w:rsidR="00C46C1E" w:rsidRDefault="00C46C1E" w:rsidP="008332A0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</w:p>
    <w:p w14:paraId="76E4E502" w14:textId="77777777" w:rsidR="00C46C1E" w:rsidRPr="005952FB" w:rsidRDefault="00C46C1E" w:rsidP="008332A0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</w:p>
    <w:p w14:paraId="46326222" w14:textId="77777777" w:rsidR="005952FB" w:rsidRPr="005952FB" w:rsidRDefault="005952FB" w:rsidP="005952FB">
      <w:pPr>
        <w:tabs>
          <w:tab w:val="num" w:pos="709"/>
        </w:tabs>
        <w:ind w:left="709" w:hanging="283"/>
        <w:rPr>
          <w:rFonts w:ascii="Calibri" w:eastAsia="Calibri" w:hAnsi="Calibri" w:cs="Times New Roman"/>
        </w:rPr>
      </w:pPr>
    </w:p>
    <w:p w14:paraId="15EB8380" w14:textId="77777777" w:rsidR="005952FB" w:rsidRPr="005952FB" w:rsidRDefault="005952FB" w:rsidP="0059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..............................., dn. .......................</w:t>
      </w:r>
      <w:r w:rsidRPr="005952FB">
        <w:rPr>
          <w:rFonts w:ascii="Times New Roman" w:eastAsia="Calibri" w:hAnsi="Times New Roman" w:cs="Times New Roman"/>
          <w:sz w:val="24"/>
          <w:szCs w:val="24"/>
        </w:rPr>
        <w:tab/>
      </w:r>
      <w:r w:rsidRPr="005952FB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</w:t>
      </w:r>
    </w:p>
    <w:p w14:paraId="0720947A" w14:textId="77777777" w:rsidR="005952FB" w:rsidRPr="005952FB" w:rsidRDefault="005952FB" w:rsidP="005952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52F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5952FB">
        <w:rPr>
          <w:rFonts w:ascii="Times New Roman" w:eastAsia="Times New Roman" w:hAnsi="Times New Roman" w:cs="Times New Roman"/>
          <w:lang w:eastAsia="pl-PL"/>
        </w:rPr>
        <w:tab/>
      </w:r>
      <w:r w:rsidRPr="005952FB">
        <w:rPr>
          <w:rFonts w:ascii="Times New Roman" w:eastAsia="Times New Roman" w:hAnsi="Times New Roman" w:cs="Times New Roman"/>
          <w:lang w:eastAsia="pl-PL"/>
        </w:rPr>
        <w:tab/>
      </w:r>
      <w:r w:rsidRPr="005952FB">
        <w:rPr>
          <w:rFonts w:ascii="Times New Roman" w:eastAsia="Times New Roman" w:hAnsi="Times New Roman" w:cs="Times New Roman"/>
          <w:lang w:eastAsia="pl-PL"/>
        </w:rPr>
        <w:tab/>
        <w:t>(podpis(y) osób uprawnionych</w:t>
      </w:r>
    </w:p>
    <w:p w14:paraId="07ECD109" w14:textId="77777777" w:rsidR="005952FB" w:rsidRPr="005952FB" w:rsidRDefault="005952FB" w:rsidP="005952F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5952FB">
        <w:rPr>
          <w:rFonts w:ascii="Times New Roman" w:eastAsia="Times New Roman" w:hAnsi="Times New Roman" w:cs="Times New Roman"/>
          <w:lang w:eastAsia="pl-PL"/>
        </w:rPr>
        <w:t xml:space="preserve"> do reprezentacji wykonawcy)</w:t>
      </w:r>
    </w:p>
    <w:p w14:paraId="231BE90A" w14:textId="77777777" w:rsidR="005952FB" w:rsidRDefault="005952F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C7E2E7" w14:textId="77777777" w:rsidR="00307CAB" w:rsidRDefault="00307CA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586939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C9771D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EB7CD9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2162CE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D847BD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4DB66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A1CBAC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0F4374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B74EF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E1CCB7" w14:textId="77777777" w:rsidR="00307CAB" w:rsidRPr="00C614B2" w:rsidRDefault="00307CAB" w:rsidP="00307CAB">
      <w:pPr>
        <w:numPr>
          <w:ilvl w:val="0"/>
          <w:numId w:val="4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>
        <w:rPr>
          <w:rFonts w:ascii="Times New Roman" w:hAnsi="Times New Roman" w:cs="Times New Roman"/>
          <w:b/>
          <w:sz w:val="24"/>
          <w:szCs w:val="24"/>
        </w:rPr>
        <w:t>/ÓW</w:t>
      </w:r>
      <w:r w:rsidRPr="00C614B2">
        <w:rPr>
          <w:rFonts w:ascii="Times New Roman" w:hAnsi="Times New Roman" w:cs="Times New Roman"/>
          <w:b/>
          <w:sz w:val="24"/>
          <w:szCs w:val="24"/>
        </w:rPr>
        <w:t>, NA KTÓREGO</w:t>
      </w:r>
      <w:r>
        <w:rPr>
          <w:rFonts w:ascii="Times New Roman" w:hAnsi="Times New Roman" w:cs="Times New Roman"/>
          <w:b/>
          <w:sz w:val="24"/>
          <w:szCs w:val="24"/>
        </w:rPr>
        <w:t>/YCH</w:t>
      </w:r>
      <w:r w:rsidRPr="00C614B2">
        <w:rPr>
          <w:rFonts w:ascii="Times New Roman" w:hAnsi="Times New Roman" w:cs="Times New Roman"/>
          <w:b/>
          <w:sz w:val="24"/>
          <w:szCs w:val="24"/>
        </w:rPr>
        <w:t xml:space="preserve"> ZASOBY POWOŁUJE SIĘ WYKONAWCA </w:t>
      </w:r>
      <w:r w:rsidRPr="00C614B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C614B2">
        <w:rPr>
          <w:rFonts w:ascii="Times New Roman" w:hAnsi="Times New Roman" w:cs="Times New Roman"/>
          <w:b/>
          <w:sz w:val="24"/>
          <w:szCs w:val="24"/>
        </w:rPr>
        <w:t>:</w:t>
      </w:r>
    </w:p>
    <w:p w14:paraId="557764CB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29131" w14:textId="77777777" w:rsidR="00307CAB" w:rsidRPr="00C614B2" w:rsidRDefault="00307CAB" w:rsidP="0090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Oświadczam/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614B2">
        <w:rPr>
          <w:rFonts w:ascii="Times New Roman" w:hAnsi="Times New Roman" w:cs="Times New Roman"/>
          <w:sz w:val="24"/>
          <w:szCs w:val="24"/>
        </w:rPr>
        <w:t xml:space="preserve">y, że w </w:t>
      </w:r>
      <w:r w:rsidR="00360A44">
        <w:rPr>
          <w:rFonts w:ascii="Times New Roman" w:hAnsi="Times New Roman" w:cs="Times New Roman"/>
          <w:sz w:val="24"/>
          <w:szCs w:val="24"/>
        </w:rPr>
        <w:t>stosunku do następując</w:t>
      </w:r>
      <w:r w:rsidR="009042D3">
        <w:rPr>
          <w:rFonts w:ascii="Times New Roman" w:hAnsi="Times New Roman" w:cs="Times New Roman"/>
          <w:sz w:val="24"/>
          <w:szCs w:val="24"/>
        </w:rPr>
        <w:t>ego/ych</w:t>
      </w:r>
      <w:r w:rsidR="00360A44">
        <w:rPr>
          <w:rFonts w:ascii="Times New Roman" w:hAnsi="Times New Roman" w:cs="Times New Roman"/>
          <w:sz w:val="24"/>
          <w:szCs w:val="24"/>
        </w:rPr>
        <w:t xml:space="preserve"> podmiot</w:t>
      </w:r>
      <w:r w:rsidR="009042D3">
        <w:rPr>
          <w:rFonts w:ascii="Times New Roman" w:hAnsi="Times New Roman" w:cs="Times New Roman"/>
          <w:sz w:val="24"/>
          <w:szCs w:val="24"/>
        </w:rPr>
        <w:t>u/</w:t>
      </w:r>
      <w:r w:rsidR="00360A44">
        <w:rPr>
          <w:rFonts w:ascii="Times New Roman" w:hAnsi="Times New Roman" w:cs="Times New Roman"/>
          <w:sz w:val="24"/>
          <w:szCs w:val="24"/>
        </w:rPr>
        <w:t>ów</w:t>
      </w:r>
      <w:r w:rsidR="009042D3">
        <w:rPr>
          <w:rFonts w:ascii="Times New Roman" w:hAnsi="Times New Roman" w:cs="Times New Roman"/>
          <w:sz w:val="24"/>
          <w:szCs w:val="24"/>
        </w:rPr>
        <w:t xml:space="preserve">, </w:t>
      </w:r>
      <w:r w:rsidRPr="00C614B2">
        <w:rPr>
          <w:rFonts w:ascii="Times New Roman" w:hAnsi="Times New Roman" w:cs="Times New Roman"/>
          <w:sz w:val="24"/>
          <w:szCs w:val="24"/>
        </w:rPr>
        <w:t>na zasob</w:t>
      </w:r>
      <w:r w:rsidR="009042D3">
        <w:rPr>
          <w:rFonts w:ascii="Times New Roman" w:hAnsi="Times New Roman" w:cs="Times New Roman"/>
          <w:sz w:val="24"/>
          <w:szCs w:val="24"/>
        </w:rPr>
        <w:t xml:space="preserve">y którego powołuję się; </w:t>
      </w:r>
      <w:r w:rsidRPr="00C6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8EFA6" w14:textId="77777777" w:rsidR="00307CAB" w:rsidRPr="00C614B2" w:rsidRDefault="00307CAB" w:rsidP="00307CA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07CAB" w:rsidRPr="00C614B2" w14:paraId="4EA5076D" w14:textId="77777777" w:rsidTr="00307CA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8DE5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54D1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Pełna nazwa/firma i adres oraz KRS/CEiDG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D2D5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Wskazanie warunku określonego w Rozdziale V pkt 2, którego dotyczy wsparcie podmiotu trzeciego</w:t>
            </w:r>
          </w:p>
        </w:tc>
      </w:tr>
      <w:tr w:rsidR="00307CAB" w:rsidRPr="00C614B2" w14:paraId="4FDDC50A" w14:textId="77777777" w:rsidTr="00307CA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B678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337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29C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7CAB" w:rsidRPr="00C614B2" w14:paraId="556B3BAB" w14:textId="77777777" w:rsidTr="00307CA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FD95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4A6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4FF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DCF195" w14:textId="77777777" w:rsidR="00307CAB" w:rsidRPr="00C614B2" w:rsidRDefault="009042D3" w:rsidP="0090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9042D3">
        <w:rPr>
          <w:rFonts w:ascii="Times New Roman" w:eastAsia="Calibri" w:hAnsi="Times New Roman" w:cs="Times New Roman"/>
          <w:sz w:val="24"/>
          <w:szCs w:val="24"/>
        </w:rPr>
        <w:t xml:space="preserve">art. 24 ust. 1 pkt 12) – 23)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9042D3">
        <w:rPr>
          <w:rFonts w:ascii="Times New Roman" w:eastAsia="Calibri" w:hAnsi="Times New Roman" w:cs="Times New Roman"/>
          <w:sz w:val="24"/>
          <w:szCs w:val="24"/>
        </w:rPr>
        <w:t>art. 24 ust. 5 pkt 1)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2C882A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0A572" w14:textId="77777777" w:rsidR="00307CAB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7FFB9" w14:textId="77777777" w:rsidR="00307CAB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A390A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B36DC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6412" w14:textId="77777777" w:rsidR="00307CAB" w:rsidRPr="00C614B2" w:rsidRDefault="00307CAB" w:rsidP="00307CAB">
      <w:pPr>
        <w:spacing w:line="240" w:lineRule="auto"/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 xml:space="preserve">     ……….</w:t>
      </w:r>
      <w:r w:rsidRPr="00C614B2">
        <w:rPr>
          <w:rFonts w:ascii="Times New Roman" w:hAnsi="Times New Roman" w:cs="Times New Roman"/>
        </w:rPr>
        <w:t>.....................................................................</w:t>
      </w:r>
    </w:p>
    <w:p w14:paraId="454FF1B0" w14:textId="77777777" w:rsidR="00307CAB" w:rsidRPr="006F22D3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(podpis/y osób uprawnionej/ych do reprezentacji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14:paraId="26F7BD0A" w14:textId="77777777" w:rsidR="00307CAB" w:rsidRDefault="00307CAB" w:rsidP="00307CAB">
      <w:pPr>
        <w:rPr>
          <w:rFonts w:ascii="Arial" w:hAnsi="Arial" w:cs="Arial"/>
          <w:sz w:val="21"/>
          <w:szCs w:val="21"/>
        </w:rPr>
      </w:pPr>
    </w:p>
    <w:p w14:paraId="091BE2C8" w14:textId="77777777" w:rsidR="00307CAB" w:rsidRPr="002D2096" w:rsidRDefault="00307CAB" w:rsidP="00307C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D2096">
        <w:rPr>
          <w:rFonts w:ascii="Times New Roman" w:hAnsi="Times New Roman" w:cs="Times New Roman"/>
          <w:b/>
        </w:rPr>
        <w:t xml:space="preserve">Uwaga: </w:t>
      </w:r>
      <w:r w:rsidRPr="002D2096">
        <w:rPr>
          <w:rFonts w:ascii="Times New Roman" w:hAnsi="Times New Roman" w:cs="Times New Roman"/>
        </w:rPr>
        <w:t xml:space="preserve">oświadczenie dotyczy </w:t>
      </w:r>
      <w:r>
        <w:rPr>
          <w:rFonts w:ascii="Times New Roman" w:hAnsi="Times New Roman" w:cs="Times New Roman"/>
        </w:rPr>
        <w:t>podmiotu/ów trzeciego/ch</w:t>
      </w:r>
      <w:r w:rsidRPr="002D2096">
        <w:rPr>
          <w:rFonts w:ascii="Times New Roman" w:hAnsi="Times New Roman" w:cs="Times New Roman"/>
        </w:rPr>
        <w:t xml:space="preserve"> wypełnić wyłącznie wówczas, gdy Wykonawca </w:t>
      </w:r>
      <w:r>
        <w:rPr>
          <w:rFonts w:ascii="Times New Roman" w:hAnsi="Times New Roman" w:cs="Times New Roman"/>
        </w:rPr>
        <w:t>powołuje się na zasoby podmiotu/ów trzeciego/ch.</w:t>
      </w:r>
    </w:p>
    <w:p w14:paraId="0DD7C456" w14:textId="77777777" w:rsidR="00307CAB" w:rsidRDefault="00307CAB" w:rsidP="00307CAB">
      <w:pPr>
        <w:rPr>
          <w:rFonts w:ascii="Arial" w:hAnsi="Arial" w:cs="Arial"/>
          <w:sz w:val="21"/>
          <w:szCs w:val="21"/>
        </w:rPr>
      </w:pPr>
    </w:p>
    <w:p w14:paraId="2993DB21" w14:textId="77777777" w:rsidR="00307CAB" w:rsidRDefault="00307CAB" w:rsidP="00307CAB">
      <w:pPr>
        <w:rPr>
          <w:rFonts w:ascii="Arial" w:hAnsi="Arial" w:cs="Arial"/>
          <w:sz w:val="21"/>
          <w:szCs w:val="21"/>
        </w:rPr>
      </w:pPr>
    </w:p>
    <w:p w14:paraId="284A4A32" w14:textId="77777777" w:rsidR="00307CAB" w:rsidRPr="00891CDE" w:rsidRDefault="00307CAB" w:rsidP="00307CAB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PODWYKONAWCY/ÓW KTRÓREMU/YM WYKONAWCA POWIERZY WYKONANIE CZĘŚĆI ZAMÓWIENIA:</w:t>
      </w:r>
    </w:p>
    <w:p w14:paraId="450D2566" w14:textId="77777777" w:rsidR="00307CAB" w:rsidRDefault="00307CAB" w:rsidP="00307C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608D9A" w14:textId="77777777" w:rsidR="00C46C1E" w:rsidRDefault="00C46C1E" w:rsidP="00C46C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Oświadczam/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614B2">
        <w:rPr>
          <w:rFonts w:ascii="Times New Roman" w:hAnsi="Times New Roman" w:cs="Times New Roman"/>
          <w:sz w:val="24"/>
          <w:szCs w:val="24"/>
        </w:rPr>
        <w:t xml:space="preserve">y, że w </w:t>
      </w:r>
      <w:r>
        <w:rPr>
          <w:rFonts w:ascii="Times New Roman" w:hAnsi="Times New Roman" w:cs="Times New Roman"/>
          <w:sz w:val="24"/>
          <w:szCs w:val="24"/>
        </w:rPr>
        <w:t>stosunku do następującego/ych podmiotu/ów, będącego/ych Podwykonawcą/ami:</w:t>
      </w:r>
    </w:p>
    <w:p w14:paraId="272514BA" w14:textId="77777777" w:rsidR="00C46C1E" w:rsidRPr="00C614B2" w:rsidRDefault="00C46C1E" w:rsidP="00C46C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46C1E" w:rsidRPr="00C614B2" w14:paraId="607917DE" w14:textId="77777777" w:rsidTr="004F1FD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FDDC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B60B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 xml:space="preserve">Pełna nazwa/firma i adres oraz KRS/CEiDG </w:t>
            </w:r>
            <w:r>
              <w:rPr>
                <w:rFonts w:ascii="Times New Roman" w:hAnsi="Times New Roman" w:cs="Times New Roman"/>
                <w:b/>
              </w:rPr>
              <w:t>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84A8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 xml:space="preserve">Wskazanie </w:t>
            </w:r>
            <w:r>
              <w:rPr>
                <w:rFonts w:ascii="Times New Roman" w:hAnsi="Times New Roman" w:cs="Times New Roman"/>
                <w:b/>
              </w:rPr>
              <w:t>części zamówienia powierzonej Podwykonawcy</w:t>
            </w:r>
          </w:p>
        </w:tc>
      </w:tr>
      <w:tr w:rsidR="00C46C1E" w:rsidRPr="00C614B2" w14:paraId="488E6B8F" w14:textId="77777777" w:rsidTr="004F1FD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CA3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CA7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986C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6C1E" w:rsidRPr="00C614B2" w14:paraId="415BB6E9" w14:textId="77777777" w:rsidTr="004F1FD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1E66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389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FB9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684E627" w14:textId="77777777" w:rsidR="00C46C1E" w:rsidRPr="00C614B2" w:rsidRDefault="00C46C1E" w:rsidP="00C46C1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7E5A61" w14:textId="77777777" w:rsidR="00C46C1E" w:rsidRPr="00C614B2" w:rsidRDefault="00C46C1E" w:rsidP="00C46C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9042D3">
        <w:rPr>
          <w:rFonts w:ascii="Times New Roman" w:eastAsia="Calibri" w:hAnsi="Times New Roman" w:cs="Times New Roman"/>
          <w:sz w:val="24"/>
          <w:szCs w:val="24"/>
        </w:rPr>
        <w:t xml:space="preserve">art. 24 ust. 1 pkt 12) – 23)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9042D3">
        <w:rPr>
          <w:rFonts w:ascii="Times New Roman" w:eastAsia="Calibri" w:hAnsi="Times New Roman" w:cs="Times New Roman"/>
          <w:sz w:val="24"/>
          <w:szCs w:val="24"/>
        </w:rPr>
        <w:t>art. 24 ust. 5 pkt 1)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15E30F4" w14:textId="77777777" w:rsidR="00C46C1E" w:rsidRPr="00C614B2" w:rsidRDefault="00C46C1E" w:rsidP="00C4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D5" w14:textId="77777777" w:rsidR="00307CAB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0BCE8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BDBEB" w14:textId="77777777" w:rsidR="00307CAB" w:rsidRPr="00C614B2" w:rsidRDefault="00307CAB" w:rsidP="00307CAB">
      <w:pPr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...............................</w:t>
      </w:r>
      <w:r w:rsidRPr="00C614B2">
        <w:rPr>
          <w:rFonts w:ascii="Times New Roman" w:hAnsi="Times New Roman" w:cs="Times New Roman"/>
        </w:rPr>
        <w:tab/>
      </w:r>
      <w:r w:rsidRPr="00C614B2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4890C167" w14:textId="77777777" w:rsidR="00307CAB" w:rsidRPr="00C614B2" w:rsidRDefault="00307CAB" w:rsidP="00307CAB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C614B2">
        <w:rPr>
          <w:rFonts w:ascii="Times New Roman" w:eastAsia="Times New Roman" w:hAnsi="Times New Roman" w:cs="Times New Roman"/>
          <w:lang w:eastAsia="pl-PL"/>
        </w:rPr>
        <w:t>(</w:t>
      </w:r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osób uprawnionej/ych do reprezentacji Wykonawcy)</w:t>
      </w:r>
    </w:p>
    <w:p w14:paraId="74587025" w14:textId="77777777" w:rsidR="00307CAB" w:rsidRPr="00F603B0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33293" w14:textId="77777777" w:rsidR="00307CAB" w:rsidRPr="002D2096" w:rsidRDefault="00307CAB" w:rsidP="00307CA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82A69" w14:textId="77777777" w:rsidR="00307CAB" w:rsidRPr="00C46C1E" w:rsidRDefault="00307CAB" w:rsidP="00C46C1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D2096">
        <w:rPr>
          <w:rFonts w:ascii="Times New Roman" w:hAnsi="Times New Roman" w:cs="Times New Roman"/>
          <w:b/>
        </w:rPr>
        <w:t xml:space="preserve">Uwaga: </w:t>
      </w:r>
      <w:r w:rsidRPr="002D2096">
        <w:rPr>
          <w:rFonts w:ascii="Times New Roman" w:hAnsi="Times New Roman" w:cs="Times New Roman"/>
        </w:rPr>
        <w:t>oświadczenie dotyczy Podwykonawcy/ców wypełnić wyłącznie wówczas, gdy Wykonawca przewiduje powierzyć wykonanie jakiejś części zamówienia Podwykonawcy/com.</w:t>
      </w:r>
    </w:p>
    <w:p w14:paraId="3F8FE579" w14:textId="77777777" w:rsidR="00307CAB" w:rsidRPr="00456FCA" w:rsidRDefault="00307CAB" w:rsidP="00C46C1E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C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0E6318F2" w14:textId="77777777" w:rsidR="00307CAB" w:rsidRPr="00456FCA" w:rsidRDefault="00307CAB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0A20E" w14:textId="77777777" w:rsidR="00307CAB" w:rsidRDefault="00307CAB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A">
        <w:rPr>
          <w:rFonts w:ascii="Times New Roman" w:hAnsi="Times New Roman" w:cs="Times New Roman"/>
          <w:sz w:val="24"/>
          <w:szCs w:val="24"/>
        </w:rPr>
        <w:t>Oświadczam</w:t>
      </w:r>
      <w:r w:rsidR="00C46C1E">
        <w:rPr>
          <w:rFonts w:ascii="Times New Roman" w:hAnsi="Times New Roman" w:cs="Times New Roman"/>
          <w:sz w:val="24"/>
          <w:szCs w:val="24"/>
        </w:rPr>
        <w:t>/y</w:t>
      </w:r>
      <w:r w:rsidRPr="00456FCA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456FCA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56FCA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1B15B806" w14:textId="77777777" w:rsidR="00C46C1E" w:rsidRDefault="00C46C1E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175DA" w14:textId="77777777" w:rsidR="00C46C1E" w:rsidRDefault="00C46C1E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30477" w14:textId="77777777" w:rsidR="00C46C1E" w:rsidRDefault="00C46C1E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FBA8" w14:textId="77777777" w:rsidR="00C46C1E" w:rsidRPr="00C614B2" w:rsidRDefault="00C46C1E" w:rsidP="00C46C1E">
      <w:pPr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...............................</w:t>
      </w:r>
      <w:r w:rsidRPr="00C614B2">
        <w:rPr>
          <w:rFonts w:ascii="Times New Roman" w:hAnsi="Times New Roman" w:cs="Times New Roman"/>
        </w:rPr>
        <w:tab/>
      </w:r>
      <w:r w:rsidRPr="00C614B2">
        <w:rPr>
          <w:rFonts w:ascii="Times New Roman" w:hAnsi="Times New Roman" w:cs="Times New Roman"/>
        </w:rPr>
        <w:tab/>
        <w:t>.........................</w:t>
      </w:r>
      <w:r>
        <w:rPr>
          <w:rFonts w:ascii="Times New Roman" w:hAnsi="Times New Roman" w:cs="Times New Roman"/>
        </w:rPr>
        <w:t>.....</w:t>
      </w:r>
      <w:r w:rsidRPr="00C614B2">
        <w:rPr>
          <w:rFonts w:ascii="Times New Roman" w:hAnsi="Times New Roman" w:cs="Times New Roman"/>
        </w:rPr>
        <w:t>............................................</w:t>
      </w:r>
    </w:p>
    <w:p w14:paraId="15693F3D" w14:textId="77777777" w:rsidR="00307CAB" w:rsidRPr="005952FB" w:rsidRDefault="00C46C1E" w:rsidP="00C46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14B2">
        <w:rPr>
          <w:rFonts w:ascii="Times New Roman" w:eastAsia="Times New Roman" w:hAnsi="Times New Roman" w:cs="Times New Roman"/>
          <w:lang w:eastAsia="pl-PL"/>
        </w:rPr>
        <w:t>(</w:t>
      </w:r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osób uprawnionej/ych do reprezentacji Wykonawcy)</w:t>
      </w:r>
    </w:p>
    <w:p w14:paraId="01ABCD86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F8304C" w14:textId="77777777" w:rsidR="005952FB" w:rsidRPr="005952FB" w:rsidRDefault="005952F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61AA4D" w14:textId="77777777" w:rsidR="005952FB" w:rsidRPr="005952FB" w:rsidRDefault="005952F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CF42E2" w14:textId="77777777" w:rsidR="005952FB" w:rsidRPr="005952FB" w:rsidRDefault="005952F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5BC0F" w14:textId="77777777" w:rsidR="00D85CE8" w:rsidRDefault="00D85CE8"/>
    <w:sectPr w:rsidR="00D8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D0756" w16cid:durableId="2316019F"/>
  <w16cid:commentId w16cid:paraId="415C511C" w16cid:durableId="231602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43F"/>
    <w:multiLevelType w:val="hybridMultilevel"/>
    <w:tmpl w:val="28D84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7B9C"/>
    <w:multiLevelType w:val="hybridMultilevel"/>
    <w:tmpl w:val="4632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479"/>
    <w:multiLevelType w:val="hybridMultilevel"/>
    <w:tmpl w:val="EAE85A48"/>
    <w:lvl w:ilvl="0" w:tplc="CE981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B"/>
    <w:rsid w:val="001934F4"/>
    <w:rsid w:val="002A1854"/>
    <w:rsid w:val="00307CAB"/>
    <w:rsid w:val="0032306B"/>
    <w:rsid w:val="00341FB2"/>
    <w:rsid w:val="00360A44"/>
    <w:rsid w:val="005952FB"/>
    <w:rsid w:val="005D7A4D"/>
    <w:rsid w:val="00616CEA"/>
    <w:rsid w:val="00626393"/>
    <w:rsid w:val="007F2645"/>
    <w:rsid w:val="008332A0"/>
    <w:rsid w:val="009042D3"/>
    <w:rsid w:val="009B0492"/>
    <w:rsid w:val="009F606D"/>
    <w:rsid w:val="00A0229E"/>
    <w:rsid w:val="00C46C1E"/>
    <w:rsid w:val="00C9383F"/>
    <w:rsid w:val="00D058C2"/>
    <w:rsid w:val="00D85CE8"/>
    <w:rsid w:val="00E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F57D"/>
  <w15:chartTrackingRefBased/>
  <w15:docId w15:val="{F6A9C6A2-CC6F-45D2-ADDD-2B44A896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4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4D9900AE</Template>
  <TotalTime>4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dcterms:created xsi:type="dcterms:W3CDTF">2020-09-23T15:17:00Z</dcterms:created>
  <dcterms:modified xsi:type="dcterms:W3CDTF">2020-09-30T08:58:00Z</dcterms:modified>
</cp:coreProperties>
</file>