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A59C6" w14:textId="05686AC6" w:rsidR="00844277" w:rsidRPr="00844277" w:rsidRDefault="00844277" w:rsidP="008442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427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844277">
        <w:rPr>
          <w:rFonts w:ascii="Times New Roman" w:hAnsi="Times New Roman" w:cs="Times New Roman"/>
          <w:sz w:val="24"/>
          <w:szCs w:val="24"/>
        </w:rPr>
        <w:br/>
        <w:t>(imię i nazwisko kandydata)</w:t>
      </w:r>
    </w:p>
    <w:p w14:paraId="55C2ABBA" w14:textId="2F3A4DD4" w:rsidR="00844277" w:rsidRDefault="00844277" w:rsidP="0084427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AC87BE7" w14:textId="77777777" w:rsidR="00844277" w:rsidRDefault="00844277" w:rsidP="0084427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ECA782F" w14:textId="28464E79" w:rsidR="00844277" w:rsidRPr="00844277" w:rsidRDefault="00844277" w:rsidP="0084427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44277">
        <w:rPr>
          <w:rFonts w:ascii="Times New Roman" w:hAnsi="Times New Roman" w:cs="Times New Roman"/>
          <w:b/>
          <w:sz w:val="24"/>
        </w:rPr>
        <w:t>OŚWIADCZENIE</w:t>
      </w:r>
    </w:p>
    <w:p w14:paraId="015D8771" w14:textId="4C6C5707" w:rsidR="00844277" w:rsidRPr="00844277" w:rsidRDefault="00844277" w:rsidP="0084427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44277">
        <w:rPr>
          <w:rFonts w:ascii="Times New Roman" w:hAnsi="Times New Roman" w:cs="Times New Roman"/>
          <w:sz w:val="24"/>
        </w:rPr>
        <w:t>W związku z udziałem w postępowaniu kwalifikacyjnym na Prezesa Zarządu Spółki ZGM Sp. z o.o. z siedzibą w Świnoujściu oświadczam, że</w:t>
      </w:r>
      <w:r>
        <w:rPr>
          <w:rFonts w:ascii="Times New Roman" w:hAnsi="Times New Roman" w:cs="Times New Roman"/>
          <w:sz w:val="24"/>
        </w:rPr>
        <w:t xml:space="preserve"> </w:t>
      </w:r>
      <w:r w:rsidRPr="00844277">
        <w:rPr>
          <w:rFonts w:ascii="Times New Roman" w:hAnsi="Times New Roman" w:cs="Times New Roman"/>
          <w:sz w:val="24"/>
        </w:rPr>
        <w:t>wyrażam zgodę na przetwarzanie danych osobowych przez Spółkę ZGM Sp. z o.o. z siedzibą w Świnoujściu dla celów przedmiotowego postępowania kwalifikacyjnego</w:t>
      </w:r>
      <w:r w:rsidR="00B77431">
        <w:rPr>
          <w:rFonts w:ascii="Times New Roman" w:hAnsi="Times New Roman" w:cs="Times New Roman"/>
          <w:sz w:val="24"/>
        </w:rPr>
        <w:t>.</w:t>
      </w:r>
    </w:p>
    <w:p w14:paraId="70032E49" w14:textId="77777777" w:rsidR="00844277" w:rsidRDefault="00844277" w:rsidP="0084427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D442A14" w14:textId="7A1418AA" w:rsidR="00844277" w:rsidRPr="00844277" w:rsidRDefault="00844277" w:rsidP="0084427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44277">
        <w:rPr>
          <w:rFonts w:ascii="Times New Roman" w:hAnsi="Times New Roman" w:cs="Times New Roman"/>
          <w:sz w:val="24"/>
        </w:rPr>
        <w:t xml:space="preserve">…………………………….. …………………………………… </w:t>
      </w:r>
      <w:r>
        <w:rPr>
          <w:rFonts w:ascii="Times New Roman" w:hAnsi="Times New Roman" w:cs="Times New Roman"/>
          <w:sz w:val="24"/>
        </w:rPr>
        <w:br/>
      </w:r>
      <w:r w:rsidRPr="00844277">
        <w:rPr>
          <w:rFonts w:ascii="Times New Roman" w:hAnsi="Times New Roman" w:cs="Times New Roman"/>
          <w:sz w:val="24"/>
        </w:rPr>
        <w:t xml:space="preserve">miejscowość data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44277">
        <w:rPr>
          <w:rFonts w:ascii="Times New Roman" w:hAnsi="Times New Roman" w:cs="Times New Roman"/>
          <w:sz w:val="24"/>
        </w:rPr>
        <w:t>czytelny podpis kandydata</w:t>
      </w:r>
    </w:p>
    <w:p w14:paraId="5376C32D" w14:textId="77777777" w:rsidR="00844277" w:rsidRDefault="00844277" w:rsidP="00157426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14:paraId="0C6E5C52" w14:textId="00D86ED0" w:rsidR="00844277" w:rsidRDefault="00844277" w:rsidP="00157426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14:paraId="0A1FDDCF" w14:textId="038D032E" w:rsidR="00844277" w:rsidRDefault="00844277" w:rsidP="00157426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14:paraId="53BFA46F" w14:textId="1D4EE033" w:rsidR="00844277" w:rsidRDefault="00844277" w:rsidP="00157426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inline distT="0" distB="0" distL="0" distR="0" wp14:anchorId="75FBBF1E" wp14:editId="21815C01">
                <wp:extent cx="5852160" cy="28135"/>
                <wp:effectExtent l="0" t="0" r="34290" b="29210"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2160" cy="281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9C1CF9" id="Łącznik prosty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0.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" strokecolor="#4472c4 [3204]" strokeweight=".5pt">
                <v:stroke joinstyle="miter"/>
                <w10:anchorlock/>
              </v:line>
            </w:pict>
          </mc:Fallback>
        </mc:AlternateContent>
      </w:r>
    </w:p>
    <w:p w14:paraId="09539222" w14:textId="77777777" w:rsidR="00844277" w:rsidRDefault="00844277" w:rsidP="00844277">
      <w:pPr>
        <w:spacing w:after="0"/>
        <w:jc w:val="center"/>
      </w:pPr>
      <w:r>
        <w:t>KLAUZULA INFORMACYJNA DOTYCZĄCA POSTĘPOWANIA KWALIFIKACYJNEGO NA STANOWISKO PREZESA ZARZĄDU SPÓŁKI ZGM SP. Z O.O. Z SIEDZIBĄ W ŚWINOUJŚCIU</w:t>
      </w:r>
    </w:p>
    <w:p w14:paraId="6619DFA4" w14:textId="77777777" w:rsidR="00844277" w:rsidRDefault="00844277" w:rsidP="00844277">
      <w:pPr>
        <w:spacing w:after="0"/>
        <w:jc w:val="both"/>
      </w:pPr>
    </w:p>
    <w:p w14:paraId="09A586C0" w14:textId="77777777" w:rsidR="00844277" w:rsidRDefault="00844277" w:rsidP="00844277">
      <w:pPr>
        <w:spacing w:after="0"/>
        <w:jc w:val="both"/>
      </w:pPr>
      <w:r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t>Dz.U</w:t>
      </w:r>
      <w:proofErr w:type="spellEnd"/>
      <w:r>
        <w:t>. UE. L. z 2016 r. Nr 119, str. 1) – zwanym dalej RODO informuję, że:</w:t>
      </w:r>
    </w:p>
    <w:p w14:paraId="2E2F2401" w14:textId="6AAEA060" w:rsidR="00844277" w:rsidRDefault="00844277" w:rsidP="00844277">
      <w:pPr>
        <w:pStyle w:val="Akapitzlist"/>
        <w:numPr>
          <w:ilvl w:val="0"/>
          <w:numId w:val="2"/>
        </w:numPr>
        <w:spacing w:after="0"/>
        <w:jc w:val="both"/>
      </w:pPr>
      <w:r>
        <w:t xml:space="preserve">Administratorem Pani/Pana danych osobowych jest ZGM Sp. z o.o., ul. Wyspiańskiego 35C, </w:t>
      </w:r>
      <w:r w:rsidR="00D359B3">
        <w:br/>
      </w:r>
      <w:r>
        <w:t>72-600 Świnoujście;</w:t>
      </w:r>
    </w:p>
    <w:p w14:paraId="6185134D" w14:textId="3B90B94D" w:rsidR="00844277" w:rsidRPr="00574F3C" w:rsidRDefault="00844277" w:rsidP="00844277">
      <w:pPr>
        <w:pStyle w:val="Akapitzlist"/>
        <w:numPr>
          <w:ilvl w:val="0"/>
          <w:numId w:val="2"/>
        </w:numPr>
        <w:spacing w:after="0"/>
        <w:jc w:val="both"/>
        <w:rPr>
          <w:u w:val="single"/>
        </w:rPr>
      </w:pPr>
      <w:r>
        <w:t xml:space="preserve">Kontakt z inspektorem ochrony danych w ZGM Spółka z o.o. jest możliwy pod adresem e-mail: </w:t>
      </w:r>
      <w:r w:rsidR="00574F3C" w:rsidRPr="00574F3C">
        <w:rPr>
          <w:u w:val="single"/>
        </w:rPr>
        <w:t>o</w:t>
      </w:r>
      <w:hyperlink r:id="rId7" w:history="1">
        <w:r w:rsidR="00574F3C" w:rsidRPr="00574F3C">
          <w:rPr>
            <w:rStyle w:val="Hipercze"/>
            <w:color w:val="auto"/>
          </w:rPr>
          <w:t>do@zgm.swinoujscie.pl</w:t>
        </w:r>
      </w:hyperlink>
      <w:r w:rsidRPr="00574F3C">
        <w:rPr>
          <w:u w:val="single"/>
        </w:rPr>
        <w:t>;</w:t>
      </w:r>
    </w:p>
    <w:p w14:paraId="4942621D" w14:textId="77777777" w:rsidR="00844277" w:rsidRDefault="00844277" w:rsidP="00844277">
      <w:pPr>
        <w:pStyle w:val="Akapitzlist"/>
        <w:numPr>
          <w:ilvl w:val="0"/>
          <w:numId w:val="2"/>
        </w:numPr>
        <w:spacing w:after="0"/>
        <w:jc w:val="both"/>
      </w:pPr>
      <w:r>
        <w:t>Pani/Pana dane osobowe przetwarzane będą w celu przeprowadzenia postępowania kwalifikacyjnego na stanowisko Prezesa Zarządu ZGM Sp. z o.o. w Świnoujściu oraz późniejszej archiwizacji dokumentów:</w:t>
      </w:r>
    </w:p>
    <w:p w14:paraId="12BAD704" w14:textId="77777777" w:rsidR="00844277" w:rsidRDefault="00844277" w:rsidP="00844277">
      <w:pPr>
        <w:pStyle w:val="Akapitzlist"/>
        <w:numPr>
          <w:ilvl w:val="0"/>
          <w:numId w:val="3"/>
        </w:numPr>
        <w:spacing w:after="0"/>
        <w:jc w:val="both"/>
      </w:pPr>
      <w:r>
        <w:t>na podstawie Kodeksu Spółek Handlowych w zw. z art. 6 ust. 1 lit. c RODO - w ramach realizacji obowiązku prawnego ciążącego na administratorze danych;</w:t>
      </w:r>
    </w:p>
    <w:p w14:paraId="24D77E2F" w14:textId="77777777" w:rsidR="00844277" w:rsidRDefault="00844277" w:rsidP="00844277">
      <w:pPr>
        <w:pStyle w:val="Akapitzlist"/>
        <w:numPr>
          <w:ilvl w:val="0"/>
          <w:numId w:val="3"/>
        </w:numPr>
        <w:spacing w:after="0"/>
        <w:jc w:val="both"/>
      </w:pPr>
      <w:r>
        <w:t xml:space="preserve">na podstawie wyrażonej przez Panią/Pana zgody zgodnie z art. 6 ust. 1 lit. a RODO w zakresie w jakim podanie danych jest dobrowolne. Dobrowolne podanie w składanej </w:t>
      </w:r>
      <w:r>
        <w:lastRenderedPageBreak/>
        <w:t>ofercie wszelkich danych niewymaganych przepisami prawa jest traktowane jak wyrażenie zgody na ich przetwarzanie. W odniesieniu do takich informacji przysługuje Pani/Panu prawo cofnięcia zgody oraz żądania ich sprostowania. Zgodę można cofnąć drogą, którą została wyrażona.</w:t>
      </w:r>
    </w:p>
    <w:p w14:paraId="7A10A0B8" w14:textId="77777777" w:rsidR="00844277" w:rsidRDefault="00844277" w:rsidP="00844277">
      <w:pPr>
        <w:pStyle w:val="Akapitzlist"/>
        <w:numPr>
          <w:ilvl w:val="0"/>
          <w:numId w:val="2"/>
        </w:numPr>
        <w:spacing w:after="0"/>
        <w:jc w:val="both"/>
      </w:pPr>
      <w:r>
        <w:t>Pani/Pana dane osobowe nie będą przekazywane zewnętrznym odbiorcom i podmiotom przetwarzającym;</w:t>
      </w:r>
    </w:p>
    <w:p w14:paraId="6AF2B644" w14:textId="77777777" w:rsidR="00844277" w:rsidRDefault="00844277" w:rsidP="00844277">
      <w:pPr>
        <w:pStyle w:val="Akapitzlist"/>
        <w:numPr>
          <w:ilvl w:val="0"/>
          <w:numId w:val="2"/>
        </w:numPr>
        <w:spacing w:after="0"/>
        <w:jc w:val="both"/>
      </w:pPr>
      <w:r>
        <w:t>Pani/Pana dane osobowe nie będą przekazywane do państwa trzeciego/organizacji międzynarodowej;</w:t>
      </w:r>
    </w:p>
    <w:p w14:paraId="2FE86688" w14:textId="5B670A47" w:rsidR="00844277" w:rsidRPr="00D359B3" w:rsidRDefault="00844277" w:rsidP="00802E74">
      <w:pPr>
        <w:pStyle w:val="Akapitzlist"/>
        <w:numPr>
          <w:ilvl w:val="0"/>
          <w:numId w:val="2"/>
        </w:numPr>
        <w:spacing w:after="0"/>
        <w:jc w:val="both"/>
      </w:pPr>
      <w:r w:rsidRPr="00D359B3">
        <w:t xml:space="preserve">Pani/Pana dane osobowe będą przetwarzane </w:t>
      </w:r>
      <w:r w:rsidR="00802E74" w:rsidRPr="00D359B3">
        <w:t xml:space="preserve">w terminie 3 miesięcy od dnia ogłoszenia wyniku postępowania kwalifikacyjnego </w:t>
      </w:r>
      <w:r w:rsidRPr="00D359B3">
        <w:t>w przypadku niezakwalifikowania Pani/Pana do kolejnych etapów oraz niewskazania Pani/Pana kandydatury</w:t>
      </w:r>
      <w:r w:rsidR="00802E74" w:rsidRPr="00D359B3">
        <w:t>. W tym okresie może Pani/Pan osobiście odebrać dokumenty złożone do niniejszego postępowania</w:t>
      </w:r>
      <w:r w:rsidR="008B4B5E" w:rsidRPr="00D359B3">
        <w:t xml:space="preserve"> (Spółka nie odsyła dokumentów)</w:t>
      </w:r>
      <w:r w:rsidR="00802E74" w:rsidRPr="00D359B3">
        <w:t xml:space="preserve">. Po upływie ww. terminu złożone dokumenty zostaną zniszczone. </w:t>
      </w:r>
    </w:p>
    <w:p w14:paraId="01B22CED" w14:textId="77777777" w:rsidR="00844277" w:rsidRDefault="00844277" w:rsidP="00844277">
      <w:pPr>
        <w:pStyle w:val="Akapitzlist"/>
        <w:numPr>
          <w:ilvl w:val="0"/>
          <w:numId w:val="2"/>
        </w:numPr>
        <w:spacing w:after="0"/>
        <w:jc w:val="both"/>
      </w:pPr>
      <w:r>
        <w:t>Posiada Pani/Pan prawo dostępu do treści swoich danych oraz prawo ich sprostowania lub ograniczenia przetwarzania.</w:t>
      </w:r>
    </w:p>
    <w:p w14:paraId="2B723872" w14:textId="77777777" w:rsidR="00844277" w:rsidRDefault="00844277" w:rsidP="00844277">
      <w:pPr>
        <w:pStyle w:val="Akapitzlist"/>
        <w:numPr>
          <w:ilvl w:val="0"/>
          <w:numId w:val="2"/>
        </w:numPr>
        <w:spacing w:after="0"/>
        <w:jc w:val="both"/>
      </w:pPr>
      <w:r>
        <w:t>ma Pan/Pani prawo wniesienia skargi do Prezesa Urzędu Ochrony Danych Osobowych, gdy uzna Pani/Pan, iż przetwarzanie danych osobowych Pani/Pana dotyczących narusza przepisy RODO;</w:t>
      </w:r>
    </w:p>
    <w:p w14:paraId="57EC37AB" w14:textId="77777777" w:rsidR="00844277" w:rsidRDefault="00844277" w:rsidP="00844277">
      <w:pPr>
        <w:pStyle w:val="Akapitzlist"/>
        <w:numPr>
          <w:ilvl w:val="0"/>
          <w:numId w:val="2"/>
        </w:numPr>
        <w:spacing w:after="0"/>
        <w:jc w:val="both"/>
      </w:pPr>
      <w:r>
        <w:t>Podanie przez Pana/Panią danych osobowych jest wymogiem ustawowym, z wyjątkiem danych osobowych oznaczonych jako fakultatywne (nieobowiązkowe), których podanie jest dobrowolne, ale konieczne do wzięcia udziału w postępowaniu kwalifikacyjnym.</w:t>
      </w:r>
    </w:p>
    <w:p w14:paraId="1C208C31" w14:textId="77777777" w:rsidR="00844277" w:rsidRDefault="00844277" w:rsidP="00844277">
      <w:pPr>
        <w:pStyle w:val="Akapitzlist"/>
        <w:numPr>
          <w:ilvl w:val="0"/>
          <w:numId w:val="2"/>
        </w:numPr>
        <w:spacing w:after="0"/>
        <w:jc w:val="both"/>
      </w:pPr>
      <w:r>
        <w:t>Podane przez Pana/Panią dane osobowe nie będą wykorzystywane do zautomatyzowanego podejmowania decyzji, w tym profilowania.</w:t>
      </w:r>
    </w:p>
    <w:p w14:paraId="27AEEAF3" w14:textId="77777777" w:rsidR="00844277" w:rsidRDefault="00844277" w:rsidP="00844277">
      <w:pPr>
        <w:pStyle w:val="Akapitzlist"/>
        <w:numPr>
          <w:ilvl w:val="0"/>
          <w:numId w:val="2"/>
        </w:numPr>
        <w:spacing w:after="0"/>
        <w:jc w:val="both"/>
      </w:pPr>
      <w:r>
        <w:t xml:space="preserve">Oświadczam, że zapoznałem się z treścią klauzuli i wyrażam zgodę na przetwarzanie moich danych osobowych w postępowaniu kwalifikacyjnym na stanowisko Prezesa Zarządu ZGM Sp. z o.o. </w:t>
      </w:r>
    </w:p>
    <w:p w14:paraId="7C783A20" w14:textId="77777777" w:rsidR="00844277" w:rsidRDefault="00844277" w:rsidP="00844277">
      <w:pPr>
        <w:spacing w:after="0"/>
        <w:jc w:val="both"/>
      </w:pPr>
    </w:p>
    <w:p w14:paraId="2B5AD344" w14:textId="77777777" w:rsidR="00844277" w:rsidRDefault="00844277" w:rsidP="00844277">
      <w:pPr>
        <w:spacing w:after="0"/>
        <w:jc w:val="both"/>
      </w:pPr>
    </w:p>
    <w:p w14:paraId="4C8DBAA1" w14:textId="77777777" w:rsidR="00844277" w:rsidRDefault="00844277" w:rsidP="00157426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14:paraId="1CC2D152" w14:textId="260A26B1" w:rsidR="00157426" w:rsidRPr="00157426" w:rsidRDefault="00157426" w:rsidP="0015742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57426">
        <w:rPr>
          <w:rFonts w:ascii="Times New Roman" w:hAnsi="Times New Roman" w:cs="Times New Roman"/>
          <w:sz w:val="24"/>
        </w:rPr>
        <w:t xml:space="preserve"> </w:t>
      </w:r>
    </w:p>
    <w:sectPr w:rsidR="00157426" w:rsidRPr="001574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679212" w16cid:durableId="2320961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C5B34" w14:textId="77777777" w:rsidR="00574F3C" w:rsidRDefault="00574F3C" w:rsidP="00157426">
      <w:pPr>
        <w:spacing w:after="0" w:line="240" w:lineRule="auto"/>
      </w:pPr>
      <w:r>
        <w:separator/>
      </w:r>
    </w:p>
  </w:endnote>
  <w:endnote w:type="continuationSeparator" w:id="0">
    <w:p w14:paraId="0AD8F11F" w14:textId="77777777" w:rsidR="00574F3C" w:rsidRDefault="00574F3C" w:rsidP="0015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B550A" w14:textId="77777777" w:rsidR="00574F3C" w:rsidRDefault="00574F3C" w:rsidP="00157426">
    <w:pPr>
      <w:spacing w:after="0" w:line="240" w:lineRule="auto"/>
      <w:ind w:left="1134" w:hanging="1134"/>
      <w:jc w:val="both"/>
      <w:rPr>
        <w:rFonts w:ascii="Times New Roman" w:hAnsi="Times New Roman"/>
        <w:sz w:val="24"/>
        <w:szCs w:val="24"/>
      </w:rPr>
    </w:pPr>
  </w:p>
  <w:p w14:paraId="15D400E4" w14:textId="14950E1E" w:rsidR="00574F3C" w:rsidRPr="00844277" w:rsidRDefault="00574F3C" w:rsidP="00157426">
    <w:pPr>
      <w:spacing w:after="0" w:line="240" w:lineRule="auto"/>
      <w:ind w:left="1134" w:hanging="1134"/>
      <w:jc w:val="both"/>
      <w:rPr>
        <w:rFonts w:ascii="Times New Roman" w:hAnsi="Times New Roman"/>
        <w:sz w:val="16"/>
        <w:szCs w:val="24"/>
      </w:rPr>
    </w:pPr>
    <w:r w:rsidRPr="00844277">
      <w:rPr>
        <w:rFonts w:ascii="Times New Roman" w:hAnsi="Times New Roman"/>
        <w:sz w:val="16"/>
        <w:szCs w:val="24"/>
      </w:rPr>
      <w:t xml:space="preserve">Dotyczy: postępowania kwalifikacyjnego na stanowisko Prezesa Zarządu Spółki </w:t>
    </w:r>
    <w:r w:rsidRPr="00844277">
      <w:rPr>
        <w:rFonts w:ascii="Times New Roman" w:hAnsi="Times New Roman"/>
        <w:color w:val="000000"/>
        <w:sz w:val="16"/>
        <w:szCs w:val="24"/>
      </w:rPr>
      <w:t>ZGM sp. z o.o. z siedzibą w Świnoujściu</w:t>
    </w:r>
    <w:r w:rsidRPr="00844277">
      <w:rPr>
        <w:rFonts w:ascii="Times New Roman" w:hAnsi="Times New Roman"/>
        <w:sz w:val="16"/>
        <w:szCs w:val="24"/>
      </w:rPr>
      <w:t xml:space="preserve"> </w:t>
    </w:r>
  </w:p>
  <w:p w14:paraId="6E7F67CE" w14:textId="06537D8D" w:rsidR="00574F3C" w:rsidRDefault="00574F3C">
    <w:pPr>
      <w:pStyle w:val="Stopka"/>
    </w:pPr>
  </w:p>
  <w:p w14:paraId="746E056B" w14:textId="77777777" w:rsidR="00574F3C" w:rsidRDefault="00574F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253C2" w14:textId="77777777" w:rsidR="00574F3C" w:rsidRDefault="00574F3C" w:rsidP="00157426">
      <w:pPr>
        <w:spacing w:after="0" w:line="240" w:lineRule="auto"/>
      </w:pPr>
      <w:r>
        <w:separator/>
      </w:r>
    </w:p>
  </w:footnote>
  <w:footnote w:type="continuationSeparator" w:id="0">
    <w:p w14:paraId="1306822A" w14:textId="77777777" w:rsidR="00574F3C" w:rsidRDefault="00574F3C" w:rsidP="00157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843E1"/>
    <w:multiLevelType w:val="hybridMultilevel"/>
    <w:tmpl w:val="819A5B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150404"/>
    <w:multiLevelType w:val="hybridMultilevel"/>
    <w:tmpl w:val="460A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1699B"/>
    <w:multiLevelType w:val="hybridMultilevel"/>
    <w:tmpl w:val="3CB6A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96455"/>
    <w:multiLevelType w:val="hybridMultilevel"/>
    <w:tmpl w:val="AC00F2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22"/>
    <w:rsid w:val="00156013"/>
    <w:rsid w:val="00157426"/>
    <w:rsid w:val="003A7530"/>
    <w:rsid w:val="00474B32"/>
    <w:rsid w:val="00574F3C"/>
    <w:rsid w:val="007B4F22"/>
    <w:rsid w:val="00802E74"/>
    <w:rsid w:val="008341B7"/>
    <w:rsid w:val="00844277"/>
    <w:rsid w:val="008B4B5E"/>
    <w:rsid w:val="00902135"/>
    <w:rsid w:val="00B77431"/>
    <w:rsid w:val="00BA7A9F"/>
    <w:rsid w:val="00D31518"/>
    <w:rsid w:val="00D359B3"/>
    <w:rsid w:val="00E9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62E8"/>
  <w15:chartTrackingRefBased/>
  <w15:docId w15:val="{2C095ED0-ED30-486E-B672-6D653D06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426"/>
  </w:style>
  <w:style w:type="paragraph" w:styleId="Stopka">
    <w:name w:val="footer"/>
    <w:basedOn w:val="Normalny"/>
    <w:link w:val="StopkaZnak"/>
    <w:uiPriority w:val="99"/>
    <w:unhideWhenUsed/>
    <w:rsid w:val="0015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426"/>
  </w:style>
  <w:style w:type="paragraph" w:styleId="Akapitzlist">
    <w:name w:val="List Paragraph"/>
    <w:basedOn w:val="Normalny"/>
    <w:uiPriority w:val="34"/>
    <w:qFormat/>
    <w:rsid w:val="0084427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42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42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4277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4427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@zg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97EED50D</Template>
  <TotalTime>1</TotalTime>
  <Pages>2</Pages>
  <Words>493</Words>
  <Characters>2961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Lipiec</dc:creator>
  <cp:keywords/>
  <dc:description/>
  <cp:lastModifiedBy>Justyna Rudzik</cp:lastModifiedBy>
  <cp:revision>2</cp:revision>
  <dcterms:created xsi:type="dcterms:W3CDTF">2020-10-02T09:39:00Z</dcterms:created>
  <dcterms:modified xsi:type="dcterms:W3CDTF">2020-10-02T09:39:00Z</dcterms:modified>
</cp:coreProperties>
</file>