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B7752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2 do zaproszenia RO.210.15.NB.2020 z dnia </w:t>
      </w:r>
      <w:r>
        <w:rPr>
          <w:rFonts w:ascii="Times New Roman" w:eastAsia="Calibri" w:hAnsi="Times New Roman" w:cs="Times New Roman"/>
          <w:bCs/>
          <w:sz w:val="24"/>
          <w:szCs w:val="24"/>
        </w:rPr>
        <w:t>23</w:t>
      </w:r>
      <w:bookmarkStart w:id="0" w:name="_GoBack"/>
      <w:bookmarkEnd w:id="0"/>
      <w:r w:rsidRPr="007B7752">
        <w:rPr>
          <w:rFonts w:ascii="Times New Roman" w:eastAsia="Calibri" w:hAnsi="Times New Roman" w:cs="Times New Roman"/>
          <w:bCs/>
          <w:sz w:val="24"/>
          <w:szCs w:val="24"/>
        </w:rPr>
        <w:t xml:space="preserve"> maja2020 r. 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FORMULARZ OFERTOWY </w:t>
      </w:r>
      <w:r w:rsidRPr="007B7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752" w:rsidRPr="007B7752" w:rsidRDefault="007B7752" w:rsidP="007B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77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„</w:t>
      </w:r>
      <w:r w:rsidRPr="007B77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Usługi </w:t>
      </w:r>
      <w:r w:rsidRPr="007B77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w zakresie pozyskiwania funduszy zewnętrznych dla Zakładu Gospodarki Mieszkaniowej w Świnoujściu”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ind w:left="426" w:hanging="425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Dane dotyczące Wykonawcy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Nazwa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Siedziba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Województwo: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……………………………………..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Nr tel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.: ..................................................................</w:t>
      </w: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nr fax-u.: 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.......................................................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Nr tel. komórkowego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……………………………………………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Adres: e-mailowy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NIP: 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......................................................</w:t>
      </w: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REGON: 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Osoba upoważniona do podpisania umowy: 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………………………………………………..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Osoba upoważniona do kontaktów w trakcie realizacji umowy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………………………….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eastAsia="hi-IN" w:bidi="hi-IN"/>
        </w:rPr>
        <w:t>Dane dotyczące Zamawiającego</w:t>
      </w:r>
      <w:r w:rsidRPr="007B7752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: </w:t>
      </w:r>
    </w:p>
    <w:p w:rsidR="007B7752" w:rsidRPr="007B7752" w:rsidRDefault="007B7752" w:rsidP="007B7752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Gmina Miasto Świnoujście</w:t>
      </w:r>
    </w:p>
    <w:p w:rsidR="007B7752" w:rsidRPr="007B7752" w:rsidRDefault="007B7752" w:rsidP="007B7752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ul. Wojska Polskiego 1/5</w:t>
      </w:r>
    </w:p>
    <w:p w:rsidR="007B7752" w:rsidRPr="007B7752" w:rsidRDefault="007B7752" w:rsidP="007B7752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eastAsia="hi-IN" w:bidi="hi-IN"/>
        </w:rPr>
      </w:pPr>
      <w:r w:rsidRPr="007B7752"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eastAsia="hi-IN" w:bidi="hi-IN"/>
        </w:rPr>
        <w:t>72-600 Świnoujście</w:t>
      </w:r>
    </w:p>
    <w:p w:rsidR="007B7752" w:rsidRPr="007B7752" w:rsidRDefault="007B7752" w:rsidP="007B7752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Cs/>
          <w:i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Arial"/>
          <w:bCs/>
          <w:i/>
          <w:kern w:val="3"/>
          <w:sz w:val="24"/>
          <w:szCs w:val="24"/>
          <w:lang w:eastAsia="hi-IN" w:bidi="hi-IN"/>
        </w:rPr>
        <w:t>której zadania realizuje</w:t>
      </w:r>
    </w:p>
    <w:p w:rsidR="007B7752" w:rsidRPr="007B7752" w:rsidRDefault="007B7752" w:rsidP="007B7752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Zakład Gospodarki Mieszkaniowej 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ul. Wyspiańskiego 35c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72 – 600 Świnoujście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Wykonawca zobowiązuje się wykonać przedmiot zamówienia na następujących warunkach: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ind w:left="993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1 </w:t>
      </w:r>
    </w:p>
    <w:p w:rsidR="007B7752" w:rsidRPr="007B7752" w:rsidRDefault="007B7752" w:rsidP="007B7752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ryczałtowe za </w:t>
      </w: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zadania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……% w kwocie ………zł (słownie: ), co stanowi wynagrodzenie ryczałtowe w wysokości ………. zł (słownie: ) brutto. </w:t>
      </w:r>
    </w:p>
    <w:p w:rsidR="007B7752" w:rsidRPr="007B7752" w:rsidRDefault="007B7752" w:rsidP="007B7752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ind w:left="993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2 </w:t>
      </w:r>
    </w:p>
    <w:p w:rsidR="007B7752" w:rsidRPr="007B7752" w:rsidRDefault="007B7752" w:rsidP="007B7752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wynagrodzenie ryczałtowe</w:t>
      </w:r>
      <w:r w:rsidRPr="007B7752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</w:t>
      </w: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zadania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…….% w kwocie ………zł (słownie: ), co stanowi wynagrodzenie ryczałtowe w wysokości ………. zł (słownie: ) brutto;</w:t>
      </w:r>
    </w:p>
    <w:p w:rsidR="007B7752" w:rsidRPr="007B7752" w:rsidRDefault="007B7752" w:rsidP="007B7752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ind w:left="993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lastRenderedPageBreak/>
        <w:t xml:space="preserve">dla zadania 3 </w:t>
      </w:r>
    </w:p>
    <w:p w:rsidR="007B7752" w:rsidRPr="007B7752" w:rsidRDefault="007B7752" w:rsidP="007B7752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ryczałtowe za </w:t>
      </w: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zadania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……%  w kwocie ………zł (słownie: ), co stanowi wynagrodzenie ryczałtowe w wysokości ………. zł (słownie: ) brutto;</w:t>
      </w:r>
    </w:p>
    <w:p w:rsidR="007B7752" w:rsidRPr="007B7752" w:rsidRDefault="007B7752" w:rsidP="007B7752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ind w:left="993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4 </w:t>
      </w:r>
    </w:p>
    <w:p w:rsidR="007B7752" w:rsidRPr="007B7752" w:rsidRDefault="007B7752" w:rsidP="007B7752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ryczałtowe za </w:t>
      </w: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zadania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……% w kwocie ………zł (słownie: ), co stanowi wynagrodzenie ryczałtowe w wysokości ………. zł (słownie: ) brutto.</w:t>
      </w:r>
    </w:p>
    <w:p w:rsidR="007B7752" w:rsidRPr="007B7752" w:rsidRDefault="007B7752" w:rsidP="007B7752">
      <w:pPr>
        <w:widowControl w:val="0"/>
        <w:numPr>
          <w:ilvl w:val="0"/>
          <w:numId w:val="3"/>
        </w:numPr>
        <w:suppressAutoHyphens/>
        <w:autoSpaceDE w:val="0"/>
        <w:spacing w:after="240" w:line="240" w:lineRule="auto"/>
        <w:ind w:left="993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5 </w:t>
      </w:r>
    </w:p>
    <w:p w:rsidR="007B7752" w:rsidRPr="007B7752" w:rsidRDefault="007B7752" w:rsidP="007B7752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ryczałtowe za </w:t>
      </w: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zadania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……% w kwocie ………zł (słownie: ), co stanowi wynagrodzenie ryczałtowe w wysokości ………. zł (słownie: ) brutto (…..x  miesięczne wynagrodzenie ryczałtowe w wysokości ……………zł /słownie: / netto plus obowiązujący podatek VAT …… % w kwocie ………zł /słownie: /, co stanowi miesięczne wynagrodzenie ryczałtowe w wysokości ………. zł /słownie: / brutto).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7752" w:rsidRPr="007B7752" w:rsidRDefault="007B7752" w:rsidP="007B77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Oświadczenia Wykonawcy: 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1.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ab/>
        <w:t>Oświadczam/y, że zapoznałem/liśmy się z warunkami przystąpienia do zamówienia określonymi w zaproszeniu oraz że uzyskałem/liśmy niezbędne informacje do przygotowania oferty.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2.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ab/>
        <w:t xml:space="preserve">Oświadczam/y, że w cenie oferty zostały uwzględnione wszystkie koszty wykonania zamówienia i realizacji przyszłego świadczenia umownego, w tym koszty dojazdu. 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3.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ab/>
        <w:t xml:space="preserve">Oświadczam/my, że usługi określone w zamówieniu wykonywać będziemy </w:t>
      </w:r>
      <w:r w:rsidRPr="007B7752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od dnia podpisania umowy do 31 stycznia 2022 r.</w:t>
      </w:r>
      <w:r w:rsidRPr="007B7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7B7752" w:rsidRPr="007B7752" w:rsidRDefault="007B7752" w:rsidP="007B7752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7B7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 w:rsidRPr="007B7752">
        <w:rPr>
          <w:rFonts w:ascii="Times New Roman" w:eastAsia="Calibri" w:hAnsi="Times New Roman" w:cs="Times New Roman"/>
          <w:sz w:val="24"/>
          <w:szCs w:val="24"/>
        </w:rPr>
        <w:t>Oświadczam/my, że zapoznałem/liśmy się z projektem umowy i nie wnoszę/simy w stosunku do niego żadnych uwag, a w przypadku wyboru naszej oferty podpiszę/</w:t>
      </w:r>
      <w:proofErr w:type="spellStart"/>
      <w:r w:rsidRPr="007B7752">
        <w:rPr>
          <w:rFonts w:ascii="Times New Roman" w:eastAsia="Calibri" w:hAnsi="Times New Roman" w:cs="Times New Roman"/>
          <w:sz w:val="24"/>
          <w:szCs w:val="24"/>
        </w:rPr>
        <w:t>szemy</w:t>
      </w:r>
      <w:proofErr w:type="spellEnd"/>
      <w:r w:rsidRPr="007B7752">
        <w:rPr>
          <w:rFonts w:ascii="Times New Roman" w:eastAsia="Calibri" w:hAnsi="Times New Roman" w:cs="Times New Roman"/>
          <w:sz w:val="24"/>
          <w:szCs w:val="24"/>
        </w:rPr>
        <w:t xml:space="preserve"> umowę, której projekt wraz z załącznikami stanowi załącznik nr 3 do zapytania ofertowego. 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7B7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7B775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Oświadczam/y, że wypełniłem obowiązki informacyjne przewidziane w art. 13 i 14 RODO</w:t>
      </w:r>
      <w:r w:rsidRPr="007B77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7B7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 fizycznych, od których dane osobowe bezpośrednio  lub pośrednio </w:t>
      </w:r>
      <w:r w:rsidRPr="007B775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pozyskałem w celu ubiegania się o udzielenie zamówienia publicznego </w:t>
      </w:r>
      <w:r w:rsidRPr="007B775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niniejszym postepowaniu.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Załączam/my dokumenty</w:t>
      </w: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128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77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pełnomocnictwo (w przypadku składania oferty przez pełnomocnika),</w:t>
      </w:r>
    </w:p>
    <w:p w:rsidR="007B7752" w:rsidRPr="007B7752" w:rsidRDefault="007B7752" w:rsidP="007B775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77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dokumenty potwierdzające doświadczenie zawodowe oferenta odpowiadające specyfice prac,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7752" w:rsidRPr="007B7752" w:rsidRDefault="007B7752" w:rsidP="007B775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77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aktualny wyciąg z właściwego rejestru  lub zaświadczenie o zgłoszeniu do ewidencji </w:t>
      </w:r>
      <w:r w:rsidRPr="007B77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działalności gospodarczej, </w:t>
      </w:r>
    </w:p>
    <w:p w:rsidR="007B7752" w:rsidRPr="007B7752" w:rsidRDefault="007B7752" w:rsidP="007B775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77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aktualną polisę OC potwierdzającą posiadanie ubezpieczenia w zakresie prowadzonej działalności gospodarczej, obowiązującą przez cały okres trwania umowy.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 Inne informacje Wykonawcy: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786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Podpis Wykonawcy:</w:t>
      </w: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:rsidR="007B7752" w:rsidRPr="007B7752" w:rsidRDefault="007B7752" w:rsidP="007B7752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……………………………………</w:t>
      </w:r>
    </w:p>
    <w:p w:rsidR="007B7752" w:rsidRPr="007B7752" w:rsidRDefault="007B7752" w:rsidP="007B7752">
      <w:pPr>
        <w:widowControl w:val="0"/>
        <w:tabs>
          <w:tab w:val="left" w:pos="2268"/>
          <w:tab w:val="right" w:pos="9072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75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                                                                                     Imię i nazwisko, nazwa firmy</w:t>
      </w:r>
      <w:r w:rsidRPr="007B7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7B7752" w:rsidRPr="007B7752" w:rsidRDefault="007B7752" w:rsidP="007B77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7752" w:rsidRPr="007B7752" w:rsidRDefault="007B7752" w:rsidP="007B77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7752" w:rsidRPr="007B7752" w:rsidRDefault="007B7752" w:rsidP="007B7752"/>
    <w:p w:rsidR="001D0396" w:rsidRDefault="001D0396"/>
    <w:sectPr w:rsidR="001D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52" w:rsidRDefault="007B7752" w:rsidP="007B7752">
      <w:pPr>
        <w:spacing w:after="0" w:line="240" w:lineRule="auto"/>
      </w:pPr>
      <w:r>
        <w:separator/>
      </w:r>
    </w:p>
  </w:endnote>
  <w:endnote w:type="continuationSeparator" w:id="0">
    <w:p w:rsidR="007B7752" w:rsidRDefault="007B7752" w:rsidP="007B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52" w:rsidRDefault="007B7752" w:rsidP="007B7752">
      <w:pPr>
        <w:spacing w:after="0" w:line="240" w:lineRule="auto"/>
      </w:pPr>
      <w:r>
        <w:separator/>
      </w:r>
    </w:p>
  </w:footnote>
  <w:footnote w:type="continuationSeparator" w:id="0">
    <w:p w:rsidR="007B7752" w:rsidRDefault="007B7752" w:rsidP="007B7752">
      <w:pPr>
        <w:spacing w:after="0" w:line="240" w:lineRule="auto"/>
      </w:pPr>
      <w:r>
        <w:continuationSeparator/>
      </w:r>
    </w:p>
  </w:footnote>
  <w:footnote w:id="1">
    <w:p w:rsidR="007B7752" w:rsidRDefault="007B7752" w:rsidP="007B7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5A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4FC9"/>
    <w:multiLevelType w:val="hybridMultilevel"/>
    <w:tmpl w:val="7DC683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A06487"/>
    <w:multiLevelType w:val="hybridMultilevel"/>
    <w:tmpl w:val="02188AC8"/>
    <w:lvl w:ilvl="0" w:tplc="918ACF0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5B1"/>
    <w:multiLevelType w:val="hybridMultilevel"/>
    <w:tmpl w:val="866C6EB4"/>
    <w:lvl w:ilvl="0" w:tplc="744C2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52"/>
    <w:rsid w:val="001D0396"/>
    <w:rsid w:val="007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D490-5D63-45DA-AA37-F175DB1F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7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7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7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A4B7E109</Template>
  <TotalTime>0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</cp:revision>
  <dcterms:created xsi:type="dcterms:W3CDTF">2020-05-25T07:52:00Z</dcterms:created>
  <dcterms:modified xsi:type="dcterms:W3CDTF">2020-05-25T07:52:00Z</dcterms:modified>
</cp:coreProperties>
</file>