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FB" w:rsidRDefault="005D63FB" w:rsidP="005D63FB">
      <w:pPr>
        <w:widowControl/>
        <w:suppressAutoHyphens w:val="0"/>
        <w:autoSpaceDE/>
        <w:autoSpaceDN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Załącznik nr 3 do zaproszenia RO.210.12.NB.2020</w:t>
      </w:r>
    </w:p>
    <w:p w:rsidR="005D63FB" w:rsidRDefault="005D63FB" w:rsidP="005D63FB">
      <w:pPr>
        <w:widowControl/>
        <w:suppressAutoHyphens w:val="0"/>
        <w:autoSpaceDE/>
        <w:autoSpaceDN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UMOWA  ZLECENIA  nr RO.22….NB.2020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b/>
          <w:color w:val="000000"/>
          <w:sz w:val="24"/>
          <w:szCs w:val="24"/>
          <w:lang w:eastAsia="pl-PL"/>
        </w:rPr>
      </w:pPr>
      <w:r>
        <w:rPr>
          <w:rFonts w:eastAsia="Calibri"/>
          <w:color w:val="000000"/>
          <w:sz w:val="24"/>
          <w:szCs w:val="24"/>
          <w:lang w:eastAsia="en-US"/>
        </w:rPr>
        <w:t>zawarta w Świnoujściu w dniu …. …….. 2020 r. pomiędzy: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color w:val="000000"/>
          <w:sz w:val="24"/>
          <w:szCs w:val="24"/>
          <w:lang w:eastAsia="pl-PL"/>
        </w:rPr>
      </w:pPr>
      <w:r>
        <w:rPr>
          <w:rFonts w:eastAsia="Calibri"/>
          <w:b/>
          <w:color w:val="000000"/>
          <w:sz w:val="24"/>
          <w:szCs w:val="24"/>
          <w:lang w:eastAsia="pl-PL"/>
        </w:rPr>
        <w:t>Gminą Miasto Świnoujście</w:t>
      </w:r>
      <w:r>
        <w:rPr>
          <w:rFonts w:eastAsia="Calibri"/>
          <w:color w:val="000000"/>
          <w:sz w:val="24"/>
          <w:szCs w:val="24"/>
          <w:lang w:eastAsia="pl-PL"/>
        </w:rPr>
        <w:t>, ul. Wojska Polskiego 1/5, 72-600 Świnoujście (NIP: 855-15-71-375),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color w:val="000000"/>
          <w:sz w:val="24"/>
          <w:szCs w:val="24"/>
          <w:lang w:eastAsia="pl-PL"/>
        </w:rPr>
      </w:pPr>
      <w:r>
        <w:rPr>
          <w:rFonts w:eastAsia="Calibri"/>
          <w:color w:val="000000"/>
          <w:sz w:val="24"/>
          <w:szCs w:val="24"/>
          <w:lang w:eastAsia="pl-PL"/>
        </w:rPr>
        <w:t xml:space="preserve">zwaną dalej </w:t>
      </w:r>
      <w:r>
        <w:rPr>
          <w:rFonts w:eastAsia="Calibri"/>
          <w:b/>
          <w:color w:val="000000"/>
          <w:sz w:val="24"/>
          <w:szCs w:val="24"/>
          <w:lang w:eastAsia="pl-PL"/>
        </w:rPr>
        <w:t>,,Zleceniodawcą’’</w:t>
      </w:r>
      <w:r>
        <w:rPr>
          <w:rFonts w:eastAsia="Calibri"/>
          <w:color w:val="000000"/>
          <w:sz w:val="24"/>
          <w:szCs w:val="24"/>
          <w:lang w:eastAsia="pl-PL"/>
        </w:rPr>
        <w:t xml:space="preserve">, 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color w:val="000000"/>
          <w:sz w:val="24"/>
          <w:szCs w:val="24"/>
          <w:lang w:eastAsia="pl-PL"/>
        </w:rPr>
      </w:pPr>
      <w:r>
        <w:rPr>
          <w:rFonts w:eastAsia="Calibri"/>
          <w:color w:val="000000"/>
          <w:sz w:val="24"/>
          <w:szCs w:val="24"/>
          <w:lang w:eastAsia="pl-PL"/>
        </w:rPr>
        <w:t xml:space="preserve">której zadania w zakresie objętym umową wykonuje Zakład Gospodarki Mieszkaniowej                    w Świnoujściu (ul. Wyspiańskiego 35c, 72-600 Świnoujście), 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color w:val="000000"/>
          <w:sz w:val="24"/>
          <w:szCs w:val="24"/>
          <w:lang w:eastAsia="pl-PL"/>
        </w:rPr>
      </w:pPr>
      <w:r>
        <w:rPr>
          <w:rFonts w:eastAsia="Calibri"/>
          <w:color w:val="000000"/>
          <w:sz w:val="24"/>
          <w:szCs w:val="24"/>
          <w:lang w:eastAsia="pl-PL"/>
        </w:rPr>
        <w:t xml:space="preserve">reprezentowaną przez </w:t>
      </w:r>
      <w:r>
        <w:rPr>
          <w:rFonts w:eastAsia="Calibri"/>
          <w:b/>
          <w:color w:val="000000"/>
          <w:sz w:val="24"/>
          <w:szCs w:val="24"/>
          <w:lang w:eastAsia="pl-PL"/>
        </w:rPr>
        <w:t>Dyrektora Zakładu – Pana Artura Ćwika</w:t>
      </w:r>
      <w:r>
        <w:rPr>
          <w:rFonts w:eastAsia="Calibri"/>
          <w:color w:val="000000"/>
          <w:sz w:val="24"/>
          <w:szCs w:val="24"/>
          <w:lang w:eastAsia="pl-PL"/>
        </w:rPr>
        <w:t xml:space="preserve"> na mocy pełnomocnictwa             z dnia 12 lipca 2019 r. udzielonego przez Prezydenta Miasta Świnoujście 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……………………,</w:t>
      </w:r>
      <w:r>
        <w:rPr>
          <w:rFonts w:eastAsia="Calibri"/>
          <w:color w:val="000000"/>
          <w:sz w:val="24"/>
          <w:szCs w:val="24"/>
          <w:lang w:eastAsia="en-US"/>
        </w:rPr>
        <w:t xml:space="preserve"> zamieszkałą/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łym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w …………….. przy ul. ………… (PESEL: </w:t>
      </w:r>
      <w:r>
        <w:rPr>
          <w:color w:val="000000"/>
          <w:sz w:val="24"/>
          <w:szCs w:val="24"/>
          <w:lang w:eastAsia="en-US"/>
        </w:rPr>
        <w:t>……………………</w:t>
      </w:r>
      <w:r>
        <w:rPr>
          <w:rFonts w:eastAsia="Calibri"/>
          <w:color w:val="000000"/>
          <w:sz w:val="24"/>
          <w:szCs w:val="24"/>
          <w:lang w:eastAsia="en-US"/>
        </w:rPr>
        <w:t xml:space="preserve">), 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zwaną dalej </w:t>
      </w:r>
      <w:r>
        <w:rPr>
          <w:rFonts w:eastAsia="Calibri"/>
          <w:b/>
          <w:color w:val="000000"/>
          <w:sz w:val="24"/>
          <w:szCs w:val="24"/>
          <w:lang w:eastAsia="en-US"/>
        </w:rPr>
        <w:t>„Zleceniobiorcą”,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na podstawie § 4 Regulaminu udzielania zamówień, których wartość nie przekracza wyrażonej w złotych równowartości kwoty 30.000 euro netto, 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pl-PL"/>
        </w:rPr>
        <w:t>o następującej treści:</w:t>
      </w: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1</w:t>
      </w:r>
    </w:p>
    <w:p w:rsidR="005D63FB" w:rsidRDefault="005D63FB" w:rsidP="005D63FB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autoSpaceDN w:val="0"/>
        <w:ind w:left="284" w:hanging="284"/>
        <w:jc w:val="both"/>
        <w:rPr>
          <w:strike/>
          <w:color w:val="000000"/>
          <w:spacing w:val="-3"/>
          <w:sz w:val="24"/>
          <w:szCs w:val="24"/>
          <w:lang w:val="x-none" w:eastAsia="x-none"/>
        </w:rPr>
      </w:pPr>
      <w:r>
        <w:rPr>
          <w:color w:val="000000"/>
          <w:spacing w:val="-3"/>
          <w:sz w:val="24"/>
          <w:szCs w:val="24"/>
          <w:lang w:val="x-none" w:eastAsia="x-none"/>
        </w:rPr>
        <w:t xml:space="preserve">Przedmiotem umowy jest </w:t>
      </w:r>
      <w:proofErr w:type="spellStart"/>
      <w:r>
        <w:rPr>
          <w:color w:val="000000"/>
          <w:spacing w:val="-3"/>
          <w:sz w:val="24"/>
          <w:szCs w:val="24"/>
          <w:lang w:val="x-none" w:eastAsia="x-none"/>
        </w:rPr>
        <w:t>wykon</w:t>
      </w:r>
      <w:r>
        <w:rPr>
          <w:color w:val="000000"/>
          <w:spacing w:val="-3"/>
          <w:sz w:val="24"/>
          <w:szCs w:val="24"/>
          <w:lang w:eastAsia="x-none"/>
        </w:rPr>
        <w:t>yw</w:t>
      </w:r>
      <w:r>
        <w:rPr>
          <w:color w:val="000000"/>
          <w:spacing w:val="-3"/>
          <w:sz w:val="24"/>
          <w:szCs w:val="24"/>
          <w:lang w:val="x-none" w:eastAsia="x-none"/>
        </w:rPr>
        <w:t>anie</w:t>
      </w:r>
      <w:proofErr w:type="spellEnd"/>
      <w:r>
        <w:rPr>
          <w:color w:val="000000"/>
          <w:spacing w:val="-3"/>
          <w:sz w:val="24"/>
          <w:szCs w:val="24"/>
          <w:lang w:val="x-none" w:eastAsia="x-none"/>
        </w:rPr>
        <w:t xml:space="preserve"> </w:t>
      </w:r>
      <w:r>
        <w:rPr>
          <w:color w:val="000000"/>
          <w:spacing w:val="-3"/>
          <w:sz w:val="24"/>
          <w:szCs w:val="24"/>
          <w:lang w:eastAsia="x-none"/>
        </w:rPr>
        <w:t xml:space="preserve">przez Zleceniobiorcę na rzecz Zleceniodawcy usług                  </w:t>
      </w:r>
      <w:r>
        <w:rPr>
          <w:color w:val="000000"/>
          <w:spacing w:val="-3"/>
          <w:sz w:val="24"/>
          <w:szCs w:val="24"/>
          <w:lang w:val="x-none" w:eastAsia="x-none"/>
        </w:rPr>
        <w:t xml:space="preserve">w zakresie </w:t>
      </w:r>
      <w:r>
        <w:rPr>
          <w:color w:val="000000"/>
          <w:spacing w:val="-3"/>
          <w:sz w:val="24"/>
          <w:szCs w:val="24"/>
          <w:lang w:eastAsia="x-none"/>
        </w:rPr>
        <w:t xml:space="preserve">zapewnienia </w:t>
      </w:r>
      <w:r>
        <w:rPr>
          <w:color w:val="000000"/>
          <w:spacing w:val="-3"/>
          <w:sz w:val="24"/>
          <w:szCs w:val="24"/>
          <w:lang w:val="x-none" w:eastAsia="x-none"/>
        </w:rPr>
        <w:t xml:space="preserve">bezpieczeństwa informacji i ochrony danych osobowych w </w:t>
      </w:r>
      <w:r>
        <w:rPr>
          <w:color w:val="000000"/>
          <w:spacing w:val="-3"/>
          <w:sz w:val="24"/>
          <w:szCs w:val="24"/>
          <w:lang w:eastAsia="x-none"/>
        </w:rPr>
        <w:t xml:space="preserve">Zakładzie Gospodarki Mieszkaniowej w Świnoujściu oraz </w:t>
      </w:r>
      <w:r>
        <w:rPr>
          <w:color w:val="000000"/>
          <w:spacing w:val="-3"/>
          <w:sz w:val="24"/>
          <w:szCs w:val="24"/>
          <w:lang w:val="x-none" w:eastAsia="x-none"/>
        </w:rPr>
        <w:t xml:space="preserve">pełnienie funkcji </w:t>
      </w:r>
      <w:r>
        <w:rPr>
          <w:spacing w:val="-3"/>
          <w:sz w:val="24"/>
          <w:szCs w:val="24"/>
          <w:lang w:eastAsia="x-none"/>
        </w:rPr>
        <w:t xml:space="preserve">zewnętrznego </w:t>
      </w:r>
      <w:r>
        <w:rPr>
          <w:color w:val="000000"/>
          <w:spacing w:val="-3"/>
          <w:sz w:val="24"/>
          <w:szCs w:val="24"/>
          <w:lang w:eastAsia="x-none"/>
        </w:rPr>
        <w:t xml:space="preserve">Inspektora Ochrony Danych Osobowych.  </w:t>
      </w:r>
    </w:p>
    <w:p w:rsidR="005D63FB" w:rsidRDefault="005D63FB" w:rsidP="005D63FB">
      <w:pPr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line="360" w:lineRule="auto"/>
        <w:ind w:left="284" w:hanging="284"/>
        <w:jc w:val="both"/>
        <w:rPr>
          <w:spacing w:val="-3"/>
          <w:sz w:val="24"/>
          <w:szCs w:val="24"/>
          <w:lang w:val="x-none" w:eastAsia="x-none"/>
        </w:rPr>
      </w:pPr>
      <w:r>
        <w:rPr>
          <w:spacing w:val="-3"/>
          <w:sz w:val="24"/>
          <w:szCs w:val="24"/>
          <w:lang w:val="x-none" w:eastAsia="x-none"/>
        </w:rPr>
        <w:t>Usług</w:t>
      </w:r>
      <w:r>
        <w:rPr>
          <w:spacing w:val="-3"/>
          <w:sz w:val="24"/>
          <w:szCs w:val="24"/>
          <w:lang w:eastAsia="x-none"/>
        </w:rPr>
        <w:t>i</w:t>
      </w:r>
      <w:r>
        <w:rPr>
          <w:spacing w:val="-3"/>
          <w:sz w:val="24"/>
          <w:szCs w:val="24"/>
          <w:lang w:val="x-none" w:eastAsia="x-none"/>
        </w:rPr>
        <w:t xml:space="preserve"> będ</w:t>
      </w:r>
      <w:r>
        <w:rPr>
          <w:spacing w:val="-3"/>
          <w:sz w:val="24"/>
          <w:szCs w:val="24"/>
          <w:lang w:eastAsia="x-none"/>
        </w:rPr>
        <w:t>ą</w:t>
      </w:r>
      <w:r>
        <w:rPr>
          <w:spacing w:val="-3"/>
          <w:sz w:val="24"/>
          <w:szCs w:val="24"/>
          <w:lang w:val="x-none" w:eastAsia="x-none"/>
        </w:rPr>
        <w:t xml:space="preserve"> realizowane zgodnie z </w:t>
      </w:r>
      <w:r>
        <w:rPr>
          <w:spacing w:val="-3"/>
          <w:sz w:val="24"/>
          <w:szCs w:val="24"/>
          <w:lang w:eastAsia="x-none"/>
        </w:rPr>
        <w:t>przepisami</w:t>
      </w:r>
      <w:r>
        <w:rPr>
          <w:spacing w:val="-3"/>
          <w:sz w:val="24"/>
          <w:szCs w:val="24"/>
          <w:lang w:val="x-none" w:eastAsia="x-none"/>
        </w:rPr>
        <w:t>:</w:t>
      </w:r>
    </w:p>
    <w:p w:rsidR="005D63FB" w:rsidRDefault="005D63FB" w:rsidP="005D63FB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RODO),</w:t>
      </w:r>
    </w:p>
    <w:p w:rsidR="005D63FB" w:rsidRDefault="005D63FB" w:rsidP="005D63FB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ustawy o z dnia 10 maja 2018 r.  o ochronie danych osobowych (Dz. U. z  2019 r., poz. 1781).</w:t>
      </w:r>
    </w:p>
    <w:p w:rsidR="005D63FB" w:rsidRDefault="005D63FB" w:rsidP="005D63FB">
      <w:pPr>
        <w:widowControl/>
        <w:numPr>
          <w:ilvl w:val="0"/>
          <w:numId w:val="1"/>
        </w:numPr>
        <w:suppressAutoHyphens w:val="0"/>
        <w:autoSpaceDE/>
        <w:autoSpaceDN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pl-PL"/>
        </w:rPr>
        <w:t xml:space="preserve">Zleceniobiorca zobowiązuje się na warunkach określonych niniejszą umową                                 i we współpracy z pracownikami Zakładu, w szczególności do: </w:t>
      </w:r>
    </w:p>
    <w:p w:rsidR="004755EA" w:rsidRPr="004755EA" w:rsidRDefault="004755EA" w:rsidP="004755EA">
      <w:pPr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pełnieni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obowiązków Inspektora Ochrony Danych Osobowych,</w:t>
      </w:r>
    </w:p>
    <w:p w:rsidR="004755EA" w:rsidRDefault="004755EA" w:rsidP="004755EA">
      <w:pPr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informowani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Zakładu oraz pracowników Zakładu przetwarzających danych osobowe o obowiązkach spoczywających na nich na mocy RODO i innych przepisów o ochronie danych osobowych oraz doradzaniu im w tej sprawie.</w:t>
      </w:r>
    </w:p>
    <w:p w:rsidR="004755EA" w:rsidRDefault="004755EA" w:rsidP="004755EA">
      <w:pPr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monitorowani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przestrzegania RODO i innych przepisów dotyczących ochrony danych osobowych, w tym:</w:t>
      </w:r>
    </w:p>
    <w:p w:rsidR="004755EA" w:rsidRDefault="004755EA" w:rsidP="004755EA">
      <w:pPr>
        <w:widowControl/>
        <w:suppressAutoHyphens w:val="0"/>
        <w:autoSpaceDE/>
        <w:autoSpaceDN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248A8">
        <w:rPr>
          <w:color w:val="000000"/>
          <w:sz w:val="24"/>
          <w:szCs w:val="24"/>
        </w:rPr>
        <w:t>nadzorowani</w:t>
      </w:r>
      <w:r>
        <w:rPr>
          <w:color w:val="000000"/>
          <w:sz w:val="24"/>
          <w:szCs w:val="24"/>
        </w:rPr>
        <w:t>a</w:t>
      </w:r>
      <w:r w:rsidRPr="006248A8">
        <w:rPr>
          <w:color w:val="000000"/>
          <w:sz w:val="24"/>
          <w:szCs w:val="24"/>
        </w:rPr>
        <w:t xml:space="preserve"> czynności zapewniających spełniani</w:t>
      </w:r>
      <w:r>
        <w:rPr>
          <w:color w:val="000000"/>
          <w:sz w:val="24"/>
          <w:szCs w:val="24"/>
        </w:rPr>
        <w:t>a</w:t>
      </w:r>
      <w:r w:rsidRPr="006248A8">
        <w:rPr>
          <w:color w:val="000000"/>
          <w:sz w:val="24"/>
          <w:szCs w:val="24"/>
        </w:rPr>
        <w:t xml:space="preserve"> przez Zakład wymogów RODO</w:t>
      </w:r>
      <w:r>
        <w:rPr>
          <w:color w:val="000000"/>
          <w:sz w:val="24"/>
          <w:szCs w:val="24"/>
        </w:rPr>
        <w:t>,</w:t>
      </w:r>
    </w:p>
    <w:p w:rsidR="004755EA" w:rsidRDefault="004755EA" w:rsidP="004755EA">
      <w:pPr>
        <w:widowControl/>
        <w:suppressAutoHyphens w:val="0"/>
        <w:autoSpaceDE/>
        <w:autoSpaceDN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prowadzeni</w:t>
      </w:r>
      <w:r>
        <w:rPr>
          <w:color w:val="000000"/>
          <w:sz w:val="24"/>
          <w:szCs w:val="24"/>
        </w:rPr>
        <w:t>a</w:t>
      </w:r>
      <w:r w:rsidRPr="006248A8">
        <w:rPr>
          <w:color w:val="000000"/>
          <w:sz w:val="24"/>
          <w:szCs w:val="24"/>
        </w:rPr>
        <w:t xml:space="preserve"> szkoleń wstępnych oraz okresowych dla wszystkich pracowników Zakładu   w zakresie ochrony danych osobowych,</w:t>
      </w:r>
    </w:p>
    <w:p w:rsidR="004755EA" w:rsidRDefault="004755EA" w:rsidP="004755EA">
      <w:pPr>
        <w:widowControl/>
        <w:suppressAutoHyphens w:val="0"/>
        <w:autoSpaceDE/>
        <w:autoSpaceDN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kontrol</w:t>
      </w:r>
      <w:r>
        <w:rPr>
          <w:color w:val="000000"/>
          <w:sz w:val="24"/>
          <w:szCs w:val="24"/>
        </w:rPr>
        <w:t>owania</w:t>
      </w:r>
      <w:r w:rsidRPr="006248A8">
        <w:rPr>
          <w:color w:val="000000"/>
          <w:sz w:val="24"/>
          <w:szCs w:val="24"/>
        </w:rPr>
        <w:t xml:space="preserve"> poprawności stosowania procedur dotyczących ochrony danych osobowych przez wszystkich pracowników Zakładu,</w:t>
      </w:r>
    </w:p>
    <w:p w:rsidR="004755EA" w:rsidRDefault="004755EA" w:rsidP="004755EA">
      <w:pPr>
        <w:widowControl/>
        <w:suppressAutoHyphens w:val="0"/>
        <w:autoSpaceDE/>
        <w:autoSpaceDN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prowadzeni</w:t>
      </w:r>
      <w:r>
        <w:rPr>
          <w:color w:val="000000"/>
          <w:sz w:val="24"/>
          <w:szCs w:val="24"/>
        </w:rPr>
        <w:t>a</w:t>
      </w:r>
      <w:r w:rsidRPr="006248A8">
        <w:rPr>
          <w:color w:val="000000"/>
          <w:sz w:val="24"/>
          <w:szCs w:val="24"/>
        </w:rPr>
        <w:t xml:space="preserve"> okresowych audytów  sta</w:t>
      </w:r>
      <w:r>
        <w:rPr>
          <w:color w:val="000000"/>
          <w:sz w:val="24"/>
          <w:szCs w:val="24"/>
        </w:rPr>
        <w:t>nu bezpieczeństwa i sporządzanie</w:t>
      </w:r>
      <w:r w:rsidRPr="006248A8">
        <w:rPr>
          <w:color w:val="000000"/>
          <w:sz w:val="24"/>
          <w:szCs w:val="24"/>
        </w:rPr>
        <w:t xml:space="preserve"> raportów                       w zakresie ochrony danych osobowych,</w:t>
      </w:r>
    </w:p>
    <w:p w:rsidR="004755EA" w:rsidRPr="006248A8" w:rsidRDefault="004755EA" w:rsidP="004755EA">
      <w:pPr>
        <w:widowControl/>
        <w:suppressAutoHyphens w:val="0"/>
        <w:autoSpaceDE/>
        <w:autoSpaceDN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przygotowani</w:t>
      </w:r>
      <w:r>
        <w:rPr>
          <w:color w:val="000000"/>
          <w:sz w:val="24"/>
          <w:szCs w:val="24"/>
        </w:rPr>
        <w:t>a</w:t>
      </w:r>
      <w:r w:rsidRPr="006248A8">
        <w:rPr>
          <w:color w:val="000000"/>
          <w:sz w:val="24"/>
          <w:szCs w:val="24"/>
        </w:rPr>
        <w:t xml:space="preserve"> rocznego  sprawozdania oraz planu audytów w zakresie ochron</w:t>
      </w:r>
      <w:r>
        <w:rPr>
          <w:color w:val="000000"/>
          <w:sz w:val="24"/>
          <w:szCs w:val="24"/>
        </w:rPr>
        <w:t>y danych osobowych w Zakładzie,</w:t>
      </w:r>
    </w:p>
    <w:p w:rsidR="004755EA" w:rsidRDefault="004755EA" w:rsidP="004755EA">
      <w:pPr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pomocy w tworzeniu i prowadzeniu rejestru czynności przetwarzania danych osobowych oraz rejestru wszystkich kategorii czynności przetwarzania, </w:t>
      </w:r>
    </w:p>
    <w:p w:rsidR="004755EA" w:rsidRPr="00CB4282" w:rsidRDefault="004755EA" w:rsidP="004755EA">
      <w:pPr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pomocy w </w:t>
      </w:r>
      <w:r w:rsidRPr="00CB4282">
        <w:rPr>
          <w:color w:val="000000"/>
          <w:sz w:val="24"/>
          <w:szCs w:val="24"/>
        </w:rPr>
        <w:t>udzielaniu odpowiedzi związanych z kontrolami UODO i innych organów w zakresie ochrony danych osobowych,</w:t>
      </w:r>
    </w:p>
    <w:p w:rsidR="004755EA" w:rsidRDefault="004755EA" w:rsidP="004755EA">
      <w:pPr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pomocy w </w:t>
      </w:r>
      <w:r w:rsidRPr="00CB4282">
        <w:rPr>
          <w:color w:val="000000"/>
          <w:sz w:val="24"/>
          <w:szCs w:val="24"/>
        </w:rPr>
        <w:t>prowadzeniu rejestru zbiorów oraz zgłaszani</w:t>
      </w:r>
      <w:r>
        <w:rPr>
          <w:color w:val="000000"/>
          <w:sz w:val="24"/>
          <w:szCs w:val="24"/>
        </w:rPr>
        <w:t xml:space="preserve">u </w:t>
      </w:r>
      <w:r w:rsidRPr="00CB4282">
        <w:rPr>
          <w:color w:val="000000"/>
          <w:sz w:val="24"/>
          <w:szCs w:val="24"/>
        </w:rPr>
        <w:t>zbioru danych do rejestracji UODO,</w:t>
      </w:r>
    </w:p>
    <w:p w:rsidR="004755EA" w:rsidRPr="00CB4282" w:rsidRDefault="004755EA" w:rsidP="004755EA">
      <w:pPr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innych obowiązków wynikających z RODO,</w:t>
      </w:r>
      <w:r w:rsidRPr="00CB4282">
        <w:rPr>
          <w:color w:val="000000"/>
          <w:sz w:val="24"/>
          <w:szCs w:val="24"/>
        </w:rPr>
        <w:t xml:space="preserve"> </w:t>
      </w:r>
    </w:p>
    <w:p w:rsidR="004755EA" w:rsidRPr="006248A8" w:rsidRDefault="004755EA" w:rsidP="004755EA">
      <w:pPr>
        <w:widowControl/>
        <w:numPr>
          <w:ilvl w:val="0"/>
          <w:numId w:val="12"/>
        </w:numPr>
        <w:suppressAutoHyphens w:val="0"/>
        <w:autoSpaceDE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przygotowani</w:t>
      </w:r>
      <w:r>
        <w:rPr>
          <w:color w:val="000000"/>
          <w:sz w:val="24"/>
          <w:szCs w:val="24"/>
        </w:rPr>
        <w:t>a</w:t>
      </w:r>
      <w:bookmarkStart w:id="0" w:name="_GoBack"/>
      <w:bookmarkEnd w:id="0"/>
      <w:r>
        <w:rPr>
          <w:color w:val="000000"/>
          <w:sz w:val="24"/>
          <w:szCs w:val="24"/>
        </w:rPr>
        <w:t xml:space="preserve"> procedur ochrony danych osobowych w Zakładzie,                                           w tym przygotowaniu polityki bezpieczeństwa i instrukcji zarządzania systemami informatycznymi oraz ich aktualizacji,</w:t>
      </w:r>
    </w:p>
    <w:p w:rsidR="004755EA" w:rsidRDefault="004755EA" w:rsidP="004755EA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współpracy z administratorem systemów informatycznych.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55EA" w:rsidRDefault="004755EA" w:rsidP="004755EA">
      <w:pPr>
        <w:widowControl/>
        <w:suppressAutoHyphens w:val="0"/>
        <w:autoSpaceDE/>
        <w:autoSpaceDN w:val="0"/>
        <w:ind w:left="28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2</w:t>
      </w:r>
    </w:p>
    <w:p w:rsidR="005D63FB" w:rsidRDefault="005D63FB" w:rsidP="005D63FB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  <w:rPr>
          <w:rFonts w:eastAsia="Calibri"/>
          <w:color w:val="000000"/>
          <w:sz w:val="24"/>
          <w:szCs w:val="24"/>
          <w:lang w:eastAsia="pl-PL"/>
        </w:rPr>
      </w:pPr>
      <w:r>
        <w:rPr>
          <w:rFonts w:eastAsia="Calibri"/>
          <w:color w:val="000000"/>
          <w:sz w:val="24"/>
          <w:szCs w:val="24"/>
          <w:lang w:eastAsia="pl-PL"/>
        </w:rPr>
        <w:t xml:space="preserve">Zleceniobiorca oświadcza, że posiada  kwalifikacje wymagane do  prawidłowego wykonywania przedmiotu umowy oraz niezbędne </w:t>
      </w:r>
      <w:r>
        <w:rPr>
          <w:rFonts w:eastAsia="Calibri"/>
          <w:color w:val="000000"/>
          <w:sz w:val="24"/>
          <w:szCs w:val="24"/>
          <w:lang w:eastAsia="en-US"/>
        </w:rPr>
        <w:t>doświadczenie zawodowe.</w:t>
      </w:r>
    </w:p>
    <w:p w:rsidR="005D63FB" w:rsidRDefault="005D63FB" w:rsidP="005D63FB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  <w:rPr>
          <w:rFonts w:eastAsia="Calibri"/>
          <w:color w:val="000000"/>
          <w:sz w:val="24"/>
          <w:szCs w:val="24"/>
          <w:lang w:eastAsia="pl-PL"/>
        </w:rPr>
      </w:pPr>
      <w:r>
        <w:rPr>
          <w:rFonts w:eastAsia="Calibri"/>
          <w:color w:val="000000"/>
          <w:sz w:val="24"/>
          <w:szCs w:val="24"/>
          <w:lang w:eastAsia="pl-PL"/>
        </w:rPr>
        <w:t xml:space="preserve">Zleceniobiorca zobowiązuje się wykonywać usługi, o których mowa w § 1,                              w zasadniczej części w dniach roboczych, tj. od poniedziałku do piątku, w godzinach urzędowania Zakładu lub poza nimi drogą elektroniczną, przy czym wszelka dokumentacja pozostawać będzie w siedzibie Zakładu przy zachowaniu przyjętych sposobów zabezpieczenia. </w:t>
      </w:r>
    </w:p>
    <w:p w:rsidR="005D63FB" w:rsidRDefault="005D63FB" w:rsidP="005D63FB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  <w:rPr>
          <w:rFonts w:eastAsia="Calibri"/>
          <w:color w:val="000000"/>
          <w:sz w:val="24"/>
          <w:szCs w:val="24"/>
          <w:lang w:eastAsia="pl-PL"/>
        </w:rPr>
      </w:pPr>
      <w:r>
        <w:rPr>
          <w:rFonts w:eastAsia="Calibri"/>
          <w:color w:val="000000"/>
          <w:sz w:val="24"/>
          <w:szCs w:val="24"/>
          <w:lang w:eastAsia="en-US"/>
        </w:rPr>
        <w:t>W przypadku konieczności świadczenia usług w danym dniu:</w:t>
      </w:r>
    </w:p>
    <w:p w:rsidR="005D63FB" w:rsidRDefault="005D63FB" w:rsidP="005D63FB">
      <w:pPr>
        <w:widowControl/>
        <w:numPr>
          <w:ilvl w:val="0"/>
          <w:numId w:val="5"/>
        </w:numPr>
        <w:suppressAutoHyphens w:val="0"/>
        <w:autoSpaceDE/>
        <w:autoSpaceDN w:val="0"/>
        <w:ind w:left="709" w:hanging="283"/>
        <w:jc w:val="both"/>
        <w:rPr>
          <w:rFonts w:eastAsia="Calibri"/>
          <w:color w:val="000000"/>
          <w:sz w:val="24"/>
          <w:szCs w:val="24"/>
          <w:lang w:eastAsia="pl-PL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poza godzinami urzędowania </w:t>
      </w:r>
      <w:r>
        <w:rPr>
          <w:rFonts w:eastAsia="Calibri"/>
          <w:color w:val="000000"/>
          <w:sz w:val="24"/>
          <w:szCs w:val="24"/>
          <w:lang w:eastAsia="pl-PL"/>
        </w:rPr>
        <w:t xml:space="preserve">Zakładu </w:t>
      </w:r>
      <w:r>
        <w:rPr>
          <w:rFonts w:eastAsia="Calibri"/>
          <w:color w:val="000000"/>
          <w:sz w:val="24"/>
          <w:szCs w:val="24"/>
          <w:lang w:eastAsia="en-US"/>
        </w:rPr>
        <w:t>- Zleceniobiorca zobowiązany                            jest uzyskać zgodę Zleceniodawcy na pozostanie w siedzibie Zakładu,</w:t>
      </w:r>
    </w:p>
    <w:p w:rsidR="005D63FB" w:rsidRDefault="005D63FB" w:rsidP="005D63FB">
      <w:pPr>
        <w:widowControl/>
        <w:numPr>
          <w:ilvl w:val="0"/>
          <w:numId w:val="5"/>
        </w:numPr>
        <w:suppressAutoHyphens w:val="0"/>
        <w:autoSpaceDE/>
        <w:autoSpaceDN w:val="0"/>
        <w:ind w:left="709" w:hanging="283"/>
        <w:jc w:val="both"/>
        <w:rPr>
          <w:rFonts w:eastAsia="Calibri"/>
          <w:color w:val="000000"/>
          <w:sz w:val="24"/>
          <w:szCs w:val="24"/>
          <w:lang w:eastAsia="pl-PL"/>
        </w:rPr>
      </w:pPr>
      <w:r>
        <w:rPr>
          <w:rFonts w:eastAsia="Calibri"/>
          <w:color w:val="000000"/>
          <w:sz w:val="24"/>
          <w:szCs w:val="24"/>
          <w:lang w:eastAsia="en-US"/>
        </w:rPr>
        <w:t>drogą elektroniczną - Zleceniobiorca zobowiązany jest uzyskać zgodę Zleceniodawcy   na wykonywanie usług w ten sposób.</w:t>
      </w:r>
    </w:p>
    <w:p w:rsidR="005D63FB" w:rsidRDefault="005D63FB" w:rsidP="005D63FB">
      <w:pPr>
        <w:widowControl/>
        <w:numPr>
          <w:ilvl w:val="0"/>
          <w:numId w:val="4"/>
        </w:numPr>
        <w:suppressAutoHyphens w:val="0"/>
        <w:autoSpaceDE/>
        <w:autoSpaceDN w:val="0"/>
        <w:ind w:left="284" w:hanging="284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Zleceniobiorca zobowiązany jest do osobistego wykonywania usług objętych umową.                  W uzasadnionych przypadkach czynności te mogą zostać wykonane przez inną osobę wskazaną przez Zleceniobiorcę, a zaakceptowaną</w:t>
      </w:r>
      <w:r>
        <w:rPr>
          <w:sz w:val="24"/>
          <w:szCs w:val="24"/>
          <w:lang w:eastAsia="pl-PL"/>
        </w:rPr>
        <w:t xml:space="preserve"> przez Zleceniodawcę (akceptacja musi nastąpić w formie pisemnej).  </w:t>
      </w: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3</w:t>
      </w:r>
    </w:p>
    <w:p w:rsidR="005D63FB" w:rsidRDefault="005D63FB" w:rsidP="005D63FB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 tytułu </w:t>
      </w:r>
      <w:r>
        <w:rPr>
          <w:rFonts w:eastAsia="Calibri"/>
          <w:color w:val="000000"/>
          <w:sz w:val="24"/>
          <w:szCs w:val="24"/>
          <w:lang w:eastAsia="en-US"/>
        </w:rPr>
        <w:t xml:space="preserve">wykonywania </w:t>
      </w:r>
      <w:r>
        <w:rPr>
          <w:rFonts w:eastAsia="Calibri"/>
          <w:sz w:val="24"/>
          <w:szCs w:val="24"/>
          <w:lang w:eastAsia="en-US"/>
        </w:rPr>
        <w:t xml:space="preserve">umowy Zleceniodawca </w:t>
      </w:r>
      <w:r>
        <w:rPr>
          <w:rFonts w:eastAsia="Calibri"/>
          <w:bCs/>
          <w:sz w:val="24"/>
          <w:szCs w:val="24"/>
          <w:lang w:eastAsia="en-US"/>
        </w:rPr>
        <w:t xml:space="preserve">zobowiązuje się do uiszczania na rzecz Zleceniobiorcy  </w:t>
      </w:r>
      <w:r>
        <w:rPr>
          <w:rFonts w:eastAsia="Calibri"/>
          <w:b/>
          <w:bCs/>
          <w:sz w:val="24"/>
          <w:szCs w:val="24"/>
          <w:lang w:eastAsia="en-US"/>
        </w:rPr>
        <w:t xml:space="preserve">wynagrodzenia </w:t>
      </w:r>
      <w:r>
        <w:rPr>
          <w:rFonts w:eastAsia="Calibri"/>
          <w:b/>
          <w:sz w:val="24"/>
          <w:szCs w:val="24"/>
          <w:lang w:eastAsia="en-US"/>
        </w:rPr>
        <w:t xml:space="preserve">w wysokości </w:t>
      </w:r>
      <w:r>
        <w:rPr>
          <w:b/>
          <w:sz w:val="24"/>
          <w:szCs w:val="24"/>
        </w:rPr>
        <w:t>………. zł</w:t>
      </w:r>
      <w:r>
        <w:rPr>
          <w:sz w:val="24"/>
          <w:szCs w:val="24"/>
        </w:rPr>
        <w:t xml:space="preserve"> (słownie: ………) brutto miesięcznie (za świadczenie usług w rozmiarze do </w:t>
      </w:r>
      <w:r>
        <w:rPr>
          <w:rFonts w:eastAsia="Calibri"/>
          <w:sz w:val="24"/>
          <w:szCs w:val="24"/>
          <w:lang w:eastAsia="en-US"/>
        </w:rPr>
        <w:t xml:space="preserve">10 godzin włącznie), co oznacza, że stawka  wynagrodzenia Zleceniobiorcy za 1 godzinę wynosić będzie ……… zł (słownie: …………..) brutto. </w:t>
      </w:r>
    </w:p>
    <w:p w:rsidR="005D63FB" w:rsidRDefault="005D63FB" w:rsidP="005D63FB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Zleceniobiorca jest zobowiązany do prowadzenia ewidencji czasu wykonywania usług, zwanej dalej ewidencją, według wzoru stanowiącego załącznik  nr 1 do umowy.</w:t>
      </w:r>
    </w:p>
    <w:p w:rsidR="005D63FB" w:rsidRDefault="005D63FB" w:rsidP="005D63FB">
      <w:pPr>
        <w:widowControl/>
        <w:tabs>
          <w:tab w:val="left" w:pos="426"/>
        </w:tabs>
        <w:suppressAutoHyphens w:val="0"/>
        <w:autoSpaceDE/>
        <w:autoSpaceDN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pl-PL"/>
        </w:rPr>
        <w:t>3. Ewidencja, o której mowa w ust. 2, obejmować będzie okres miesiąca kalendarzowego           oraz wskazywać ilość godzin i minut świadczenia usług przez Zleceniobiorcę każdego dnia. Zleceniobiorca zobowiązany jest do jej doręczenia Zleceniodawcy po zakończeniu każdego miesiąca kalendarzowego wraz z dołączonym rachunkiem.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5D63FB" w:rsidRDefault="005D63FB" w:rsidP="005D63FB">
      <w:pPr>
        <w:widowControl/>
        <w:tabs>
          <w:tab w:val="left" w:pos="284"/>
        </w:tabs>
        <w:suppressAutoHyphens w:val="0"/>
        <w:autoSpaceDE/>
        <w:autoSpaceDN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W przypadku przekroczenia czasu świadczenia usług wskazanego ust. 1,                               które to przekroczenie nie może być większe niż 5 godzin </w:t>
      </w:r>
      <w:r>
        <w:rPr>
          <w:rFonts w:eastAsia="Calibri"/>
          <w:color w:val="000000"/>
          <w:sz w:val="24"/>
          <w:szCs w:val="24"/>
          <w:lang w:eastAsia="en-US"/>
        </w:rPr>
        <w:t xml:space="preserve">w każdym miesiącu świadczenia usług i może mieć miejsce wyłącznie za pisemną zgodą Zleceniodawcy, Zleceniobiorcy przysługiwać będzie wynagrodzenie w wysokości …….. zł (słownie: ………..) brutto za każdą dodatkową godzinę świadczenia usług. </w:t>
      </w:r>
    </w:p>
    <w:p w:rsidR="005D63FB" w:rsidRDefault="005D63FB" w:rsidP="005D63FB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Strony zgodnie ustalają, iż wartość przedmiotu umowy w okresie jej obowiązywania  nie przekroczy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kwoty ……….. zł (słownie: …………..</w:t>
      </w:r>
      <w:r>
        <w:rPr>
          <w:rFonts w:eastAsia="Calibri"/>
          <w:b/>
          <w:sz w:val="24"/>
          <w:szCs w:val="24"/>
          <w:lang w:eastAsia="en-US"/>
        </w:rPr>
        <w:t>) brutto.</w:t>
      </w:r>
    </w:p>
    <w:p w:rsidR="005D63FB" w:rsidRDefault="005D63FB" w:rsidP="005D63FB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Ewidencja wypełniona przez Zleceniobiorcę podlega kontroli oraz akceptacji przez Zleceniodawcę. W razie wątpliwości odnoszących się do informacji w niej zawartych Zleceniodawca niezwłocznie  skontaktuje się ze Zleceniobiorcą w celu ich wyjaśnienia.</w:t>
      </w:r>
    </w:p>
    <w:p w:rsidR="005D63FB" w:rsidRDefault="005D63FB" w:rsidP="005D63FB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Wypłata wynagrodzenia, o którym mowa w ust. 1, nastąpi po wykonaniu przez Zleceniobiorcę przedmiotu umowy </w:t>
      </w:r>
      <w:r>
        <w:rPr>
          <w:rFonts w:eastAsia="Calibri"/>
          <w:color w:val="000000"/>
          <w:sz w:val="24"/>
          <w:szCs w:val="24"/>
          <w:lang w:eastAsia="en-US"/>
        </w:rPr>
        <w:t>w danym miesiącu kalendarzowym, stwierdzeniu przez Zleceniodawcę terminowego i prawidłowego wykonania zleconych czynności oraz</w:t>
      </w:r>
      <w:r>
        <w:rPr>
          <w:rFonts w:eastAsia="Calibri"/>
          <w:sz w:val="24"/>
          <w:szCs w:val="24"/>
          <w:lang w:eastAsia="en-US"/>
        </w:rPr>
        <w:t xml:space="preserve"> po wystawieniu przez Zleceniobiorcę rachunku - </w:t>
      </w:r>
      <w:r>
        <w:rPr>
          <w:rFonts w:eastAsia="Calibri"/>
          <w:bCs/>
          <w:sz w:val="24"/>
          <w:szCs w:val="24"/>
          <w:lang w:eastAsia="en-US"/>
        </w:rPr>
        <w:t>w terminie 7 dni roboczych od przedłożenia wystawionego przez Zleceniobiorcę rachunku, na konto bankowe Zleceniobiorcy.</w:t>
      </w:r>
    </w:p>
    <w:p w:rsidR="005D63FB" w:rsidRDefault="005D63FB" w:rsidP="005D63FB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rPr>
          <w:color w:val="0070C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Z wynagrodzenia należnego Zleceniobiorcy Zleceniodawca potrąci, zgodnie                                  z obowiązującymi przepisami i na podstawie danych zawartych w oświadczeniu Zleceniobiorcy stanowiącym załącznik nr 2 do umowy, zaliczkę na podatek dochodowy  od osób fizycznych, składkę na powszechne ubezpieczenie zdrowotne oraz składki na powszechne ubezpieczenie społeczne.</w:t>
      </w:r>
    </w:p>
    <w:p w:rsidR="005D63FB" w:rsidRDefault="005D63FB" w:rsidP="005D63FB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W przypadku nienależytego lub nieterminowego wykonania przez Zleceniobiorcę czynności objętych umową Zleceniodawca jest uprawniony do odmowy zapłaty odpowiedniej części umówionego wynagrodzenia. 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4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trike/>
          <w:sz w:val="24"/>
          <w:szCs w:val="24"/>
          <w:lang w:eastAsia="en-US"/>
        </w:rPr>
      </w:pPr>
      <w:r>
        <w:rPr>
          <w:sz w:val="24"/>
          <w:szCs w:val="24"/>
          <w:lang w:eastAsia="pl-PL"/>
        </w:rPr>
        <w:t>Zleceniobiorca przy wykonywaniu umowy zobowiązuje się do:</w:t>
      </w:r>
      <w:r>
        <w:rPr>
          <w:rFonts w:eastAsia="Calibri"/>
          <w:strike/>
          <w:sz w:val="24"/>
          <w:szCs w:val="24"/>
          <w:lang w:eastAsia="en-US"/>
        </w:rPr>
        <w:t xml:space="preserve"> </w:t>
      </w:r>
    </w:p>
    <w:p w:rsidR="005D63FB" w:rsidRDefault="005D63FB" w:rsidP="005D63FB">
      <w:pPr>
        <w:widowControl/>
        <w:numPr>
          <w:ilvl w:val="0"/>
          <w:numId w:val="8"/>
        </w:numPr>
        <w:suppressAutoHyphens w:val="0"/>
        <w:autoSpaceDE/>
        <w:autoSpaceDN w:val="0"/>
        <w:ind w:left="709" w:hanging="28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przestrzegania przepisów prawa oraz obowiązujących u Zleceniodawcy zarządzeń, decyzji, regulaminów  i instrukcji; </w:t>
      </w:r>
    </w:p>
    <w:p w:rsidR="005D63FB" w:rsidRDefault="005D63FB" w:rsidP="005D63FB">
      <w:pPr>
        <w:widowControl/>
        <w:numPr>
          <w:ilvl w:val="0"/>
          <w:numId w:val="8"/>
        </w:numPr>
        <w:suppressAutoHyphens w:val="0"/>
        <w:autoSpaceDE/>
        <w:autoSpaceDN w:val="0"/>
        <w:ind w:left="709" w:hanging="283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en-US"/>
        </w:rPr>
        <w:t>zabezpieczania przetwarzanych danych osobowych przed niepowołanym dostępem, nieuzasadnioną modyfikacją lub zniszczeniem, nielegalnym ujawnieniem                                     lub pozyskaniem;</w:t>
      </w:r>
    </w:p>
    <w:p w:rsidR="005D63FB" w:rsidRDefault="005D63FB" w:rsidP="005D63FB">
      <w:pPr>
        <w:widowControl/>
        <w:numPr>
          <w:ilvl w:val="0"/>
          <w:numId w:val="8"/>
        </w:numPr>
        <w:suppressAutoHyphens w:val="0"/>
        <w:autoSpaceDE/>
        <w:autoSpaceDN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przestrzegania przepisów i zasad bezpieczeństwa i higieny pracy,                                        a w szczególności do świadczenia usług w sposób zgodny z tymi przepisami                           i zasadami oraz do niezwłocznego  informowania Zleceniodawcy o zauważonym                  w Zakładzie wypadku albo  o zagrożeniu życia lub zdrowia;</w:t>
      </w:r>
    </w:p>
    <w:p w:rsidR="005D63FB" w:rsidRDefault="005D63FB" w:rsidP="005D63FB">
      <w:pPr>
        <w:widowControl/>
        <w:numPr>
          <w:ilvl w:val="0"/>
          <w:numId w:val="8"/>
        </w:numPr>
        <w:suppressAutoHyphens w:val="0"/>
        <w:autoSpaceDE/>
        <w:autoSpaceDN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przestrzegania przepisów z zakresu ochrony przeciwpożarowej; </w:t>
      </w:r>
    </w:p>
    <w:p w:rsidR="005D63FB" w:rsidRDefault="005D63FB" w:rsidP="005D63FB">
      <w:pPr>
        <w:widowControl/>
        <w:numPr>
          <w:ilvl w:val="0"/>
          <w:numId w:val="8"/>
        </w:numPr>
        <w:suppressAutoHyphens w:val="0"/>
        <w:autoSpaceDE/>
        <w:autoSpaceDN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posiadania aktualnego szkolenia z zakresu bhp i ochrony przeciwpożarowej.</w:t>
      </w:r>
    </w:p>
    <w:p w:rsidR="005D63FB" w:rsidRDefault="005D63FB" w:rsidP="005D63FB">
      <w:pPr>
        <w:widowControl/>
        <w:suppressAutoHyphens w:val="0"/>
        <w:autoSpaceDE/>
        <w:autoSpaceDN w:val="0"/>
        <w:ind w:left="709"/>
        <w:jc w:val="both"/>
        <w:rPr>
          <w:sz w:val="24"/>
          <w:szCs w:val="24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ind w:left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§ 5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jc w:val="both"/>
        <w:rPr>
          <w:rFonts w:eastAsia="Calibri"/>
          <w:strike/>
          <w:sz w:val="24"/>
          <w:szCs w:val="24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1. W celu właściwego wykonania przedmiotu umowy Zleceniobiorcy przysługuje prawo                    na podstawie odrębnej umowy powierzenia przetwarzania danych osobowych,                          która stanowi załącznik nr 3 do umowy, do przechowywania wszelkich dokumentów, danych osobowych oraz innych informacji bezpośrednio lub pośrednio dotyczących Zleceniodawcy w zabezpieczonej bazie danych Zleceniobiorcy bez prawa                                     do przetwarzania lub udostępniania tych danych osobom trzecim. 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2. Zleceniobiorca w dacie rozwiązania umowy zobowiązuje się do zwrotu wszelkich danych osobowych, informacji i dokumentów zebranych w trakcie wykonywania obowiązków zewnętrznego Inspektora Ochrony Danych Osobowych lub do ich trwałego zniszczenia                  w sposób uniemożliwiający zidentyfikowanie osób, których dane dotyczą oraz treści zebranych dokumentów. Potwierdzeniem zwrotu/zniszczenia będzie protokół zwrotu/zniszczenia przekazany Zleceniodawcy.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Zleceniobiorca zobowiązany jest do zachowania w tajemnicy informacji uzyskanych                                   w trakcie dokonywania operacji związanych z przetwarzaniem danych osobowych.                          Obowiązek ten istnieje również po wygaśnięciu umowy zlecenia. </w:t>
      </w: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6</w:t>
      </w:r>
    </w:p>
    <w:p w:rsidR="005D63FB" w:rsidRDefault="005D63FB" w:rsidP="005D63FB">
      <w:pPr>
        <w:widowControl/>
        <w:numPr>
          <w:ilvl w:val="0"/>
          <w:numId w:val="9"/>
        </w:numPr>
        <w:suppressAutoHyphens w:val="0"/>
        <w:autoSpaceDE/>
        <w:autoSpaceDN w:val="0"/>
        <w:ind w:left="284" w:hanging="284"/>
        <w:jc w:val="both"/>
        <w:rPr>
          <w:rFonts w:eastAsia="Calibri"/>
          <w:color w:val="000000"/>
          <w:sz w:val="24"/>
          <w:szCs w:val="24"/>
          <w:lang w:eastAsia="pl-PL"/>
        </w:rPr>
      </w:pPr>
      <w:r>
        <w:rPr>
          <w:rFonts w:eastAsia="Calibri"/>
          <w:color w:val="000000"/>
          <w:sz w:val="24"/>
          <w:szCs w:val="24"/>
          <w:lang w:eastAsia="pl-PL"/>
        </w:rPr>
        <w:t xml:space="preserve">Umowa zostaje zawarta na czas określony z mocą obowiązującą </w:t>
      </w:r>
      <w:r>
        <w:rPr>
          <w:rFonts w:eastAsia="Calibri"/>
          <w:b/>
          <w:color w:val="000000"/>
          <w:sz w:val="24"/>
          <w:szCs w:val="24"/>
          <w:lang w:eastAsia="pl-PL"/>
        </w:rPr>
        <w:t>od dnia ………. 2020 r.</w:t>
      </w:r>
      <w:r>
        <w:rPr>
          <w:rFonts w:eastAsia="Calibri"/>
          <w:color w:val="000000"/>
          <w:sz w:val="24"/>
          <w:szCs w:val="24"/>
          <w:lang w:eastAsia="pl-PL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pl-PL"/>
        </w:rPr>
        <w:t>do dnia ………….. r. lub do wyczerpania kwoty określonej w § 3 ust. 5,                          o ile nastąpi ono przed dniem …………. r.</w:t>
      </w:r>
      <w:r>
        <w:rPr>
          <w:rFonts w:eastAsia="Calibri"/>
          <w:b/>
          <w:color w:val="000000"/>
          <w:sz w:val="24"/>
          <w:szCs w:val="24"/>
          <w:u w:val="single"/>
          <w:lang w:eastAsia="pl-PL"/>
        </w:rPr>
        <w:t xml:space="preserve">                 </w:t>
      </w:r>
    </w:p>
    <w:p w:rsidR="005D63FB" w:rsidRDefault="005D63FB" w:rsidP="005D63FB">
      <w:pPr>
        <w:widowControl/>
        <w:numPr>
          <w:ilvl w:val="0"/>
          <w:numId w:val="9"/>
        </w:numPr>
        <w:suppressAutoHyphens w:val="0"/>
        <w:autoSpaceDE/>
        <w:autoSpaceDN w:val="0"/>
        <w:ind w:left="284" w:hanging="284"/>
        <w:jc w:val="both"/>
        <w:rPr>
          <w:rFonts w:eastAsia="Calibri"/>
          <w:strike/>
          <w:color w:val="000000"/>
          <w:sz w:val="24"/>
          <w:szCs w:val="24"/>
          <w:lang w:eastAsia="pl-PL"/>
        </w:rPr>
      </w:pPr>
      <w:r>
        <w:rPr>
          <w:rFonts w:eastAsia="Calibri"/>
          <w:color w:val="000000"/>
          <w:sz w:val="24"/>
          <w:szCs w:val="24"/>
          <w:lang w:eastAsia="pl-PL"/>
        </w:rPr>
        <w:t xml:space="preserve">Każdej ze stron przysługuje prawo wypowiedzenia niniejszej umowy z zachowaniem                   14-dniowego okresu wypowiedzenia. </w:t>
      </w:r>
      <w:r>
        <w:rPr>
          <w:rFonts w:eastAsia="Calibri"/>
          <w:strike/>
          <w:color w:val="000000"/>
          <w:sz w:val="24"/>
          <w:szCs w:val="24"/>
          <w:lang w:eastAsia="pl-PL"/>
        </w:rPr>
        <w:t xml:space="preserve"> </w:t>
      </w:r>
    </w:p>
    <w:p w:rsidR="005D63FB" w:rsidRDefault="005D63FB" w:rsidP="005D63FB">
      <w:pPr>
        <w:widowControl/>
        <w:numPr>
          <w:ilvl w:val="0"/>
          <w:numId w:val="9"/>
        </w:numPr>
        <w:suppressAutoHyphens w:val="0"/>
        <w:autoSpaceDE/>
        <w:autoSpaceDN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>
        <w:rPr>
          <w:rFonts w:eastAsia="Calibri"/>
          <w:color w:val="000000"/>
          <w:sz w:val="24"/>
          <w:szCs w:val="24"/>
          <w:lang w:eastAsia="pl-PL"/>
        </w:rPr>
        <w:lastRenderedPageBreak/>
        <w:t>W przypadku niewykonania lub nienależytego wykonania umowy przez Zleceniobiorcę Zleceniodawcy przysługuje prawo</w:t>
      </w:r>
      <w:r>
        <w:rPr>
          <w:rFonts w:eastAsia="Calibri"/>
          <w:sz w:val="24"/>
          <w:szCs w:val="24"/>
          <w:lang w:eastAsia="pl-PL"/>
        </w:rPr>
        <w:t xml:space="preserve"> do rozwiązania umowy ze skutkiem natychmiastowym.  </w:t>
      </w: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b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b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b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b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7</w:t>
      </w:r>
    </w:p>
    <w:p w:rsidR="005D63FB" w:rsidRDefault="005D63FB" w:rsidP="005D63FB">
      <w:pPr>
        <w:widowControl/>
        <w:numPr>
          <w:ilvl w:val="0"/>
          <w:numId w:val="10"/>
        </w:numPr>
        <w:suppressAutoHyphens w:val="0"/>
        <w:autoSpaceDE/>
        <w:autoSpaceDN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Wszelkie zmiany umowy wymagają formy pisemnego aneksu pod rygorem nieważności.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W sprawach nieuregulowanych umową mają zastosowanie przepisy Kodeksu cywilnego.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Ewentualne spory mogące wyniknąć pomiędzy stronami w związku z niniejszą umową będą rozstrzygane przez sąd właściwy </w:t>
      </w:r>
      <w:r>
        <w:rPr>
          <w:rFonts w:eastAsia="Calibri"/>
          <w:color w:val="000000"/>
          <w:sz w:val="24"/>
          <w:szCs w:val="24"/>
          <w:lang w:eastAsia="en-US"/>
        </w:rPr>
        <w:t>miejscowo dla siedziby Zleceniodawcy.</w:t>
      </w:r>
    </w:p>
    <w:p w:rsidR="005D63FB" w:rsidRDefault="005D63FB" w:rsidP="005D63FB">
      <w:pPr>
        <w:widowControl/>
        <w:tabs>
          <w:tab w:val="left" w:pos="142"/>
        </w:tabs>
        <w:suppressAutoHyphens w:val="0"/>
        <w:autoSpaceDE/>
        <w:autoSpaceDN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4. Umowę sporządzono w trzech jednobrzmiących egzemplarzach, w tym dwa                        dla Zleceniodawcy i jeden dla Zleceniobiorcy.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5. Integralną część umowy stanowią załączniki:</w:t>
      </w:r>
    </w:p>
    <w:p w:rsidR="005D63FB" w:rsidRDefault="005D63FB" w:rsidP="005D63FB">
      <w:pPr>
        <w:widowControl/>
        <w:numPr>
          <w:ilvl w:val="0"/>
          <w:numId w:val="11"/>
        </w:numPr>
        <w:suppressAutoHyphens w:val="0"/>
        <w:autoSpaceDE/>
        <w:autoSpaceDN w:val="0"/>
        <w:ind w:hanging="796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nr 1- 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wzór </w:t>
      </w:r>
      <w:r>
        <w:rPr>
          <w:rFonts w:eastAsia="Calibri"/>
          <w:color w:val="000000"/>
          <w:sz w:val="24"/>
          <w:szCs w:val="24"/>
          <w:lang w:eastAsia="en-US"/>
        </w:rPr>
        <w:t>ewidencji czasu wykonywania usług,</w:t>
      </w:r>
    </w:p>
    <w:p w:rsidR="005D63FB" w:rsidRDefault="005D63FB" w:rsidP="005D63FB">
      <w:pPr>
        <w:widowControl/>
        <w:numPr>
          <w:ilvl w:val="0"/>
          <w:numId w:val="11"/>
        </w:numPr>
        <w:suppressAutoHyphens w:val="0"/>
        <w:autoSpaceDE/>
        <w:autoSpaceDN w:val="0"/>
        <w:ind w:hanging="796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nr 2 – oferta Zleceniobiorcy z dnia ……… 2020 r.,</w:t>
      </w:r>
    </w:p>
    <w:p w:rsidR="005D63FB" w:rsidRDefault="005D63FB" w:rsidP="005D63FB">
      <w:pPr>
        <w:widowControl/>
        <w:numPr>
          <w:ilvl w:val="0"/>
          <w:numId w:val="11"/>
        </w:numPr>
        <w:suppressAutoHyphens w:val="0"/>
        <w:autoSpaceDE/>
        <w:autoSpaceDN w:val="0"/>
        <w:spacing w:line="360" w:lineRule="auto"/>
        <w:ind w:hanging="796"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nr 3 -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umowa powierzenia przetwarzania danych osobowych.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Zleceniodawca:</w:t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  <w:t>Zleceniobiorca: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D63FB" w:rsidRDefault="005D63FB" w:rsidP="005D63FB">
      <w:pPr>
        <w:spacing w:after="120"/>
        <w:jc w:val="both"/>
        <w:rPr>
          <w:rFonts w:eastAsia="Calibri"/>
          <w:bCs/>
          <w:sz w:val="24"/>
          <w:szCs w:val="24"/>
          <w:lang w:eastAsia="en-US"/>
        </w:rPr>
      </w:pPr>
    </w:p>
    <w:p w:rsidR="005D63FB" w:rsidRDefault="005D63FB" w:rsidP="005D63FB">
      <w:pPr>
        <w:spacing w:after="120"/>
        <w:jc w:val="both"/>
        <w:rPr>
          <w:rFonts w:eastAsia="Calibri"/>
          <w:bCs/>
          <w:sz w:val="24"/>
          <w:szCs w:val="24"/>
          <w:lang w:eastAsia="en-US"/>
        </w:rPr>
      </w:pPr>
    </w:p>
    <w:p w:rsidR="005D63FB" w:rsidRDefault="005D63FB" w:rsidP="005D63FB">
      <w:pPr>
        <w:spacing w:after="120"/>
        <w:jc w:val="both"/>
        <w:rPr>
          <w:rFonts w:eastAsia="Calibri"/>
          <w:bCs/>
          <w:sz w:val="24"/>
          <w:szCs w:val="24"/>
          <w:lang w:eastAsia="en-US"/>
        </w:rPr>
      </w:pPr>
    </w:p>
    <w:p w:rsidR="005D63FB" w:rsidRDefault="005D63FB" w:rsidP="005D63FB">
      <w:pPr>
        <w:spacing w:after="120"/>
        <w:jc w:val="both"/>
        <w:rPr>
          <w:rFonts w:eastAsia="Calibri"/>
          <w:bCs/>
          <w:sz w:val="24"/>
          <w:szCs w:val="24"/>
          <w:lang w:eastAsia="en-US"/>
        </w:rPr>
      </w:pPr>
    </w:p>
    <w:p w:rsidR="005D63FB" w:rsidRDefault="005D63FB" w:rsidP="005D63FB">
      <w:pPr>
        <w:spacing w:after="120"/>
        <w:jc w:val="both"/>
        <w:rPr>
          <w:rFonts w:eastAsia="Calibri"/>
          <w:bCs/>
          <w:sz w:val="24"/>
          <w:szCs w:val="24"/>
          <w:lang w:eastAsia="en-US"/>
        </w:rPr>
      </w:pPr>
    </w:p>
    <w:p w:rsidR="005D63FB" w:rsidRDefault="005D63FB" w:rsidP="005D63FB">
      <w:pPr>
        <w:spacing w:after="120"/>
        <w:jc w:val="both"/>
        <w:rPr>
          <w:rFonts w:eastAsia="Calibri"/>
          <w:bCs/>
          <w:sz w:val="24"/>
          <w:szCs w:val="24"/>
          <w:lang w:eastAsia="en-US"/>
        </w:rPr>
      </w:pPr>
    </w:p>
    <w:p w:rsidR="005D63FB" w:rsidRDefault="005D63FB" w:rsidP="005D63FB">
      <w:pPr>
        <w:spacing w:after="120"/>
        <w:jc w:val="both"/>
        <w:rPr>
          <w:rFonts w:eastAsia="Calibri"/>
          <w:bCs/>
          <w:sz w:val="24"/>
          <w:szCs w:val="24"/>
          <w:lang w:eastAsia="en-US"/>
        </w:rPr>
      </w:pPr>
    </w:p>
    <w:p w:rsidR="005D63FB" w:rsidRDefault="005D63FB" w:rsidP="005D63FB">
      <w:pPr>
        <w:spacing w:after="120"/>
        <w:jc w:val="both"/>
        <w:rPr>
          <w:rFonts w:eastAsia="Calibri"/>
          <w:bCs/>
          <w:sz w:val="24"/>
          <w:szCs w:val="24"/>
          <w:lang w:eastAsia="en-US"/>
        </w:rPr>
      </w:pPr>
    </w:p>
    <w:p w:rsidR="005D63FB" w:rsidRDefault="005D63FB" w:rsidP="005D63FB">
      <w:pPr>
        <w:spacing w:after="120"/>
        <w:jc w:val="both"/>
        <w:rPr>
          <w:rFonts w:eastAsia="Calibri"/>
          <w:bCs/>
          <w:sz w:val="24"/>
          <w:szCs w:val="24"/>
          <w:lang w:eastAsia="en-US"/>
        </w:rPr>
      </w:pPr>
    </w:p>
    <w:p w:rsidR="005D63FB" w:rsidRDefault="005D63FB" w:rsidP="005D63FB">
      <w:pPr>
        <w:spacing w:after="120"/>
        <w:jc w:val="both"/>
        <w:rPr>
          <w:rFonts w:eastAsia="Calibri"/>
          <w:bCs/>
          <w:sz w:val="24"/>
          <w:szCs w:val="24"/>
          <w:lang w:eastAsia="en-US"/>
        </w:rPr>
      </w:pPr>
    </w:p>
    <w:p w:rsidR="005D63FB" w:rsidRDefault="005D63FB" w:rsidP="005D63FB">
      <w:pPr>
        <w:rPr>
          <w:rFonts w:eastAsia="Calibri"/>
          <w:bCs/>
          <w:sz w:val="24"/>
          <w:szCs w:val="24"/>
          <w:lang w:eastAsia="en-US"/>
        </w:rPr>
      </w:pPr>
    </w:p>
    <w:p w:rsidR="005D63FB" w:rsidRDefault="005D63FB" w:rsidP="005D63FB">
      <w:pPr>
        <w:rPr>
          <w:rFonts w:eastAsia="Calibri"/>
          <w:b/>
          <w:bCs/>
          <w:sz w:val="24"/>
          <w:szCs w:val="24"/>
          <w:lang w:eastAsia="en-US"/>
        </w:rPr>
      </w:pPr>
    </w:p>
    <w:p w:rsidR="005D63FB" w:rsidRDefault="005D63FB" w:rsidP="005D63FB">
      <w:pPr>
        <w:rPr>
          <w:rFonts w:eastAsia="Calibri"/>
          <w:b/>
          <w:bCs/>
          <w:sz w:val="24"/>
          <w:szCs w:val="24"/>
          <w:lang w:eastAsia="en-US"/>
        </w:rPr>
      </w:pPr>
    </w:p>
    <w:p w:rsidR="005D63FB" w:rsidRDefault="005D63FB" w:rsidP="005D63FB">
      <w:pPr>
        <w:rPr>
          <w:rFonts w:eastAsia="Calibri"/>
          <w:b/>
          <w:bCs/>
          <w:sz w:val="24"/>
          <w:szCs w:val="24"/>
          <w:lang w:eastAsia="en-US"/>
        </w:rPr>
      </w:pPr>
    </w:p>
    <w:p w:rsidR="005D63FB" w:rsidRDefault="005D63FB" w:rsidP="005D63FB">
      <w:pPr>
        <w:rPr>
          <w:rFonts w:eastAsia="Calibri"/>
          <w:b/>
          <w:bCs/>
          <w:sz w:val="24"/>
          <w:szCs w:val="24"/>
          <w:lang w:eastAsia="en-US"/>
        </w:rPr>
      </w:pPr>
    </w:p>
    <w:p w:rsidR="005D63FB" w:rsidRDefault="005D63FB" w:rsidP="005D63FB">
      <w:pPr>
        <w:rPr>
          <w:rFonts w:eastAsia="Calibri"/>
          <w:b/>
          <w:bCs/>
          <w:sz w:val="24"/>
          <w:szCs w:val="24"/>
          <w:lang w:eastAsia="en-US"/>
        </w:rPr>
      </w:pPr>
    </w:p>
    <w:p w:rsidR="005D63FB" w:rsidRDefault="005D63FB" w:rsidP="005D63FB">
      <w:pPr>
        <w:tabs>
          <w:tab w:val="left" w:pos="2268"/>
          <w:tab w:val="right" w:pos="9072"/>
        </w:tabs>
        <w:spacing w:after="120"/>
        <w:jc w:val="right"/>
        <w:rPr>
          <w:sz w:val="24"/>
          <w:szCs w:val="24"/>
        </w:rPr>
      </w:pPr>
    </w:p>
    <w:p w:rsidR="005D63FB" w:rsidRDefault="005D63FB" w:rsidP="005D63FB">
      <w:pPr>
        <w:tabs>
          <w:tab w:val="left" w:pos="2268"/>
          <w:tab w:val="right" w:pos="9072"/>
        </w:tabs>
        <w:spacing w:after="120"/>
        <w:jc w:val="right"/>
        <w:rPr>
          <w:sz w:val="24"/>
          <w:szCs w:val="24"/>
        </w:rPr>
      </w:pPr>
    </w:p>
    <w:p w:rsidR="005D63FB" w:rsidRDefault="005D63FB" w:rsidP="005D63FB">
      <w:pPr>
        <w:tabs>
          <w:tab w:val="left" w:pos="2268"/>
          <w:tab w:val="right" w:pos="9072"/>
        </w:tabs>
        <w:spacing w:after="120"/>
        <w:jc w:val="right"/>
        <w:rPr>
          <w:sz w:val="24"/>
          <w:szCs w:val="24"/>
        </w:rPr>
      </w:pPr>
    </w:p>
    <w:p w:rsidR="005D63FB" w:rsidRDefault="005D63FB" w:rsidP="005D63FB">
      <w:pPr>
        <w:tabs>
          <w:tab w:val="left" w:pos="2268"/>
          <w:tab w:val="right" w:pos="9072"/>
        </w:tabs>
        <w:spacing w:after="120"/>
        <w:jc w:val="right"/>
        <w:rPr>
          <w:sz w:val="24"/>
          <w:szCs w:val="24"/>
        </w:rPr>
      </w:pPr>
    </w:p>
    <w:p w:rsidR="005D63FB" w:rsidRDefault="005D63FB" w:rsidP="005D63FB">
      <w:pPr>
        <w:tabs>
          <w:tab w:val="left" w:pos="2268"/>
          <w:tab w:val="right" w:pos="9072"/>
        </w:tabs>
        <w:spacing w:after="120"/>
        <w:jc w:val="right"/>
        <w:rPr>
          <w:sz w:val="24"/>
          <w:szCs w:val="24"/>
        </w:rPr>
      </w:pPr>
    </w:p>
    <w:p w:rsidR="005D63FB" w:rsidRDefault="005D63FB" w:rsidP="005D63FB">
      <w:pPr>
        <w:widowControl/>
        <w:tabs>
          <w:tab w:val="center" w:pos="4536"/>
          <w:tab w:val="right" w:pos="9072"/>
        </w:tabs>
        <w:suppressAutoHyphens w:val="0"/>
        <w:autoSpaceDE/>
        <w:autoSpaceDN w:val="0"/>
        <w:ind w:left="5245"/>
        <w:rPr>
          <w:sz w:val="24"/>
          <w:szCs w:val="24"/>
        </w:rPr>
      </w:pPr>
    </w:p>
    <w:p w:rsidR="005D63FB" w:rsidRDefault="005D63FB" w:rsidP="005D63FB">
      <w:pPr>
        <w:widowControl/>
        <w:tabs>
          <w:tab w:val="center" w:pos="4536"/>
          <w:tab w:val="right" w:pos="9072"/>
        </w:tabs>
        <w:suppressAutoHyphens w:val="0"/>
        <w:autoSpaceDE/>
        <w:autoSpaceDN w:val="0"/>
        <w:jc w:val="right"/>
        <w:rPr>
          <w:b/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załącznik nr 2 do umowy zlecenia nr RO.22….NB.2020</w:t>
      </w:r>
      <w:r>
        <w:rPr>
          <w:b/>
          <w:bCs/>
          <w:color w:val="000000"/>
          <w:sz w:val="24"/>
          <w:szCs w:val="24"/>
          <w:lang w:eastAsia="pl-PL"/>
        </w:rPr>
        <w:t xml:space="preserve">. </w:t>
      </w:r>
    </w:p>
    <w:p w:rsidR="005D63FB" w:rsidRDefault="005D63FB" w:rsidP="005D63FB">
      <w:pPr>
        <w:widowControl/>
        <w:suppressAutoHyphens w:val="0"/>
        <w:autoSpaceDE/>
        <w:autoSpaceDN w:val="0"/>
        <w:rPr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right"/>
        <w:rPr>
          <w:rFonts w:ascii="Arial Narrow" w:hAnsi="Arial Narrow" w:cs="Tahoma"/>
          <w:b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OŚWIADCZENIE DLA CELÓW PODATKOWYCH I UBEZPIECZENIA ZUS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center"/>
        <w:rPr>
          <w:color w:val="000000"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DO UMOWY </w:t>
      </w:r>
      <w:r>
        <w:rPr>
          <w:b/>
          <w:color w:val="000000"/>
          <w:sz w:val="24"/>
          <w:szCs w:val="24"/>
          <w:lang w:eastAsia="pl-PL"/>
        </w:rPr>
        <w:t xml:space="preserve">ZLECENIA NR  </w:t>
      </w:r>
      <w:r>
        <w:rPr>
          <w:b/>
          <w:color w:val="000000"/>
          <w:sz w:val="24"/>
          <w:szCs w:val="24"/>
          <w:u w:val="dotted"/>
          <w:lang w:eastAsia="pl-PL"/>
        </w:rPr>
        <w:t>RO.22….NB.2020</w:t>
      </w:r>
      <w:r>
        <w:rPr>
          <w:b/>
          <w:color w:val="000000"/>
          <w:sz w:val="24"/>
          <w:szCs w:val="24"/>
          <w:lang w:eastAsia="pl-PL"/>
        </w:rPr>
        <w:t xml:space="preserve">  Z DNIA ……….2020 r.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center"/>
        <w:rPr>
          <w:sz w:val="10"/>
          <w:szCs w:val="10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center"/>
        <w:rPr>
          <w:sz w:val="10"/>
          <w:szCs w:val="10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48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Imię i nazwisko ……………………………………………………………………………..….</w:t>
      </w:r>
    </w:p>
    <w:p w:rsidR="005D63FB" w:rsidRDefault="005D63FB" w:rsidP="005D63FB">
      <w:pPr>
        <w:widowControl/>
        <w:suppressAutoHyphens w:val="0"/>
        <w:autoSpaceDE/>
        <w:autoSpaceDN w:val="0"/>
        <w:spacing w:line="48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Data i miejsce urodzenia ………………………………………………………………………. </w:t>
      </w:r>
    </w:p>
    <w:p w:rsidR="005D63FB" w:rsidRDefault="005D63FB" w:rsidP="005D63FB">
      <w:pPr>
        <w:widowControl/>
        <w:suppressAutoHyphens w:val="0"/>
        <w:autoSpaceDE/>
        <w:autoSpaceDN w:val="0"/>
        <w:spacing w:line="48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PESEL: ……....……………..…......….…</w:t>
      </w:r>
    </w:p>
    <w:p w:rsidR="005D63FB" w:rsidRDefault="005D63FB" w:rsidP="005D63FB">
      <w:pPr>
        <w:widowControl/>
        <w:suppressAutoHyphens w:val="0"/>
        <w:autoSpaceDE/>
        <w:autoSpaceDN w:val="0"/>
        <w:spacing w:line="48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Numer paszportu lub dowodu osobistego ………………...……………………..….……….….</w:t>
      </w:r>
    </w:p>
    <w:p w:rsidR="005D63FB" w:rsidRDefault="005D63FB" w:rsidP="005D63FB">
      <w:pPr>
        <w:widowControl/>
        <w:suppressAutoHyphens w:val="0"/>
        <w:autoSpaceDE/>
        <w:autoSpaceDN w:val="0"/>
        <w:spacing w:line="48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Adres zameldowania: …………………………………………………………...………………</w:t>
      </w:r>
    </w:p>
    <w:p w:rsidR="005D63FB" w:rsidRDefault="005D63FB" w:rsidP="005D63FB">
      <w:pPr>
        <w:widowControl/>
        <w:suppressAutoHyphens w:val="0"/>
        <w:autoSpaceDE/>
        <w:autoSpaceDN w:val="0"/>
        <w:spacing w:line="48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………………………………………………………………………...…………………………</w:t>
      </w:r>
    </w:p>
    <w:p w:rsidR="005D63FB" w:rsidRDefault="005D63FB" w:rsidP="005D63FB">
      <w:pPr>
        <w:widowControl/>
        <w:suppressAutoHyphens w:val="0"/>
        <w:autoSpaceDE/>
        <w:autoSpaceDN w:val="0"/>
        <w:spacing w:line="48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Adres zamieszkania na cele podatkowe: ……….…………………………..…………….….….</w:t>
      </w:r>
    </w:p>
    <w:p w:rsidR="005D63FB" w:rsidRDefault="005D63FB" w:rsidP="005D63FB">
      <w:pPr>
        <w:widowControl/>
        <w:suppressAutoHyphens w:val="0"/>
        <w:autoSpaceDE/>
        <w:autoSpaceDN w:val="0"/>
        <w:spacing w:line="48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…………………………………………………………………………………………...………</w:t>
      </w:r>
    </w:p>
    <w:p w:rsidR="005D63FB" w:rsidRDefault="005D63FB" w:rsidP="005D63FB">
      <w:pPr>
        <w:widowControl/>
        <w:suppressAutoHyphens w:val="0"/>
        <w:autoSpaceDE/>
        <w:autoSpaceDN w:val="0"/>
        <w:spacing w:line="48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Numer konta bankowego: ……………………..…………………………………………....…..</w:t>
      </w:r>
    </w:p>
    <w:p w:rsidR="005D63FB" w:rsidRDefault="005D63FB" w:rsidP="005D63FB">
      <w:pPr>
        <w:widowControl/>
        <w:suppressAutoHyphens w:val="0"/>
        <w:autoSpaceDE/>
        <w:autoSpaceDN w:val="0"/>
        <w:spacing w:line="48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Urząd Skarbowy: …………………………..…………………………………………..….........</w:t>
      </w:r>
    </w:p>
    <w:p w:rsidR="005D63FB" w:rsidRDefault="005D63FB" w:rsidP="005D63FB">
      <w:pPr>
        <w:widowControl/>
        <w:suppressAutoHyphens w:val="0"/>
        <w:autoSpaceDE/>
        <w:autoSpaceDN w:val="0"/>
        <w:spacing w:line="48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Oddział NFZ: …………………………………………………………………………………...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sz w:val="10"/>
          <w:szCs w:val="10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Jako Zleceniobiorca/Wykonawca umowy oświadczam, że: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1.</w:t>
      </w:r>
      <w:r>
        <w:rPr>
          <w:sz w:val="23"/>
          <w:szCs w:val="23"/>
          <w:lang w:eastAsia="pl-PL"/>
        </w:rPr>
        <w:t xml:space="preserve"> Nie jestem/Jestem* jednocześnie zatrudniona/zatrudniony* na podstawie umowy o pracę lub równorzędnej. Moje wynagrodzenie ze stosunku pracy w kwocie brutto wynosi: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ind w:left="993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□ co najmniej minimalne wynagrodzenie,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ind w:left="993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□ mniej niż minimalne wynagrodzenie.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W czasie wykonywania umowy zlecenie, której dotyczy oświadczenie                                                     nie przebywam/przebywam* na urlopie bezpłatnym/wychowawczym/macierzyńskim* przyznanym w okresie od ……………………….…. r. do ……………………….. r.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10"/>
          <w:szCs w:val="10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2.</w:t>
      </w:r>
      <w:r>
        <w:rPr>
          <w:sz w:val="23"/>
          <w:szCs w:val="23"/>
          <w:lang w:eastAsia="pl-PL"/>
        </w:rPr>
        <w:t xml:space="preserve"> Nie jestem/Jestem* jednocześnie już ubezpieczona/ubezpieczony* (ubezpieczenie emerytalne                i rentowe) jako osoba wykonująca pracę nakładczą; umowę zlecenia lub agencyjną, wynagrodzenie z tej umowy przekracza/nie przekracza* minimalnego wynagrodzenia za pracę.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10"/>
          <w:szCs w:val="10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lastRenderedPageBreak/>
        <w:t>3</w:t>
      </w:r>
      <w:r>
        <w:rPr>
          <w:sz w:val="23"/>
          <w:szCs w:val="23"/>
          <w:lang w:eastAsia="pl-PL"/>
        </w:rPr>
        <w:t>. Nie jestem/Jestem* już ubezpieczona/ubezpieczony* (ubezpieczenie emerytalne i rentowe)                          z innych tytułów niż w pkt 1 i 2 (np. działalność gospodarcza, KRUS) .......................................................... (podać tytuł).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10"/>
          <w:szCs w:val="10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4.</w:t>
      </w:r>
      <w:r>
        <w:rPr>
          <w:sz w:val="23"/>
          <w:szCs w:val="23"/>
          <w:lang w:eastAsia="pl-PL"/>
        </w:rPr>
        <w:t xml:space="preserve"> Nie jestem/Jestem* emerytem lub rencistą – nr decyzji ZUS i data jego przyznania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sz w:val="10"/>
          <w:szCs w:val="10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5.</w:t>
      </w:r>
      <w:r>
        <w:rPr>
          <w:sz w:val="23"/>
          <w:szCs w:val="23"/>
          <w:lang w:eastAsia="pl-PL"/>
        </w:rPr>
        <w:t xml:space="preserve"> Nie posiadam/Posiadam* orzeczenie o lekkim/umiarkowanym/znacznym* stopniu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niepełnosprawności wydane na okres od ………………..………r. do ……………….…...……..r.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6.</w:t>
      </w:r>
      <w:r>
        <w:rPr>
          <w:sz w:val="23"/>
          <w:szCs w:val="23"/>
          <w:lang w:eastAsia="pl-PL"/>
        </w:rPr>
        <w:t xml:space="preserve"> Nie jestem/Jestem* uczniem lub studentem.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7.</w:t>
      </w:r>
      <w:r>
        <w:rPr>
          <w:sz w:val="23"/>
          <w:szCs w:val="23"/>
          <w:lang w:eastAsia="pl-PL"/>
        </w:rPr>
        <w:t xml:space="preserve"> Nie jestem/Jestem* zarejestrowana/zarejestrowany* jako osoba bezrobotna.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8.</w:t>
      </w:r>
      <w:r>
        <w:rPr>
          <w:sz w:val="23"/>
          <w:szCs w:val="23"/>
          <w:lang w:eastAsia="pl-PL"/>
        </w:rPr>
        <w:t xml:space="preserve"> Nie jestem/Jestem* objęta/ty ubezpieczeniem społecznym z innego tytułu.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9.</w:t>
      </w:r>
      <w:r>
        <w:rPr>
          <w:sz w:val="23"/>
          <w:szCs w:val="23"/>
          <w:lang w:eastAsia="pl-PL"/>
        </w:rPr>
        <w:t xml:space="preserve"> Nie chcę/Chcę*, aby moje przychody zostały objęte zwolnieniem z PIT.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10.</w:t>
      </w:r>
      <w:r>
        <w:rPr>
          <w:sz w:val="23"/>
          <w:szCs w:val="23"/>
          <w:lang w:eastAsia="pl-PL"/>
        </w:rPr>
        <w:t xml:space="preserve"> Posiadam/Nie posiadam* certyfikat rezydencji podatkowej wydany na okres                                   od ……………........….. r. do …………………………r.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11.</w:t>
      </w:r>
      <w:r>
        <w:rPr>
          <w:sz w:val="23"/>
          <w:szCs w:val="23"/>
          <w:lang w:eastAsia="pl-PL"/>
        </w:rPr>
        <w:t xml:space="preserve"> Limit kosztów autorskich zastosowanych w bieżącym roku przekracza/nie przekracza*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ograniczenia rocznego. Dotychczas zastosowano ………………………………………………....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sz w:val="10"/>
          <w:szCs w:val="10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Zgodnie z powyższym oświadczeniem z tytułu wykonywania tej umowy: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ind w:left="567" w:firstLine="284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□</w:t>
      </w:r>
      <w:r>
        <w:rPr>
          <w:rFonts w:eastAsia="Calibri"/>
          <w:sz w:val="24"/>
          <w:szCs w:val="22"/>
          <w:lang w:eastAsia="en-US"/>
        </w:rPr>
        <w:t xml:space="preserve"> </w:t>
      </w:r>
      <w:r>
        <w:rPr>
          <w:sz w:val="23"/>
          <w:szCs w:val="23"/>
          <w:lang w:eastAsia="pl-PL"/>
        </w:rPr>
        <w:t xml:space="preserve">podlegam obowiązkowemu ubezpieczeniu emerytalnemu i rentowemu,                                          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ind w:left="1132" w:firstLine="284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chcę/ nie chcę* być objęta/objęty* dobrowolnym ubezpieczeniem chorobowym,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ind w:left="567" w:firstLine="284"/>
        <w:rPr>
          <w:sz w:val="10"/>
          <w:szCs w:val="10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ind w:left="567" w:firstLine="284"/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□ chcę być objęta/objęty* dobrowolnym ubezpieczeniem emerytalnym i rentowym.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ind w:left="1132" w:firstLine="284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chcę/ nie chcę* być objęta/objęty* dobrowolnym ubezpieczeniem chorobowym,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ind w:left="567" w:firstLine="284"/>
        <w:rPr>
          <w:sz w:val="10"/>
          <w:szCs w:val="10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ind w:left="567" w:firstLine="284"/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□ nie chcę* być objęta/objęty* dobrowolnym ubezpieczeniem emerytalnym i rentowym.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ind w:left="284"/>
        <w:jc w:val="both"/>
        <w:rPr>
          <w:sz w:val="23"/>
          <w:szCs w:val="23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10"/>
          <w:szCs w:val="10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23"/>
          <w:szCs w:val="23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ind w:left="4962"/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..…...……................…………………......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ind w:left="4962"/>
        <w:jc w:val="both"/>
        <w:rPr>
          <w:sz w:val="16"/>
          <w:szCs w:val="16"/>
          <w:lang w:eastAsia="pl-PL"/>
        </w:rPr>
      </w:pPr>
      <w:r>
        <w:rPr>
          <w:sz w:val="23"/>
          <w:szCs w:val="23"/>
          <w:lang w:eastAsia="pl-PL"/>
        </w:rPr>
        <w:t xml:space="preserve">               </w:t>
      </w:r>
      <w:r>
        <w:rPr>
          <w:sz w:val="16"/>
          <w:szCs w:val="16"/>
          <w:lang w:eastAsia="pl-PL"/>
        </w:rPr>
        <w:t>(podpis wykonawcy/zleceniobiorcy)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sz w:val="23"/>
          <w:szCs w:val="23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23"/>
          <w:szCs w:val="23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Wyrażam zgodę na przetwarzanie moich danych osobowych dla potrzeb niezbędnych do zawarcia i realizacji umowy cywilnoprawnej zgodnie z Rozporządzeniem Parlamentu Europejskiego i Rady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(UE) 2016/679 z dnia 27 kwietnia 2016 r. w sprawie ochrony osób fizycznych w związku                           z przetwarzaniem danych osobowych i w sprawie swobodnego przepływu takich danych                      oraz uchylenia dyrektywy 95/46/WE (ogólne rozporządzenie o ochronie danych).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23"/>
          <w:szCs w:val="23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jc w:val="both"/>
        <w:rPr>
          <w:sz w:val="23"/>
          <w:szCs w:val="23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ind w:left="4820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lastRenderedPageBreak/>
        <w:t>..…...……................…………………......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ind w:left="482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(podpis wykonawcy/zleceniobiorcy)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sz w:val="16"/>
          <w:szCs w:val="16"/>
          <w:lang w:eastAsia="pl-PL"/>
        </w:rPr>
      </w:pP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* nieprawidłowe skreślić</w:t>
      </w:r>
    </w:p>
    <w:p w:rsidR="005D63FB" w:rsidRDefault="005D63FB" w:rsidP="005D63FB">
      <w:pPr>
        <w:widowControl/>
        <w:suppressAutoHyphens w:val="0"/>
        <w:autoSpaceDE/>
        <w:autoSpaceDN w:val="0"/>
        <w:rPr>
          <w:b/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□  zaznaczyć  właściwy</w:t>
      </w:r>
    </w:p>
    <w:p w:rsidR="005D63FB" w:rsidRDefault="005D63FB" w:rsidP="005D63FB">
      <w:pPr>
        <w:widowControl/>
        <w:suppressAutoHyphens w:val="0"/>
        <w:autoSpaceDE/>
        <w:rPr>
          <w:b/>
          <w:sz w:val="16"/>
          <w:szCs w:val="16"/>
          <w:lang w:eastAsia="pl-PL"/>
        </w:rPr>
        <w:sectPr w:rsidR="005D63FB">
          <w:pgSz w:w="11906" w:h="16838"/>
          <w:pgMar w:top="1191" w:right="1418" w:bottom="1191" w:left="1418" w:header="709" w:footer="709" w:gutter="0"/>
          <w:cols w:space="708"/>
        </w:sectPr>
      </w:pPr>
    </w:p>
    <w:p w:rsidR="005D63FB" w:rsidRDefault="005D63FB" w:rsidP="005D63FB">
      <w:pPr>
        <w:widowControl/>
        <w:tabs>
          <w:tab w:val="center" w:pos="4536"/>
          <w:tab w:val="right" w:pos="9072"/>
        </w:tabs>
        <w:suppressAutoHyphens w:val="0"/>
        <w:autoSpaceDE/>
        <w:autoSpaceDN w:val="0"/>
        <w:jc w:val="right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lastRenderedPageBreak/>
        <w:t>załącznik nr 3 do umowy zlecenia nr RO.22….NB.2020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rFonts w:eastAsia="Calibri"/>
          <w:sz w:val="22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                            Umowa powierzenia przetwarzania danych osobowych</w:t>
      </w: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b/>
          <w:sz w:val="24"/>
          <w:szCs w:val="22"/>
          <w:lang w:eastAsia="pl-PL"/>
        </w:rPr>
      </w:pPr>
      <w:r>
        <w:rPr>
          <w:rFonts w:eastAsia="Calibri"/>
          <w:sz w:val="24"/>
          <w:szCs w:val="22"/>
          <w:lang w:eastAsia="en-US"/>
        </w:rPr>
        <w:t>zawarta w Świnoujściu w dniu ………. r. pomiędzy: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pl-PL"/>
        </w:rPr>
      </w:pPr>
      <w:r>
        <w:rPr>
          <w:rFonts w:eastAsia="Calibri"/>
          <w:b/>
          <w:sz w:val="24"/>
          <w:szCs w:val="24"/>
          <w:lang w:eastAsia="pl-PL"/>
        </w:rPr>
        <w:t>Gminą Miasto Świnoujście</w:t>
      </w:r>
      <w:r>
        <w:rPr>
          <w:rFonts w:eastAsia="Calibri"/>
          <w:sz w:val="24"/>
          <w:szCs w:val="24"/>
          <w:lang w:eastAsia="pl-PL"/>
        </w:rPr>
        <w:t>, ul. Wojska Polskiego 1/5, 72-600 Świnoujście (NIP: 855-15-71-375),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pl-PL"/>
        </w:rPr>
        <w:t xml:space="preserve">zwaną dalej </w:t>
      </w:r>
      <w:r>
        <w:rPr>
          <w:rFonts w:eastAsia="Calibri"/>
          <w:b/>
          <w:sz w:val="24"/>
          <w:szCs w:val="24"/>
          <w:lang w:eastAsia="pl-PL"/>
        </w:rPr>
        <w:t>,,Zleceniodawcą’’</w:t>
      </w:r>
      <w:r>
        <w:rPr>
          <w:rFonts w:eastAsia="Calibri"/>
          <w:sz w:val="24"/>
          <w:szCs w:val="24"/>
          <w:lang w:eastAsia="pl-PL"/>
        </w:rPr>
        <w:t xml:space="preserve">, 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pl-PL"/>
        </w:rPr>
        <w:t xml:space="preserve">której zadania w zakresie objętym umową wykonuje Zakład Gospodarki Mieszkaniowej                    w Świnoujściu (ul. Wyspiańskiego 35c, 72-600 Świnoujście), 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pl-PL"/>
        </w:rPr>
        <w:t xml:space="preserve">reprezentowaną przez </w:t>
      </w:r>
      <w:r>
        <w:rPr>
          <w:rFonts w:eastAsia="Calibri"/>
          <w:b/>
          <w:sz w:val="24"/>
          <w:szCs w:val="24"/>
          <w:lang w:eastAsia="pl-PL"/>
        </w:rPr>
        <w:t>Dyrektora Zakładu – Pana Artura Ćwika</w:t>
      </w:r>
      <w:r>
        <w:rPr>
          <w:rFonts w:eastAsia="Calibri"/>
          <w:sz w:val="24"/>
          <w:szCs w:val="24"/>
          <w:lang w:eastAsia="pl-PL"/>
        </w:rPr>
        <w:t xml:space="preserve"> na mocy pełnomocnictwa             z dnia 12 lipca 2019 r. udzielonego przez Prezydenta Miasta Świnoujście 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a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…………..,</w:t>
      </w:r>
      <w:r>
        <w:rPr>
          <w:rFonts w:eastAsia="Calibri"/>
          <w:sz w:val="24"/>
          <w:szCs w:val="22"/>
          <w:lang w:eastAsia="en-US"/>
        </w:rPr>
        <w:t xml:space="preserve"> zamieszkałą/</w:t>
      </w:r>
      <w:proofErr w:type="spellStart"/>
      <w:r>
        <w:rPr>
          <w:rFonts w:eastAsia="Calibri"/>
          <w:sz w:val="24"/>
          <w:szCs w:val="22"/>
          <w:lang w:eastAsia="en-US"/>
        </w:rPr>
        <w:t>łym</w:t>
      </w:r>
      <w:proofErr w:type="spellEnd"/>
      <w:r>
        <w:rPr>
          <w:rFonts w:eastAsia="Calibri"/>
          <w:sz w:val="24"/>
          <w:szCs w:val="22"/>
          <w:lang w:eastAsia="en-US"/>
        </w:rPr>
        <w:t xml:space="preserve"> w …………….. przy ul. ……….. (PESEL: </w:t>
      </w:r>
      <w:r>
        <w:rPr>
          <w:sz w:val="24"/>
          <w:szCs w:val="22"/>
          <w:lang w:eastAsia="en-US"/>
        </w:rPr>
        <w:t>…………….</w:t>
      </w:r>
      <w:r>
        <w:rPr>
          <w:rFonts w:eastAsia="Calibri"/>
          <w:sz w:val="24"/>
          <w:szCs w:val="22"/>
          <w:lang w:eastAsia="en-US"/>
        </w:rPr>
        <w:t xml:space="preserve">), 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zwaną dalej </w:t>
      </w:r>
      <w:r>
        <w:rPr>
          <w:rFonts w:eastAsia="Calibri"/>
          <w:b/>
          <w:sz w:val="24"/>
          <w:szCs w:val="22"/>
          <w:lang w:eastAsia="en-US"/>
        </w:rPr>
        <w:t>„Zleceniobiorcą”,</w:t>
      </w: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zwani dalej łącznie </w:t>
      </w:r>
      <w:r>
        <w:rPr>
          <w:rFonts w:eastAsia="Calibri"/>
          <w:b/>
          <w:sz w:val="24"/>
          <w:szCs w:val="22"/>
          <w:lang w:eastAsia="en-US"/>
        </w:rPr>
        <w:t>„Stronami”.</w:t>
      </w: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W związku z zawarciem przez Strony w dniu ……….. r. umowy zlecenia dotyczącej  świadczenia usług inspektora ochrony danych osobowych (dalej zwanej „Umową”),                   Strony zawierają niniejszą umowę powierzenia przetwarzania danych (dalej zwaną „Umową w Sprawie Danych”):</w:t>
      </w: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§ 1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1. Zleceniodawca jako administrator danych osobowych powierza Zleceniobiorcy przetwarzanie bazy danych zawierającej dane osobowe. Zakres powierzonych                            do przetwarzania danych obejmuje: przeglądanie zbiorów danych.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2. Powierzenie przetwarzania danych osobowych, o którym mowa w ust. 1, następuje wyłącznie w zakresie niezbędnym w celu prawidłowej realizacji Umowy                                   przez Zleceniobiorcę. Zleceniobiorca nie jest uprawniony do jakiegokolwiek dalszego wykorzystania i udostępniania powierzonych danych osobowych ani do przechowywania </w:t>
      </w:r>
      <w:r>
        <w:rPr>
          <w:rFonts w:eastAsia="Calibri"/>
          <w:sz w:val="24"/>
          <w:szCs w:val="22"/>
          <w:lang w:eastAsia="en-US"/>
        </w:rPr>
        <w:br/>
        <w:t>i sporządzania kopii bezpieczeństwa powierzonych danych w zakresie,                                    który nie jest konieczny do prawidłowej realizacji Umowy.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3. W związku z powierzeniem Zleceniobiorcy przetwarzania danych osobowych, o których mowa w ust. 1, Zleceniobiorca zobowiązuje się do zachowania najwyższej staranności.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jc w:val="both"/>
        <w:rPr>
          <w:rFonts w:eastAsia="Calibri"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§ 2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color w:val="FF0000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Strony oświadczają, że miejscem przetwarzania danych osobowych jest siedziba Zakładu Gospodarki Mieszkaniowej w Świnoujściu.</w:t>
      </w: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b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§ 3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1. Zleceniobiorca nie może powierzyć czynności przetwarzania danych osobowych, o których mowa w § 1, osobom trzecim. W przypadku powierzenia realizacji części Umowy podmiotowi trzeciemu na zasadach określonych w Umowie, Zleceniobiorca odpowiedzialny jest za zawarcie przez ten podmiot ze Zleceniodawcą umowy                                 o powierzenie przetwarzania danych osobowych.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2. Do przetwarzania danych osobowych, o których mowa w § 1, mogą być dopuszczeni jedynie pracownicy Zakładu posiadający imienne upoważnienie do przetwarzania danych osobowych (dalej: „upoważnieni pracownicy”). Upoważnienie wygasa z chwilą ustania zatrudnienia upoważnionego pracownika bądź odwołania upoważnienia. Upoważnienie     nie może przekraczać zakresu czynności określonego w § 1 ust. 2.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lastRenderedPageBreak/>
        <w:t>3. Zleceniobiorca prowadzi ewidencję upoważnionych pracowników wyznaczonych                          do przetwarzania danych osobowych powierzonych Zleceniobiorcy przez Zleceniodawcę w związku z wykonywaniem Umowy.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4. Zleceniobiorca oświadcza, że upoważnieni pracownicy zostali zapoznani i przeszkoleni                   z zasad ochrony danych osobowych. Upoważnieni pracownicy nie mogą wykonywać operacji na danych przekraczających zakres wydanych im upoważnień ani posiadać prawa dostępu do danych w zakresie szerszym, niż wynikałoby to z upoważnienia                                    lub też przetwarzać danych w celu innym, niż ten, do którego zostali upoważnieni.                      Za działania upoważnionych pracowników, Zleceniobiorca ponosi odpowiedzialność                     jak za działania własne.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jc w:val="both"/>
        <w:rPr>
          <w:rFonts w:eastAsia="Calibri"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§ 4</w:t>
      </w: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W celu właściwego zapewnienia bezpieczeństwa wszystkich danych, o których mowa w § 1, powierzonych przez administratora danych, Zleceniobiorca zobowiązuje się do zachowania najwyższej staranności. </w:t>
      </w: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color w:val="00B0F0"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color w:val="00B0F0"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§ 5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1. Zleceniobiorca zobowiązuje się do udzielania Zleceniodawcy  na każde żądanie informacji na temat przetwarzania powierzonych danych osobowych, a w szczególności                                do niezwłocznego przekazywania informacji o każdym przypadku naruszenia przez niego          i pracowników Zakładu obowiązków dotyczących ochrony danych osobowych.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2. Zleceniobiorca zobowiązuje się do niezwłocznego informowania Zleceniodawcy                            o wszelkich przypadkach naruszenia bezpieczeństwa oraz tajemnicy danych osobowych lub ich niewłaściwym użyciu, a także o wszelkich czynnościach związanych z danymi osobowymi objętymi Umową w Sprawie Danych prowadzonych przed organem nadzorczym, urzędami państwowymi, policją lub sądami.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3.  W przypadku wystąpienia okoliczności, o których mowa w ust. 1 i 2, Zleceniobiorca jest  zobowiązany do podjęcia wszelkich niezbędnych środków w celu ochrony danych osobowych, o których mowa w § 1.</w:t>
      </w:r>
    </w:p>
    <w:p w:rsidR="005D63FB" w:rsidRDefault="005D63FB" w:rsidP="005D63FB">
      <w:pPr>
        <w:widowControl/>
        <w:suppressAutoHyphens w:val="0"/>
        <w:autoSpaceDE/>
        <w:autoSpaceDN w:val="0"/>
        <w:ind w:left="284" w:hanging="284"/>
        <w:rPr>
          <w:rFonts w:eastAsia="Calibri"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§ 6</w:t>
      </w:r>
    </w:p>
    <w:p w:rsidR="005D63FB" w:rsidRDefault="005D63FB" w:rsidP="005D63FB">
      <w:pPr>
        <w:widowControl/>
        <w:suppressAutoHyphens w:val="0"/>
        <w:autoSpaceDE/>
        <w:autoSpaceDN w:val="0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Po zakończeniu realizacji Umowy lub na pisemne żądanie Zleceniodawcy, Zleceniobiorca zwróci Zleceniodawcy wszystkie nośniki z otrzymanymi danymi osobowymi, a w przypadku sporządzenia dodatkowych kopii, trwale usunie je z wszelkich nośników, które nie zostały zwrócone Zleceniodawcy.</w:t>
      </w:r>
    </w:p>
    <w:p w:rsidR="005D63FB" w:rsidRDefault="005D63FB" w:rsidP="005D63FB">
      <w:pPr>
        <w:widowControl/>
        <w:suppressAutoHyphens w:val="0"/>
        <w:autoSpaceDE/>
        <w:autoSpaceDN w:val="0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sz w:val="24"/>
          <w:szCs w:val="22"/>
          <w:lang w:eastAsia="en-US"/>
        </w:rPr>
      </w:pP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…………………                                                                                      ……………………</w:t>
      </w:r>
    </w:p>
    <w:p w:rsidR="005D63FB" w:rsidRDefault="005D63FB" w:rsidP="005D63FB">
      <w:pPr>
        <w:widowControl/>
        <w:suppressAutoHyphens w:val="0"/>
        <w:autoSpaceDE/>
        <w:autoSpaceDN w:val="0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  Zleceniodawca</w:t>
      </w:r>
      <w:r>
        <w:rPr>
          <w:rFonts w:eastAsia="Calibri"/>
          <w:sz w:val="24"/>
          <w:szCs w:val="22"/>
          <w:lang w:eastAsia="en-US"/>
        </w:rPr>
        <w:tab/>
      </w:r>
      <w:r>
        <w:rPr>
          <w:rFonts w:eastAsia="Calibri"/>
          <w:sz w:val="24"/>
          <w:szCs w:val="22"/>
          <w:lang w:eastAsia="en-US"/>
        </w:rPr>
        <w:tab/>
      </w:r>
      <w:r>
        <w:rPr>
          <w:rFonts w:eastAsia="Calibri"/>
          <w:sz w:val="24"/>
          <w:szCs w:val="22"/>
          <w:lang w:eastAsia="en-US"/>
        </w:rPr>
        <w:tab/>
      </w:r>
      <w:r>
        <w:rPr>
          <w:rFonts w:eastAsia="Calibri"/>
          <w:sz w:val="24"/>
          <w:szCs w:val="22"/>
          <w:lang w:eastAsia="en-US"/>
        </w:rPr>
        <w:tab/>
      </w:r>
      <w:r>
        <w:rPr>
          <w:rFonts w:eastAsia="Calibri"/>
          <w:sz w:val="24"/>
          <w:szCs w:val="22"/>
          <w:lang w:eastAsia="en-US"/>
        </w:rPr>
        <w:tab/>
      </w:r>
      <w:r>
        <w:rPr>
          <w:rFonts w:eastAsia="Calibri"/>
          <w:sz w:val="24"/>
          <w:szCs w:val="22"/>
          <w:lang w:eastAsia="en-US"/>
        </w:rPr>
        <w:tab/>
      </w:r>
      <w:r>
        <w:rPr>
          <w:rFonts w:eastAsia="Calibri"/>
          <w:sz w:val="24"/>
          <w:szCs w:val="22"/>
          <w:lang w:eastAsia="en-US"/>
        </w:rPr>
        <w:tab/>
      </w:r>
      <w:r>
        <w:rPr>
          <w:rFonts w:eastAsia="Calibri"/>
          <w:sz w:val="24"/>
          <w:szCs w:val="22"/>
          <w:lang w:eastAsia="en-US"/>
        </w:rPr>
        <w:tab/>
        <w:t>Zleceniobiorca</w:t>
      </w:r>
    </w:p>
    <w:p w:rsidR="005D63FB" w:rsidRDefault="005D63FB" w:rsidP="005D63FB">
      <w:pPr>
        <w:widowControl/>
        <w:suppressAutoHyphens w:val="0"/>
        <w:autoSpaceDE/>
        <w:autoSpaceDN w:val="0"/>
        <w:spacing w:line="360" w:lineRule="auto"/>
        <w:rPr>
          <w:rFonts w:eastAsia="Calibri"/>
          <w:sz w:val="22"/>
          <w:szCs w:val="22"/>
          <w:lang w:eastAsia="en-US"/>
        </w:rPr>
      </w:pPr>
    </w:p>
    <w:p w:rsidR="003758C4" w:rsidRDefault="003758C4"/>
    <w:sectPr w:rsidR="0037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4FB3"/>
    <w:multiLevelType w:val="hybridMultilevel"/>
    <w:tmpl w:val="5E426952"/>
    <w:lvl w:ilvl="0" w:tplc="F86E300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6C30"/>
    <w:multiLevelType w:val="hybridMultilevel"/>
    <w:tmpl w:val="9F88C958"/>
    <w:lvl w:ilvl="0" w:tplc="D276B2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2DE8"/>
    <w:multiLevelType w:val="hybridMultilevel"/>
    <w:tmpl w:val="FD509F08"/>
    <w:lvl w:ilvl="0" w:tplc="7F241238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7095"/>
    <w:multiLevelType w:val="hybridMultilevel"/>
    <w:tmpl w:val="60E466D6"/>
    <w:lvl w:ilvl="0" w:tplc="7B4A480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07136"/>
    <w:multiLevelType w:val="hybridMultilevel"/>
    <w:tmpl w:val="822E8B04"/>
    <w:lvl w:ilvl="0" w:tplc="B4CEBAB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B17FC"/>
    <w:multiLevelType w:val="hybridMultilevel"/>
    <w:tmpl w:val="C012050E"/>
    <w:lvl w:ilvl="0" w:tplc="6C3E2472">
      <w:start w:val="1"/>
      <w:numFmt w:val="decimal"/>
      <w:lvlText w:val="%1."/>
      <w:lvlJc w:val="left"/>
      <w:pPr>
        <w:ind w:left="6031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>
      <w:start w:val="1"/>
      <w:numFmt w:val="lowerRoman"/>
      <w:lvlText w:val="%3."/>
      <w:lvlJc w:val="right"/>
      <w:pPr>
        <w:ind w:left="7471" w:hanging="180"/>
      </w:pPr>
    </w:lvl>
    <w:lvl w:ilvl="3" w:tplc="0415000F">
      <w:start w:val="1"/>
      <w:numFmt w:val="decimal"/>
      <w:lvlText w:val="%4."/>
      <w:lvlJc w:val="left"/>
      <w:pPr>
        <w:ind w:left="8191" w:hanging="360"/>
      </w:pPr>
    </w:lvl>
    <w:lvl w:ilvl="4" w:tplc="04150019">
      <w:start w:val="1"/>
      <w:numFmt w:val="lowerLetter"/>
      <w:lvlText w:val="%5."/>
      <w:lvlJc w:val="left"/>
      <w:pPr>
        <w:ind w:left="8911" w:hanging="360"/>
      </w:pPr>
    </w:lvl>
    <w:lvl w:ilvl="5" w:tplc="0415001B">
      <w:start w:val="1"/>
      <w:numFmt w:val="lowerRoman"/>
      <w:lvlText w:val="%6."/>
      <w:lvlJc w:val="right"/>
      <w:pPr>
        <w:ind w:left="9631" w:hanging="180"/>
      </w:pPr>
    </w:lvl>
    <w:lvl w:ilvl="6" w:tplc="0415000F">
      <w:start w:val="1"/>
      <w:numFmt w:val="decimal"/>
      <w:lvlText w:val="%7."/>
      <w:lvlJc w:val="left"/>
      <w:pPr>
        <w:ind w:left="10351" w:hanging="360"/>
      </w:pPr>
    </w:lvl>
    <w:lvl w:ilvl="7" w:tplc="04150019">
      <w:start w:val="1"/>
      <w:numFmt w:val="lowerLetter"/>
      <w:lvlText w:val="%8."/>
      <w:lvlJc w:val="left"/>
      <w:pPr>
        <w:ind w:left="11071" w:hanging="360"/>
      </w:pPr>
    </w:lvl>
    <w:lvl w:ilvl="8" w:tplc="0415001B">
      <w:start w:val="1"/>
      <w:numFmt w:val="lowerRoman"/>
      <w:lvlText w:val="%9."/>
      <w:lvlJc w:val="right"/>
      <w:pPr>
        <w:ind w:left="11791" w:hanging="180"/>
      </w:pPr>
    </w:lvl>
  </w:abstractNum>
  <w:abstractNum w:abstractNumId="6" w15:restartNumberingAfterBreak="0">
    <w:nsid w:val="3A936019"/>
    <w:multiLevelType w:val="hybridMultilevel"/>
    <w:tmpl w:val="1C64B100"/>
    <w:lvl w:ilvl="0" w:tplc="07BC2CE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DC0171"/>
    <w:multiLevelType w:val="hybridMultilevel"/>
    <w:tmpl w:val="11EA9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E7A29"/>
    <w:multiLevelType w:val="hybridMultilevel"/>
    <w:tmpl w:val="D03E9B32"/>
    <w:lvl w:ilvl="0" w:tplc="43EC15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F1B5B"/>
    <w:multiLevelType w:val="hybridMultilevel"/>
    <w:tmpl w:val="B0DE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42A53"/>
    <w:multiLevelType w:val="hybridMultilevel"/>
    <w:tmpl w:val="40DCC9CC"/>
    <w:lvl w:ilvl="0" w:tplc="20DE47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8006E"/>
    <w:multiLevelType w:val="hybridMultilevel"/>
    <w:tmpl w:val="1A84AF3A"/>
    <w:lvl w:ilvl="0" w:tplc="1274498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B"/>
    <w:rsid w:val="003758C4"/>
    <w:rsid w:val="004755EA"/>
    <w:rsid w:val="005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7CC86-78D3-4ED9-9732-48CD5559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3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5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118D9B4B</Template>
  <TotalTime>6</TotalTime>
  <Pages>9</Pages>
  <Words>2836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2</cp:revision>
  <dcterms:created xsi:type="dcterms:W3CDTF">2020-03-25T10:19:00Z</dcterms:created>
  <dcterms:modified xsi:type="dcterms:W3CDTF">2020-03-25T13:50:00Z</dcterms:modified>
</cp:coreProperties>
</file>