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8B" w:rsidRPr="001C7577" w:rsidRDefault="00B157AD" w:rsidP="006B2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728</w:t>
      </w:r>
      <w:r w:rsidR="006B278B" w:rsidRPr="001C7577">
        <w:rPr>
          <w:b/>
          <w:sz w:val="24"/>
          <w:szCs w:val="24"/>
        </w:rPr>
        <w:t>/201</w:t>
      </w:r>
      <w:r w:rsidR="006B278B">
        <w:rPr>
          <w:b/>
          <w:sz w:val="24"/>
          <w:szCs w:val="24"/>
        </w:rPr>
        <w:t>9</w:t>
      </w:r>
    </w:p>
    <w:p w:rsidR="006B278B" w:rsidRPr="001C7577" w:rsidRDefault="006B278B" w:rsidP="006B278B">
      <w:pPr>
        <w:jc w:val="center"/>
        <w:rPr>
          <w:b/>
          <w:sz w:val="24"/>
          <w:szCs w:val="24"/>
        </w:rPr>
      </w:pPr>
      <w:r w:rsidRPr="001C7577">
        <w:rPr>
          <w:b/>
          <w:sz w:val="24"/>
          <w:szCs w:val="24"/>
        </w:rPr>
        <w:t>PREZYDENTA MIASTA ŚWINOUJŚCIE</w:t>
      </w:r>
    </w:p>
    <w:p w:rsidR="006B278B" w:rsidRPr="001C7577" w:rsidRDefault="006B278B" w:rsidP="006B278B">
      <w:pPr>
        <w:jc w:val="center"/>
        <w:rPr>
          <w:b/>
          <w:sz w:val="24"/>
          <w:szCs w:val="24"/>
        </w:rPr>
      </w:pPr>
      <w:r w:rsidRPr="001C7577">
        <w:rPr>
          <w:b/>
          <w:sz w:val="24"/>
          <w:szCs w:val="24"/>
        </w:rPr>
        <w:t>z dnia</w:t>
      </w:r>
      <w:r w:rsidR="00B157AD">
        <w:rPr>
          <w:b/>
          <w:sz w:val="24"/>
          <w:szCs w:val="24"/>
        </w:rPr>
        <w:t xml:space="preserve"> 27</w:t>
      </w:r>
      <w:r>
        <w:rPr>
          <w:b/>
          <w:sz w:val="24"/>
          <w:szCs w:val="24"/>
        </w:rPr>
        <w:t xml:space="preserve"> listopada</w:t>
      </w:r>
      <w:r w:rsidRPr="001C757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1C7577">
        <w:rPr>
          <w:b/>
          <w:sz w:val="24"/>
          <w:szCs w:val="24"/>
        </w:rPr>
        <w:t xml:space="preserve"> r.</w:t>
      </w:r>
    </w:p>
    <w:p w:rsidR="003E663B" w:rsidRDefault="003E663B">
      <w:pPr>
        <w:jc w:val="center"/>
        <w:rPr>
          <w:b/>
          <w:sz w:val="24"/>
        </w:rPr>
      </w:pPr>
    </w:p>
    <w:p w:rsidR="00D40DEA" w:rsidRDefault="00D40DEA">
      <w:pPr>
        <w:jc w:val="center"/>
        <w:rPr>
          <w:b/>
          <w:sz w:val="24"/>
        </w:rPr>
      </w:pPr>
    </w:p>
    <w:p w:rsidR="003E663B" w:rsidRPr="004E5863" w:rsidRDefault="003E663B" w:rsidP="00B157AD">
      <w:pPr>
        <w:jc w:val="center"/>
        <w:rPr>
          <w:b/>
          <w:iCs/>
          <w:kern w:val="1"/>
          <w:sz w:val="24"/>
          <w:szCs w:val="24"/>
        </w:rPr>
      </w:pPr>
      <w:r w:rsidRPr="004E5863">
        <w:rPr>
          <w:b/>
          <w:sz w:val="24"/>
          <w:szCs w:val="24"/>
        </w:rPr>
        <w:t xml:space="preserve">w sprawie </w:t>
      </w:r>
      <w:bookmarkStart w:id="0" w:name="_GoBack"/>
      <w:r w:rsidRPr="004E5863">
        <w:rPr>
          <w:b/>
          <w:sz w:val="24"/>
          <w:szCs w:val="24"/>
        </w:rPr>
        <w:t>wyboru najkorzystniejszej oferty na real</w:t>
      </w:r>
      <w:r w:rsidR="00536839" w:rsidRPr="004E5863">
        <w:rPr>
          <w:b/>
          <w:sz w:val="24"/>
          <w:szCs w:val="24"/>
        </w:rPr>
        <w:t>izację zamówienia publicznego</w:t>
      </w:r>
      <w:r w:rsidR="00B157AD">
        <w:rPr>
          <w:b/>
          <w:sz w:val="24"/>
          <w:szCs w:val="24"/>
        </w:rPr>
        <w:t xml:space="preserve"> </w:t>
      </w:r>
      <w:r w:rsidR="00553527" w:rsidRPr="004E5863">
        <w:rPr>
          <w:b/>
          <w:sz w:val="24"/>
          <w:szCs w:val="24"/>
        </w:rPr>
        <w:t xml:space="preserve">w </w:t>
      </w:r>
      <w:r w:rsidRPr="004E5863">
        <w:rPr>
          <w:b/>
          <w:sz w:val="24"/>
          <w:szCs w:val="24"/>
        </w:rPr>
        <w:t xml:space="preserve">postępowaniu nr </w:t>
      </w:r>
      <w:r w:rsidR="00553527" w:rsidRPr="004E5863">
        <w:rPr>
          <w:b/>
          <w:sz w:val="24"/>
          <w:szCs w:val="24"/>
        </w:rPr>
        <w:t>W</w:t>
      </w:r>
      <w:r w:rsidR="009949F9" w:rsidRPr="004E5863">
        <w:rPr>
          <w:b/>
          <w:sz w:val="24"/>
          <w:szCs w:val="24"/>
        </w:rPr>
        <w:t>OS</w:t>
      </w:r>
      <w:r w:rsidR="00553527" w:rsidRPr="004E5863">
        <w:rPr>
          <w:b/>
          <w:sz w:val="24"/>
          <w:szCs w:val="24"/>
        </w:rPr>
        <w:t>.</w:t>
      </w:r>
      <w:r w:rsidR="00642E56" w:rsidRPr="004E5863">
        <w:rPr>
          <w:b/>
          <w:sz w:val="24"/>
          <w:szCs w:val="24"/>
        </w:rPr>
        <w:t>27</w:t>
      </w:r>
      <w:r w:rsidR="00A265D8">
        <w:rPr>
          <w:b/>
          <w:sz w:val="24"/>
          <w:szCs w:val="24"/>
        </w:rPr>
        <w:t>1</w:t>
      </w:r>
      <w:r w:rsidR="00642E56" w:rsidRPr="004E5863">
        <w:rPr>
          <w:b/>
          <w:sz w:val="24"/>
          <w:szCs w:val="24"/>
        </w:rPr>
        <w:t>.</w:t>
      </w:r>
      <w:r w:rsidR="00576E22">
        <w:rPr>
          <w:b/>
          <w:sz w:val="24"/>
          <w:szCs w:val="24"/>
        </w:rPr>
        <w:t>1</w:t>
      </w:r>
      <w:r w:rsidR="00642E56" w:rsidRPr="004E5863">
        <w:rPr>
          <w:b/>
          <w:sz w:val="24"/>
          <w:szCs w:val="24"/>
        </w:rPr>
        <w:t>.</w:t>
      </w:r>
      <w:r w:rsidR="0052217A">
        <w:rPr>
          <w:b/>
          <w:sz w:val="24"/>
          <w:szCs w:val="24"/>
        </w:rPr>
        <w:t>4</w:t>
      </w:r>
      <w:r w:rsidR="00576E22">
        <w:rPr>
          <w:b/>
          <w:sz w:val="24"/>
          <w:szCs w:val="24"/>
        </w:rPr>
        <w:t>.</w:t>
      </w:r>
      <w:r w:rsidR="00642E56" w:rsidRPr="004E5863">
        <w:rPr>
          <w:b/>
          <w:sz w:val="24"/>
          <w:szCs w:val="24"/>
        </w:rPr>
        <w:t>201</w:t>
      </w:r>
      <w:r w:rsidR="0052217A">
        <w:rPr>
          <w:b/>
          <w:sz w:val="24"/>
          <w:szCs w:val="24"/>
        </w:rPr>
        <w:t>9</w:t>
      </w:r>
      <w:r w:rsidRPr="004E5863">
        <w:rPr>
          <w:b/>
          <w:sz w:val="24"/>
          <w:szCs w:val="24"/>
        </w:rPr>
        <w:t xml:space="preserve"> </w:t>
      </w:r>
      <w:r w:rsidR="00253E88" w:rsidRPr="004E5863">
        <w:rPr>
          <w:b/>
          <w:sz w:val="24"/>
          <w:szCs w:val="24"/>
        </w:rPr>
        <w:t xml:space="preserve">pn.: </w:t>
      </w:r>
      <w:r w:rsidR="004930D8" w:rsidRPr="004E5863">
        <w:rPr>
          <w:b/>
          <w:kern w:val="1"/>
          <w:sz w:val="24"/>
          <w:szCs w:val="24"/>
        </w:rPr>
        <w:t>„</w:t>
      </w:r>
      <w:r w:rsidR="0057230D" w:rsidRPr="004E5863">
        <w:rPr>
          <w:b/>
          <w:bCs/>
          <w:color w:val="333333"/>
          <w:sz w:val="24"/>
          <w:szCs w:val="24"/>
        </w:rPr>
        <w:t>Odbiór i zagospodarowanie odpadów komunalnych od właścicieli nieruchomości, na kt</w:t>
      </w:r>
      <w:r w:rsidR="00576E22">
        <w:rPr>
          <w:b/>
          <w:bCs/>
          <w:color w:val="333333"/>
          <w:sz w:val="24"/>
          <w:szCs w:val="24"/>
        </w:rPr>
        <w:t>órych zamieszkują mieszkańcy na </w:t>
      </w:r>
      <w:r w:rsidR="0057230D" w:rsidRPr="004E5863">
        <w:rPr>
          <w:b/>
          <w:bCs/>
          <w:color w:val="333333"/>
          <w:sz w:val="24"/>
          <w:szCs w:val="24"/>
        </w:rPr>
        <w:t>terenie Gminy Miasto Świnoujście</w:t>
      </w:r>
      <w:r w:rsidR="00B157AD">
        <w:rPr>
          <w:b/>
          <w:iCs/>
          <w:kern w:val="1"/>
          <w:sz w:val="24"/>
          <w:szCs w:val="24"/>
        </w:rPr>
        <w:t>”</w:t>
      </w:r>
      <w:bookmarkEnd w:id="0"/>
    </w:p>
    <w:p w:rsidR="004930D8" w:rsidRDefault="004930D8" w:rsidP="004930D8">
      <w:pPr>
        <w:jc w:val="both"/>
      </w:pPr>
    </w:p>
    <w:p w:rsidR="003E663B" w:rsidRDefault="00440DA2" w:rsidP="000A49D1">
      <w:pPr>
        <w:pStyle w:val="Tekstpodstawowy"/>
        <w:ind w:firstLine="284"/>
        <w:jc w:val="both"/>
        <w:rPr>
          <w:sz w:val="24"/>
        </w:rPr>
      </w:pPr>
      <w:r>
        <w:rPr>
          <w:sz w:val="24"/>
        </w:rPr>
        <w:t>Na podstawie art. 30 ust. 2, pkt</w:t>
      </w:r>
      <w:r w:rsidR="003E663B">
        <w:rPr>
          <w:sz w:val="24"/>
        </w:rPr>
        <w:t xml:space="preserve"> 3 i 4 ustawy z dnia 8 marca 1990 r. o samorządzie gminnym (</w:t>
      </w:r>
      <w:r w:rsidR="00BC2F49">
        <w:rPr>
          <w:sz w:val="24"/>
        </w:rPr>
        <w:t>Dz.</w:t>
      </w:r>
      <w:r w:rsidR="00A265D8">
        <w:rPr>
          <w:sz w:val="24"/>
        </w:rPr>
        <w:t xml:space="preserve"> </w:t>
      </w:r>
      <w:r w:rsidR="00BC2F49">
        <w:rPr>
          <w:sz w:val="24"/>
        </w:rPr>
        <w:t>U.</w:t>
      </w:r>
      <w:r w:rsidR="00A265D8">
        <w:rPr>
          <w:sz w:val="24"/>
        </w:rPr>
        <w:t xml:space="preserve"> z </w:t>
      </w:r>
      <w:r w:rsidR="00BC2F49">
        <w:rPr>
          <w:sz w:val="24"/>
        </w:rPr>
        <w:t>201</w:t>
      </w:r>
      <w:r w:rsidR="0052217A">
        <w:rPr>
          <w:sz w:val="24"/>
        </w:rPr>
        <w:t>9</w:t>
      </w:r>
      <w:r w:rsidR="00BC2F49">
        <w:rPr>
          <w:sz w:val="24"/>
        </w:rPr>
        <w:t xml:space="preserve"> r</w:t>
      </w:r>
      <w:r w:rsidR="00A265D8">
        <w:rPr>
          <w:sz w:val="24"/>
        </w:rPr>
        <w:t>.</w:t>
      </w:r>
      <w:r w:rsidR="00BC2F49">
        <w:rPr>
          <w:sz w:val="24"/>
        </w:rPr>
        <w:t xml:space="preserve">, poz. </w:t>
      </w:r>
      <w:r w:rsidR="0052217A">
        <w:rPr>
          <w:sz w:val="24"/>
        </w:rPr>
        <w:t>506</w:t>
      </w:r>
      <w:r w:rsidR="006349C4">
        <w:rPr>
          <w:sz w:val="24"/>
        </w:rPr>
        <w:t xml:space="preserve"> ze zm.</w:t>
      </w:r>
      <w:r w:rsidR="006274EB">
        <w:rPr>
          <w:sz w:val="24"/>
        </w:rPr>
        <w:t xml:space="preserve">) </w:t>
      </w:r>
      <w:r w:rsidR="00C27F82">
        <w:rPr>
          <w:sz w:val="24"/>
        </w:rPr>
        <w:t>oraz</w:t>
      </w:r>
      <w:r>
        <w:rPr>
          <w:sz w:val="24"/>
        </w:rPr>
        <w:t xml:space="preserve"> </w:t>
      </w:r>
      <w:r w:rsidR="003E663B">
        <w:rPr>
          <w:sz w:val="24"/>
        </w:rPr>
        <w:t>art. 91 ust</w:t>
      </w:r>
      <w:r>
        <w:rPr>
          <w:sz w:val="24"/>
        </w:rPr>
        <w:t>.</w:t>
      </w:r>
      <w:r w:rsidR="003E663B">
        <w:rPr>
          <w:sz w:val="24"/>
        </w:rPr>
        <w:t xml:space="preserve"> 1 </w:t>
      </w:r>
      <w:r w:rsidR="00576E22">
        <w:rPr>
          <w:sz w:val="24"/>
        </w:rPr>
        <w:t xml:space="preserve">i art. 92 </w:t>
      </w:r>
      <w:r w:rsidR="003E663B">
        <w:rPr>
          <w:sz w:val="24"/>
        </w:rPr>
        <w:t>usta</w:t>
      </w:r>
      <w:r w:rsidR="000A49D1">
        <w:rPr>
          <w:sz w:val="24"/>
        </w:rPr>
        <w:t xml:space="preserve">wy z dnia 29 stycznia 2004 </w:t>
      </w:r>
      <w:r w:rsidR="003E663B">
        <w:rPr>
          <w:sz w:val="24"/>
        </w:rPr>
        <w:t>r</w:t>
      </w:r>
      <w:r w:rsidR="00800399">
        <w:rPr>
          <w:sz w:val="24"/>
        </w:rPr>
        <w:t>.</w:t>
      </w:r>
      <w:r w:rsidR="003E663B">
        <w:rPr>
          <w:sz w:val="24"/>
        </w:rPr>
        <w:t xml:space="preserve"> Prawo zamówień publicznych</w:t>
      </w:r>
      <w:r w:rsidR="007546A5">
        <w:rPr>
          <w:sz w:val="24"/>
        </w:rPr>
        <w:t xml:space="preserve"> (</w:t>
      </w:r>
      <w:r w:rsidR="00536839" w:rsidRPr="00536839">
        <w:rPr>
          <w:rFonts w:eastAsia="Calibri"/>
          <w:sz w:val="24"/>
          <w:szCs w:val="24"/>
          <w:lang w:eastAsia="en-US"/>
        </w:rPr>
        <w:t>Dz. U. z 201</w:t>
      </w:r>
      <w:r w:rsidR="00D40DEA">
        <w:rPr>
          <w:rFonts w:eastAsia="Calibri"/>
          <w:sz w:val="24"/>
          <w:szCs w:val="24"/>
          <w:lang w:eastAsia="en-US"/>
        </w:rPr>
        <w:t>9</w:t>
      </w:r>
      <w:r w:rsidR="00536839" w:rsidRPr="00536839">
        <w:rPr>
          <w:rFonts w:eastAsia="Calibri"/>
          <w:sz w:val="24"/>
          <w:szCs w:val="24"/>
          <w:lang w:eastAsia="en-US"/>
        </w:rPr>
        <w:t xml:space="preserve"> r</w:t>
      </w:r>
      <w:r w:rsidR="00A265D8">
        <w:rPr>
          <w:rFonts w:eastAsia="Calibri"/>
          <w:sz w:val="24"/>
          <w:szCs w:val="24"/>
          <w:lang w:eastAsia="en-US"/>
        </w:rPr>
        <w:t xml:space="preserve">., poz. </w:t>
      </w:r>
      <w:r w:rsidR="00257D87">
        <w:rPr>
          <w:rFonts w:eastAsia="Calibri"/>
          <w:sz w:val="24"/>
          <w:szCs w:val="24"/>
          <w:lang w:eastAsia="en-US"/>
        </w:rPr>
        <w:t>1</w:t>
      </w:r>
      <w:r w:rsidR="00D40DEA">
        <w:rPr>
          <w:rFonts w:eastAsia="Calibri"/>
          <w:sz w:val="24"/>
          <w:szCs w:val="24"/>
          <w:lang w:eastAsia="en-US"/>
        </w:rPr>
        <w:t>843</w:t>
      </w:r>
      <w:r w:rsidR="000A49D1">
        <w:rPr>
          <w:rFonts w:eastAsia="Calibri"/>
          <w:sz w:val="24"/>
          <w:szCs w:val="24"/>
          <w:lang w:eastAsia="en-US"/>
        </w:rPr>
        <w:t xml:space="preserve">) </w:t>
      </w:r>
      <w:r w:rsidR="003E663B">
        <w:rPr>
          <w:sz w:val="24"/>
        </w:rPr>
        <w:t>postanawiam</w:t>
      </w:r>
      <w:r w:rsidR="00C73840">
        <w:rPr>
          <w:sz w:val="24"/>
        </w:rPr>
        <w:t>,</w:t>
      </w:r>
      <w:r w:rsidR="00576E22">
        <w:rPr>
          <w:sz w:val="24"/>
        </w:rPr>
        <w:t xml:space="preserve"> co </w:t>
      </w:r>
      <w:r w:rsidR="003E663B">
        <w:rPr>
          <w:sz w:val="24"/>
        </w:rPr>
        <w:t>następuje:</w:t>
      </w:r>
    </w:p>
    <w:p w:rsidR="003E663B" w:rsidRDefault="003E663B" w:rsidP="00C86879">
      <w:pPr>
        <w:pStyle w:val="Tekstpodstawowy"/>
        <w:ind w:left="360"/>
        <w:jc w:val="both"/>
        <w:rPr>
          <w:sz w:val="24"/>
        </w:rPr>
      </w:pPr>
    </w:p>
    <w:p w:rsidR="003E663B" w:rsidRDefault="003E663B" w:rsidP="008A609D">
      <w:pPr>
        <w:pStyle w:val="Tekstpodstawowy"/>
        <w:ind w:left="360" w:hanging="76"/>
        <w:jc w:val="both"/>
        <w:rPr>
          <w:b/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Zatwierdzam:</w:t>
      </w:r>
    </w:p>
    <w:p w:rsidR="00A10C48" w:rsidRPr="00576E22" w:rsidRDefault="003E663B" w:rsidP="008627E7">
      <w:pPr>
        <w:pStyle w:val="Akapitzlist"/>
        <w:numPr>
          <w:ilvl w:val="0"/>
          <w:numId w:val="14"/>
        </w:numPr>
        <w:ind w:left="993" w:hanging="426"/>
        <w:jc w:val="both"/>
        <w:rPr>
          <w:sz w:val="24"/>
        </w:rPr>
      </w:pPr>
      <w:r w:rsidRPr="00A10C48">
        <w:rPr>
          <w:sz w:val="24"/>
        </w:rPr>
        <w:t xml:space="preserve">Wybór najkorzystniejszej oferty, tj. oferty nr </w:t>
      </w:r>
      <w:r w:rsidR="004930D8" w:rsidRPr="00A10C48">
        <w:rPr>
          <w:sz w:val="24"/>
        </w:rPr>
        <w:t>1</w:t>
      </w:r>
      <w:r w:rsidR="00536839" w:rsidRPr="00A10C48">
        <w:rPr>
          <w:sz w:val="24"/>
        </w:rPr>
        <w:t xml:space="preserve"> złożonej przez wykonawcę:</w:t>
      </w:r>
      <w:r w:rsidR="00773D30" w:rsidRPr="00A10C48">
        <w:rPr>
          <w:sz w:val="24"/>
        </w:rPr>
        <w:t xml:space="preserve"> </w:t>
      </w:r>
      <w:r w:rsidR="00773D30" w:rsidRPr="00576E22">
        <w:rPr>
          <w:sz w:val="24"/>
        </w:rPr>
        <w:t>Remondis Szczecin Sp. z o.</w:t>
      </w:r>
      <w:r w:rsidR="00F23207" w:rsidRPr="00576E22">
        <w:rPr>
          <w:sz w:val="24"/>
        </w:rPr>
        <w:t xml:space="preserve"> </w:t>
      </w:r>
      <w:r w:rsidR="00773D30" w:rsidRPr="00576E22">
        <w:rPr>
          <w:sz w:val="24"/>
        </w:rPr>
        <w:t>o., ul. Jani</w:t>
      </w:r>
      <w:r w:rsidR="008A1E83" w:rsidRPr="00576E22">
        <w:rPr>
          <w:sz w:val="24"/>
        </w:rPr>
        <w:t>ny Smoleńskiej ps. „Jachna” 35</w:t>
      </w:r>
      <w:r w:rsidR="00C27F82" w:rsidRPr="00576E22">
        <w:rPr>
          <w:sz w:val="24"/>
        </w:rPr>
        <w:t>,</w:t>
      </w:r>
      <w:r w:rsidR="008A1E83" w:rsidRPr="00576E22">
        <w:rPr>
          <w:sz w:val="24"/>
        </w:rPr>
        <w:t xml:space="preserve"> </w:t>
      </w:r>
      <w:r w:rsidR="000A49D1" w:rsidRPr="00576E22">
        <w:rPr>
          <w:sz w:val="24"/>
        </w:rPr>
        <w:t xml:space="preserve">71-005 Szczecin, </w:t>
      </w:r>
      <w:r w:rsidR="00536839" w:rsidRPr="00576E22">
        <w:rPr>
          <w:sz w:val="24"/>
          <w:szCs w:val="24"/>
        </w:rPr>
        <w:t xml:space="preserve">w </w:t>
      </w:r>
      <w:r w:rsidRPr="00576E22">
        <w:rPr>
          <w:sz w:val="24"/>
          <w:szCs w:val="24"/>
        </w:rPr>
        <w:t xml:space="preserve">postępowaniu </w:t>
      </w:r>
      <w:r w:rsidR="00E26916" w:rsidRPr="00576E22">
        <w:rPr>
          <w:sz w:val="24"/>
          <w:szCs w:val="24"/>
        </w:rPr>
        <w:t xml:space="preserve">nr </w:t>
      </w:r>
      <w:r w:rsidR="007809B2" w:rsidRPr="00576E22">
        <w:rPr>
          <w:sz w:val="24"/>
          <w:szCs w:val="24"/>
        </w:rPr>
        <w:t>WOS</w:t>
      </w:r>
      <w:r w:rsidR="00553527" w:rsidRPr="00576E22">
        <w:rPr>
          <w:sz w:val="24"/>
          <w:szCs w:val="24"/>
        </w:rPr>
        <w:t>.27</w:t>
      </w:r>
      <w:r w:rsidR="00A265D8" w:rsidRPr="00576E22">
        <w:rPr>
          <w:sz w:val="24"/>
          <w:szCs w:val="24"/>
        </w:rPr>
        <w:t>1</w:t>
      </w:r>
      <w:r w:rsidR="00553527" w:rsidRPr="00576E22">
        <w:rPr>
          <w:sz w:val="24"/>
          <w:szCs w:val="24"/>
        </w:rPr>
        <w:t>.</w:t>
      </w:r>
      <w:r w:rsidR="006349C4">
        <w:rPr>
          <w:sz w:val="24"/>
          <w:szCs w:val="24"/>
        </w:rPr>
        <w:t>1.</w:t>
      </w:r>
      <w:r w:rsidR="0052217A">
        <w:rPr>
          <w:sz w:val="24"/>
          <w:szCs w:val="24"/>
        </w:rPr>
        <w:t>4</w:t>
      </w:r>
      <w:r w:rsidR="00553527" w:rsidRPr="00576E22">
        <w:rPr>
          <w:sz w:val="24"/>
          <w:szCs w:val="24"/>
        </w:rPr>
        <w:t>.201</w:t>
      </w:r>
      <w:r w:rsidR="0052217A">
        <w:rPr>
          <w:sz w:val="24"/>
          <w:szCs w:val="24"/>
        </w:rPr>
        <w:t>9</w:t>
      </w:r>
      <w:r w:rsidR="00553527" w:rsidRPr="00576E22">
        <w:rPr>
          <w:sz w:val="24"/>
          <w:szCs w:val="24"/>
        </w:rPr>
        <w:t xml:space="preserve"> </w:t>
      </w:r>
      <w:r w:rsidR="00253E88" w:rsidRPr="00576E22">
        <w:rPr>
          <w:sz w:val="24"/>
          <w:szCs w:val="24"/>
        </w:rPr>
        <w:t xml:space="preserve">prowadzonym w </w:t>
      </w:r>
      <w:r w:rsidR="00536839" w:rsidRPr="00576E22">
        <w:rPr>
          <w:sz w:val="24"/>
          <w:szCs w:val="24"/>
        </w:rPr>
        <w:t xml:space="preserve">trybie przetargu </w:t>
      </w:r>
      <w:r w:rsidRPr="00576E22">
        <w:rPr>
          <w:sz w:val="24"/>
          <w:szCs w:val="24"/>
        </w:rPr>
        <w:t xml:space="preserve">nieograniczonego na wykonanie zadania pn.: </w:t>
      </w:r>
      <w:r w:rsidR="009816D5" w:rsidRPr="00576E22">
        <w:rPr>
          <w:sz w:val="24"/>
          <w:szCs w:val="24"/>
        </w:rPr>
        <w:t>„</w:t>
      </w:r>
      <w:r w:rsidR="008A1E83" w:rsidRPr="00576E22">
        <w:rPr>
          <w:bCs/>
          <w:color w:val="333333"/>
          <w:sz w:val="24"/>
          <w:szCs w:val="24"/>
        </w:rPr>
        <w:t>Odbiór i</w:t>
      </w:r>
      <w:r w:rsidR="0036237E" w:rsidRPr="00576E22">
        <w:rPr>
          <w:bCs/>
          <w:color w:val="333333"/>
          <w:sz w:val="24"/>
          <w:szCs w:val="24"/>
        </w:rPr>
        <w:t xml:space="preserve"> </w:t>
      </w:r>
      <w:r w:rsidR="0057230D" w:rsidRPr="00576E22">
        <w:rPr>
          <w:bCs/>
          <w:color w:val="333333"/>
          <w:sz w:val="24"/>
          <w:szCs w:val="24"/>
        </w:rPr>
        <w:t xml:space="preserve">zagospodarowanie odpadów komunalnych od </w:t>
      </w:r>
      <w:r w:rsidR="00576E22" w:rsidRPr="00576E22">
        <w:rPr>
          <w:bCs/>
          <w:color w:val="333333"/>
          <w:sz w:val="24"/>
          <w:szCs w:val="24"/>
        </w:rPr>
        <w:t>właścicieli nieruchomości, na</w:t>
      </w:r>
      <w:r w:rsidR="000A49D1">
        <w:rPr>
          <w:bCs/>
          <w:color w:val="333333"/>
          <w:sz w:val="24"/>
          <w:szCs w:val="24"/>
        </w:rPr>
        <w:t xml:space="preserve"> </w:t>
      </w:r>
      <w:r w:rsidR="0057230D" w:rsidRPr="00576E22">
        <w:rPr>
          <w:bCs/>
          <w:color w:val="333333"/>
          <w:sz w:val="24"/>
          <w:szCs w:val="24"/>
        </w:rPr>
        <w:t>których zamieszkują mieszkańcy na terenie Gminy Miasto Świnoujście</w:t>
      </w:r>
      <w:r w:rsidR="0057230D" w:rsidRPr="00576E22">
        <w:rPr>
          <w:iCs/>
          <w:kern w:val="1"/>
          <w:sz w:val="24"/>
          <w:szCs w:val="24"/>
        </w:rPr>
        <w:t>”</w:t>
      </w:r>
      <w:r w:rsidR="00A265D8" w:rsidRPr="00576E22">
        <w:rPr>
          <w:iCs/>
          <w:kern w:val="1"/>
          <w:sz w:val="24"/>
          <w:szCs w:val="24"/>
        </w:rPr>
        <w:t>,</w:t>
      </w:r>
      <w:r w:rsidR="0057230D" w:rsidRPr="00576E22">
        <w:rPr>
          <w:iCs/>
          <w:kern w:val="1"/>
          <w:sz w:val="24"/>
          <w:szCs w:val="24"/>
        </w:rPr>
        <w:t xml:space="preserve"> </w:t>
      </w:r>
      <w:r w:rsidRPr="00576E22">
        <w:rPr>
          <w:sz w:val="24"/>
        </w:rPr>
        <w:t xml:space="preserve">uwzględniając wynik </w:t>
      </w:r>
      <w:r w:rsidR="00A10C48" w:rsidRPr="00576E22">
        <w:rPr>
          <w:sz w:val="24"/>
        </w:rPr>
        <w:t xml:space="preserve">przeprowadzonej przez komisję </w:t>
      </w:r>
      <w:r w:rsidR="008A1E83" w:rsidRPr="00576E22">
        <w:rPr>
          <w:sz w:val="24"/>
        </w:rPr>
        <w:t>oceny ofert złożonych w</w:t>
      </w:r>
      <w:r w:rsidR="000A49D1">
        <w:rPr>
          <w:sz w:val="24"/>
        </w:rPr>
        <w:t xml:space="preserve"> terminie do </w:t>
      </w:r>
      <w:r w:rsidR="0052217A">
        <w:rPr>
          <w:sz w:val="24"/>
        </w:rPr>
        <w:t>07</w:t>
      </w:r>
      <w:r w:rsidR="00553527" w:rsidRPr="00576E22">
        <w:rPr>
          <w:sz w:val="24"/>
        </w:rPr>
        <w:t>.</w:t>
      </w:r>
      <w:r w:rsidR="0057230D" w:rsidRPr="00576E22">
        <w:rPr>
          <w:sz w:val="24"/>
        </w:rPr>
        <w:t>1</w:t>
      </w:r>
      <w:r w:rsidR="00A265D8" w:rsidRPr="00576E22">
        <w:rPr>
          <w:sz w:val="24"/>
        </w:rPr>
        <w:t>1</w:t>
      </w:r>
      <w:r w:rsidR="00553527" w:rsidRPr="00576E22">
        <w:rPr>
          <w:sz w:val="24"/>
        </w:rPr>
        <w:t>.201</w:t>
      </w:r>
      <w:r w:rsidR="0052217A">
        <w:rPr>
          <w:sz w:val="24"/>
        </w:rPr>
        <w:t>9</w:t>
      </w:r>
      <w:r w:rsidR="000A49D1">
        <w:rPr>
          <w:sz w:val="24"/>
        </w:rPr>
        <w:t> </w:t>
      </w:r>
      <w:r w:rsidR="00A10C48" w:rsidRPr="00576E22">
        <w:rPr>
          <w:sz w:val="24"/>
        </w:rPr>
        <w:t>roku.</w:t>
      </w:r>
      <w:r w:rsidR="00536839" w:rsidRPr="00576E22">
        <w:rPr>
          <w:sz w:val="24"/>
        </w:rPr>
        <w:t xml:space="preserve"> </w:t>
      </w:r>
    </w:p>
    <w:p w:rsidR="003E663B" w:rsidRPr="00A10C48" w:rsidRDefault="00536839" w:rsidP="008627E7">
      <w:pPr>
        <w:pStyle w:val="Akapitzlist"/>
        <w:numPr>
          <w:ilvl w:val="0"/>
          <w:numId w:val="14"/>
        </w:numPr>
        <w:ind w:left="993" w:hanging="426"/>
        <w:jc w:val="both"/>
        <w:rPr>
          <w:sz w:val="24"/>
        </w:rPr>
      </w:pPr>
      <w:r w:rsidRPr="00A10C48">
        <w:rPr>
          <w:sz w:val="24"/>
        </w:rPr>
        <w:t>T</w:t>
      </w:r>
      <w:r w:rsidR="003E663B" w:rsidRPr="00A10C48">
        <w:rPr>
          <w:sz w:val="24"/>
        </w:rPr>
        <w:t>reść zawiadomie</w:t>
      </w:r>
      <w:r w:rsidR="004B316A" w:rsidRPr="00A10C48">
        <w:rPr>
          <w:sz w:val="24"/>
        </w:rPr>
        <w:t>nia</w:t>
      </w:r>
      <w:r w:rsidR="003E663B" w:rsidRPr="00A10C48">
        <w:rPr>
          <w:sz w:val="24"/>
        </w:rPr>
        <w:t xml:space="preserve"> wykonawc</w:t>
      </w:r>
      <w:r w:rsidR="004B316A" w:rsidRPr="00A10C48">
        <w:rPr>
          <w:sz w:val="24"/>
        </w:rPr>
        <w:t>y</w:t>
      </w:r>
      <w:r w:rsidR="003E663B" w:rsidRPr="00A10C48">
        <w:rPr>
          <w:sz w:val="24"/>
        </w:rPr>
        <w:t xml:space="preserve"> oraz </w:t>
      </w:r>
      <w:r w:rsidR="0029155C">
        <w:rPr>
          <w:sz w:val="24"/>
        </w:rPr>
        <w:t>informację</w:t>
      </w:r>
      <w:r w:rsidR="003E663B" w:rsidRPr="00A10C48">
        <w:rPr>
          <w:sz w:val="24"/>
        </w:rPr>
        <w:t xml:space="preserve"> o wy</w:t>
      </w:r>
      <w:r w:rsidRPr="00A10C48">
        <w:rPr>
          <w:sz w:val="24"/>
        </w:rPr>
        <w:t>borze najkorzystniejszej oferty</w:t>
      </w:r>
      <w:r w:rsidR="002A47CA">
        <w:rPr>
          <w:sz w:val="24"/>
        </w:rPr>
        <w:t xml:space="preserve"> </w:t>
      </w:r>
      <w:r w:rsidR="00182788" w:rsidRPr="00A10C48">
        <w:rPr>
          <w:sz w:val="24"/>
        </w:rPr>
        <w:t>(załączniki</w:t>
      </w:r>
      <w:r w:rsidR="003E663B" w:rsidRPr="00A10C48">
        <w:rPr>
          <w:sz w:val="24"/>
        </w:rPr>
        <w:t>).</w:t>
      </w:r>
    </w:p>
    <w:p w:rsidR="003E663B" w:rsidRDefault="003E663B" w:rsidP="00C86879">
      <w:pPr>
        <w:pStyle w:val="Tekstpodstawowy"/>
        <w:ind w:left="567"/>
        <w:jc w:val="both"/>
        <w:rPr>
          <w:b/>
          <w:sz w:val="24"/>
        </w:rPr>
      </w:pPr>
    </w:p>
    <w:p w:rsidR="003E663B" w:rsidRDefault="003E663B" w:rsidP="00657F21">
      <w:pPr>
        <w:pStyle w:val="Tekstpodstawowy"/>
        <w:ind w:left="360" w:hanging="76"/>
        <w:jc w:val="both"/>
        <w:rPr>
          <w:b/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Wykonanie zarządzenia powierzam przewodniczącemu komisji przetargowej.</w:t>
      </w:r>
    </w:p>
    <w:p w:rsidR="003E663B" w:rsidRDefault="003E663B" w:rsidP="00C86879">
      <w:pPr>
        <w:pStyle w:val="Tekstpodstawowy"/>
        <w:ind w:left="567"/>
        <w:jc w:val="both"/>
        <w:rPr>
          <w:b/>
          <w:sz w:val="24"/>
        </w:rPr>
      </w:pPr>
    </w:p>
    <w:p w:rsidR="003E663B" w:rsidRDefault="003E663B" w:rsidP="00657F21">
      <w:pPr>
        <w:pStyle w:val="Tekstpodstawowy"/>
        <w:ind w:left="360" w:hanging="76"/>
        <w:jc w:val="both"/>
        <w:rPr>
          <w:b/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Zarządzenie wchodzi w życie z dniem podpisania.</w:t>
      </w:r>
    </w:p>
    <w:p w:rsidR="003E663B" w:rsidRDefault="003E663B" w:rsidP="00C86879">
      <w:pPr>
        <w:ind w:left="360"/>
        <w:jc w:val="both"/>
        <w:rPr>
          <w:b/>
          <w:color w:val="000000"/>
          <w:sz w:val="24"/>
        </w:rPr>
      </w:pPr>
    </w:p>
    <w:p w:rsidR="003E663B" w:rsidRDefault="003E663B">
      <w:pPr>
        <w:ind w:left="284" w:hanging="284"/>
        <w:jc w:val="both"/>
        <w:rPr>
          <w:sz w:val="24"/>
        </w:rPr>
      </w:pPr>
    </w:p>
    <w:p w:rsidR="00B157AD" w:rsidRPr="00B157AD" w:rsidRDefault="00B157AD" w:rsidP="00B157AD">
      <w:pPr>
        <w:pStyle w:val="Tekstpodstawowywcity"/>
        <w:ind w:left="4536" w:firstLine="0"/>
        <w:jc w:val="center"/>
        <w:rPr>
          <w:i w:val="0"/>
          <w:sz w:val="24"/>
        </w:rPr>
      </w:pPr>
      <w:r w:rsidRPr="00B157AD">
        <w:rPr>
          <w:i w:val="0"/>
          <w:sz w:val="24"/>
        </w:rPr>
        <w:t>z up. PREZYDENTA MIASTA</w:t>
      </w:r>
    </w:p>
    <w:p w:rsidR="00B157AD" w:rsidRPr="00B157AD" w:rsidRDefault="00B157AD" w:rsidP="00B157AD">
      <w:pPr>
        <w:pStyle w:val="Tekstpodstawowywcity"/>
        <w:ind w:left="4536" w:firstLine="0"/>
        <w:jc w:val="center"/>
        <w:rPr>
          <w:i w:val="0"/>
          <w:sz w:val="24"/>
        </w:rPr>
      </w:pPr>
      <w:r w:rsidRPr="00B157AD">
        <w:rPr>
          <w:i w:val="0"/>
          <w:sz w:val="24"/>
        </w:rPr>
        <w:t>mgr inż. Barbara Michalska</w:t>
      </w:r>
    </w:p>
    <w:p w:rsidR="003E663B" w:rsidRPr="00B157AD" w:rsidRDefault="00B157AD" w:rsidP="00B157AD">
      <w:pPr>
        <w:pStyle w:val="Tekstpodstawowywcity"/>
        <w:ind w:left="4536" w:firstLine="0"/>
        <w:jc w:val="center"/>
        <w:rPr>
          <w:i w:val="0"/>
          <w:sz w:val="24"/>
        </w:rPr>
      </w:pPr>
      <w:r w:rsidRPr="00B157AD">
        <w:rPr>
          <w:i w:val="0"/>
          <w:sz w:val="24"/>
        </w:rPr>
        <w:t>Zastępca Prezydenta</w:t>
      </w:r>
    </w:p>
    <w:sectPr w:rsidR="003E663B" w:rsidRPr="00B157AD" w:rsidSect="004B160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35" w:rsidRDefault="00052735" w:rsidP="00182788">
      <w:r>
        <w:separator/>
      </w:r>
    </w:p>
  </w:endnote>
  <w:endnote w:type="continuationSeparator" w:id="0">
    <w:p w:rsidR="00052735" w:rsidRDefault="00052735" w:rsidP="001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35" w:rsidRDefault="00052735" w:rsidP="00182788">
      <w:r>
        <w:separator/>
      </w:r>
    </w:p>
  </w:footnote>
  <w:footnote w:type="continuationSeparator" w:id="0">
    <w:p w:rsidR="00052735" w:rsidRDefault="00052735" w:rsidP="0018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1D"/>
    <w:multiLevelType w:val="hybridMultilevel"/>
    <w:tmpl w:val="82986CC2"/>
    <w:lvl w:ilvl="0" w:tplc="161A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8AA">
      <w:numFmt w:val="none"/>
      <w:lvlText w:val=""/>
      <w:lvlJc w:val="left"/>
      <w:pPr>
        <w:tabs>
          <w:tab w:val="num" w:pos="360"/>
        </w:tabs>
      </w:pPr>
    </w:lvl>
    <w:lvl w:ilvl="2" w:tplc="56068F9A">
      <w:numFmt w:val="none"/>
      <w:lvlText w:val=""/>
      <w:lvlJc w:val="left"/>
      <w:pPr>
        <w:tabs>
          <w:tab w:val="num" w:pos="360"/>
        </w:tabs>
      </w:pPr>
    </w:lvl>
    <w:lvl w:ilvl="3" w:tplc="8D1ABF7A">
      <w:numFmt w:val="none"/>
      <w:lvlText w:val=""/>
      <w:lvlJc w:val="left"/>
      <w:pPr>
        <w:tabs>
          <w:tab w:val="num" w:pos="360"/>
        </w:tabs>
      </w:pPr>
    </w:lvl>
    <w:lvl w:ilvl="4" w:tplc="329E2776">
      <w:numFmt w:val="none"/>
      <w:lvlText w:val=""/>
      <w:lvlJc w:val="left"/>
      <w:pPr>
        <w:tabs>
          <w:tab w:val="num" w:pos="360"/>
        </w:tabs>
      </w:pPr>
    </w:lvl>
    <w:lvl w:ilvl="5" w:tplc="40A4591E">
      <w:numFmt w:val="none"/>
      <w:lvlText w:val=""/>
      <w:lvlJc w:val="left"/>
      <w:pPr>
        <w:tabs>
          <w:tab w:val="num" w:pos="360"/>
        </w:tabs>
      </w:pPr>
    </w:lvl>
    <w:lvl w:ilvl="6" w:tplc="305C9BFA">
      <w:numFmt w:val="none"/>
      <w:lvlText w:val=""/>
      <w:lvlJc w:val="left"/>
      <w:pPr>
        <w:tabs>
          <w:tab w:val="num" w:pos="360"/>
        </w:tabs>
      </w:pPr>
    </w:lvl>
    <w:lvl w:ilvl="7" w:tplc="638C6A94">
      <w:numFmt w:val="none"/>
      <w:lvlText w:val=""/>
      <w:lvlJc w:val="left"/>
      <w:pPr>
        <w:tabs>
          <w:tab w:val="num" w:pos="360"/>
        </w:tabs>
      </w:pPr>
    </w:lvl>
    <w:lvl w:ilvl="8" w:tplc="16C4A2B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8D6511"/>
    <w:multiLevelType w:val="hybridMultilevel"/>
    <w:tmpl w:val="E2FC6BF8"/>
    <w:lvl w:ilvl="0" w:tplc="AE4C08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74F55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805A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AA8A2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705A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8E3E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4A6C1B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BF28C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9B4FFA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537CB5"/>
    <w:multiLevelType w:val="hybridMultilevel"/>
    <w:tmpl w:val="33E8D7BC"/>
    <w:lvl w:ilvl="0" w:tplc="2D4AF376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84B0E3E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F4BF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4A73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4A16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2C6462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800A8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6CBE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210D93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5A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838DF"/>
    <w:multiLevelType w:val="hybridMultilevel"/>
    <w:tmpl w:val="78AA919E"/>
    <w:lvl w:ilvl="0" w:tplc="8F4A7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42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8F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C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87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3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87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0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8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7076"/>
    <w:multiLevelType w:val="hybridMultilevel"/>
    <w:tmpl w:val="367ECB8A"/>
    <w:lvl w:ilvl="0" w:tplc="41CA6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C8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C0C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3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C5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722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4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28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82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1E74"/>
    <w:multiLevelType w:val="hybridMultilevel"/>
    <w:tmpl w:val="E2DEF58C"/>
    <w:lvl w:ilvl="0" w:tplc="68980E7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801D26"/>
    <w:multiLevelType w:val="hybridMultilevel"/>
    <w:tmpl w:val="D6F88CE4"/>
    <w:lvl w:ilvl="0" w:tplc="AE0A3B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3763E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2735EA"/>
    <w:multiLevelType w:val="hybridMultilevel"/>
    <w:tmpl w:val="C0A03550"/>
    <w:lvl w:ilvl="0" w:tplc="B5F61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B604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10A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F88E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4C65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823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1403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0823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E74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0D3CC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1A03FB"/>
    <w:multiLevelType w:val="singleLevel"/>
    <w:tmpl w:val="43EC27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4C"/>
    <w:rsid w:val="000172A4"/>
    <w:rsid w:val="00052735"/>
    <w:rsid w:val="000A49D1"/>
    <w:rsid w:val="000C0682"/>
    <w:rsid w:val="000C2749"/>
    <w:rsid w:val="00165F35"/>
    <w:rsid w:val="00182788"/>
    <w:rsid w:val="001B435C"/>
    <w:rsid w:val="001D2885"/>
    <w:rsid w:val="00253E88"/>
    <w:rsid w:val="00257D87"/>
    <w:rsid w:val="0029155C"/>
    <w:rsid w:val="002A47CA"/>
    <w:rsid w:val="002A5706"/>
    <w:rsid w:val="00312080"/>
    <w:rsid w:val="0033334C"/>
    <w:rsid w:val="0036237E"/>
    <w:rsid w:val="00376E1C"/>
    <w:rsid w:val="003E663B"/>
    <w:rsid w:val="003E6FAE"/>
    <w:rsid w:val="00433004"/>
    <w:rsid w:val="00440DA2"/>
    <w:rsid w:val="00454A58"/>
    <w:rsid w:val="00460D88"/>
    <w:rsid w:val="004930D8"/>
    <w:rsid w:val="004B1604"/>
    <w:rsid w:val="004B316A"/>
    <w:rsid w:val="004E5863"/>
    <w:rsid w:val="0052217A"/>
    <w:rsid w:val="00536839"/>
    <w:rsid w:val="00553527"/>
    <w:rsid w:val="0057230D"/>
    <w:rsid w:val="00573E8B"/>
    <w:rsid w:val="00576E22"/>
    <w:rsid w:val="006274EB"/>
    <w:rsid w:val="006349C4"/>
    <w:rsid w:val="00642E56"/>
    <w:rsid w:val="00657F21"/>
    <w:rsid w:val="006A1A54"/>
    <w:rsid w:val="006B278B"/>
    <w:rsid w:val="006E124E"/>
    <w:rsid w:val="007546A5"/>
    <w:rsid w:val="00754D50"/>
    <w:rsid w:val="00773D30"/>
    <w:rsid w:val="007809B2"/>
    <w:rsid w:val="00795120"/>
    <w:rsid w:val="007A0260"/>
    <w:rsid w:val="007F66E1"/>
    <w:rsid w:val="00800399"/>
    <w:rsid w:val="008627E7"/>
    <w:rsid w:val="0088066A"/>
    <w:rsid w:val="008A1E83"/>
    <w:rsid w:val="008A609D"/>
    <w:rsid w:val="009544B3"/>
    <w:rsid w:val="00963734"/>
    <w:rsid w:val="00966E7B"/>
    <w:rsid w:val="009816D5"/>
    <w:rsid w:val="009949F9"/>
    <w:rsid w:val="00A10C48"/>
    <w:rsid w:val="00A265D8"/>
    <w:rsid w:val="00A366CB"/>
    <w:rsid w:val="00A578BE"/>
    <w:rsid w:val="00B157AD"/>
    <w:rsid w:val="00B33E53"/>
    <w:rsid w:val="00B37A15"/>
    <w:rsid w:val="00BC2F49"/>
    <w:rsid w:val="00C02C9B"/>
    <w:rsid w:val="00C27F82"/>
    <w:rsid w:val="00C31754"/>
    <w:rsid w:val="00C36788"/>
    <w:rsid w:val="00C65928"/>
    <w:rsid w:val="00C73840"/>
    <w:rsid w:val="00C86879"/>
    <w:rsid w:val="00CB2794"/>
    <w:rsid w:val="00CE4BE7"/>
    <w:rsid w:val="00D40DEA"/>
    <w:rsid w:val="00E26916"/>
    <w:rsid w:val="00E34172"/>
    <w:rsid w:val="00E643B6"/>
    <w:rsid w:val="00E80BC3"/>
    <w:rsid w:val="00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F85C"/>
  <w15:docId w15:val="{DF1CFA0F-EA59-4950-8F9D-B08360A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604"/>
  </w:style>
  <w:style w:type="paragraph" w:styleId="Nagwek1">
    <w:name w:val="heading 1"/>
    <w:basedOn w:val="Normalny"/>
    <w:next w:val="Normalny"/>
    <w:qFormat/>
    <w:rsid w:val="004B1604"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4B1604"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4B1604"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1604"/>
    <w:rPr>
      <w:sz w:val="28"/>
    </w:rPr>
  </w:style>
  <w:style w:type="paragraph" w:styleId="Tekstpodstawowy2">
    <w:name w:val="Body Text 2"/>
    <w:basedOn w:val="Normalny"/>
    <w:semiHidden/>
    <w:rsid w:val="004B1604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4B1604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semiHidden/>
    <w:rsid w:val="004B1604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semiHidden/>
    <w:rsid w:val="004B1604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sid w:val="004B1604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4B1604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B1604"/>
    <w:pPr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4B160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536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7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788"/>
  </w:style>
  <w:style w:type="character" w:styleId="Odwoanieprzypisukocowego">
    <w:name w:val="endnote reference"/>
    <w:basedOn w:val="Domylnaczcionkaakapitu"/>
    <w:uiPriority w:val="99"/>
    <w:semiHidden/>
    <w:unhideWhenUsed/>
    <w:rsid w:val="0018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esktop\Dokumenty\Przetargi_dokumenty\Dok_13_Zarzadzenie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1C97-BF12-4923-AD0C-EA709B2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Dok_13_Zarzadzenie o wyborze oferty</Template>
  <TotalTime>18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UM/WIM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szkolenie</dc:creator>
  <cp:lastModifiedBy>akarczewicz</cp:lastModifiedBy>
  <cp:revision>4</cp:revision>
  <cp:lastPrinted>2017-12-04T11:45:00Z</cp:lastPrinted>
  <dcterms:created xsi:type="dcterms:W3CDTF">2019-11-26T09:19:00Z</dcterms:created>
  <dcterms:modified xsi:type="dcterms:W3CDTF">2019-12-02T14:22:00Z</dcterms:modified>
</cp:coreProperties>
</file>