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8" w:rsidRDefault="002406D8" w:rsidP="002406D8">
      <w:pPr>
        <w:spacing w:line="360" w:lineRule="auto"/>
        <w:jc w:val="right"/>
        <w:rPr>
          <w:b/>
        </w:rPr>
      </w:pPr>
    </w:p>
    <w:p w:rsidR="002406D8" w:rsidRDefault="002406D8" w:rsidP="002406D8">
      <w:pPr>
        <w:spacing w:line="360" w:lineRule="auto"/>
        <w:jc w:val="right"/>
      </w:pPr>
      <w:r>
        <w:rPr>
          <w:b/>
        </w:rPr>
        <w:tab/>
      </w:r>
      <w:r>
        <w:t>Świnoujście, dnia ………………………r.</w:t>
      </w:r>
    </w:p>
    <w:p w:rsidR="002406D8" w:rsidRDefault="002406D8" w:rsidP="002406D8">
      <w:pPr>
        <w:spacing w:line="360" w:lineRule="auto"/>
        <w:rPr>
          <w:b/>
        </w:rPr>
      </w:pPr>
    </w:p>
    <w:p w:rsidR="002406D8" w:rsidRDefault="002406D8" w:rsidP="002406D8">
      <w:pPr>
        <w:spacing w:line="360" w:lineRule="auto"/>
        <w:rPr>
          <w:b/>
        </w:rPr>
      </w:pPr>
    </w:p>
    <w:p w:rsidR="002406D8" w:rsidRDefault="002406D8" w:rsidP="002406D8">
      <w:pPr>
        <w:spacing w:line="360" w:lineRule="auto"/>
        <w:jc w:val="center"/>
        <w:rPr>
          <w:b/>
        </w:rPr>
      </w:pPr>
      <w:r>
        <w:tab/>
      </w:r>
      <w:r>
        <w:rPr>
          <w:b/>
        </w:rPr>
        <w:t>OŚWIADCZENIE</w:t>
      </w:r>
    </w:p>
    <w:p w:rsidR="002406D8" w:rsidRDefault="002406D8" w:rsidP="002406D8">
      <w:pPr>
        <w:spacing w:line="360" w:lineRule="auto"/>
        <w:jc w:val="both"/>
        <w:rPr>
          <w:b/>
        </w:rPr>
      </w:pPr>
    </w:p>
    <w:p w:rsidR="002406D8" w:rsidRDefault="002406D8" w:rsidP="002406D8">
      <w:pPr>
        <w:jc w:val="both"/>
      </w:pPr>
      <w:r>
        <w:t>Ja niżej podpisana/y…………………………………………………………………..…………</w:t>
      </w:r>
    </w:p>
    <w:p w:rsidR="002406D8" w:rsidRDefault="002406D8" w:rsidP="002406D8">
      <w:pPr>
        <w:jc w:val="both"/>
      </w:pPr>
      <w:r>
        <w:t xml:space="preserve">                                                            (imię, nazwisko)</w:t>
      </w: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jc w:val="both"/>
      </w:pPr>
      <w:r>
        <w:t>urodzona/y………………………………………………………………………………………</w:t>
      </w:r>
    </w:p>
    <w:p w:rsidR="002406D8" w:rsidRDefault="002406D8" w:rsidP="002406D8">
      <w:pPr>
        <w:ind w:left="2832" w:firstLine="708"/>
        <w:jc w:val="both"/>
      </w:pPr>
      <w:r>
        <w:t>(data urodzenia)</w:t>
      </w:r>
    </w:p>
    <w:p w:rsidR="002406D8" w:rsidRDefault="002406D8" w:rsidP="002406D8">
      <w:pPr>
        <w:ind w:left="2832" w:firstLine="708"/>
        <w:jc w:val="both"/>
      </w:pPr>
    </w:p>
    <w:p w:rsidR="002406D8" w:rsidRDefault="002406D8" w:rsidP="002406D8">
      <w:pPr>
        <w:spacing w:line="360" w:lineRule="auto"/>
        <w:jc w:val="both"/>
      </w:pPr>
      <w:bookmarkStart w:id="0" w:name="_GoBack"/>
      <w:bookmarkEnd w:id="0"/>
    </w:p>
    <w:p w:rsidR="002406D8" w:rsidRDefault="002406D8" w:rsidP="002406D8">
      <w:pPr>
        <w:spacing w:line="360" w:lineRule="auto"/>
        <w:jc w:val="both"/>
      </w:pPr>
      <w:r>
        <w:t>Oświadczam, co następuje: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nie jestem i nie byłam/em pozbawiona/y władzy rodzicielskiej oraz władza rodzicielska nie jest mi zawieszona ani ograniczona;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wypełniam obowiązek alimentacyjny - w przypadku gdy taki obowiązek w stosunku do mnie wynika z tytułu egzekucyjnego;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nie byłam/em skazana/</w:t>
      </w:r>
      <w:proofErr w:type="spellStart"/>
      <w:r>
        <w:t>ny</w:t>
      </w:r>
      <w:proofErr w:type="spellEnd"/>
      <w:r>
        <w:t xml:space="preserve"> prawomocnym wyrokiem za umyślne przestępstwo lub umyślne przestępstwo skarbowe,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posiadam obywatelstwo polskie,</w:t>
      </w:r>
    </w:p>
    <w:p w:rsidR="002406D8" w:rsidRDefault="002406D8" w:rsidP="002406D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jc w:val="both"/>
      </w:pPr>
      <w:r>
        <w:t>mam pełną zdolność do czynności prawnych oraz korzystam z pełni praw publicznych,</w:t>
      </w:r>
    </w:p>
    <w:p w:rsidR="002406D8" w:rsidRDefault="002406D8" w:rsidP="002406D8">
      <w:pPr>
        <w:jc w:val="both"/>
      </w:pPr>
    </w:p>
    <w:p w:rsidR="002406D8" w:rsidRDefault="002406D8" w:rsidP="002406D8">
      <w:pPr>
        <w:spacing w:line="360" w:lineRule="auto"/>
        <w:jc w:val="both"/>
      </w:pPr>
    </w:p>
    <w:p w:rsidR="002406D8" w:rsidRDefault="002406D8" w:rsidP="002406D8">
      <w:pPr>
        <w:spacing w:line="360" w:lineRule="auto"/>
        <w:jc w:val="both"/>
        <w:rPr>
          <w:b/>
        </w:rPr>
      </w:pPr>
    </w:p>
    <w:p w:rsidR="002406D8" w:rsidRDefault="002406D8" w:rsidP="002406D8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…………………………………....</w:t>
      </w:r>
    </w:p>
    <w:p w:rsidR="002406D8" w:rsidRDefault="002406D8" w:rsidP="002406D8">
      <w:pPr>
        <w:jc w:val="both"/>
      </w:pPr>
      <w:r>
        <w:t>Podpis przyjmującego oświadczenie</w:t>
      </w:r>
      <w:r>
        <w:tab/>
      </w:r>
      <w:r>
        <w:tab/>
      </w:r>
      <w:r>
        <w:tab/>
      </w:r>
      <w:r>
        <w:tab/>
        <w:t>podpis składającego oświadczenie</w:t>
      </w:r>
    </w:p>
    <w:p w:rsidR="002406D8" w:rsidRDefault="002406D8" w:rsidP="002406D8"/>
    <w:p w:rsidR="002406D8" w:rsidRDefault="002406D8" w:rsidP="002406D8"/>
    <w:p w:rsidR="002406D8" w:rsidRDefault="002406D8" w:rsidP="002406D8"/>
    <w:p w:rsidR="002406D8" w:rsidRDefault="002406D8" w:rsidP="002406D8">
      <w:pPr>
        <w:jc w:val="center"/>
      </w:pPr>
    </w:p>
    <w:p w:rsidR="002406D8" w:rsidRDefault="002406D8" w:rsidP="002406D8">
      <w:pPr>
        <w:jc w:val="center"/>
      </w:pPr>
    </w:p>
    <w:p w:rsidR="002406D8" w:rsidRDefault="002406D8" w:rsidP="002406D8">
      <w:pPr>
        <w:jc w:val="center"/>
      </w:pPr>
    </w:p>
    <w:p w:rsidR="00E55F47" w:rsidRDefault="00E55F47"/>
    <w:sectPr w:rsidR="00E5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343"/>
    <w:multiLevelType w:val="hybridMultilevel"/>
    <w:tmpl w:val="046CFE76"/>
    <w:lvl w:ilvl="0" w:tplc="8D2E9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9"/>
    <w:rsid w:val="0016542C"/>
    <w:rsid w:val="002406D8"/>
    <w:rsid w:val="00D84C49"/>
    <w:rsid w:val="00E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B5AA-ADC2-4193-8F50-6891D90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C0F8A39D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Bińkowska</dc:creator>
  <cp:keywords/>
  <dc:description/>
  <cp:lastModifiedBy>Ewa Bińkowska</cp:lastModifiedBy>
  <cp:revision>3</cp:revision>
  <dcterms:created xsi:type="dcterms:W3CDTF">2019-05-16T06:58:00Z</dcterms:created>
  <dcterms:modified xsi:type="dcterms:W3CDTF">2019-07-15T09:06:00Z</dcterms:modified>
</cp:coreProperties>
</file>