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F4" w:rsidRDefault="0085049A">
      <w:pPr>
        <w:pStyle w:val="Tytu"/>
      </w:pPr>
      <w:bookmarkStart w:id="0" w:name="_Hlt67048938"/>
      <w:bookmarkEnd w:id="0"/>
      <w:r>
        <w:t xml:space="preserve">Gmina </w:t>
      </w:r>
      <w:r w:rsidR="00D627F4">
        <w:t>Miasto Świnoujście</w:t>
      </w:r>
    </w:p>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pPr>
        <w:jc w:val="center"/>
        <w:rPr>
          <w:b/>
          <w:sz w:val="28"/>
        </w:rPr>
      </w:pPr>
      <w:r>
        <w:rPr>
          <w:b/>
          <w:sz w:val="28"/>
        </w:rPr>
        <w:t>SPECYFIKACJA ISTOTNYCH WARUNKÓW ZAMÓWIENIA</w:t>
      </w:r>
    </w:p>
    <w:p w:rsidR="00D627F4" w:rsidRDefault="00D627F4">
      <w:pPr>
        <w:jc w:val="center"/>
        <w:rPr>
          <w:b/>
          <w:sz w:val="28"/>
        </w:rPr>
      </w:pPr>
      <w:r>
        <w:rPr>
          <w:b/>
          <w:sz w:val="28"/>
        </w:rPr>
        <w:t>nr</w:t>
      </w:r>
    </w:p>
    <w:p w:rsidR="00D627F4" w:rsidRDefault="000B6881">
      <w:pPr>
        <w:jc w:val="center"/>
        <w:rPr>
          <w:b/>
          <w:sz w:val="28"/>
        </w:rPr>
      </w:pPr>
      <w:r w:rsidRPr="00D97DC4">
        <w:rPr>
          <w:b/>
          <w:sz w:val="28"/>
        </w:rPr>
        <w:t>WIM.271.1.</w:t>
      </w:r>
      <w:r w:rsidR="00071C12">
        <w:rPr>
          <w:b/>
          <w:sz w:val="28"/>
        </w:rPr>
        <w:t>27</w:t>
      </w:r>
      <w:r w:rsidR="0048362B">
        <w:rPr>
          <w:b/>
          <w:sz w:val="28"/>
        </w:rPr>
        <w:t>.2016</w:t>
      </w:r>
    </w:p>
    <w:p w:rsidR="00D627F4" w:rsidRDefault="00D627F4">
      <w:pPr>
        <w:jc w:val="center"/>
      </w:pPr>
    </w:p>
    <w:p w:rsidR="00D627F4" w:rsidRDefault="00D627F4"/>
    <w:p w:rsidR="00D627F4" w:rsidRDefault="00D627F4"/>
    <w:p w:rsidR="00D627F4" w:rsidRDefault="00D627F4"/>
    <w:p w:rsidR="00071C12" w:rsidRPr="00071C12" w:rsidRDefault="00071C12" w:rsidP="00071C12">
      <w:pPr>
        <w:pStyle w:val="Tekstpodstawowy"/>
        <w:jc w:val="center"/>
        <w:rPr>
          <w:b/>
          <w:spacing w:val="-4"/>
          <w:sz w:val="32"/>
          <w:szCs w:val="32"/>
        </w:rPr>
      </w:pPr>
      <w:r w:rsidRPr="00071C12">
        <w:rPr>
          <w:b/>
          <w:spacing w:val="-4"/>
          <w:sz w:val="32"/>
          <w:szCs w:val="32"/>
        </w:rPr>
        <w:t>„Nadzór inwestorski na zadaniach inwestycyjnych drogowych realizowanych w roku 2016.”</w:t>
      </w:r>
    </w:p>
    <w:p w:rsidR="00D627F4" w:rsidRPr="00071C12" w:rsidRDefault="00D627F4" w:rsidP="00071C12">
      <w:pPr>
        <w:jc w:val="center"/>
        <w:rPr>
          <w:sz w:val="32"/>
          <w:szCs w:val="32"/>
        </w:rPr>
      </w:pPr>
    </w:p>
    <w:p w:rsidR="00D627F4" w:rsidRDefault="00D627F4"/>
    <w:p w:rsidR="00D627F4" w:rsidRPr="0048362B" w:rsidRDefault="00D627F4" w:rsidP="0038469E">
      <w:pPr>
        <w:spacing w:line="276" w:lineRule="auto"/>
        <w:jc w:val="center"/>
        <w:rPr>
          <w:b/>
          <w:spacing w:val="-4"/>
          <w:sz w:val="28"/>
          <w:szCs w:val="28"/>
        </w:rPr>
      </w:pPr>
    </w:p>
    <w:p w:rsidR="00D627F4" w:rsidRDefault="00D627F4"/>
    <w:p w:rsidR="00D627F4" w:rsidRDefault="00D627F4"/>
    <w:p w:rsidR="00D627F4" w:rsidRDefault="00D627F4">
      <w:pPr>
        <w:pStyle w:val="Nagwek"/>
        <w:tabs>
          <w:tab w:val="clear" w:pos="4536"/>
          <w:tab w:val="clear" w:pos="9072"/>
        </w:tabs>
      </w:pPr>
    </w:p>
    <w:p w:rsidR="00D627F4" w:rsidRDefault="00D627F4"/>
    <w:p w:rsidR="00D627F4" w:rsidRDefault="00D627F4"/>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862"/>
        <w:gridCol w:w="1719"/>
        <w:gridCol w:w="6083"/>
      </w:tblGrid>
      <w:tr w:rsidR="00D627F4">
        <w:trPr>
          <w:trHeight w:val="265"/>
        </w:trPr>
        <w:tc>
          <w:tcPr>
            <w:tcW w:w="1862" w:type="dxa"/>
            <w:tcBorders>
              <w:top w:val="dotted" w:sz="4" w:space="0" w:color="808080"/>
              <w:left w:val="dotted" w:sz="4" w:space="0" w:color="808080"/>
              <w:bottom w:val="single" w:sz="4" w:space="0" w:color="C0C0C0"/>
              <w:right w:val="single" w:sz="4" w:space="0" w:color="C0C0C0"/>
            </w:tcBorders>
            <w:shd w:val="clear" w:color="auto" w:fill="FFFFFF"/>
          </w:tcPr>
          <w:p w:rsidR="00D627F4" w:rsidRDefault="00D627F4">
            <w:pPr>
              <w:jc w:val="center"/>
              <w:rPr>
                <w:i/>
              </w:rPr>
            </w:pPr>
            <w:r>
              <w:rPr>
                <w:i/>
              </w:rPr>
              <w:t>Projekt SIWZ</w:t>
            </w:r>
          </w:p>
        </w:tc>
        <w:tc>
          <w:tcPr>
            <w:tcW w:w="1719" w:type="dxa"/>
            <w:tcBorders>
              <w:left w:val="nil"/>
            </w:tcBorders>
          </w:tcPr>
          <w:p w:rsidR="00D627F4" w:rsidRDefault="00D627F4">
            <w:pPr>
              <w:jc w:val="center"/>
              <w:rPr>
                <w:i/>
              </w:rPr>
            </w:pPr>
            <w:r>
              <w:rPr>
                <w:i/>
              </w:rPr>
              <w:t>Data</w:t>
            </w:r>
          </w:p>
        </w:tc>
        <w:tc>
          <w:tcPr>
            <w:tcW w:w="6083" w:type="dxa"/>
          </w:tcPr>
          <w:p w:rsidR="00D627F4" w:rsidRDefault="00D627F4">
            <w:pPr>
              <w:jc w:val="center"/>
              <w:rPr>
                <w:i/>
              </w:rPr>
            </w:pPr>
            <w:r>
              <w:rPr>
                <w:i/>
              </w:rPr>
              <w:t>Wyszczególnienie</w:t>
            </w:r>
          </w:p>
        </w:tc>
      </w:tr>
      <w:tr w:rsidR="00D627F4">
        <w:trPr>
          <w:trHeight w:val="1122"/>
        </w:trPr>
        <w:tc>
          <w:tcPr>
            <w:tcW w:w="1862" w:type="dxa"/>
            <w:tcBorders>
              <w:top w:val="nil"/>
            </w:tcBorders>
          </w:tcPr>
          <w:p w:rsidR="00D627F4" w:rsidRDefault="00D627F4">
            <w:pPr>
              <w:rPr>
                <w:i/>
              </w:rPr>
            </w:pPr>
          </w:p>
          <w:p w:rsidR="00D627F4" w:rsidRDefault="00D627F4">
            <w:pPr>
              <w:jc w:val="center"/>
              <w:rPr>
                <w:i/>
              </w:rPr>
            </w:pPr>
            <w:r>
              <w:rPr>
                <w:i/>
              </w:rPr>
              <w:t>Przygotowanie:</w:t>
            </w:r>
          </w:p>
          <w:p w:rsidR="00D627F4" w:rsidRDefault="00D627F4">
            <w:pPr>
              <w:jc w:val="center"/>
              <w:rPr>
                <w:i/>
              </w:rPr>
            </w:pPr>
          </w:p>
        </w:tc>
        <w:tc>
          <w:tcPr>
            <w:tcW w:w="1719" w:type="dxa"/>
            <w:vAlign w:val="center"/>
          </w:tcPr>
          <w:p w:rsidR="0038469E" w:rsidRDefault="00071C12" w:rsidP="00126873">
            <w:pPr>
              <w:jc w:val="center"/>
            </w:pPr>
            <w:r>
              <w:t>czerwiec</w:t>
            </w:r>
          </w:p>
          <w:p w:rsidR="00D627F4" w:rsidRDefault="00237755" w:rsidP="002F5F84">
            <w:pPr>
              <w:jc w:val="center"/>
            </w:pPr>
            <w:r>
              <w:t>2016</w:t>
            </w:r>
            <w:r w:rsidR="0038469E">
              <w:t xml:space="preserve"> </w:t>
            </w:r>
            <w:r w:rsidR="00D627F4">
              <w:t>rok</w:t>
            </w:r>
          </w:p>
        </w:tc>
        <w:tc>
          <w:tcPr>
            <w:tcW w:w="6083" w:type="dxa"/>
          </w:tcPr>
          <w:p w:rsidR="00D627F4" w:rsidRDefault="00D627F4" w:rsidP="00126873">
            <w:pPr>
              <w:jc w:val="center"/>
            </w:pPr>
          </w:p>
          <w:p w:rsidR="00D627F4" w:rsidRDefault="00D627F4" w:rsidP="00126873">
            <w:pPr>
              <w:jc w:val="center"/>
            </w:pPr>
            <w:r>
              <w:t>Komisja przetargowa powołana zarządzeniem Prezydenta Miasta Świnoujści</w:t>
            </w:r>
            <w:r w:rsidR="00816C67">
              <w:t>e</w:t>
            </w:r>
            <w:r w:rsidR="0041439F">
              <w:t xml:space="preserve"> </w:t>
            </w:r>
            <w:r w:rsidR="005A5C0B">
              <w:t xml:space="preserve">nr </w:t>
            </w:r>
            <w:r w:rsidR="002F5F84">
              <w:t>367/</w:t>
            </w:r>
            <w:r w:rsidR="005A5C0B">
              <w:t xml:space="preserve">2016 </w:t>
            </w:r>
            <w:r w:rsidR="0041439F">
              <w:t xml:space="preserve">z dnia </w:t>
            </w:r>
            <w:r w:rsidR="002F5F84">
              <w:t xml:space="preserve">8 </w:t>
            </w:r>
            <w:r w:rsidR="00071C12">
              <w:t>czerwca</w:t>
            </w:r>
            <w:r w:rsidR="0041439F">
              <w:t xml:space="preserve"> 2016 roku</w:t>
            </w:r>
          </w:p>
          <w:p w:rsidR="00D627F4" w:rsidRDefault="00D627F4" w:rsidP="00126873">
            <w:pPr>
              <w:jc w:val="center"/>
            </w:pPr>
          </w:p>
        </w:tc>
      </w:tr>
      <w:tr w:rsidR="00D627F4">
        <w:trPr>
          <w:trHeight w:val="836"/>
        </w:trPr>
        <w:tc>
          <w:tcPr>
            <w:tcW w:w="1862" w:type="dxa"/>
          </w:tcPr>
          <w:p w:rsidR="00D627F4" w:rsidRDefault="00D627F4">
            <w:pPr>
              <w:jc w:val="center"/>
              <w:rPr>
                <w:i/>
              </w:rPr>
            </w:pPr>
          </w:p>
          <w:p w:rsidR="00D627F4" w:rsidRDefault="00D627F4">
            <w:pPr>
              <w:jc w:val="center"/>
              <w:rPr>
                <w:i/>
              </w:rPr>
            </w:pPr>
            <w:r>
              <w:rPr>
                <w:i/>
              </w:rPr>
              <w:t>Zatwierdził:</w:t>
            </w:r>
          </w:p>
          <w:p w:rsidR="00D627F4" w:rsidRDefault="00D627F4">
            <w:pPr>
              <w:jc w:val="center"/>
              <w:rPr>
                <w:i/>
              </w:rPr>
            </w:pPr>
          </w:p>
        </w:tc>
        <w:tc>
          <w:tcPr>
            <w:tcW w:w="1719" w:type="dxa"/>
            <w:vAlign w:val="center"/>
          </w:tcPr>
          <w:p w:rsidR="002F5F84" w:rsidRDefault="00071C12" w:rsidP="00237755">
            <w:pPr>
              <w:jc w:val="center"/>
            </w:pPr>
            <w:r>
              <w:t>czerwiec</w:t>
            </w:r>
            <w:r w:rsidR="0038469E">
              <w:t xml:space="preserve"> </w:t>
            </w:r>
          </w:p>
          <w:p w:rsidR="00D627F4" w:rsidRDefault="0038469E" w:rsidP="00237755">
            <w:pPr>
              <w:jc w:val="center"/>
            </w:pPr>
            <w:r>
              <w:t>201</w:t>
            </w:r>
            <w:r w:rsidR="00237755">
              <w:t>6</w:t>
            </w:r>
            <w:r w:rsidR="00126873">
              <w:t xml:space="preserve"> </w:t>
            </w:r>
            <w:r w:rsidR="00D627F4">
              <w:t>rok</w:t>
            </w:r>
          </w:p>
        </w:tc>
        <w:tc>
          <w:tcPr>
            <w:tcW w:w="6083" w:type="dxa"/>
          </w:tcPr>
          <w:p w:rsidR="00D627F4" w:rsidRDefault="00D627F4" w:rsidP="00126873">
            <w:pPr>
              <w:jc w:val="center"/>
            </w:pPr>
          </w:p>
          <w:p w:rsidR="00D627F4" w:rsidRDefault="00D627F4" w:rsidP="00FB0F8A">
            <w:pPr>
              <w:jc w:val="center"/>
            </w:pPr>
            <w:r>
              <w:t>Prezydent Miasta Świnoujści</w:t>
            </w:r>
            <w:r w:rsidR="00D013F3">
              <w:t>e</w:t>
            </w:r>
            <w:r w:rsidR="00FB0F8A">
              <w:t xml:space="preserve"> zarządzeniem nr </w:t>
            </w:r>
            <w:r w:rsidR="002F5F84">
              <w:t>378</w:t>
            </w:r>
            <w:r w:rsidR="0041439F">
              <w:t>/2016</w:t>
            </w:r>
          </w:p>
          <w:p w:rsidR="00FB0F8A" w:rsidRDefault="00FB0F8A" w:rsidP="00071C12">
            <w:pPr>
              <w:jc w:val="center"/>
            </w:pPr>
            <w:r>
              <w:t xml:space="preserve"> z dnia </w:t>
            </w:r>
            <w:r w:rsidR="002F5F84">
              <w:t xml:space="preserve">14 </w:t>
            </w:r>
            <w:r w:rsidR="00071C12">
              <w:t xml:space="preserve">czerwca </w:t>
            </w:r>
            <w:r>
              <w:t>2016 roku</w:t>
            </w:r>
          </w:p>
        </w:tc>
      </w:tr>
    </w:tbl>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tbl>
      <w:tblPr>
        <w:tblW w:w="94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480"/>
        <w:gridCol w:w="7014"/>
      </w:tblGrid>
      <w:tr w:rsidR="00D627F4" w:rsidTr="0085049A">
        <w:tc>
          <w:tcPr>
            <w:tcW w:w="2480" w:type="dxa"/>
            <w:tcBorders>
              <w:bottom w:val="nil"/>
            </w:tcBorders>
          </w:tcPr>
          <w:p w:rsidR="00D627F4" w:rsidRDefault="00D627F4">
            <w:pPr>
              <w:rPr>
                <w:i/>
              </w:rPr>
            </w:pPr>
            <w:r>
              <w:rPr>
                <w:i/>
              </w:rPr>
              <w:t>numer postępowania:</w:t>
            </w:r>
          </w:p>
        </w:tc>
        <w:tc>
          <w:tcPr>
            <w:tcW w:w="7014" w:type="dxa"/>
          </w:tcPr>
          <w:p w:rsidR="00D627F4" w:rsidRDefault="00167242" w:rsidP="00071C12">
            <w:pPr>
              <w:jc w:val="center"/>
              <w:rPr>
                <w:b/>
              </w:rPr>
            </w:pPr>
            <w:r>
              <w:rPr>
                <w:b/>
                <w:spacing w:val="-4"/>
              </w:rPr>
              <w:t>WIM</w:t>
            </w:r>
            <w:r w:rsidR="00D013F3">
              <w:rPr>
                <w:b/>
                <w:spacing w:val="-4"/>
              </w:rPr>
              <w:t>.271.1.</w:t>
            </w:r>
            <w:r w:rsidR="00071C12">
              <w:rPr>
                <w:b/>
                <w:spacing w:val="-4"/>
              </w:rPr>
              <w:t>27</w:t>
            </w:r>
            <w:r w:rsidR="0038469E">
              <w:rPr>
                <w:b/>
                <w:spacing w:val="-4"/>
              </w:rPr>
              <w:t>.201</w:t>
            </w:r>
            <w:r w:rsidR="00DD12B0">
              <w:rPr>
                <w:b/>
                <w:spacing w:val="-4"/>
              </w:rPr>
              <w:t>6</w:t>
            </w:r>
          </w:p>
        </w:tc>
      </w:tr>
      <w:tr w:rsidR="00D627F4" w:rsidTr="0085049A">
        <w:tc>
          <w:tcPr>
            <w:tcW w:w="2480" w:type="dxa"/>
            <w:tcBorders>
              <w:top w:val="dotted" w:sz="4" w:space="0" w:color="808080"/>
              <w:left w:val="dotted" w:sz="4" w:space="0" w:color="808080"/>
              <w:bottom w:val="dotted" w:sz="4" w:space="0" w:color="808080"/>
              <w:right w:val="dotted" w:sz="4" w:space="0" w:color="808080"/>
            </w:tcBorders>
          </w:tcPr>
          <w:p w:rsidR="00D627F4" w:rsidRDefault="00D627F4">
            <w:pPr>
              <w:pStyle w:val="Tekstpodstawowy"/>
            </w:pPr>
          </w:p>
        </w:tc>
        <w:tc>
          <w:tcPr>
            <w:tcW w:w="7014" w:type="dxa"/>
            <w:tcBorders>
              <w:left w:val="nil"/>
            </w:tcBorders>
          </w:tcPr>
          <w:p w:rsidR="00D627F4" w:rsidRDefault="00D627F4" w:rsidP="00071C12">
            <w:pPr>
              <w:jc w:val="center"/>
              <w:rPr>
                <w:b/>
              </w:rPr>
            </w:pPr>
            <w:r>
              <w:rPr>
                <w:b/>
              </w:rPr>
              <w:t xml:space="preserve">Świnoujście, </w:t>
            </w:r>
            <w:r w:rsidR="00071C12">
              <w:rPr>
                <w:b/>
              </w:rPr>
              <w:t>czerwiec</w:t>
            </w:r>
            <w:r w:rsidR="00237755">
              <w:rPr>
                <w:b/>
              </w:rPr>
              <w:t xml:space="preserve"> 2016</w:t>
            </w:r>
            <w:r>
              <w:rPr>
                <w:b/>
              </w:rPr>
              <w:t xml:space="preserve"> rok</w:t>
            </w:r>
            <w:r w:rsidR="005D731B">
              <w:rPr>
                <w:b/>
              </w:rPr>
              <w:t>u</w:t>
            </w:r>
          </w:p>
        </w:tc>
      </w:tr>
      <w:tr w:rsidR="0085049A" w:rsidTr="0085049A">
        <w:tc>
          <w:tcPr>
            <w:tcW w:w="9494" w:type="dxa"/>
            <w:gridSpan w:val="2"/>
            <w:tcBorders>
              <w:top w:val="dotted" w:sz="4" w:space="0" w:color="808080"/>
              <w:left w:val="dotted" w:sz="4" w:space="0" w:color="808080"/>
              <w:bottom w:val="dotted" w:sz="4" w:space="0" w:color="808080"/>
            </w:tcBorders>
          </w:tcPr>
          <w:p w:rsidR="0085049A" w:rsidRPr="0085049A" w:rsidRDefault="0085049A" w:rsidP="0085049A">
            <w:pPr>
              <w:jc w:val="center"/>
              <w:rPr>
                <w:b/>
                <w:sz w:val="20"/>
                <w:szCs w:val="20"/>
              </w:rPr>
            </w:pPr>
            <w:r w:rsidRPr="0085049A">
              <w:rPr>
                <w:sz w:val="20"/>
                <w:szCs w:val="20"/>
              </w:rPr>
              <w:t>WARTOŚĆ ZAMÓWIENIA JEST MNIEJSZA NIŻ  KWOTY OKREŚLONE W PRZEPISACH WYDANYCH NA PODSTAWIE ART. 11 UST. 8  USTAWY PRAWO ZAMÓWIEŃ PUBLICZNYCH</w:t>
            </w:r>
          </w:p>
        </w:tc>
      </w:tr>
    </w:tbl>
    <w:p w:rsidR="00D627F4" w:rsidRDefault="00D627F4">
      <w:pPr>
        <w:pStyle w:val="Spistreci1"/>
      </w:pPr>
    </w:p>
    <w:p w:rsidR="00D627F4" w:rsidRDefault="00D627F4">
      <w:r>
        <w:br w:type="page"/>
      </w:r>
    </w:p>
    <w:p w:rsidR="00D627F4" w:rsidRDefault="00D627F4">
      <w:pPr>
        <w:pStyle w:val="Nagwek"/>
        <w:jc w:val="center"/>
        <w:rPr>
          <w:b/>
        </w:rPr>
      </w:pPr>
      <w:r>
        <w:rPr>
          <w:b/>
        </w:rPr>
        <w:lastRenderedPageBreak/>
        <w:t>S P I S  T R E Ś C I  S I W Z</w:t>
      </w:r>
    </w:p>
    <w:p w:rsidR="00D627F4" w:rsidRDefault="00D627F4">
      <w:pPr>
        <w:pStyle w:val="Spistreci1"/>
      </w:pPr>
    </w:p>
    <w:p w:rsidR="00AF2224" w:rsidRDefault="00D627F4">
      <w:pPr>
        <w:pStyle w:val="Spistreci1"/>
        <w:rPr>
          <w:rFonts w:ascii="Calibri" w:hAnsi="Calibri"/>
          <w:sz w:val="22"/>
          <w:szCs w:val="22"/>
        </w:rPr>
      </w:pPr>
      <w:r>
        <w:fldChar w:fldCharType="begin"/>
      </w:r>
      <w:r>
        <w:instrText xml:space="preserve"> TOC \o "1-1" </w:instrText>
      </w:r>
      <w:r>
        <w:fldChar w:fldCharType="separate"/>
      </w:r>
      <w:r w:rsidR="00AF2224" w:rsidRPr="00C07E42">
        <w:t>1.</w:t>
      </w:r>
      <w:r w:rsidR="00AF2224">
        <w:rPr>
          <w:rFonts w:ascii="Calibri" w:hAnsi="Calibri"/>
          <w:sz w:val="22"/>
          <w:szCs w:val="22"/>
        </w:rPr>
        <w:tab/>
      </w:r>
      <w:r w:rsidR="00AF2224" w:rsidRPr="00C07E42">
        <w:t>ZAMAWIAJĄCY</w:t>
      </w:r>
      <w:r w:rsidR="00AF2224">
        <w:tab/>
      </w:r>
      <w:r w:rsidR="00AF2224">
        <w:fldChar w:fldCharType="begin"/>
      </w:r>
      <w:r w:rsidR="00AF2224">
        <w:instrText xml:space="preserve"> PAGEREF _Toc358878550 \h </w:instrText>
      </w:r>
      <w:r w:rsidR="00AF2224">
        <w:fldChar w:fldCharType="separate"/>
      </w:r>
      <w:r w:rsidR="002F5F84">
        <w:t>3</w:t>
      </w:r>
      <w:r w:rsidR="00AF2224">
        <w:fldChar w:fldCharType="end"/>
      </w:r>
    </w:p>
    <w:p w:rsidR="00AF2224" w:rsidRDefault="00AF2224">
      <w:pPr>
        <w:pStyle w:val="Spistreci1"/>
        <w:rPr>
          <w:rFonts w:ascii="Calibri" w:hAnsi="Calibri"/>
          <w:sz w:val="22"/>
          <w:szCs w:val="22"/>
        </w:rPr>
      </w:pPr>
      <w:r w:rsidRPr="00C07E42">
        <w:t>2.</w:t>
      </w:r>
      <w:r>
        <w:rPr>
          <w:rFonts w:ascii="Calibri" w:hAnsi="Calibri"/>
          <w:sz w:val="22"/>
          <w:szCs w:val="22"/>
        </w:rPr>
        <w:tab/>
      </w:r>
      <w:r w:rsidRPr="00C07E42">
        <w:t>TRYB ZAMÓWIENIA</w:t>
      </w:r>
      <w:r>
        <w:tab/>
      </w:r>
      <w:r>
        <w:fldChar w:fldCharType="begin"/>
      </w:r>
      <w:r>
        <w:instrText xml:space="preserve"> PAGEREF _Toc358878551 \h </w:instrText>
      </w:r>
      <w:r>
        <w:fldChar w:fldCharType="separate"/>
      </w:r>
      <w:r w:rsidR="002F5F84">
        <w:t>3</w:t>
      </w:r>
      <w:r>
        <w:fldChar w:fldCharType="end"/>
      </w:r>
    </w:p>
    <w:p w:rsidR="00AF2224" w:rsidRDefault="00AF2224">
      <w:pPr>
        <w:pStyle w:val="Spistreci1"/>
        <w:rPr>
          <w:rFonts w:ascii="Calibri" w:hAnsi="Calibri"/>
          <w:sz w:val="22"/>
          <w:szCs w:val="22"/>
        </w:rPr>
      </w:pPr>
      <w:r w:rsidRPr="00C07E42">
        <w:t>3.</w:t>
      </w:r>
      <w:r>
        <w:rPr>
          <w:rFonts w:ascii="Calibri" w:hAnsi="Calibri"/>
          <w:sz w:val="22"/>
          <w:szCs w:val="22"/>
        </w:rPr>
        <w:tab/>
      </w:r>
      <w:r w:rsidRPr="00C07E42">
        <w:t>PRZEDMIOT ZAMÓWIENIA</w:t>
      </w:r>
      <w:r>
        <w:tab/>
      </w:r>
      <w:r>
        <w:fldChar w:fldCharType="begin"/>
      </w:r>
      <w:r>
        <w:instrText xml:space="preserve"> PAGEREF _Toc358878552 \h </w:instrText>
      </w:r>
      <w:r>
        <w:fldChar w:fldCharType="separate"/>
      </w:r>
      <w:r w:rsidR="002F5F84">
        <w:t>3</w:t>
      </w:r>
      <w:r>
        <w:fldChar w:fldCharType="end"/>
      </w:r>
    </w:p>
    <w:p w:rsidR="00AF2224" w:rsidRDefault="00AF2224">
      <w:pPr>
        <w:pStyle w:val="Spistreci1"/>
        <w:rPr>
          <w:rFonts w:ascii="Calibri" w:hAnsi="Calibri"/>
          <w:sz w:val="22"/>
          <w:szCs w:val="22"/>
        </w:rPr>
      </w:pPr>
      <w:r w:rsidRPr="00C07E42">
        <w:t>4.</w:t>
      </w:r>
      <w:r>
        <w:rPr>
          <w:rFonts w:ascii="Calibri" w:hAnsi="Calibri"/>
          <w:sz w:val="22"/>
          <w:szCs w:val="22"/>
        </w:rPr>
        <w:tab/>
      </w:r>
      <w:r w:rsidRPr="00C07E42">
        <w:t>CZĘŚCI ZAMÓWIENIA, OFERTY CZĘŚCIOWE</w:t>
      </w:r>
      <w:r>
        <w:tab/>
      </w:r>
      <w:r>
        <w:fldChar w:fldCharType="begin"/>
      </w:r>
      <w:r>
        <w:instrText xml:space="preserve"> PAGEREF _Toc358878553 \h </w:instrText>
      </w:r>
      <w:r>
        <w:fldChar w:fldCharType="separate"/>
      </w:r>
      <w:r w:rsidR="002F5F84">
        <w:t>3</w:t>
      </w:r>
      <w:r>
        <w:fldChar w:fldCharType="end"/>
      </w:r>
    </w:p>
    <w:p w:rsidR="00AF2224" w:rsidRDefault="00AF2224">
      <w:pPr>
        <w:pStyle w:val="Spistreci1"/>
        <w:rPr>
          <w:rFonts w:ascii="Calibri" w:hAnsi="Calibri"/>
          <w:sz w:val="22"/>
          <w:szCs w:val="22"/>
        </w:rPr>
      </w:pPr>
      <w:r w:rsidRPr="00C07E42">
        <w:t>5.</w:t>
      </w:r>
      <w:r>
        <w:rPr>
          <w:rFonts w:ascii="Calibri" w:hAnsi="Calibri"/>
          <w:sz w:val="22"/>
          <w:szCs w:val="22"/>
        </w:rPr>
        <w:tab/>
      </w:r>
      <w:r w:rsidRPr="00C07E42">
        <w:t>ZAMÓWIENIA UZUPEŁNIAJĄCE</w:t>
      </w:r>
      <w:r>
        <w:tab/>
      </w:r>
      <w:r>
        <w:fldChar w:fldCharType="begin"/>
      </w:r>
      <w:r>
        <w:instrText xml:space="preserve"> PAGEREF _Toc358878554 \h </w:instrText>
      </w:r>
      <w:r>
        <w:fldChar w:fldCharType="separate"/>
      </w:r>
      <w:r w:rsidR="002F5F84">
        <w:t>3</w:t>
      </w:r>
      <w:r>
        <w:fldChar w:fldCharType="end"/>
      </w:r>
    </w:p>
    <w:p w:rsidR="00AF2224" w:rsidRDefault="00AF2224">
      <w:pPr>
        <w:pStyle w:val="Spistreci1"/>
        <w:rPr>
          <w:rFonts w:ascii="Calibri" w:hAnsi="Calibri"/>
          <w:sz w:val="22"/>
          <w:szCs w:val="22"/>
        </w:rPr>
      </w:pPr>
      <w:r w:rsidRPr="00C07E42">
        <w:t>6.</w:t>
      </w:r>
      <w:r>
        <w:rPr>
          <w:rFonts w:ascii="Calibri" w:hAnsi="Calibri"/>
          <w:sz w:val="22"/>
          <w:szCs w:val="22"/>
        </w:rPr>
        <w:tab/>
      </w:r>
      <w:r w:rsidRPr="00C07E42">
        <w:t>OFERTY WARIANTOWE</w:t>
      </w:r>
      <w:r>
        <w:tab/>
      </w:r>
      <w:r>
        <w:fldChar w:fldCharType="begin"/>
      </w:r>
      <w:r>
        <w:instrText xml:space="preserve"> PAGEREF _Toc358878555 \h </w:instrText>
      </w:r>
      <w:r>
        <w:fldChar w:fldCharType="separate"/>
      </w:r>
      <w:r w:rsidR="002F5F84">
        <w:t>4</w:t>
      </w:r>
      <w:r>
        <w:fldChar w:fldCharType="end"/>
      </w:r>
    </w:p>
    <w:p w:rsidR="00AF2224" w:rsidRDefault="00AF2224">
      <w:pPr>
        <w:pStyle w:val="Spistreci1"/>
        <w:rPr>
          <w:rFonts w:ascii="Calibri" w:hAnsi="Calibri"/>
          <w:sz w:val="22"/>
          <w:szCs w:val="22"/>
        </w:rPr>
      </w:pPr>
      <w:r w:rsidRPr="00C07E42">
        <w:t>7.</w:t>
      </w:r>
      <w:r>
        <w:rPr>
          <w:rFonts w:ascii="Calibri" w:hAnsi="Calibri"/>
          <w:sz w:val="22"/>
          <w:szCs w:val="22"/>
        </w:rPr>
        <w:tab/>
      </w:r>
      <w:r w:rsidRPr="00C07E42">
        <w:t>TERMIN WYKONANIA ZAMÓWIENIA</w:t>
      </w:r>
      <w:r>
        <w:tab/>
      </w:r>
      <w:r>
        <w:fldChar w:fldCharType="begin"/>
      </w:r>
      <w:r>
        <w:instrText xml:space="preserve"> PAGEREF _Toc358878556 \h </w:instrText>
      </w:r>
      <w:r>
        <w:fldChar w:fldCharType="separate"/>
      </w:r>
      <w:r w:rsidR="002F5F84">
        <w:t>4</w:t>
      </w:r>
      <w:r>
        <w:fldChar w:fldCharType="end"/>
      </w:r>
    </w:p>
    <w:p w:rsidR="00AF2224" w:rsidRDefault="00AF2224">
      <w:pPr>
        <w:pStyle w:val="Spistreci1"/>
        <w:rPr>
          <w:rFonts w:ascii="Calibri" w:hAnsi="Calibri"/>
          <w:sz w:val="22"/>
          <w:szCs w:val="22"/>
        </w:rPr>
      </w:pPr>
      <w:r w:rsidRPr="00C07E42">
        <w:t>8.</w:t>
      </w:r>
      <w:r>
        <w:rPr>
          <w:rFonts w:ascii="Calibri" w:hAnsi="Calibri"/>
          <w:sz w:val="22"/>
          <w:szCs w:val="22"/>
        </w:rPr>
        <w:tab/>
      </w:r>
      <w:r w:rsidRPr="00C07E42">
        <w:t>WARUNKI UDZIAŁU W POSTĘPOWANIU ORAZ OCENA ICH SPEŁNIANIA</w:t>
      </w:r>
      <w:r>
        <w:tab/>
      </w:r>
      <w:r>
        <w:fldChar w:fldCharType="begin"/>
      </w:r>
      <w:r>
        <w:instrText xml:space="preserve"> PAGEREF _Toc358878557 \h </w:instrText>
      </w:r>
      <w:r>
        <w:fldChar w:fldCharType="separate"/>
      </w:r>
      <w:r w:rsidR="002F5F84">
        <w:t>4</w:t>
      </w:r>
      <w:r>
        <w:fldChar w:fldCharType="end"/>
      </w:r>
    </w:p>
    <w:p w:rsidR="00AF2224" w:rsidRDefault="00AF2224">
      <w:pPr>
        <w:pStyle w:val="Spistreci1"/>
        <w:rPr>
          <w:rFonts w:ascii="Calibri" w:hAnsi="Calibri"/>
          <w:sz w:val="22"/>
          <w:szCs w:val="22"/>
        </w:rPr>
      </w:pPr>
      <w:r w:rsidRPr="00C07E42">
        <w:t>9.</w:t>
      </w:r>
      <w:r>
        <w:rPr>
          <w:rFonts w:ascii="Calibri" w:hAnsi="Calibri"/>
          <w:sz w:val="22"/>
          <w:szCs w:val="22"/>
        </w:rPr>
        <w:tab/>
      </w:r>
      <w:r w:rsidRPr="00C07E42">
        <w:t>OŚWIADCZENIA I DOKUMENTY POTWIERDZAJĄCE SPEŁNIENIE WARUNKÓW UDZIAŁU W POSTĘPOWANIU I INNE DOKUMENTY OFERTY</w:t>
      </w:r>
      <w:r>
        <w:tab/>
      </w:r>
      <w:r>
        <w:fldChar w:fldCharType="begin"/>
      </w:r>
      <w:r>
        <w:instrText xml:space="preserve"> PAGEREF _Toc358878558 \h </w:instrText>
      </w:r>
      <w:r>
        <w:fldChar w:fldCharType="separate"/>
      </w:r>
      <w:r w:rsidR="002F5F84">
        <w:t>4</w:t>
      </w:r>
      <w:r>
        <w:fldChar w:fldCharType="end"/>
      </w:r>
    </w:p>
    <w:p w:rsidR="00AF2224" w:rsidRDefault="00AF2224">
      <w:pPr>
        <w:pStyle w:val="Spistreci1"/>
        <w:rPr>
          <w:rFonts w:ascii="Calibri" w:hAnsi="Calibri"/>
          <w:sz w:val="22"/>
          <w:szCs w:val="22"/>
        </w:rPr>
      </w:pPr>
      <w:r w:rsidRPr="00C07E42">
        <w:t>10.</w:t>
      </w:r>
      <w:r>
        <w:rPr>
          <w:rFonts w:ascii="Calibri" w:hAnsi="Calibri"/>
          <w:sz w:val="22"/>
          <w:szCs w:val="22"/>
        </w:rPr>
        <w:tab/>
      </w:r>
      <w:r w:rsidRPr="00C07E42">
        <w:t>POROZUMIEWANIE SIĘ ZAMAWIAJĄCEGO Z WYKONAWCAMI</w:t>
      </w:r>
      <w:r>
        <w:tab/>
      </w:r>
      <w:r>
        <w:fldChar w:fldCharType="begin"/>
      </w:r>
      <w:r>
        <w:instrText xml:space="preserve"> PAGEREF _Toc358878559 \h </w:instrText>
      </w:r>
      <w:r>
        <w:fldChar w:fldCharType="separate"/>
      </w:r>
      <w:r w:rsidR="002F5F84">
        <w:t>4</w:t>
      </w:r>
      <w:r>
        <w:fldChar w:fldCharType="end"/>
      </w:r>
    </w:p>
    <w:p w:rsidR="00AF2224" w:rsidRDefault="00AF2224">
      <w:pPr>
        <w:pStyle w:val="Spistreci1"/>
        <w:rPr>
          <w:rFonts w:ascii="Calibri" w:hAnsi="Calibri"/>
          <w:sz w:val="22"/>
          <w:szCs w:val="22"/>
        </w:rPr>
      </w:pPr>
      <w:r w:rsidRPr="00C07E42">
        <w:t>11</w:t>
      </w:r>
      <w:r>
        <w:rPr>
          <w:rFonts w:ascii="Calibri" w:hAnsi="Calibri"/>
          <w:sz w:val="22"/>
          <w:szCs w:val="22"/>
        </w:rPr>
        <w:tab/>
      </w:r>
      <w:r w:rsidRPr="00C07E42">
        <w:t>OSOBY UPRAWNIONE DO POROZUMIEWANIA SIĘ Z WYKONAWCAMI</w:t>
      </w:r>
      <w:r>
        <w:tab/>
      </w:r>
      <w:r>
        <w:fldChar w:fldCharType="begin"/>
      </w:r>
      <w:r>
        <w:instrText xml:space="preserve"> PAGEREF _Toc358878560 \h </w:instrText>
      </w:r>
      <w:r>
        <w:fldChar w:fldCharType="separate"/>
      </w:r>
      <w:r w:rsidR="002F5F84">
        <w:t>4</w:t>
      </w:r>
      <w:r>
        <w:fldChar w:fldCharType="end"/>
      </w:r>
    </w:p>
    <w:p w:rsidR="00AF2224" w:rsidRDefault="00AF2224">
      <w:pPr>
        <w:pStyle w:val="Spistreci1"/>
        <w:rPr>
          <w:rFonts w:ascii="Calibri" w:hAnsi="Calibri"/>
          <w:sz w:val="22"/>
          <w:szCs w:val="22"/>
        </w:rPr>
      </w:pPr>
      <w:r w:rsidRPr="00C07E42">
        <w:t>12.</w:t>
      </w:r>
      <w:r>
        <w:rPr>
          <w:rFonts w:ascii="Calibri" w:hAnsi="Calibri"/>
          <w:sz w:val="22"/>
          <w:szCs w:val="22"/>
        </w:rPr>
        <w:tab/>
      </w:r>
      <w:r w:rsidRPr="00C07E42">
        <w:t>WADIUM</w:t>
      </w:r>
      <w:r>
        <w:tab/>
      </w:r>
      <w:r>
        <w:fldChar w:fldCharType="begin"/>
      </w:r>
      <w:r>
        <w:instrText xml:space="preserve"> PAGEREF _Toc358878561 \h </w:instrText>
      </w:r>
      <w:r>
        <w:fldChar w:fldCharType="separate"/>
      </w:r>
      <w:r w:rsidR="002F5F84">
        <w:t>4</w:t>
      </w:r>
      <w:r>
        <w:fldChar w:fldCharType="end"/>
      </w:r>
    </w:p>
    <w:p w:rsidR="00AF2224" w:rsidRDefault="00AF2224">
      <w:pPr>
        <w:pStyle w:val="Spistreci1"/>
        <w:rPr>
          <w:rFonts w:ascii="Calibri" w:hAnsi="Calibri"/>
          <w:sz w:val="22"/>
          <w:szCs w:val="22"/>
        </w:rPr>
      </w:pPr>
      <w:r w:rsidRPr="00C07E42">
        <w:t>13.</w:t>
      </w:r>
      <w:r>
        <w:rPr>
          <w:rFonts w:ascii="Calibri" w:hAnsi="Calibri"/>
          <w:sz w:val="22"/>
          <w:szCs w:val="22"/>
        </w:rPr>
        <w:tab/>
      </w:r>
      <w:r w:rsidRPr="00C07E42">
        <w:t>TERMIN ZWIĄZANIA OFERTĄ</w:t>
      </w:r>
      <w:r>
        <w:tab/>
      </w:r>
      <w:r>
        <w:fldChar w:fldCharType="begin"/>
      </w:r>
      <w:r>
        <w:instrText xml:space="preserve"> PAGEREF _Toc358878562 \h </w:instrText>
      </w:r>
      <w:r>
        <w:fldChar w:fldCharType="separate"/>
      </w:r>
      <w:r w:rsidR="002F5F84">
        <w:t>4</w:t>
      </w:r>
      <w:r>
        <w:fldChar w:fldCharType="end"/>
      </w:r>
    </w:p>
    <w:p w:rsidR="00AF2224" w:rsidRDefault="00AF2224">
      <w:pPr>
        <w:pStyle w:val="Spistreci1"/>
        <w:rPr>
          <w:rFonts w:ascii="Calibri" w:hAnsi="Calibri"/>
          <w:sz w:val="22"/>
          <w:szCs w:val="22"/>
        </w:rPr>
      </w:pPr>
      <w:r w:rsidRPr="00C07E42">
        <w:t>14.</w:t>
      </w:r>
      <w:r>
        <w:rPr>
          <w:rFonts w:ascii="Calibri" w:hAnsi="Calibri"/>
          <w:sz w:val="22"/>
          <w:szCs w:val="22"/>
        </w:rPr>
        <w:tab/>
      </w:r>
      <w:r w:rsidRPr="00C07E42">
        <w:t>PRZYGOTOWANIE OFERT</w:t>
      </w:r>
      <w:r>
        <w:tab/>
      </w:r>
      <w:r>
        <w:fldChar w:fldCharType="begin"/>
      </w:r>
      <w:r>
        <w:instrText xml:space="preserve"> PAGEREF _Toc358878563 \h </w:instrText>
      </w:r>
      <w:r>
        <w:fldChar w:fldCharType="separate"/>
      </w:r>
      <w:r w:rsidR="002F5F84">
        <w:t>4</w:t>
      </w:r>
      <w:r>
        <w:fldChar w:fldCharType="end"/>
      </w:r>
    </w:p>
    <w:p w:rsidR="00AF2224" w:rsidRDefault="00AF2224">
      <w:pPr>
        <w:pStyle w:val="Spistreci1"/>
        <w:rPr>
          <w:rFonts w:ascii="Calibri" w:hAnsi="Calibri"/>
          <w:sz w:val="22"/>
          <w:szCs w:val="22"/>
        </w:rPr>
      </w:pPr>
      <w:r w:rsidRPr="00C07E42">
        <w:t>15.</w:t>
      </w:r>
      <w:r>
        <w:rPr>
          <w:rFonts w:ascii="Calibri" w:hAnsi="Calibri"/>
          <w:sz w:val="22"/>
          <w:szCs w:val="22"/>
        </w:rPr>
        <w:tab/>
      </w:r>
      <w:r w:rsidRPr="00C07E42">
        <w:t>PODWYKONAWCY – ZAMIERZENIA WYKONAWCY I OGRANICZENIA ZAMAWIAJĄCEGO</w:t>
      </w:r>
      <w:r>
        <w:tab/>
      </w:r>
      <w:r>
        <w:fldChar w:fldCharType="begin"/>
      </w:r>
      <w:r>
        <w:instrText xml:space="preserve"> PAGEREF _Toc358878564 \h </w:instrText>
      </w:r>
      <w:r>
        <w:fldChar w:fldCharType="separate"/>
      </w:r>
      <w:r w:rsidR="002F5F84">
        <w:t>4</w:t>
      </w:r>
      <w:r>
        <w:fldChar w:fldCharType="end"/>
      </w:r>
    </w:p>
    <w:p w:rsidR="00AF2224" w:rsidRDefault="00AF2224">
      <w:pPr>
        <w:pStyle w:val="Spistreci1"/>
        <w:rPr>
          <w:rFonts w:ascii="Calibri" w:hAnsi="Calibri"/>
          <w:sz w:val="22"/>
          <w:szCs w:val="22"/>
        </w:rPr>
      </w:pPr>
      <w:r w:rsidRPr="00C07E42">
        <w:t>16.</w:t>
      </w:r>
      <w:r>
        <w:rPr>
          <w:rFonts w:ascii="Calibri" w:hAnsi="Calibri"/>
          <w:sz w:val="22"/>
          <w:szCs w:val="22"/>
        </w:rPr>
        <w:tab/>
      </w:r>
      <w:r w:rsidRPr="00C07E42">
        <w:t>MIEJSCE ORAZ TERMIN ZŁOŻENIA I OTWARCIA OFERT</w:t>
      </w:r>
      <w:r>
        <w:tab/>
      </w:r>
      <w:r>
        <w:fldChar w:fldCharType="begin"/>
      </w:r>
      <w:r>
        <w:instrText xml:space="preserve"> PAGEREF _Toc358878565 \h </w:instrText>
      </w:r>
      <w:r>
        <w:fldChar w:fldCharType="separate"/>
      </w:r>
      <w:r w:rsidR="002F5F84">
        <w:t>4</w:t>
      </w:r>
      <w:r>
        <w:fldChar w:fldCharType="end"/>
      </w:r>
    </w:p>
    <w:p w:rsidR="00AF2224" w:rsidRDefault="00AF2224">
      <w:pPr>
        <w:pStyle w:val="Spistreci1"/>
        <w:rPr>
          <w:rFonts w:ascii="Calibri" w:hAnsi="Calibri"/>
          <w:sz w:val="22"/>
          <w:szCs w:val="22"/>
        </w:rPr>
      </w:pPr>
      <w:r w:rsidRPr="00C07E42">
        <w:t>17.</w:t>
      </w:r>
      <w:r>
        <w:rPr>
          <w:rFonts w:ascii="Calibri" w:hAnsi="Calibri"/>
          <w:sz w:val="22"/>
          <w:szCs w:val="22"/>
        </w:rPr>
        <w:tab/>
      </w:r>
      <w:r w:rsidRPr="00C07E42">
        <w:t>OBLICZENIE CENY OFERTY</w:t>
      </w:r>
      <w:r>
        <w:tab/>
      </w:r>
      <w:r>
        <w:fldChar w:fldCharType="begin"/>
      </w:r>
      <w:r>
        <w:instrText xml:space="preserve"> PAGEREF _Toc358878566 \h </w:instrText>
      </w:r>
      <w:r>
        <w:fldChar w:fldCharType="separate"/>
      </w:r>
      <w:r w:rsidR="002F5F84">
        <w:t>4</w:t>
      </w:r>
      <w:r>
        <w:fldChar w:fldCharType="end"/>
      </w:r>
    </w:p>
    <w:p w:rsidR="00AF2224" w:rsidRDefault="00AF2224">
      <w:pPr>
        <w:pStyle w:val="Spistreci1"/>
        <w:rPr>
          <w:rFonts w:ascii="Calibri" w:hAnsi="Calibri"/>
          <w:sz w:val="22"/>
          <w:szCs w:val="22"/>
        </w:rPr>
      </w:pPr>
      <w:r w:rsidRPr="00C07E42">
        <w:t>18.</w:t>
      </w:r>
      <w:r>
        <w:rPr>
          <w:rFonts w:ascii="Calibri" w:hAnsi="Calibri"/>
          <w:sz w:val="22"/>
          <w:szCs w:val="22"/>
        </w:rPr>
        <w:tab/>
      </w:r>
      <w:r w:rsidRPr="00C07E42">
        <w:t>WALUTY OBCE W ROZLICZENIACH MIĘDZY ZAMAWIAJĄCYM A WYKONAWCĄ</w:t>
      </w:r>
      <w:r>
        <w:tab/>
      </w:r>
      <w:r>
        <w:fldChar w:fldCharType="begin"/>
      </w:r>
      <w:r>
        <w:instrText xml:space="preserve"> PAGEREF _Toc358878567 \h </w:instrText>
      </w:r>
      <w:r>
        <w:fldChar w:fldCharType="separate"/>
      </w:r>
      <w:r w:rsidR="002F5F84">
        <w:t>4</w:t>
      </w:r>
      <w:r>
        <w:fldChar w:fldCharType="end"/>
      </w:r>
    </w:p>
    <w:p w:rsidR="00AF2224" w:rsidRDefault="00AF2224">
      <w:pPr>
        <w:pStyle w:val="Spistreci1"/>
        <w:rPr>
          <w:rFonts w:ascii="Calibri" w:hAnsi="Calibri"/>
          <w:sz w:val="22"/>
          <w:szCs w:val="22"/>
        </w:rPr>
      </w:pPr>
      <w:r w:rsidRPr="00C07E42">
        <w:t>19.</w:t>
      </w:r>
      <w:r>
        <w:rPr>
          <w:rFonts w:ascii="Calibri" w:hAnsi="Calibri"/>
          <w:sz w:val="22"/>
          <w:szCs w:val="22"/>
        </w:rPr>
        <w:tab/>
      </w:r>
      <w:r w:rsidRPr="00C07E42">
        <w:t>KRYTERIA WYBORU OFERTY, ICH ZNACZENIE ORAZ SPOSÓB OCENY OFERT</w:t>
      </w:r>
      <w:r>
        <w:tab/>
      </w:r>
      <w:r>
        <w:fldChar w:fldCharType="begin"/>
      </w:r>
      <w:r>
        <w:instrText xml:space="preserve"> PAGEREF _Toc358878568 \h </w:instrText>
      </w:r>
      <w:r>
        <w:fldChar w:fldCharType="separate"/>
      </w:r>
      <w:r w:rsidR="002F5F84">
        <w:t>4</w:t>
      </w:r>
      <w:r>
        <w:fldChar w:fldCharType="end"/>
      </w:r>
    </w:p>
    <w:p w:rsidR="00AF2224" w:rsidRDefault="00AF2224">
      <w:pPr>
        <w:pStyle w:val="Spistreci1"/>
        <w:rPr>
          <w:rFonts w:ascii="Calibri" w:hAnsi="Calibri"/>
          <w:sz w:val="22"/>
          <w:szCs w:val="22"/>
        </w:rPr>
      </w:pPr>
      <w:r w:rsidRPr="00C07E42">
        <w:t>20.</w:t>
      </w:r>
      <w:r>
        <w:rPr>
          <w:rFonts w:ascii="Calibri" w:hAnsi="Calibri"/>
          <w:sz w:val="22"/>
          <w:szCs w:val="22"/>
        </w:rPr>
        <w:tab/>
      </w:r>
      <w:r w:rsidRPr="00C07E42">
        <w:t>FORMALNOŚCI DOPEŁNIANE PO WYBORZE OFERTY W CELU ZAWARCIA UMOWY</w:t>
      </w:r>
      <w:r>
        <w:tab/>
      </w:r>
      <w:r>
        <w:fldChar w:fldCharType="begin"/>
      </w:r>
      <w:r>
        <w:instrText xml:space="preserve"> PAGEREF _Toc358878569 \h </w:instrText>
      </w:r>
      <w:r>
        <w:fldChar w:fldCharType="separate"/>
      </w:r>
      <w:r w:rsidR="002F5F84">
        <w:t>4</w:t>
      </w:r>
      <w:r>
        <w:fldChar w:fldCharType="end"/>
      </w:r>
    </w:p>
    <w:p w:rsidR="00AF2224" w:rsidRDefault="00AF2224">
      <w:pPr>
        <w:pStyle w:val="Spistreci1"/>
        <w:rPr>
          <w:rFonts w:ascii="Calibri" w:hAnsi="Calibri"/>
          <w:sz w:val="22"/>
          <w:szCs w:val="22"/>
        </w:rPr>
      </w:pPr>
      <w:r w:rsidRPr="00C07E42">
        <w:t>21.</w:t>
      </w:r>
      <w:r>
        <w:rPr>
          <w:rFonts w:ascii="Calibri" w:hAnsi="Calibri"/>
          <w:sz w:val="22"/>
          <w:szCs w:val="22"/>
        </w:rPr>
        <w:tab/>
      </w:r>
      <w:r w:rsidRPr="00C07E42">
        <w:t>ZABEZPIECZENIE NALEŻYTEGO WYKONANIA UMOWY</w:t>
      </w:r>
      <w:r>
        <w:tab/>
      </w:r>
      <w:r>
        <w:fldChar w:fldCharType="begin"/>
      </w:r>
      <w:r>
        <w:instrText xml:space="preserve"> PAGEREF _Toc358878570 \h </w:instrText>
      </w:r>
      <w:r>
        <w:fldChar w:fldCharType="separate"/>
      </w:r>
      <w:r w:rsidR="002F5F84">
        <w:t>4</w:t>
      </w:r>
      <w:r>
        <w:fldChar w:fldCharType="end"/>
      </w:r>
    </w:p>
    <w:p w:rsidR="00AF2224" w:rsidRDefault="00AF2224">
      <w:pPr>
        <w:pStyle w:val="Spistreci1"/>
        <w:rPr>
          <w:rFonts w:ascii="Calibri" w:hAnsi="Calibri"/>
          <w:sz w:val="22"/>
          <w:szCs w:val="22"/>
        </w:rPr>
      </w:pPr>
      <w:r w:rsidRPr="00C07E42">
        <w:t>22.</w:t>
      </w:r>
      <w:r>
        <w:rPr>
          <w:rFonts w:ascii="Calibri" w:hAnsi="Calibri"/>
          <w:sz w:val="22"/>
          <w:szCs w:val="22"/>
        </w:rPr>
        <w:tab/>
      </w:r>
      <w:r w:rsidRPr="00C07E42">
        <w:t>UMOWA W SPRAWIE ZAMÓWIENIA – WYMAGANIA ZAMAWIAJĄCEGO</w:t>
      </w:r>
      <w:r>
        <w:tab/>
      </w:r>
      <w:r>
        <w:fldChar w:fldCharType="begin"/>
      </w:r>
      <w:r>
        <w:instrText xml:space="preserve"> PAGEREF _Toc358878571 \h </w:instrText>
      </w:r>
      <w:r>
        <w:fldChar w:fldCharType="separate"/>
      </w:r>
      <w:r w:rsidR="002F5F84">
        <w:t>4</w:t>
      </w:r>
      <w:r>
        <w:fldChar w:fldCharType="end"/>
      </w:r>
    </w:p>
    <w:p w:rsidR="00AF2224" w:rsidRDefault="00AF2224">
      <w:pPr>
        <w:pStyle w:val="Spistreci1"/>
        <w:rPr>
          <w:rFonts w:ascii="Calibri" w:hAnsi="Calibri"/>
          <w:sz w:val="22"/>
          <w:szCs w:val="22"/>
        </w:rPr>
      </w:pPr>
      <w:r w:rsidRPr="00C07E42">
        <w:t>23.</w:t>
      </w:r>
      <w:r>
        <w:rPr>
          <w:rFonts w:ascii="Calibri" w:hAnsi="Calibri"/>
          <w:sz w:val="22"/>
          <w:szCs w:val="22"/>
        </w:rPr>
        <w:tab/>
      </w:r>
      <w:r w:rsidRPr="00C07E42">
        <w:t>OCHRONA PRAWNA WYKONAWCY W POSTĘPOWANIU - POUCZENIE</w:t>
      </w:r>
      <w:r>
        <w:tab/>
      </w:r>
      <w:r>
        <w:fldChar w:fldCharType="begin"/>
      </w:r>
      <w:r>
        <w:instrText xml:space="preserve"> PAGEREF _Toc358878572 \h </w:instrText>
      </w:r>
      <w:r>
        <w:fldChar w:fldCharType="separate"/>
      </w:r>
      <w:r w:rsidR="002F5F84">
        <w:t>4</w:t>
      </w:r>
      <w:r>
        <w:fldChar w:fldCharType="end"/>
      </w:r>
    </w:p>
    <w:p w:rsidR="00D627F4" w:rsidRDefault="00D627F4">
      <w:r>
        <w:fldChar w:fldCharType="end"/>
      </w:r>
    </w:p>
    <w:p w:rsidR="00D627F4" w:rsidRDefault="00752C35">
      <w:pPr>
        <w:ind w:left="3240"/>
        <w:rPr>
          <w:b/>
        </w:rPr>
      </w:pPr>
      <w:r>
        <w:rPr>
          <w:b/>
        </w:rPr>
        <w:t>WYKAZ ZAŁĄ</w:t>
      </w:r>
      <w:r w:rsidR="00D627F4">
        <w:rPr>
          <w:b/>
        </w:rPr>
        <w:t>CZNIKÓW</w:t>
      </w:r>
    </w:p>
    <w:p w:rsidR="00D627F4" w:rsidRDefault="00D627F4">
      <w:pPr>
        <w:ind w:left="3240"/>
        <w:rPr>
          <w:b/>
        </w:rPr>
      </w:pPr>
    </w:p>
    <w:tbl>
      <w:tblPr>
        <w:tblW w:w="9777" w:type="dxa"/>
        <w:tblInd w:w="284" w:type="dxa"/>
        <w:tblLayout w:type="fixed"/>
        <w:tblCellMar>
          <w:left w:w="70" w:type="dxa"/>
          <w:right w:w="70" w:type="dxa"/>
        </w:tblCellMar>
        <w:tblLook w:val="0000" w:firstRow="0" w:lastRow="0" w:firstColumn="0" w:lastColumn="0" w:noHBand="0" w:noVBand="0"/>
      </w:tblPr>
      <w:tblGrid>
        <w:gridCol w:w="394"/>
        <w:gridCol w:w="440"/>
        <w:gridCol w:w="7316"/>
        <w:gridCol w:w="1627"/>
      </w:tblGrid>
      <w:tr w:rsidR="00D627F4" w:rsidTr="00223512">
        <w:tc>
          <w:tcPr>
            <w:tcW w:w="394" w:type="dxa"/>
          </w:tcPr>
          <w:p w:rsidR="00D627F4" w:rsidRDefault="00D627F4">
            <w:pPr>
              <w:tabs>
                <w:tab w:val="left" w:pos="180"/>
              </w:tabs>
              <w:jc w:val="right"/>
              <w:rPr>
                <w:sz w:val="20"/>
              </w:rPr>
            </w:pPr>
            <w:r>
              <w:rPr>
                <w:sz w:val="20"/>
              </w:rPr>
              <w:t>1.</w:t>
            </w:r>
          </w:p>
        </w:tc>
        <w:tc>
          <w:tcPr>
            <w:tcW w:w="440" w:type="dxa"/>
          </w:tcPr>
          <w:p w:rsidR="00D627F4" w:rsidRDefault="00D627F4">
            <w:pPr>
              <w:jc w:val="right"/>
              <w:rPr>
                <w:sz w:val="20"/>
              </w:rPr>
            </w:pPr>
          </w:p>
        </w:tc>
        <w:tc>
          <w:tcPr>
            <w:tcW w:w="7316" w:type="dxa"/>
          </w:tcPr>
          <w:p w:rsidR="00D627F4" w:rsidRDefault="00D627F4">
            <w:pPr>
              <w:rPr>
                <w:sz w:val="20"/>
              </w:rPr>
            </w:pPr>
            <w:r>
              <w:rPr>
                <w:sz w:val="20"/>
              </w:rPr>
              <w:t>Oferta – formularz .................................................................</w:t>
            </w:r>
            <w:r w:rsidR="00FE3F16">
              <w:rPr>
                <w:sz w:val="20"/>
              </w:rPr>
              <w:t>..</w:t>
            </w:r>
            <w:r>
              <w:rPr>
                <w:sz w:val="20"/>
              </w:rPr>
              <w:t>.............................................</w:t>
            </w:r>
          </w:p>
        </w:tc>
        <w:tc>
          <w:tcPr>
            <w:tcW w:w="1627" w:type="dxa"/>
          </w:tcPr>
          <w:p w:rsidR="00D627F4" w:rsidRDefault="00126873" w:rsidP="00071C12">
            <w:pPr>
              <w:rPr>
                <w:sz w:val="20"/>
              </w:rPr>
            </w:pPr>
            <w:r>
              <w:rPr>
                <w:sz w:val="20"/>
              </w:rPr>
              <w:t>ZP_</w:t>
            </w:r>
            <w:r w:rsidR="00071C12">
              <w:rPr>
                <w:sz w:val="20"/>
              </w:rPr>
              <w:t>27</w:t>
            </w:r>
            <w:r w:rsidR="00005CD7">
              <w:rPr>
                <w:sz w:val="20"/>
              </w:rPr>
              <w:t>_1</w:t>
            </w:r>
            <w:r w:rsidR="00237755">
              <w:rPr>
                <w:sz w:val="20"/>
              </w:rPr>
              <w:t>6</w:t>
            </w:r>
            <w:r w:rsidR="00E16276">
              <w:rPr>
                <w:sz w:val="20"/>
              </w:rPr>
              <w:t>_1_0_0</w:t>
            </w:r>
          </w:p>
        </w:tc>
      </w:tr>
      <w:tr w:rsidR="00D627F4" w:rsidTr="00223512">
        <w:tc>
          <w:tcPr>
            <w:tcW w:w="394" w:type="dxa"/>
          </w:tcPr>
          <w:p w:rsidR="00D627F4" w:rsidRDefault="00D627F4">
            <w:pPr>
              <w:jc w:val="right"/>
              <w:rPr>
                <w:sz w:val="20"/>
              </w:rPr>
            </w:pPr>
            <w:r>
              <w:rPr>
                <w:sz w:val="20"/>
              </w:rPr>
              <w:t>2.</w:t>
            </w:r>
          </w:p>
        </w:tc>
        <w:tc>
          <w:tcPr>
            <w:tcW w:w="440" w:type="dxa"/>
          </w:tcPr>
          <w:p w:rsidR="00D627F4" w:rsidRDefault="00D627F4">
            <w:pPr>
              <w:jc w:val="right"/>
              <w:rPr>
                <w:sz w:val="20"/>
              </w:rPr>
            </w:pPr>
          </w:p>
        </w:tc>
        <w:tc>
          <w:tcPr>
            <w:tcW w:w="7316" w:type="dxa"/>
          </w:tcPr>
          <w:p w:rsidR="00D627F4" w:rsidRDefault="00D627F4" w:rsidP="00253F15">
            <w:pPr>
              <w:rPr>
                <w:sz w:val="20"/>
              </w:rPr>
            </w:pPr>
            <w:r>
              <w:rPr>
                <w:sz w:val="20"/>
              </w:rPr>
              <w:t>Projekt umowy</w:t>
            </w:r>
            <w:r w:rsidR="00253F15">
              <w:rPr>
                <w:sz w:val="20"/>
              </w:rPr>
              <w:t xml:space="preserve"> z załącznikami  </w:t>
            </w:r>
            <w:r>
              <w:rPr>
                <w:sz w:val="20"/>
              </w:rPr>
              <w:t>.</w:t>
            </w:r>
            <w:r w:rsidR="00253F15">
              <w:rPr>
                <w:sz w:val="20"/>
              </w:rPr>
              <w:t>.</w:t>
            </w:r>
            <w:r>
              <w:rPr>
                <w:sz w:val="20"/>
              </w:rPr>
              <w:t>................................................................................</w:t>
            </w:r>
            <w:r w:rsidR="004F5E92">
              <w:rPr>
                <w:sz w:val="20"/>
              </w:rPr>
              <w:t>..........</w:t>
            </w:r>
          </w:p>
        </w:tc>
        <w:tc>
          <w:tcPr>
            <w:tcW w:w="1627" w:type="dxa"/>
          </w:tcPr>
          <w:p w:rsidR="00D627F4" w:rsidRDefault="00071C12" w:rsidP="00005CD7">
            <w:pPr>
              <w:rPr>
                <w:sz w:val="20"/>
              </w:rPr>
            </w:pPr>
            <w:r>
              <w:rPr>
                <w:sz w:val="20"/>
              </w:rPr>
              <w:t>ZP_27</w:t>
            </w:r>
            <w:r w:rsidR="00237755">
              <w:rPr>
                <w:sz w:val="20"/>
              </w:rPr>
              <w:t>_16</w:t>
            </w:r>
            <w:r w:rsidR="00E16276">
              <w:rPr>
                <w:sz w:val="20"/>
              </w:rPr>
              <w:t>_2_0_0</w:t>
            </w:r>
          </w:p>
        </w:tc>
      </w:tr>
      <w:tr w:rsidR="00D627F4" w:rsidTr="00223512">
        <w:tc>
          <w:tcPr>
            <w:tcW w:w="394" w:type="dxa"/>
          </w:tcPr>
          <w:p w:rsidR="00D627F4" w:rsidRDefault="00D627F4">
            <w:pPr>
              <w:jc w:val="right"/>
              <w:rPr>
                <w:sz w:val="20"/>
              </w:rPr>
            </w:pPr>
          </w:p>
        </w:tc>
        <w:tc>
          <w:tcPr>
            <w:tcW w:w="440" w:type="dxa"/>
          </w:tcPr>
          <w:p w:rsidR="00D627F4" w:rsidRDefault="00D627F4">
            <w:pPr>
              <w:jc w:val="right"/>
              <w:rPr>
                <w:sz w:val="20"/>
              </w:rPr>
            </w:pPr>
            <w:r>
              <w:rPr>
                <w:sz w:val="20"/>
              </w:rPr>
              <w:t>1.</w:t>
            </w:r>
          </w:p>
        </w:tc>
        <w:tc>
          <w:tcPr>
            <w:tcW w:w="7316" w:type="dxa"/>
          </w:tcPr>
          <w:p w:rsidR="00D627F4" w:rsidRDefault="00321036" w:rsidP="00FE3F16">
            <w:r w:rsidRPr="00321036">
              <w:rPr>
                <w:sz w:val="20"/>
              </w:rPr>
              <w:t xml:space="preserve">Zakres zadań i czynności </w:t>
            </w:r>
            <w:r w:rsidR="00FE3F16">
              <w:rPr>
                <w:sz w:val="20"/>
              </w:rPr>
              <w:t>………………..</w:t>
            </w:r>
            <w:r w:rsidR="004F5E92" w:rsidRPr="00321036">
              <w:rPr>
                <w:sz w:val="20"/>
              </w:rPr>
              <w:t>…...…………………………</w:t>
            </w:r>
            <w:r>
              <w:rPr>
                <w:sz w:val="20"/>
              </w:rPr>
              <w:t>………</w:t>
            </w:r>
            <w:r w:rsidR="004F5E92" w:rsidRPr="00321036">
              <w:rPr>
                <w:sz w:val="20"/>
              </w:rPr>
              <w:t>…………</w:t>
            </w:r>
          </w:p>
        </w:tc>
        <w:tc>
          <w:tcPr>
            <w:tcW w:w="1627" w:type="dxa"/>
          </w:tcPr>
          <w:p w:rsidR="00D627F4" w:rsidRDefault="00E16276" w:rsidP="00071C12">
            <w:pPr>
              <w:rPr>
                <w:sz w:val="20"/>
              </w:rPr>
            </w:pPr>
            <w:r>
              <w:rPr>
                <w:sz w:val="20"/>
              </w:rPr>
              <w:t>ZP_</w:t>
            </w:r>
            <w:r w:rsidR="00071C12">
              <w:rPr>
                <w:sz w:val="20"/>
              </w:rPr>
              <w:t>27</w:t>
            </w:r>
            <w:r w:rsidR="00883092">
              <w:rPr>
                <w:sz w:val="20"/>
              </w:rPr>
              <w:t>_16</w:t>
            </w:r>
            <w:r>
              <w:rPr>
                <w:sz w:val="20"/>
              </w:rPr>
              <w:t>_2_1_0</w:t>
            </w:r>
          </w:p>
        </w:tc>
      </w:tr>
      <w:tr w:rsidR="00D627F4" w:rsidTr="00223512">
        <w:tc>
          <w:tcPr>
            <w:tcW w:w="394" w:type="dxa"/>
          </w:tcPr>
          <w:p w:rsidR="00D627F4" w:rsidRDefault="00D627F4">
            <w:pPr>
              <w:jc w:val="right"/>
              <w:rPr>
                <w:sz w:val="20"/>
              </w:rPr>
            </w:pPr>
          </w:p>
        </w:tc>
        <w:tc>
          <w:tcPr>
            <w:tcW w:w="440" w:type="dxa"/>
          </w:tcPr>
          <w:p w:rsidR="00D627F4" w:rsidRDefault="00D627F4">
            <w:pPr>
              <w:jc w:val="right"/>
              <w:rPr>
                <w:sz w:val="20"/>
              </w:rPr>
            </w:pPr>
            <w:r>
              <w:rPr>
                <w:sz w:val="20"/>
              </w:rPr>
              <w:t>2.</w:t>
            </w:r>
          </w:p>
        </w:tc>
        <w:tc>
          <w:tcPr>
            <w:tcW w:w="7316" w:type="dxa"/>
          </w:tcPr>
          <w:p w:rsidR="00D627F4" w:rsidRDefault="00D627F4">
            <w:pPr>
              <w:rPr>
                <w:sz w:val="20"/>
              </w:rPr>
            </w:pPr>
            <w:r>
              <w:rPr>
                <w:sz w:val="20"/>
              </w:rPr>
              <w:t>Wykaz osób, którym zostaną powierzone kluczo</w:t>
            </w:r>
            <w:r w:rsidR="004F5E92">
              <w:rPr>
                <w:sz w:val="20"/>
              </w:rPr>
              <w:t>we stanowiska …………………………</w:t>
            </w:r>
          </w:p>
        </w:tc>
        <w:tc>
          <w:tcPr>
            <w:tcW w:w="1627" w:type="dxa"/>
          </w:tcPr>
          <w:p w:rsidR="00D627F4" w:rsidRDefault="00E16276" w:rsidP="00883092">
            <w:pPr>
              <w:rPr>
                <w:sz w:val="20"/>
              </w:rPr>
            </w:pPr>
            <w:r>
              <w:rPr>
                <w:sz w:val="20"/>
              </w:rPr>
              <w:t>ZP_</w:t>
            </w:r>
            <w:r w:rsidR="00071C12">
              <w:rPr>
                <w:sz w:val="20"/>
              </w:rPr>
              <w:t>27</w:t>
            </w:r>
            <w:r w:rsidR="00005CD7">
              <w:rPr>
                <w:sz w:val="20"/>
              </w:rPr>
              <w:t>_1</w:t>
            </w:r>
            <w:r w:rsidR="00883092">
              <w:rPr>
                <w:sz w:val="20"/>
              </w:rPr>
              <w:t>6</w:t>
            </w:r>
            <w:r>
              <w:rPr>
                <w:sz w:val="20"/>
              </w:rPr>
              <w:t>_2_2_0</w:t>
            </w:r>
          </w:p>
        </w:tc>
      </w:tr>
      <w:tr w:rsidR="00B81325" w:rsidTr="00223512">
        <w:tc>
          <w:tcPr>
            <w:tcW w:w="394" w:type="dxa"/>
          </w:tcPr>
          <w:p w:rsidR="00B81325" w:rsidRDefault="00B81325">
            <w:pPr>
              <w:jc w:val="right"/>
              <w:rPr>
                <w:sz w:val="20"/>
              </w:rPr>
            </w:pPr>
          </w:p>
        </w:tc>
        <w:tc>
          <w:tcPr>
            <w:tcW w:w="440" w:type="dxa"/>
          </w:tcPr>
          <w:p w:rsidR="00B81325" w:rsidRDefault="00183206" w:rsidP="00B81325">
            <w:pPr>
              <w:jc w:val="right"/>
              <w:rPr>
                <w:sz w:val="20"/>
              </w:rPr>
            </w:pPr>
            <w:r>
              <w:rPr>
                <w:sz w:val="20"/>
              </w:rPr>
              <w:t>3</w:t>
            </w:r>
            <w:r w:rsidR="00B81325">
              <w:rPr>
                <w:sz w:val="20"/>
              </w:rPr>
              <w:t>.</w:t>
            </w:r>
          </w:p>
          <w:p w:rsidR="00C7119A" w:rsidRDefault="00C7119A" w:rsidP="00B81325">
            <w:pPr>
              <w:jc w:val="right"/>
              <w:rPr>
                <w:sz w:val="20"/>
              </w:rPr>
            </w:pPr>
            <w:r>
              <w:rPr>
                <w:sz w:val="20"/>
              </w:rPr>
              <w:t>4.</w:t>
            </w:r>
          </w:p>
        </w:tc>
        <w:tc>
          <w:tcPr>
            <w:tcW w:w="7316" w:type="dxa"/>
          </w:tcPr>
          <w:p w:rsidR="00C7119A" w:rsidRDefault="00C7119A" w:rsidP="00A91F4B">
            <w:pPr>
              <w:rPr>
                <w:sz w:val="20"/>
              </w:rPr>
            </w:pPr>
            <w:r>
              <w:rPr>
                <w:sz w:val="20"/>
              </w:rPr>
              <w:t>Wykaz elementów rozliczeniowych ………………………………………………………</w:t>
            </w:r>
          </w:p>
          <w:p w:rsidR="00FE3F16" w:rsidRDefault="00FE3F16" w:rsidP="00FE3F16">
            <w:pPr>
              <w:rPr>
                <w:sz w:val="20"/>
              </w:rPr>
            </w:pPr>
            <w:r>
              <w:rPr>
                <w:sz w:val="20"/>
              </w:rPr>
              <w:t>Opis zakresu rzeczowego robót budowlanych ………..………………………………….</w:t>
            </w:r>
          </w:p>
        </w:tc>
        <w:tc>
          <w:tcPr>
            <w:tcW w:w="1627" w:type="dxa"/>
          </w:tcPr>
          <w:p w:rsidR="00B81325" w:rsidRDefault="00E16276" w:rsidP="00071C12">
            <w:pPr>
              <w:rPr>
                <w:sz w:val="20"/>
              </w:rPr>
            </w:pPr>
            <w:r w:rsidRPr="00E16276">
              <w:rPr>
                <w:sz w:val="20"/>
              </w:rPr>
              <w:t>ZP_</w:t>
            </w:r>
            <w:r w:rsidR="00071C12">
              <w:rPr>
                <w:sz w:val="20"/>
              </w:rPr>
              <w:t>27</w:t>
            </w:r>
            <w:r w:rsidR="008F3D43">
              <w:rPr>
                <w:sz w:val="20"/>
              </w:rPr>
              <w:t>_1</w:t>
            </w:r>
            <w:r w:rsidR="00883092">
              <w:rPr>
                <w:sz w:val="20"/>
              </w:rPr>
              <w:t>6</w:t>
            </w:r>
            <w:r w:rsidRPr="00E16276">
              <w:rPr>
                <w:sz w:val="20"/>
              </w:rPr>
              <w:t>_</w:t>
            </w:r>
            <w:r>
              <w:rPr>
                <w:sz w:val="20"/>
              </w:rPr>
              <w:t>2_</w:t>
            </w:r>
            <w:r w:rsidR="00321036">
              <w:rPr>
                <w:sz w:val="20"/>
              </w:rPr>
              <w:t>3</w:t>
            </w:r>
            <w:r w:rsidRPr="00E16276">
              <w:rPr>
                <w:sz w:val="20"/>
              </w:rPr>
              <w:t>_</w:t>
            </w:r>
            <w:r>
              <w:rPr>
                <w:sz w:val="20"/>
              </w:rPr>
              <w:t>0</w:t>
            </w:r>
          </w:p>
          <w:p w:rsidR="00C7119A" w:rsidRDefault="00C7119A" w:rsidP="00071C12">
            <w:pPr>
              <w:rPr>
                <w:sz w:val="20"/>
              </w:rPr>
            </w:pPr>
            <w:r>
              <w:rPr>
                <w:sz w:val="20"/>
              </w:rPr>
              <w:t>ZP_27_16_2_4_0</w:t>
            </w:r>
          </w:p>
        </w:tc>
      </w:tr>
      <w:tr w:rsidR="00D627F4" w:rsidTr="00223512">
        <w:tc>
          <w:tcPr>
            <w:tcW w:w="394" w:type="dxa"/>
          </w:tcPr>
          <w:p w:rsidR="00D627F4" w:rsidRDefault="00D627F4">
            <w:pPr>
              <w:jc w:val="right"/>
              <w:rPr>
                <w:sz w:val="20"/>
              </w:rPr>
            </w:pPr>
            <w:r>
              <w:rPr>
                <w:sz w:val="20"/>
              </w:rPr>
              <w:t>3.</w:t>
            </w:r>
          </w:p>
        </w:tc>
        <w:tc>
          <w:tcPr>
            <w:tcW w:w="440" w:type="dxa"/>
          </w:tcPr>
          <w:p w:rsidR="00D627F4" w:rsidRDefault="00D627F4">
            <w:pPr>
              <w:jc w:val="right"/>
              <w:rPr>
                <w:sz w:val="20"/>
              </w:rPr>
            </w:pPr>
          </w:p>
        </w:tc>
        <w:tc>
          <w:tcPr>
            <w:tcW w:w="7316" w:type="dxa"/>
          </w:tcPr>
          <w:p w:rsidR="00D627F4" w:rsidRDefault="00D627F4">
            <w:pPr>
              <w:rPr>
                <w:sz w:val="20"/>
              </w:rPr>
            </w:pPr>
            <w:r>
              <w:rPr>
                <w:sz w:val="20"/>
              </w:rPr>
              <w:t xml:space="preserve">Gwarancja zabezpieczenia należytego wykonania – </w:t>
            </w:r>
            <w:r w:rsidR="00E1427D">
              <w:rPr>
                <w:sz w:val="20"/>
              </w:rPr>
              <w:t>projekt</w:t>
            </w:r>
            <w:r>
              <w:rPr>
                <w:sz w:val="20"/>
              </w:rPr>
              <w:t>.....................................</w:t>
            </w:r>
            <w:r w:rsidR="004F5E92">
              <w:rPr>
                <w:sz w:val="20"/>
              </w:rPr>
              <w:t>..........</w:t>
            </w:r>
            <w:r>
              <w:rPr>
                <w:sz w:val="20"/>
              </w:rPr>
              <w:t>.</w:t>
            </w:r>
          </w:p>
        </w:tc>
        <w:tc>
          <w:tcPr>
            <w:tcW w:w="1627" w:type="dxa"/>
          </w:tcPr>
          <w:p w:rsidR="00D627F4" w:rsidRDefault="00E16276" w:rsidP="008F3D43">
            <w:pPr>
              <w:rPr>
                <w:sz w:val="20"/>
              </w:rPr>
            </w:pPr>
            <w:r w:rsidRPr="00E16276">
              <w:rPr>
                <w:sz w:val="20"/>
              </w:rPr>
              <w:t>ZP_</w:t>
            </w:r>
            <w:r w:rsidR="00071C12">
              <w:rPr>
                <w:sz w:val="20"/>
              </w:rPr>
              <w:t>27</w:t>
            </w:r>
            <w:r w:rsidR="00883092">
              <w:rPr>
                <w:sz w:val="20"/>
              </w:rPr>
              <w:t>_16</w:t>
            </w:r>
            <w:r w:rsidRPr="00E16276">
              <w:rPr>
                <w:sz w:val="20"/>
              </w:rPr>
              <w:t>_</w:t>
            </w:r>
            <w:r>
              <w:rPr>
                <w:sz w:val="20"/>
              </w:rPr>
              <w:t>3</w:t>
            </w:r>
            <w:r w:rsidRPr="00E16276">
              <w:rPr>
                <w:sz w:val="20"/>
              </w:rPr>
              <w:t>_0_</w:t>
            </w:r>
            <w:r>
              <w:rPr>
                <w:sz w:val="20"/>
              </w:rPr>
              <w:t>0</w:t>
            </w:r>
          </w:p>
        </w:tc>
      </w:tr>
      <w:tr w:rsidR="00D627F4" w:rsidTr="00223512">
        <w:tc>
          <w:tcPr>
            <w:tcW w:w="394" w:type="dxa"/>
          </w:tcPr>
          <w:p w:rsidR="00D627F4" w:rsidRDefault="00D627F4">
            <w:pPr>
              <w:jc w:val="right"/>
              <w:rPr>
                <w:sz w:val="20"/>
              </w:rPr>
            </w:pPr>
            <w:r>
              <w:rPr>
                <w:sz w:val="20"/>
              </w:rPr>
              <w:t>4.</w:t>
            </w:r>
          </w:p>
        </w:tc>
        <w:tc>
          <w:tcPr>
            <w:tcW w:w="440" w:type="dxa"/>
          </w:tcPr>
          <w:p w:rsidR="00D627F4" w:rsidRDefault="00D627F4">
            <w:pPr>
              <w:jc w:val="right"/>
              <w:rPr>
                <w:sz w:val="20"/>
              </w:rPr>
            </w:pPr>
          </w:p>
        </w:tc>
        <w:tc>
          <w:tcPr>
            <w:tcW w:w="7316" w:type="dxa"/>
          </w:tcPr>
          <w:p w:rsidR="00D627F4" w:rsidRDefault="00DD1108">
            <w:pPr>
              <w:rPr>
                <w:sz w:val="20"/>
              </w:rPr>
            </w:pPr>
            <w:r w:rsidRPr="00151E8F">
              <w:rPr>
                <w:sz w:val="20"/>
              </w:rPr>
              <w:t xml:space="preserve">Oświadczenie o braku podstaw do wykluczenia </w:t>
            </w:r>
            <w:r w:rsidR="00C3190E">
              <w:rPr>
                <w:spacing w:val="-20"/>
                <w:sz w:val="20"/>
              </w:rPr>
              <w:t>………….</w:t>
            </w:r>
            <w:r w:rsidR="00D627F4">
              <w:rPr>
                <w:sz w:val="20"/>
              </w:rPr>
              <w:t>….......................</w:t>
            </w:r>
            <w:r w:rsidR="00B81325">
              <w:rPr>
                <w:sz w:val="20"/>
              </w:rPr>
              <w:t>...........</w:t>
            </w:r>
            <w:r w:rsidR="004F5E92">
              <w:rPr>
                <w:sz w:val="20"/>
              </w:rPr>
              <w:t>...........</w:t>
            </w:r>
            <w:r w:rsidR="00B81325">
              <w:rPr>
                <w:sz w:val="20"/>
              </w:rPr>
              <w:t>..</w:t>
            </w:r>
          </w:p>
        </w:tc>
        <w:tc>
          <w:tcPr>
            <w:tcW w:w="1627" w:type="dxa"/>
          </w:tcPr>
          <w:p w:rsidR="00D627F4" w:rsidRDefault="00E16276" w:rsidP="008F3D43">
            <w:pPr>
              <w:rPr>
                <w:sz w:val="20"/>
              </w:rPr>
            </w:pPr>
            <w:r>
              <w:rPr>
                <w:sz w:val="20"/>
              </w:rPr>
              <w:t>ZP_</w:t>
            </w:r>
            <w:r w:rsidR="00071C12">
              <w:rPr>
                <w:sz w:val="20"/>
              </w:rPr>
              <w:t>27</w:t>
            </w:r>
            <w:r w:rsidR="00883092">
              <w:rPr>
                <w:sz w:val="20"/>
              </w:rPr>
              <w:t>_16</w:t>
            </w:r>
            <w:r>
              <w:rPr>
                <w:sz w:val="20"/>
              </w:rPr>
              <w:t>_4_0_0</w:t>
            </w:r>
          </w:p>
        </w:tc>
      </w:tr>
      <w:tr w:rsidR="00D627F4" w:rsidTr="00223512">
        <w:tc>
          <w:tcPr>
            <w:tcW w:w="394" w:type="dxa"/>
          </w:tcPr>
          <w:p w:rsidR="00D627F4" w:rsidRDefault="0085049A">
            <w:pPr>
              <w:jc w:val="right"/>
              <w:rPr>
                <w:sz w:val="20"/>
              </w:rPr>
            </w:pPr>
            <w:r>
              <w:rPr>
                <w:sz w:val="20"/>
              </w:rPr>
              <w:t>5</w:t>
            </w:r>
            <w:r w:rsidR="00D627F4">
              <w:rPr>
                <w:sz w:val="20"/>
              </w:rPr>
              <w:t>.</w:t>
            </w:r>
          </w:p>
        </w:tc>
        <w:tc>
          <w:tcPr>
            <w:tcW w:w="440" w:type="dxa"/>
          </w:tcPr>
          <w:p w:rsidR="00D627F4" w:rsidRDefault="00D627F4">
            <w:pPr>
              <w:jc w:val="right"/>
              <w:rPr>
                <w:sz w:val="20"/>
              </w:rPr>
            </w:pPr>
          </w:p>
        </w:tc>
        <w:tc>
          <w:tcPr>
            <w:tcW w:w="7316" w:type="dxa"/>
          </w:tcPr>
          <w:p w:rsidR="00D627F4" w:rsidRDefault="00DD1108">
            <w:pPr>
              <w:rPr>
                <w:sz w:val="20"/>
              </w:rPr>
            </w:pPr>
            <w:r w:rsidRPr="00151E8F">
              <w:rPr>
                <w:sz w:val="20"/>
              </w:rPr>
              <w:t>Oświadczenie o wypełnianiu warunków udziału w postępowaniu</w:t>
            </w:r>
            <w:r w:rsidR="00D627F4">
              <w:rPr>
                <w:sz w:val="20"/>
              </w:rPr>
              <w:t>......................</w:t>
            </w:r>
            <w:r w:rsidR="004F5E92">
              <w:rPr>
                <w:sz w:val="20"/>
              </w:rPr>
              <w:t>..............</w:t>
            </w:r>
            <w:r w:rsidR="00B81325">
              <w:rPr>
                <w:sz w:val="20"/>
              </w:rPr>
              <w:t>...</w:t>
            </w:r>
          </w:p>
        </w:tc>
        <w:tc>
          <w:tcPr>
            <w:tcW w:w="1627" w:type="dxa"/>
          </w:tcPr>
          <w:p w:rsidR="00D627F4" w:rsidRDefault="00E16276" w:rsidP="008F3D43">
            <w:pPr>
              <w:rPr>
                <w:sz w:val="20"/>
              </w:rPr>
            </w:pPr>
            <w:r w:rsidRPr="00E16276">
              <w:rPr>
                <w:sz w:val="20"/>
              </w:rPr>
              <w:t>ZP_</w:t>
            </w:r>
            <w:r w:rsidR="00071C12">
              <w:rPr>
                <w:sz w:val="20"/>
              </w:rPr>
              <w:t>27</w:t>
            </w:r>
            <w:r w:rsidR="00883092">
              <w:rPr>
                <w:sz w:val="20"/>
              </w:rPr>
              <w:t>_16</w:t>
            </w:r>
            <w:r w:rsidRPr="00E16276">
              <w:rPr>
                <w:sz w:val="20"/>
              </w:rPr>
              <w:t>_</w:t>
            </w:r>
            <w:r>
              <w:rPr>
                <w:sz w:val="20"/>
              </w:rPr>
              <w:t>5</w:t>
            </w:r>
            <w:r w:rsidRPr="00E16276">
              <w:rPr>
                <w:sz w:val="20"/>
              </w:rPr>
              <w:t>_0_</w:t>
            </w:r>
            <w:r>
              <w:rPr>
                <w:sz w:val="20"/>
              </w:rPr>
              <w:t>0</w:t>
            </w:r>
          </w:p>
        </w:tc>
      </w:tr>
      <w:tr w:rsidR="00D627F4" w:rsidTr="00223512">
        <w:tc>
          <w:tcPr>
            <w:tcW w:w="394" w:type="dxa"/>
          </w:tcPr>
          <w:p w:rsidR="00D627F4" w:rsidRDefault="0085049A">
            <w:pPr>
              <w:jc w:val="right"/>
              <w:rPr>
                <w:sz w:val="20"/>
              </w:rPr>
            </w:pPr>
            <w:r>
              <w:rPr>
                <w:sz w:val="20"/>
              </w:rPr>
              <w:t>6</w:t>
            </w:r>
            <w:r w:rsidR="00D627F4">
              <w:rPr>
                <w:sz w:val="20"/>
              </w:rPr>
              <w:t>.</w:t>
            </w:r>
          </w:p>
        </w:tc>
        <w:tc>
          <w:tcPr>
            <w:tcW w:w="440" w:type="dxa"/>
          </w:tcPr>
          <w:p w:rsidR="00D627F4" w:rsidRDefault="00D627F4">
            <w:pPr>
              <w:jc w:val="right"/>
              <w:rPr>
                <w:sz w:val="20"/>
              </w:rPr>
            </w:pPr>
          </w:p>
        </w:tc>
        <w:tc>
          <w:tcPr>
            <w:tcW w:w="7316" w:type="dxa"/>
          </w:tcPr>
          <w:p w:rsidR="00D627F4" w:rsidRDefault="00253F15" w:rsidP="00253F15">
            <w:pPr>
              <w:rPr>
                <w:sz w:val="20"/>
              </w:rPr>
            </w:pPr>
            <w:r>
              <w:rPr>
                <w:sz w:val="20"/>
              </w:rPr>
              <w:t>L</w:t>
            </w:r>
            <w:r w:rsidRPr="00C25F2E">
              <w:rPr>
                <w:sz w:val="20"/>
              </w:rPr>
              <w:t>ista podmiotów należących do tej samej grupy kapitałowej</w:t>
            </w:r>
            <w:r>
              <w:rPr>
                <w:sz w:val="20"/>
              </w:rPr>
              <w:t xml:space="preserve">/ informacja o tym </w:t>
            </w:r>
            <w:r w:rsidRPr="00C25F2E">
              <w:rPr>
                <w:sz w:val="20"/>
              </w:rPr>
              <w:t>że</w:t>
            </w:r>
            <w:r>
              <w:rPr>
                <w:sz w:val="20"/>
              </w:rPr>
              <w:t xml:space="preserve"> wykonawca </w:t>
            </w:r>
            <w:r w:rsidRPr="00C25F2E">
              <w:rPr>
                <w:sz w:val="20"/>
              </w:rPr>
              <w:t>nie należy do grupy kapitałowej</w:t>
            </w:r>
            <w:r>
              <w:rPr>
                <w:sz w:val="20"/>
              </w:rPr>
              <w:t>……………………………………………..</w:t>
            </w:r>
          </w:p>
        </w:tc>
        <w:tc>
          <w:tcPr>
            <w:tcW w:w="1627" w:type="dxa"/>
          </w:tcPr>
          <w:p w:rsidR="00253F15" w:rsidRDefault="00253F15" w:rsidP="008F3D43">
            <w:pPr>
              <w:rPr>
                <w:sz w:val="20"/>
              </w:rPr>
            </w:pPr>
          </w:p>
          <w:p w:rsidR="00D627F4" w:rsidRDefault="00E16276" w:rsidP="008F3D43">
            <w:pPr>
              <w:rPr>
                <w:sz w:val="20"/>
              </w:rPr>
            </w:pPr>
            <w:r w:rsidRPr="00E16276">
              <w:rPr>
                <w:sz w:val="20"/>
              </w:rPr>
              <w:t>ZP_</w:t>
            </w:r>
            <w:r w:rsidR="00071C12">
              <w:rPr>
                <w:sz w:val="20"/>
              </w:rPr>
              <w:t>27</w:t>
            </w:r>
            <w:r w:rsidR="00883092">
              <w:rPr>
                <w:sz w:val="20"/>
              </w:rPr>
              <w:t>_16</w:t>
            </w:r>
            <w:r w:rsidRPr="00E16276">
              <w:rPr>
                <w:sz w:val="20"/>
              </w:rPr>
              <w:t>_</w:t>
            </w:r>
            <w:r>
              <w:rPr>
                <w:sz w:val="20"/>
              </w:rPr>
              <w:t>6</w:t>
            </w:r>
            <w:r w:rsidRPr="00E16276">
              <w:rPr>
                <w:sz w:val="20"/>
              </w:rPr>
              <w:t>_0_</w:t>
            </w:r>
            <w:r>
              <w:rPr>
                <w:sz w:val="20"/>
              </w:rPr>
              <w:t>0</w:t>
            </w:r>
          </w:p>
        </w:tc>
      </w:tr>
      <w:tr w:rsidR="00253F15" w:rsidTr="00223512">
        <w:tc>
          <w:tcPr>
            <w:tcW w:w="394" w:type="dxa"/>
          </w:tcPr>
          <w:p w:rsidR="00253F15" w:rsidRDefault="00253F15" w:rsidP="00956DCB">
            <w:pPr>
              <w:jc w:val="right"/>
              <w:rPr>
                <w:sz w:val="20"/>
              </w:rPr>
            </w:pPr>
            <w:r>
              <w:rPr>
                <w:sz w:val="20"/>
              </w:rPr>
              <w:t>7.</w:t>
            </w:r>
          </w:p>
        </w:tc>
        <w:tc>
          <w:tcPr>
            <w:tcW w:w="440" w:type="dxa"/>
          </w:tcPr>
          <w:p w:rsidR="00253F15" w:rsidRDefault="00253F15" w:rsidP="00956DCB">
            <w:pPr>
              <w:jc w:val="right"/>
              <w:rPr>
                <w:sz w:val="20"/>
              </w:rPr>
            </w:pPr>
          </w:p>
        </w:tc>
        <w:tc>
          <w:tcPr>
            <w:tcW w:w="7316" w:type="dxa"/>
          </w:tcPr>
          <w:p w:rsidR="00253F15" w:rsidRDefault="00253F15" w:rsidP="00956DCB">
            <w:pPr>
              <w:rPr>
                <w:sz w:val="20"/>
              </w:rPr>
            </w:pPr>
            <w:r>
              <w:rPr>
                <w:sz w:val="20"/>
              </w:rPr>
              <w:t>Wykaz wykonanych zadań....................................................................................................</w:t>
            </w:r>
          </w:p>
        </w:tc>
        <w:tc>
          <w:tcPr>
            <w:tcW w:w="1627" w:type="dxa"/>
          </w:tcPr>
          <w:p w:rsidR="00253F15" w:rsidRDefault="00253F15" w:rsidP="00956DCB">
            <w:pPr>
              <w:rPr>
                <w:sz w:val="20"/>
              </w:rPr>
            </w:pPr>
            <w:r w:rsidRPr="00E16276">
              <w:rPr>
                <w:sz w:val="20"/>
              </w:rPr>
              <w:t>ZP_</w:t>
            </w:r>
            <w:r w:rsidR="00071C12">
              <w:rPr>
                <w:sz w:val="20"/>
              </w:rPr>
              <w:t>27</w:t>
            </w:r>
            <w:r>
              <w:rPr>
                <w:sz w:val="20"/>
              </w:rPr>
              <w:t>_16</w:t>
            </w:r>
            <w:r w:rsidRPr="00E16276">
              <w:rPr>
                <w:sz w:val="20"/>
              </w:rPr>
              <w:t>_</w:t>
            </w:r>
            <w:r>
              <w:rPr>
                <w:sz w:val="20"/>
              </w:rPr>
              <w:t>7</w:t>
            </w:r>
            <w:r w:rsidRPr="00E16276">
              <w:rPr>
                <w:sz w:val="20"/>
              </w:rPr>
              <w:t>_0_</w:t>
            </w:r>
            <w:r>
              <w:rPr>
                <w:sz w:val="20"/>
              </w:rPr>
              <w:t>0</w:t>
            </w:r>
          </w:p>
        </w:tc>
      </w:tr>
    </w:tbl>
    <w:p w:rsidR="00945A9C" w:rsidRDefault="00945A9C" w:rsidP="00FA35CF">
      <w:pPr>
        <w:ind w:left="180" w:right="-721"/>
        <w:jc w:val="both"/>
        <w:rPr>
          <w:rFonts w:ascii="Arial" w:hAnsi="Arial" w:cs="Arial"/>
          <w:b/>
          <w:bCs/>
          <w:sz w:val="16"/>
        </w:rPr>
      </w:pPr>
    </w:p>
    <w:p w:rsidR="00D627F4" w:rsidRDefault="00D627F4" w:rsidP="00EA5478">
      <w:pPr>
        <w:ind w:left="180" w:right="-721"/>
        <w:jc w:val="both"/>
        <w:rPr>
          <w:sz w:val="18"/>
        </w:rPr>
      </w:pPr>
    </w:p>
    <w:p w:rsidR="00D627F4" w:rsidRDefault="00D627F4">
      <w:pPr>
        <w:pStyle w:val="Nagwek1"/>
        <w:rPr>
          <w:color w:val="auto"/>
        </w:rPr>
      </w:pPr>
      <w:r>
        <w:rPr>
          <w:color w:val="auto"/>
        </w:rPr>
        <w:br w:type="page"/>
      </w:r>
      <w:bookmarkStart w:id="1" w:name="_Toc67039443"/>
      <w:bookmarkStart w:id="2" w:name="_Toc67039651"/>
      <w:bookmarkStart w:id="3" w:name="_Toc67040256"/>
      <w:bookmarkStart w:id="4" w:name="_Toc67046944"/>
      <w:bookmarkStart w:id="5" w:name="_Toc358878550"/>
      <w:r>
        <w:rPr>
          <w:color w:val="auto"/>
        </w:rPr>
        <w:lastRenderedPageBreak/>
        <w:t>1.</w:t>
      </w:r>
      <w:r>
        <w:rPr>
          <w:color w:val="auto"/>
        </w:rPr>
        <w:tab/>
        <w:t>ZAMAWIAJĄCY</w:t>
      </w:r>
      <w:bookmarkEnd w:id="1"/>
      <w:bookmarkEnd w:id="2"/>
      <w:bookmarkEnd w:id="3"/>
      <w:bookmarkEnd w:id="4"/>
      <w:bookmarkEnd w:id="5"/>
    </w:p>
    <w:p w:rsidR="00D627F4" w:rsidRDefault="00D627F4">
      <w:pPr>
        <w:ind w:left="540"/>
        <w:jc w:val="both"/>
        <w:rPr>
          <w:sz w:val="16"/>
        </w:rPr>
      </w:pPr>
    </w:p>
    <w:p w:rsidR="00D627F4" w:rsidRDefault="00D627F4">
      <w:pPr>
        <w:ind w:left="540"/>
        <w:jc w:val="both"/>
      </w:pPr>
      <w:r>
        <w:t xml:space="preserve">Nazwa zamawiającego: </w:t>
      </w:r>
    </w:p>
    <w:p w:rsidR="00D627F4" w:rsidRDefault="00D627F4">
      <w:pPr>
        <w:ind w:left="1956" w:firstLine="168"/>
        <w:jc w:val="both"/>
        <w:rPr>
          <w:b/>
          <w:sz w:val="16"/>
        </w:rPr>
      </w:pPr>
    </w:p>
    <w:p w:rsidR="00D627F4" w:rsidRDefault="00D627F4">
      <w:pPr>
        <w:ind w:left="1956"/>
        <w:jc w:val="both"/>
      </w:pPr>
      <w:r>
        <w:rPr>
          <w:b/>
        </w:rPr>
        <w:t>Gmina Miasto Świnoujście reprezentowana przez Prezydenta Miasta</w:t>
      </w:r>
    </w:p>
    <w:p w:rsidR="00D627F4" w:rsidRDefault="00D627F4">
      <w:pPr>
        <w:ind w:left="540"/>
        <w:jc w:val="both"/>
        <w:rPr>
          <w:sz w:val="16"/>
        </w:rPr>
      </w:pPr>
    </w:p>
    <w:p w:rsidR="00D627F4" w:rsidRDefault="00D627F4">
      <w:pPr>
        <w:ind w:left="540"/>
        <w:jc w:val="both"/>
      </w:pPr>
      <w:r>
        <w:t>Adres:</w:t>
      </w:r>
      <w:r>
        <w:tab/>
      </w:r>
      <w:r>
        <w:tab/>
      </w:r>
      <w:r>
        <w:rPr>
          <w:b/>
        </w:rPr>
        <w:t>ul. Wojska Polskiego 1/5, 72-600 Świnoujście</w:t>
      </w:r>
    </w:p>
    <w:p w:rsidR="00D627F4" w:rsidRDefault="00D627F4">
      <w:pPr>
        <w:ind w:left="540"/>
        <w:jc w:val="both"/>
      </w:pPr>
      <w:r>
        <w:t>Lokal:</w:t>
      </w:r>
      <w:r>
        <w:tab/>
      </w:r>
      <w:r>
        <w:tab/>
        <w:t>102</w:t>
      </w:r>
    </w:p>
    <w:p w:rsidR="00D627F4" w:rsidRDefault="00D627F4">
      <w:pPr>
        <w:ind w:left="540"/>
        <w:jc w:val="both"/>
      </w:pPr>
      <w:r>
        <w:t>Telefon:</w:t>
      </w:r>
      <w:r>
        <w:tab/>
      </w:r>
      <w:r>
        <w:tab/>
        <w:t>(091) 321 27 80</w:t>
      </w:r>
    </w:p>
    <w:p w:rsidR="00D627F4" w:rsidRDefault="00D627F4">
      <w:pPr>
        <w:ind w:left="540"/>
        <w:jc w:val="both"/>
      </w:pPr>
      <w:r>
        <w:t>Faks:</w:t>
      </w:r>
      <w:r>
        <w:tab/>
      </w:r>
      <w:r>
        <w:tab/>
        <w:t>(091) 321 59 95</w:t>
      </w:r>
    </w:p>
    <w:p w:rsidR="00D627F4" w:rsidRDefault="00D627F4">
      <w:pPr>
        <w:ind w:left="540"/>
        <w:jc w:val="both"/>
      </w:pPr>
      <w:r>
        <w:t>E-mail:</w:t>
      </w:r>
      <w:r>
        <w:tab/>
      </w:r>
      <w:r>
        <w:tab/>
      </w:r>
      <w:hyperlink r:id="rId9" w:history="1">
        <w:r>
          <w:rPr>
            <w:rStyle w:val="Hipercze"/>
            <w:rFonts w:ascii="Arial" w:hAnsi="Arial" w:cs="Arial"/>
            <w:sz w:val="20"/>
          </w:rPr>
          <w:t>sekretariat@um.swinoujscie.pl</w:t>
        </w:r>
      </w:hyperlink>
    </w:p>
    <w:p w:rsidR="00D627F4" w:rsidRDefault="00D627F4">
      <w:pPr>
        <w:ind w:left="540"/>
        <w:jc w:val="both"/>
      </w:pPr>
      <w:r>
        <w:t>Internet:</w:t>
      </w:r>
      <w:r>
        <w:tab/>
      </w:r>
      <w:r>
        <w:tab/>
        <w:t>http://www.bip.</w:t>
      </w:r>
      <w:r w:rsidR="007C3F32">
        <w:t>um.</w:t>
      </w:r>
      <w:r>
        <w:t>swinoujscie.pl</w:t>
      </w:r>
    </w:p>
    <w:p w:rsidR="00D627F4" w:rsidRDefault="00D627F4">
      <w:pPr>
        <w:ind w:left="540"/>
        <w:jc w:val="both"/>
      </w:pPr>
      <w:r>
        <w:t>Regon:</w:t>
      </w:r>
      <w:r>
        <w:tab/>
      </w:r>
      <w:r>
        <w:tab/>
      </w:r>
      <w:r w:rsidR="009A5FEE">
        <w:t>811684290</w:t>
      </w:r>
    </w:p>
    <w:p w:rsidR="00D627F4" w:rsidRDefault="00D627F4">
      <w:pPr>
        <w:ind w:left="540"/>
        <w:jc w:val="both"/>
      </w:pPr>
      <w:r>
        <w:t>NIP:</w:t>
      </w:r>
      <w:r>
        <w:tab/>
      </w:r>
      <w:r>
        <w:tab/>
      </w:r>
      <w:r w:rsidR="00630387" w:rsidRPr="003D61BD">
        <w:rPr>
          <w:bCs/>
          <w:color w:val="000000"/>
        </w:rPr>
        <w:t>855-15-71-375</w:t>
      </w:r>
    </w:p>
    <w:p w:rsidR="00D627F4" w:rsidRDefault="00D627F4">
      <w:pPr>
        <w:ind w:left="540"/>
        <w:rPr>
          <w:sz w:val="16"/>
        </w:rPr>
      </w:pPr>
    </w:p>
    <w:p w:rsidR="00D627F4" w:rsidRDefault="00D627F4">
      <w:pPr>
        <w:pStyle w:val="Nagwek1"/>
        <w:rPr>
          <w:color w:val="auto"/>
        </w:rPr>
      </w:pPr>
      <w:bookmarkStart w:id="6" w:name="_Toc67039444"/>
      <w:bookmarkStart w:id="7" w:name="_Toc67039652"/>
      <w:bookmarkStart w:id="8" w:name="_Toc67040257"/>
      <w:bookmarkStart w:id="9" w:name="_Toc67046945"/>
      <w:bookmarkStart w:id="10" w:name="_Toc358878551"/>
      <w:r>
        <w:rPr>
          <w:color w:val="auto"/>
        </w:rPr>
        <w:t>2.</w:t>
      </w:r>
      <w:r>
        <w:rPr>
          <w:color w:val="auto"/>
        </w:rPr>
        <w:tab/>
        <w:t>TRYB ZAMÓWIENIA</w:t>
      </w:r>
      <w:bookmarkEnd w:id="6"/>
      <w:bookmarkEnd w:id="7"/>
      <w:bookmarkEnd w:id="8"/>
      <w:bookmarkEnd w:id="9"/>
      <w:bookmarkEnd w:id="10"/>
    </w:p>
    <w:p w:rsidR="00D627F4" w:rsidRDefault="00D627F4">
      <w:pPr>
        <w:ind w:left="540"/>
        <w:jc w:val="both"/>
        <w:rPr>
          <w:sz w:val="16"/>
        </w:rPr>
      </w:pPr>
    </w:p>
    <w:p w:rsidR="00D627F4" w:rsidRDefault="00D627F4" w:rsidP="009F17E2">
      <w:pPr>
        <w:pStyle w:val="Tekstpodstawowywcity"/>
        <w:numPr>
          <w:ilvl w:val="1"/>
          <w:numId w:val="12"/>
        </w:numPr>
        <w:ind w:left="1080"/>
        <w:jc w:val="both"/>
      </w:pPr>
      <w:r>
        <w:rPr>
          <w:b/>
        </w:rPr>
        <w:t xml:space="preserve">Postępowanie nr </w:t>
      </w:r>
      <w:r w:rsidR="00167242">
        <w:rPr>
          <w:b/>
          <w:spacing w:val="-4"/>
        </w:rPr>
        <w:t>WIM</w:t>
      </w:r>
      <w:r w:rsidR="00647911">
        <w:rPr>
          <w:b/>
          <w:spacing w:val="-4"/>
        </w:rPr>
        <w:t>.271.1.</w:t>
      </w:r>
      <w:r w:rsidR="00071C12">
        <w:rPr>
          <w:b/>
          <w:spacing w:val="-4"/>
        </w:rPr>
        <w:t>27</w:t>
      </w:r>
      <w:r w:rsidR="0038469E">
        <w:rPr>
          <w:b/>
          <w:spacing w:val="-4"/>
        </w:rPr>
        <w:t>.201</w:t>
      </w:r>
      <w:r w:rsidR="00DF2FBE">
        <w:rPr>
          <w:b/>
          <w:spacing w:val="-4"/>
        </w:rPr>
        <w:t>6</w:t>
      </w:r>
      <w:r w:rsidR="00D013F3">
        <w:rPr>
          <w:b/>
          <w:spacing w:val="-4"/>
        </w:rPr>
        <w:t xml:space="preserve"> </w:t>
      </w:r>
      <w:r w:rsidR="006E093B">
        <w:rPr>
          <w:b/>
          <w:lang w:eastAsia="ar-SA"/>
        </w:rPr>
        <w:t>prowadzone jest w trybie przetargu nieograniczonego</w:t>
      </w:r>
      <w:r w:rsidR="006E093B">
        <w:rPr>
          <w:lang w:eastAsia="ar-SA"/>
        </w:rPr>
        <w:t xml:space="preserve"> określonego </w:t>
      </w:r>
      <w:r w:rsidR="006E093B">
        <w:t xml:space="preserve">w art. 39 i następnych Działu II rozdziału 3, Oddział 1 </w:t>
      </w:r>
      <w:r w:rsidR="006E093B">
        <w:rPr>
          <w:lang w:eastAsia="ar-SA"/>
        </w:rPr>
        <w:t xml:space="preserve">ustawy z dnia 29 stycznia 2004 roku Prawo zamówień publicznych </w:t>
      </w:r>
      <w:bookmarkStart w:id="11" w:name="OLE_LINK1"/>
      <w:r w:rsidR="006E093B">
        <w:t>(Dz. U. z 20</w:t>
      </w:r>
      <w:r w:rsidR="00F00226">
        <w:t>1</w:t>
      </w:r>
      <w:r w:rsidR="00DF2FBE">
        <w:t>5</w:t>
      </w:r>
      <w:r w:rsidR="006E093B">
        <w:t xml:space="preserve"> roku</w:t>
      </w:r>
      <w:r w:rsidR="00F00226">
        <w:t xml:space="preserve">, poz. </w:t>
      </w:r>
      <w:r w:rsidR="00DF2FBE">
        <w:t>2164</w:t>
      </w:r>
      <w:r w:rsidR="006E093B">
        <w:t>)</w:t>
      </w:r>
      <w:bookmarkEnd w:id="11"/>
      <w:r>
        <w:t>.</w:t>
      </w:r>
    </w:p>
    <w:p w:rsidR="00D627F4" w:rsidRDefault="00D627F4" w:rsidP="009F17E2">
      <w:pPr>
        <w:pStyle w:val="Tekstpodstawowywcity"/>
        <w:numPr>
          <w:ilvl w:val="1"/>
          <w:numId w:val="12"/>
        </w:numPr>
        <w:ind w:left="1080"/>
        <w:jc w:val="both"/>
      </w:pPr>
      <w:r>
        <w:t>Tryb postępowania został zatwierdzony zarządzeni</w:t>
      </w:r>
      <w:r w:rsidR="00686743">
        <w:t>em Prezydenta Miasta Świnoujście</w:t>
      </w:r>
      <w:r w:rsidR="005A5C0B">
        <w:t xml:space="preserve"> nr </w:t>
      </w:r>
      <w:r w:rsidR="00071C12">
        <w:t xml:space="preserve"> </w:t>
      </w:r>
      <w:r w:rsidR="002F5F84">
        <w:t>378</w:t>
      </w:r>
      <w:r w:rsidR="005A5C0B">
        <w:t xml:space="preserve">/2016 </w:t>
      </w:r>
      <w:r w:rsidR="0041439F">
        <w:t xml:space="preserve">z dnia </w:t>
      </w:r>
      <w:r w:rsidR="002F5F84">
        <w:t xml:space="preserve">14 </w:t>
      </w:r>
      <w:r w:rsidR="00071C12">
        <w:t xml:space="preserve">czerwca </w:t>
      </w:r>
      <w:r w:rsidR="0041439F">
        <w:t>2016 roku</w:t>
      </w:r>
      <w:r>
        <w:t>.</w:t>
      </w:r>
    </w:p>
    <w:p w:rsidR="00D627F4" w:rsidRDefault="00D627F4">
      <w:pPr>
        <w:tabs>
          <w:tab w:val="left" w:pos="540"/>
        </w:tabs>
        <w:ind w:left="540"/>
        <w:rPr>
          <w:sz w:val="16"/>
        </w:rPr>
      </w:pPr>
    </w:p>
    <w:p w:rsidR="00D627F4" w:rsidRDefault="00D627F4">
      <w:pPr>
        <w:pStyle w:val="Nagwek1"/>
        <w:rPr>
          <w:color w:val="auto"/>
        </w:rPr>
      </w:pPr>
      <w:bookmarkStart w:id="12" w:name="_Toc67039445"/>
      <w:bookmarkStart w:id="13" w:name="_Toc67039653"/>
      <w:bookmarkStart w:id="14" w:name="_Toc67040258"/>
      <w:bookmarkStart w:id="15" w:name="_Toc67046946"/>
      <w:bookmarkStart w:id="16" w:name="_Toc358878552"/>
      <w:r>
        <w:rPr>
          <w:color w:val="auto"/>
        </w:rPr>
        <w:t>3.</w:t>
      </w:r>
      <w:r>
        <w:rPr>
          <w:color w:val="auto"/>
        </w:rPr>
        <w:tab/>
        <w:t>PRZEDMIOT ZAMÓWIENIA</w:t>
      </w:r>
      <w:bookmarkEnd w:id="12"/>
      <w:bookmarkEnd w:id="13"/>
      <w:bookmarkEnd w:id="14"/>
      <w:bookmarkEnd w:id="15"/>
      <w:bookmarkEnd w:id="16"/>
    </w:p>
    <w:p w:rsidR="00D627F4" w:rsidRDefault="00D627F4">
      <w:pPr>
        <w:ind w:left="540"/>
        <w:jc w:val="both"/>
        <w:rPr>
          <w:sz w:val="16"/>
        </w:rPr>
      </w:pPr>
    </w:p>
    <w:p w:rsidR="00D627F4" w:rsidRDefault="00D627F4">
      <w:pPr>
        <w:numPr>
          <w:ilvl w:val="1"/>
          <w:numId w:val="1"/>
        </w:numPr>
        <w:tabs>
          <w:tab w:val="clear" w:pos="900"/>
        </w:tabs>
        <w:ind w:left="1080" w:hanging="540"/>
        <w:jc w:val="both"/>
      </w:pPr>
      <w:r>
        <w:t>Opis przedmiotu zamówienia.</w:t>
      </w:r>
    </w:p>
    <w:p w:rsidR="00310F64" w:rsidRDefault="00310F64" w:rsidP="00310F64">
      <w:pPr>
        <w:ind w:left="1056"/>
        <w:jc w:val="both"/>
        <w:rPr>
          <w:color w:val="000000"/>
        </w:rPr>
      </w:pPr>
      <w:r>
        <w:rPr>
          <w:spacing w:val="-4"/>
        </w:rPr>
        <w:t xml:space="preserve">Przedmiotem zamówienia są usługi pełnienia nadzoru inwestorskiego w branżach: drogowej, sanitarnej, elektrycznej i konstrukcyjnej na zadaniach inwestycyjnych drogowych </w:t>
      </w:r>
      <w:r>
        <w:t xml:space="preserve">realizowanych w 2016 roku przez </w:t>
      </w:r>
      <w:r>
        <w:rPr>
          <w:spacing w:val="-4"/>
        </w:rPr>
        <w:t xml:space="preserve">Gminę Miasto Świnoujście. </w:t>
      </w:r>
    </w:p>
    <w:p w:rsidR="00310F64" w:rsidRDefault="00310F64" w:rsidP="00310F64">
      <w:pPr>
        <w:ind w:left="1080"/>
        <w:jc w:val="both"/>
      </w:pPr>
    </w:p>
    <w:p w:rsidR="00D627F4" w:rsidRPr="00B97740" w:rsidRDefault="00D627F4">
      <w:pPr>
        <w:numPr>
          <w:ilvl w:val="1"/>
          <w:numId w:val="1"/>
        </w:numPr>
        <w:tabs>
          <w:tab w:val="clear" w:pos="900"/>
        </w:tabs>
        <w:ind w:left="1080" w:hanging="540"/>
        <w:jc w:val="both"/>
        <w:rPr>
          <w:color w:val="000000"/>
        </w:rPr>
      </w:pPr>
      <w:r w:rsidRPr="00B97740">
        <w:t xml:space="preserve">Przedmiot zamówienia określają załączniki do </w:t>
      </w:r>
      <w:r w:rsidR="002F5F84">
        <w:t>umowy</w:t>
      </w:r>
      <w:r w:rsidRPr="00B97740">
        <w:t>:</w:t>
      </w:r>
    </w:p>
    <w:p w:rsidR="00D627F4" w:rsidRDefault="007A5B96" w:rsidP="009F17E2">
      <w:pPr>
        <w:numPr>
          <w:ilvl w:val="0"/>
          <w:numId w:val="16"/>
        </w:numPr>
        <w:jc w:val="both"/>
      </w:pPr>
      <w:r>
        <w:t>nr 2.1</w:t>
      </w:r>
      <w:r w:rsidR="00D627F4">
        <w:t xml:space="preserve"> „</w:t>
      </w:r>
      <w:r w:rsidR="00FE3F16">
        <w:t>Zakres zadań i czynności</w:t>
      </w:r>
      <w:r w:rsidR="00D627F4">
        <w:t>”</w:t>
      </w:r>
    </w:p>
    <w:p w:rsidR="007A5B96" w:rsidRDefault="007A5B96" w:rsidP="009F17E2">
      <w:pPr>
        <w:numPr>
          <w:ilvl w:val="0"/>
          <w:numId w:val="16"/>
        </w:numPr>
        <w:jc w:val="both"/>
      </w:pPr>
      <w:r>
        <w:t>nr</w:t>
      </w:r>
      <w:r w:rsidR="00291D46">
        <w:t xml:space="preserve"> </w:t>
      </w:r>
      <w:r>
        <w:t>2.</w:t>
      </w:r>
      <w:r w:rsidR="00FE3F16">
        <w:t>3</w:t>
      </w:r>
      <w:r>
        <w:t xml:space="preserve"> „Wykaz elementów rozliczeniowych”</w:t>
      </w:r>
    </w:p>
    <w:p w:rsidR="00FE3F16" w:rsidRPr="008F3D43" w:rsidRDefault="00FE3F16" w:rsidP="009F17E2">
      <w:pPr>
        <w:numPr>
          <w:ilvl w:val="0"/>
          <w:numId w:val="16"/>
        </w:numPr>
        <w:jc w:val="both"/>
      </w:pPr>
      <w:r w:rsidRPr="008F3D43">
        <w:t>nr 2.</w:t>
      </w:r>
      <w:r>
        <w:t>4</w:t>
      </w:r>
      <w:r w:rsidRPr="008F3D43">
        <w:t xml:space="preserve"> „</w:t>
      </w:r>
      <w:r>
        <w:t>O</w:t>
      </w:r>
      <w:r w:rsidRPr="008F3D43">
        <w:t>pis</w:t>
      </w:r>
      <w:r>
        <w:t xml:space="preserve"> zakresu rzeczowego robót </w:t>
      </w:r>
      <w:r w:rsidRPr="008F3D43">
        <w:t xml:space="preserve"> budowlanych</w:t>
      </w:r>
      <w:r>
        <w:t>.”</w:t>
      </w:r>
    </w:p>
    <w:p w:rsidR="007226B8" w:rsidRDefault="007226B8" w:rsidP="00C209C7">
      <w:pPr>
        <w:ind w:left="1800"/>
        <w:jc w:val="both"/>
        <w:rPr>
          <w:color w:val="000000"/>
        </w:rPr>
      </w:pPr>
    </w:p>
    <w:p w:rsidR="00D627F4" w:rsidRDefault="00D627F4">
      <w:pPr>
        <w:numPr>
          <w:ilvl w:val="1"/>
          <w:numId w:val="1"/>
        </w:numPr>
        <w:tabs>
          <w:tab w:val="clear" w:pos="900"/>
        </w:tabs>
        <w:ind w:left="1080" w:hanging="540"/>
        <w:jc w:val="both"/>
        <w:rPr>
          <w:sz w:val="22"/>
        </w:rPr>
      </w:pPr>
      <w:r>
        <w:t>Przedmiot zamówienia odpowiada następującym kodom CPV:</w:t>
      </w:r>
      <w:r>
        <w:tab/>
      </w:r>
      <w:r w:rsidR="00290544" w:rsidRPr="00300560">
        <w:t>71247000-1</w:t>
      </w:r>
      <w:r w:rsidR="00071C12">
        <w:t>- nadzór nad robotami budowlanymi.</w:t>
      </w:r>
    </w:p>
    <w:p w:rsidR="00D627F4" w:rsidRDefault="00D627F4">
      <w:pPr>
        <w:ind w:left="7740"/>
        <w:jc w:val="both"/>
        <w:rPr>
          <w:noProof/>
        </w:rPr>
      </w:pPr>
    </w:p>
    <w:p w:rsidR="00D627F4" w:rsidRDefault="00D627F4">
      <w:pPr>
        <w:ind w:left="7740"/>
        <w:jc w:val="both"/>
        <w:rPr>
          <w:noProof/>
          <w:sz w:val="22"/>
        </w:rPr>
      </w:pPr>
    </w:p>
    <w:p w:rsidR="00D627F4" w:rsidRDefault="00D627F4">
      <w:pPr>
        <w:pStyle w:val="Nagwek1"/>
        <w:rPr>
          <w:color w:val="auto"/>
        </w:rPr>
      </w:pPr>
      <w:bookmarkStart w:id="17" w:name="_Toc358878553"/>
      <w:r>
        <w:rPr>
          <w:color w:val="auto"/>
        </w:rPr>
        <w:t>4.</w:t>
      </w:r>
      <w:r>
        <w:rPr>
          <w:color w:val="auto"/>
        </w:rPr>
        <w:tab/>
        <w:t>CZĘŚCI ZAMÓWIENIA, OFERTY CZĘŚCIOWE</w:t>
      </w:r>
      <w:bookmarkEnd w:id="17"/>
    </w:p>
    <w:p w:rsidR="00D627F4" w:rsidRDefault="00D627F4">
      <w:pPr>
        <w:ind w:left="540"/>
      </w:pPr>
    </w:p>
    <w:p w:rsidR="00D627F4" w:rsidRDefault="00D627F4">
      <w:pPr>
        <w:pStyle w:val="Tekstpodstawowywcity2"/>
        <w:jc w:val="both"/>
      </w:pPr>
      <w:r>
        <w:rPr>
          <w:b/>
        </w:rPr>
        <w:t>Zamawiający nie dopuszcza możliwości złożenia oferty częściowej,</w:t>
      </w:r>
      <w:r>
        <w:t xml:space="preserve"> o której mowa w art. 83 ust. 2 ustawy Prawo zamówień publicznych, z uwagi na skalę i specyfikę przedmiotu zamówienia.</w:t>
      </w:r>
    </w:p>
    <w:p w:rsidR="003C57C6" w:rsidRPr="003C57C6" w:rsidRDefault="003C57C6" w:rsidP="003C57C6">
      <w:bookmarkStart w:id="18" w:name="_Toc67039447"/>
      <w:bookmarkStart w:id="19" w:name="_Toc67039655"/>
      <w:bookmarkStart w:id="20" w:name="_Toc67040260"/>
      <w:bookmarkStart w:id="21" w:name="_Toc67046948"/>
    </w:p>
    <w:p w:rsidR="00D627F4" w:rsidRDefault="00D627F4">
      <w:pPr>
        <w:pStyle w:val="Nagwek1"/>
        <w:rPr>
          <w:color w:val="auto"/>
        </w:rPr>
      </w:pPr>
      <w:bookmarkStart w:id="22" w:name="_Toc358878554"/>
      <w:r>
        <w:rPr>
          <w:color w:val="auto"/>
        </w:rPr>
        <w:t>5.</w:t>
      </w:r>
      <w:r>
        <w:rPr>
          <w:color w:val="auto"/>
        </w:rPr>
        <w:tab/>
        <w:t>ZAMÓWIENIA UZUPEŁNIAJĄCE</w:t>
      </w:r>
      <w:bookmarkEnd w:id="18"/>
      <w:bookmarkEnd w:id="19"/>
      <w:bookmarkEnd w:id="20"/>
      <w:bookmarkEnd w:id="21"/>
      <w:bookmarkEnd w:id="22"/>
    </w:p>
    <w:p w:rsidR="00D627F4" w:rsidRDefault="00D627F4">
      <w:pPr>
        <w:ind w:left="1080" w:hanging="540"/>
        <w:jc w:val="both"/>
      </w:pPr>
    </w:p>
    <w:p w:rsidR="006101ED" w:rsidRDefault="00241E3E" w:rsidP="006101ED">
      <w:pPr>
        <w:pStyle w:val="Tekstpodstawowywcity"/>
        <w:ind w:left="540" w:firstLine="0"/>
        <w:jc w:val="both"/>
      </w:pPr>
      <w:bookmarkStart w:id="23" w:name="_Toc67039448"/>
      <w:bookmarkStart w:id="24" w:name="_Toc67039656"/>
      <w:bookmarkStart w:id="25" w:name="_Toc67040261"/>
      <w:bookmarkStart w:id="26" w:name="_Toc67046949"/>
      <w:r>
        <w:rPr>
          <w:lang w:eastAsia="ar-SA"/>
        </w:rPr>
        <w:t>Zamawiający zastrzega sobie możliwość udzielenia zamówień uzupełniających na zasadach określonych w ustawie Prawo zamówień publicznych i warunkach określonych w projekcie umowy (załącznik nr 2 do SIWZ) do wartości 50% zamówienia podstawowego.</w:t>
      </w:r>
    </w:p>
    <w:p w:rsidR="003C57C6" w:rsidRDefault="003C57C6" w:rsidP="003C57C6">
      <w:pPr>
        <w:pStyle w:val="Tekstpodstawowywcity"/>
        <w:ind w:left="540" w:firstLine="0"/>
        <w:jc w:val="both"/>
      </w:pPr>
    </w:p>
    <w:p w:rsidR="00D627F4" w:rsidRPr="000D791F" w:rsidRDefault="00D627F4" w:rsidP="000D791F">
      <w:pPr>
        <w:pStyle w:val="Nagwek1"/>
        <w:rPr>
          <w:color w:val="auto"/>
        </w:rPr>
      </w:pPr>
      <w:bookmarkStart w:id="27" w:name="_Toc358878555"/>
      <w:r w:rsidRPr="000D791F">
        <w:rPr>
          <w:color w:val="auto"/>
        </w:rPr>
        <w:t>6.</w:t>
      </w:r>
      <w:r w:rsidRPr="000D791F">
        <w:rPr>
          <w:color w:val="auto"/>
        </w:rPr>
        <w:tab/>
        <w:t>OFERTY WARIANTOWE</w:t>
      </w:r>
      <w:bookmarkEnd w:id="23"/>
      <w:bookmarkEnd w:id="24"/>
      <w:bookmarkEnd w:id="25"/>
      <w:bookmarkEnd w:id="26"/>
      <w:bookmarkEnd w:id="27"/>
    </w:p>
    <w:p w:rsidR="00D627F4" w:rsidRDefault="00D627F4">
      <w:pPr>
        <w:ind w:left="540"/>
        <w:jc w:val="both"/>
      </w:pPr>
    </w:p>
    <w:p w:rsidR="00D627F4" w:rsidRDefault="00D627F4">
      <w:pPr>
        <w:ind w:left="540"/>
        <w:jc w:val="both"/>
      </w:pPr>
      <w:r>
        <w:rPr>
          <w:b/>
        </w:rPr>
        <w:t>Zamawiający nie dopuszcza możliwości złożenia oferty wariantowej</w:t>
      </w:r>
      <w:r>
        <w:t>, o której mowa w art. 83 ust. 1 ustawy Pra</w:t>
      </w:r>
      <w:r w:rsidR="006903AE">
        <w:t>wo zamówień publicznych</w:t>
      </w:r>
      <w:r>
        <w:t>.</w:t>
      </w:r>
    </w:p>
    <w:p w:rsidR="00D627F4" w:rsidRDefault="00D627F4" w:rsidP="000B4062">
      <w:pPr>
        <w:jc w:val="both"/>
      </w:pPr>
    </w:p>
    <w:p w:rsidR="00D627F4" w:rsidRDefault="00D627F4">
      <w:pPr>
        <w:pStyle w:val="Nagwek1"/>
        <w:rPr>
          <w:color w:val="auto"/>
        </w:rPr>
      </w:pPr>
      <w:bookmarkStart w:id="28" w:name="_Toc67039449"/>
      <w:bookmarkStart w:id="29" w:name="_Toc67039657"/>
      <w:bookmarkStart w:id="30" w:name="_Toc67040262"/>
      <w:bookmarkStart w:id="31" w:name="_Toc67046950"/>
      <w:bookmarkStart w:id="32" w:name="_Toc358878556"/>
      <w:r>
        <w:rPr>
          <w:color w:val="auto"/>
        </w:rPr>
        <w:t>7.</w:t>
      </w:r>
      <w:r>
        <w:rPr>
          <w:color w:val="auto"/>
        </w:rPr>
        <w:tab/>
        <w:t>TERMIN WYKONANIA ZAMÓWIENIA</w:t>
      </w:r>
      <w:bookmarkEnd w:id="28"/>
      <w:bookmarkEnd w:id="29"/>
      <w:bookmarkEnd w:id="30"/>
      <w:bookmarkEnd w:id="31"/>
      <w:bookmarkEnd w:id="32"/>
    </w:p>
    <w:p w:rsidR="00D627F4" w:rsidRDefault="00D627F4">
      <w:pPr>
        <w:ind w:left="540"/>
        <w:jc w:val="both"/>
      </w:pPr>
    </w:p>
    <w:p w:rsidR="006101ED" w:rsidRDefault="006101ED" w:rsidP="00796DBC">
      <w:pPr>
        <w:spacing w:line="276" w:lineRule="auto"/>
        <w:ind w:left="540"/>
        <w:jc w:val="both"/>
      </w:pPr>
      <w:r>
        <w:t>Zamawiający wymaga wykonania zamówienia w następujących terminach:</w:t>
      </w:r>
    </w:p>
    <w:p w:rsidR="006101ED" w:rsidRDefault="00B51847" w:rsidP="003B1F3D">
      <w:pPr>
        <w:numPr>
          <w:ilvl w:val="0"/>
          <w:numId w:val="40"/>
        </w:numPr>
        <w:tabs>
          <w:tab w:val="left" w:pos="1440"/>
        </w:tabs>
        <w:spacing w:line="276" w:lineRule="auto"/>
        <w:ind w:left="3969" w:hanging="3118"/>
        <w:rPr>
          <w:color w:val="000000"/>
        </w:rPr>
      </w:pPr>
      <w:r>
        <w:rPr>
          <w:color w:val="000000"/>
        </w:rPr>
        <w:t>termin rozpoczęcia:</w:t>
      </w:r>
      <w:r w:rsidR="003B1F3D">
        <w:rPr>
          <w:color w:val="000000"/>
        </w:rPr>
        <w:tab/>
      </w:r>
      <w:r w:rsidR="0028375F">
        <w:rPr>
          <w:color w:val="000000"/>
        </w:rPr>
        <w:tab/>
      </w:r>
      <w:r w:rsidR="00241E3E">
        <w:rPr>
          <w:color w:val="000000"/>
        </w:rPr>
        <w:t xml:space="preserve">w dniu </w:t>
      </w:r>
      <w:r w:rsidR="00255723">
        <w:rPr>
          <w:color w:val="000000"/>
        </w:rPr>
        <w:t>podpisania umowy</w:t>
      </w:r>
      <w:r w:rsidR="006101ED">
        <w:rPr>
          <w:color w:val="000000"/>
        </w:rPr>
        <w:t>,</w:t>
      </w:r>
    </w:p>
    <w:p w:rsidR="002B1DDC" w:rsidRPr="00BA6211" w:rsidRDefault="003B1F3D" w:rsidP="00BA6211">
      <w:pPr>
        <w:numPr>
          <w:ilvl w:val="0"/>
          <w:numId w:val="40"/>
        </w:numPr>
        <w:tabs>
          <w:tab w:val="left" w:pos="1440"/>
        </w:tabs>
        <w:spacing w:line="276" w:lineRule="auto"/>
        <w:ind w:left="3969" w:hanging="3118"/>
        <w:rPr>
          <w:color w:val="000000"/>
        </w:rPr>
      </w:pPr>
      <w:r w:rsidRPr="00BA6211">
        <w:rPr>
          <w:color w:val="000000"/>
        </w:rPr>
        <w:t>termin zakończenia:</w:t>
      </w:r>
      <w:r w:rsidRPr="00BA6211">
        <w:rPr>
          <w:color w:val="000000"/>
        </w:rPr>
        <w:tab/>
      </w:r>
      <w:r w:rsidR="0028375F" w:rsidRPr="00BA6211">
        <w:rPr>
          <w:color w:val="000000"/>
        </w:rPr>
        <w:tab/>
      </w:r>
      <w:r w:rsidR="00FE3F16" w:rsidRPr="00BA6211">
        <w:rPr>
          <w:color w:val="000000"/>
        </w:rPr>
        <w:t>nie później niż</w:t>
      </w:r>
      <w:r w:rsidR="00B14212" w:rsidRPr="00BA6211">
        <w:rPr>
          <w:color w:val="000000"/>
        </w:rPr>
        <w:t xml:space="preserve"> 19 grudnia 2016 r.</w:t>
      </w:r>
    </w:p>
    <w:p w:rsidR="00E33D6D" w:rsidRPr="00E33D6D" w:rsidRDefault="00E33D6D" w:rsidP="002B1DDC">
      <w:pPr>
        <w:ind w:left="540"/>
        <w:jc w:val="both"/>
      </w:pPr>
    </w:p>
    <w:p w:rsidR="00D627F4" w:rsidRDefault="00D627F4">
      <w:pPr>
        <w:pStyle w:val="Nagwek1"/>
        <w:rPr>
          <w:color w:val="auto"/>
        </w:rPr>
      </w:pPr>
      <w:bookmarkStart w:id="33" w:name="_Toc67039450"/>
      <w:bookmarkStart w:id="34" w:name="_Toc67039658"/>
      <w:bookmarkStart w:id="35" w:name="_Toc67040263"/>
      <w:bookmarkStart w:id="36" w:name="_Toc67046951"/>
      <w:bookmarkStart w:id="37" w:name="_Toc358878557"/>
      <w:r>
        <w:rPr>
          <w:color w:val="auto"/>
        </w:rPr>
        <w:t>8.</w:t>
      </w:r>
      <w:r>
        <w:rPr>
          <w:color w:val="auto"/>
        </w:rPr>
        <w:tab/>
        <w:t>WARUNKI UDZIAŁU W POS</w:t>
      </w:r>
      <w:r w:rsidR="00E33D6D">
        <w:rPr>
          <w:color w:val="auto"/>
        </w:rPr>
        <w:t>TĘPOWANIU ORAZ OCENA ICH SPEŁNIA</w:t>
      </w:r>
      <w:r>
        <w:rPr>
          <w:color w:val="auto"/>
        </w:rPr>
        <w:t>NIA</w:t>
      </w:r>
      <w:bookmarkEnd w:id="33"/>
      <w:bookmarkEnd w:id="34"/>
      <w:bookmarkEnd w:id="35"/>
      <w:bookmarkEnd w:id="36"/>
      <w:bookmarkEnd w:id="37"/>
    </w:p>
    <w:p w:rsidR="00D627F4" w:rsidRDefault="00D627F4">
      <w:pPr>
        <w:ind w:left="540"/>
        <w:jc w:val="both"/>
      </w:pPr>
    </w:p>
    <w:p w:rsidR="004171A1" w:rsidRDefault="005E56DE" w:rsidP="009F17E2">
      <w:pPr>
        <w:pStyle w:val="Tekstpodstawowywcity2"/>
        <w:numPr>
          <w:ilvl w:val="1"/>
          <w:numId w:val="14"/>
        </w:numPr>
        <w:jc w:val="both"/>
      </w:pPr>
      <w:r>
        <w:t xml:space="preserve">W </w:t>
      </w:r>
      <w:r w:rsidR="00955DC0">
        <w:t>postępowaniu mogą wziąć udział W</w:t>
      </w:r>
      <w:r>
        <w:t>ykonawcy,</w:t>
      </w:r>
      <w:r w:rsidR="00A14522">
        <w:t xml:space="preserve"> którzy spełniają warunki, o których mowa w art. 22 ust. 1 us</w:t>
      </w:r>
      <w:r w:rsidR="003841B6">
        <w:t>tawy Prawo zamówień publicznych</w:t>
      </w:r>
      <w:r w:rsidR="00A14522">
        <w:t xml:space="preserve"> i którzy wykażą ich spełnianie na poziomie wymaganym przez </w:t>
      </w:r>
      <w:r w:rsidR="00955DC0">
        <w:t>Z</w:t>
      </w:r>
      <w:r w:rsidR="002D7739">
        <w:t xml:space="preserve">amawiającego oraz </w:t>
      </w:r>
      <w:r>
        <w:t>nie podlegający wykluczeniu na podstawie art. 24 us</w:t>
      </w:r>
      <w:r w:rsidR="002D7739">
        <w:t>tawy Prawo zamówień publicznych.</w:t>
      </w:r>
    </w:p>
    <w:p w:rsidR="00E0239B" w:rsidRPr="00E33D6D" w:rsidRDefault="002D7739" w:rsidP="00E0239B">
      <w:pPr>
        <w:pStyle w:val="Tekstpodstawowywcity2"/>
        <w:numPr>
          <w:ilvl w:val="1"/>
          <w:numId w:val="14"/>
        </w:numPr>
        <w:jc w:val="both"/>
      </w:pPr>
      <w:r>
        <w:t xml:space="preserve">O udzielenie zamówienia mogą ubiegać się </w:t>
      </w:r>
      <w:r w:rsidR="00955DC0">
        <w:t>W</w:t>
      </w:r>
      <w:r>
        <w:t>ykonawcy, k</w:t>
      </w:r>
      <w:r w:rsidR="00B94080">
        <w:t>tórzy spełnią</w:t>
      </w:r>
      <w:r>
        <w:t xml:space="preserve"> warunki dotyczące:</w:t>
      </w:r>
    </w:p>
    <w:p w:rsidR="00F64A46" w:rsidRPr="00F64A46" w:rsidRDefault="00A529FC" w:rsidP="00E0239B">
      <w:pPr>
        <w:numPr>
          <w:ilvl w:val="2"/>
          <w:numId w:val="14"/>
        </w:numPr>
        <w:jc w:val="both"/>
      </w:pPr>
      <w:r w:rsidRPr="00E0239B">
        <w:rPr>
          <w:b/>
        </w:rPr>
        <w:t>posiadania</w:t>
      </w:r>
      <w:r w:rsidR="005E56DE" w:rsidRPr="00E0239B">
        <w:rPr>
          <w:b/>
        </w:rPr>
        <w:t xml:space="preserve"> wiedzy i doświadczenia</w:t>
      </w:r>
      <w:r w:rsidR="00F53772" w:rsidRPr="00E0239B">
        <w:rPr>
          <w:b/>
        </w:rPr>
        <w:t>:</w:t>
      </w:r>
    </w:p>
    <w:p w:rsidR="00D627F4" w:rsidRPr="005508B0" w:rsidRDefault="00F64A46" w:rsidP="00F64A46">
      <w:pPr>
        <w:ind w:left="720"/>
        <w:jc w:val="both"/>
      </w:pPr>
      <w:r w:rsidRPr="00E33D6D">
        <w:t xml:space="preserve">Wykonawcy składający ofertę muszą wykazać się wiedzą i doświadczeniem przez </w:t>
      </w:r>
      <w:r w:rsidR="003841B6">
        <w:t xml:space="preserve"> </w:t>
      </w:r>
      <w:r w:rsidR="00023DDA">
        <w:t>wy</w:t>
      </w:r>
      <w:r w:rsidR="00955DC0">
        <w:t>kazanie</w:t>
      </w:r>
      <w:r w:rsidR="00D627F4" w:rsidRPr="005508B0">
        <w:t xml:space="preserve">, że wykonali należycie w okresie ostatnich trzech lat (a jeżeli okres działalności firmy jest krótszy, to w tym okresie) co najmniej </w:t>
      </w:r>
      <w:r w:rsidR="003841B6" w:rsidRPr="00023DDA">
        <w:t>2</w:t>
      </w:r>
      <w:r w:rsidR="00D627F4" w:rsidRPr="005508B0">
        <w:t xml:space="preserve"> zadania polegające na wielobranżowym nadzorze inwestorskim, przez  co należy rozumieć: </w:t>
      </w:r>
    </w:p>
    <w:p w:rsidR="00D67193" w:rsidRPr="008A1298" w:rsidRDefault="00D67193" w:rsidP="00D67193">
      <w:pPr>
        <w:numPr>
          <w:ilvl w:val="2"/>
          <w:numId w:val="41"/>
        </w:numPr>
        <w:tabs>
          <w:tab w:val="clear" w:pos="2340"/>
        </w:tabs>
        <w:ind w:left="1080"/>
        <w:jc w:val="both"/>
      </w:pPr>
      <w:r w:rsidRPr="008A1298">
        <w:t xml:space="preserve">nadzór inwestorski w </w:t>
      </w:r>
      <w:r w:rsidR="004C0C11" w:rsidRPr="008A1298">
        <w:t xml:space="preserve">co najmniej </w:t>
      </w:r>
      <w:r w:rsidRPr="008A1298">
        <w:t>dwóch branżach</w:t>
      </w:r>
      <w:r w:rsidR="00B9060E" w:rsidRPr="008A1298">
        <w:t xml:space="preserve"> spośród</w:t>
      </w:r>
      <w:r w:rsidR="000813FC" w:rsidRPr="008A1298">
        <w:t>:</w:t>
      </w:r>
      <w:r w:rsidR="00B9060E" w:rsidRPr="008A1298">
        <w:t xml:space="preserve"> drogowej, </w:t>
      </w:r>
      <w:r w:rsidR="00B51847" w:rsidRPr="008A1298">
        <w:t xml:space="preserve">sanitarnej i </w:t>
      </w:r>
      <w:r w:rsidR="00B9060E" w:rsidRPr="008A1298">
        <w:t>elektrycznej</w:t>
      </w:r>
      <w:r w:rsidR="000813FC" w:rsidRPr="008A1298">
        <w:t>;</w:t>
      </w:r>
      <w:r w:rsidRPr="008A1298">
        <w:t xml:space="preserve"> dla każdego z zadań o wartości robót budowlanych nadzorowanego zadania nie mniejszej niż </w:t>
      </w:r>
      <w:r w:rsidR="000E0025">
        <w:t>3</w:t>
      </w:r>
      <w:r w:rsidRPr="008A1298">
        <w:t> </w:t>
      </w:r>
      <w:r w:rsidR="00757C36" w:rsidRPr="008A1298">
        <w:t>000</w:t>
      </w:r>
      <w:r w:rsidRPr="008A1298">
        <w:t xml:space="preserve"> 000 zł brutto (słownie </w:t>
      </w:r>
      <w:r w:rsidR="000E0025">
        <w:t>trzy</w:t>
      </w:r>
      <w:r w:rsidR="00B06AD7" w:rsidRPr="008A1298">
        <w:t xml:space="preserve"> miliony</w:t>
      </w:r>
      <w:r w:rsidRPr="008A1298">
        <w:t xml:space="preserve"> złotych) każde z zadań, przy czym nadzór inwestorski powinien dotyczyć robót budowlanych budownictwa </w:t>
      </w:r>
      <w:r w:rsidR="00323613" w:rsidRPr="008A1298">
        <w:t>drogowego</w:t>
      </w:r>
      <w:r w:rsidR="007A64D6" w:rsidRPr="008A1298">
        <w:t>.</w:t>
      </w:r>
    </w:p>
    <w:p w:rsidR="007A64D6" w:rsidRDefault="007A64D6" w:rsidP="00E0239B">
      <w:pPr>
        <w:ind w:left="720"/>
        <w:jc w:val="both"/>
      </w:pPr>
      <w:r>
        <w:t>Informację o powyższych zadaniach</w:t>
      </w:r>
      <w:r w:rsidRPr="005508B0">
        <w:t>, z podaniem dat i miejsca wykonania oraz wartości i rodzaju przedsięwzięcia</w:t>
      </w:r>
      <w:r>
        <w:t xml:space="preserve"> budowlanego</w:t>
      </w:r>
      <w:r w:rsidRPr="005508B0">
        <w:t xml:space="preserve"> i branż, których dotyczyły czynności nadzoru inwestorskiego, Wykonawca </w:t>
      </w:r>
      <w:r w:rsidR="00EF2784">
        <w:t xml:space="preserve">sporządza zgodnie ze wzorem określonym </w:t>
      </w:r>
      <w:r w:rsidR="00EF2784">
        <w:br/>
        <w:t>w załączniku nr 7 do SIWZ -</w:t>
      </w:r>
      <w:r w:rsidRPr="005508B0">
        <w:t xml:space="preserve"> „ Wykazie </w:t>
      </w:r>
      <w:r w:rsidR="00B62128">
        <w:t xml:space="preserve">wykonanych </w:t>
      </w:r>
      <w:r w:rsidRPr="005508B0">
        <w:t>zadań ”. Realizacja tych zadań powinna być p</w:t>
      </w:r>
      <w:bookmarkStart w:id="38" w:name="_GoBack"/>
      <w:bookmarkEnd w:id="38"/>
      <w:r w:rsidRPr="005508B0">
        <w:t xml:space="preserve">otwierdzona załączonymi do wykazu </w:t>
      </w:r>
      <w:r w:rsidR="00454DC8">
        <w:t>dowodami,</w:t>
      </w:r>
      <w:r w:rsidRPr="005508B0">
        <w:t xml:space="preserve"> </w:t>
      </w:r>
      <w:r>
        <w:t>potwierdzającymi ich</w:t>
      </w:r>
      <w:r w:rsidRPr="005508B0">
        <w:t xml:space="preserve"> należyte wykonanie, co dokumentuje spełnienie niniejszego warunku udziału w postępowaniu.</w:t>
      </w:r>
    </w:p>
    <w:p w:rsidR="00E0239B" w:rsidRPr="00E33D6D" w:rsidRDefault="00E0239B" w:rsidP="00E0239B">
      <w:pPr>
        <w:ind w:left="720"/>
        <w:jc w:val="both"/>
      </w:pPr>
    </w:p>
    <w:p w:rsidR="00620B23" w:rsidRPr="00F53772" w:rsidRDefault="00F95B4E" w:rsidP="00BA2879">
      <w:pPr>
        <w:numPr>
          <w:ilvl w:val="2"/>
          <w:numId w:val="14"/>
        </w:numPr>
        <w:jc w:val="both"/>
      </w:pPr>
      <w:r>
        <w:rPr>
          <w:b/>
        </w:rPr>
        <w:t>dysponowania</w:t>
      </w:r>
      <w:r w:rsidR="00620B23" w:rsidRPr="00BA2879">
        <w:rPr>
          <w:b/>
          <w:szCs w:val="20"/>
        </w:rPr>
        <w:t xml:space="preserve"> </w:t>
      </w:r>
      <w:r w:rsidR="00620B23" w:rsidRPr="00BA2879">
        <w:rPr>
          <w:b/>
        </w:rPr>
        <w:t>osobami zdolnymi do wykonania zamówienia</w:t>
      </w:r>
      <w:r w:rsidR="00F53772" w:rsidRPr="00BA2879">
        <w:rPr>
          <w:b/>
        </w:rPr>
        <w:t>:</w:t>
      </w:r>
    </w:p>
    <w:p w:rsidR="00D627F4" w:rsidRPr="000C3F5A" w:rsidRDefault="00620B23" w:rsidP="00BA2879">
      <w:pPr>
        <w:ind w:left="709"/>
        <w:jc w:val="both"/>
      </w:pPr>
      <w:r w:rsidRPr="00E33D6D">
        <w:rPr>
          <w:szCs w:val="20"/>
        </w:rPr>
        <w:t>Wykonawcy składający ofertę</w:t>
      </w:r>
      <w:r w:rsidR="001319B3" w:rsidRPr="00E33D6D">
        <w:rPr>
          <w:szCs w:val="20"/>
        </w:rPr>
        <w:t xml:space="preserve"> muszą</w:t>
      </w:r>
      <w:r w:rsidRPr="00E33D6D">
        <w:rPr>
          <w:szCs w:val="20"/>
        </w:rPr>
        <w:t xml:space="preserve"> wskazać osoby, które będą uczestniczyć </w:t>
      </w:r>
      <w:r w:rsidR="003E12F5">
        <w:rPr>
          <w:szCs w:val="20"/>
        </w:rPr>
        <w:br/>
      </w:r>
      <w:r w:rsidRPr="00E33D6D">
        <w:rPr>
          <w:szCs w:val="20"/>
        </w:rPr>
        <w:t>w wykonywaniu zamówienia, legitymujące się kwalifikacjami zawodowymi</w:t>
      </w:r>
      <w:r w:rsidR="001319B3" w:rsidRPr="00E33D6D">
        <w:rPr>
          <w:szCs w:val="20"/>
        </w:rPr>
        <w:t xml:space="preserve"> </w:t>
      </w:r>
      <w:r w:rsidR="003E12F5">
        <w:rPr>
          <w:szCs w:val="20"/>
        </w:rPr>
        <w:br/>
      </w:r>
      <w:r w:rsidR="001319B3" w:rsidRPr="00E33D6D">
        <w:rPr>
          <w:szCs w:val="20"/>
        </w:rPr>
        <w:t xml:space="preserve">i doświadczeniem, odpowiednimi do funkcji jakie zostaną im powierzone. Wykonawcy </w:t>
      </w:r>
      <w:r w:rsidR="005E56DE" w:rsidRPr="00E33D6D">
        <w:t>wykażą, że</w:t>
      </w:r>
      <w:r w:rsidR="00A45E7E" w:rsidRPr="00E33D6D">
        <w:t xml:space="preserve"> będą dysponować</w:t>
      </w:r>
      <w:r w:rsidR="005E56DE" w:rsidRPr="00E33D6D">
        <w:t xml:space="preserve"> </w:t>
      </w:r>
      <w:r w:rsidR="00C77C3B" w:rsidRPr="00E33D6D">
        <w:t>osobami</w:t>
      </w:r>
      <w:r w:rsidR="00AB7335" w:rsidRPr="00E33D6D">
        <w:t xml:space="preserve"> </w:t>
      </w:r>
      <w:r w:rsidR="004E7E91">
        <w:t xml:space="preserve">(inspektorami nadzoru) </w:t>
      </w:r>
      <w:r w:rsidR="00AB7335" w:rsidRPr="00E33D6D">
        <w:t>odpowiedzialny</w:t>
      </w:r>
      <w:r w:rsidR="000F6828" w:rsidRPr="00E33D6D">
        <w:t>mi</w:t>
      </w:r>
      <w:r w:rsidR="00AB7335" w:rsidRPr="00E33D6D">
        <w:t xml:space="preserve"> za </w:t>
      </w:r>
      <w:r w:rsidR="00D627F4" w:rsidRPr="00E33D6D">
        <w:t xml:space="preserve">nadzór inwestorski </w:t>
      </w:r>
      <w:r w:rsidR="00D627F4" w:rsidRPr="000C3F5A">
        <w:t>w poszczególnych branżach</w:t>
      </w:r>
      <w:r w:rsidR="001667F4" w:rsidRPr="000C3F5A">
        <w:t>:</w:t>
      </w:r>
      <w:r w:rsidR="00297E58" w:rsidRPr="000C3F5A">
        <w:t xml:space="preserve"> </w:t>
      </w:r>
      <w:r w:rsidR="00323613" w:rsidRPr="000C3F5A">
        <w:t xml:space="preserve">drogowej, </w:t>
      </w:r>
      <w:r w:rsidR="001667F4" w:rsidRPr="000C3F5A">
        <w:t>sanitarnej i elektrycznej</w:t>
      </w:r>
      <w:r w:rsidR="004E7E91" w:rsidRPr="000C3F5A">
        <w:t xml:space="preserve"> –</w:t>
      </w:r>
      <w:r w:rsidR="006951F2" w:rsidRPr="000C3F5A">
        <w:t xml:space="preserve"> wskażą</w:t>
      </w:r>
      <w:r w:rsidR="00A45E7E" w:rsidRPr="000C3F5A">
        <w:t xml:space="preserve"> po jednej osobie w każdej z branż</w:t>
      </w:r>
      <w:r w:rsidR="001667F4" w:rsidRPr="000C3F5A">
        <w:t>.</w:t>
      </w:r>
    </w:p>
    <w:p w:rsidR="00D627F4" w:rsidRPr="000C3F5A" w:rsidRDefault="00471688" w:rsidP="00BA2879">
      <w:pPr>
        <w:ind w:left="709"/>
        <w:jc w:val="both"/>
      </w:pPr>
      <w:r w:rsidRPr="000C3F5A">
        <w:t>Zamawiający wymaga</w:t>
      </w:r>
      <w:r w:rsidR="00D627F4" w:rsidRPr="000C3F5A">
        <w:t xml:space="preserve"> by doświadczenie zawodowe ww. osób obejmowało także</w:t>
      </w:r>
      <w:r w:rsidR="00F966C4">
        <w:t xml:space="preserve"> c</w:t>
      </w:r>
      <w:r w:rsidR="00D627F4" w:rsidRPr="000C3F5A">
        <w:t xml:space="preserve">o najmniej </w:t>
      </w:r>
      <w:r w:rsidR="00EA68A6" w:rsidRPr="000C3F5A">
        <w:t>2</w:t>
      </w:r>
      <w:r w:rsidR="00D627F4" w:rsidRPr="000C3F5A">
        <w:t xml:space="preserve"> lata pełnienia</w:t>
      </w:r>
      <w:r w:rsidR="00DD46F4" w:rsidRPr="000C3F5A">
        <w:t xml:space="preserve"> samodzielnych funkcji technicznych w budownictwie </w:t>
      </w:r>
      <w:r w:rsidR="00EA68A6" w:rsidRPr="000C3F5A">
        <w:t>obejmujących</w:t>
      </w:r>
      <w:r w:rsidR="00DD46F4" w:rsidRPr="000C3F5A">
        <w:t xml:space="preserve"> wykonywanie</w:t>
      </w:r>
      <w:r w:rsidR="00D627F4" w:rsidRPr="000C3F5A">
        <w:t xml:space="preserve"> </w:t>
      </w:r>
      <w:r w:rsidR="006951F2" w:rsidRPr="000C3F5A">
        <w:t xml:space="preserve">czynności </w:t>
      </w:r>
      <w:r w:rsidR="00D627F4" w:rsidRPr="000C3F5A">
        <w:t>nadzoru inwestorskiego w danej specjalności.</w:t>
      </w:r>
    </w:p>
    <w:p w:rsidR="00D627F4" w:rsidRDefault="00D627F4" w:rsidP="00BA2879">
      <w:pPr>
        <w:numPr>
          <w:ilvl w:val="1"/>
          <w:numId w:val="0"/>
        </w:numPr>
        <w:ind w:left="709"/>
        <w:jc w:val="both"/>
      </w:pPr>
      <w:r w:rsidRPr="000C3F5A">
        <w:lastRenderedPageBreak/>
        <w:t xml:space="preserve">Zamawiający wymaga, by wszystkie wymienione wyżej osoby posiadały uprawnienia budowlane w odpowiedniej specjalności </w:t>
      </w:r>
      <w:r w:rsidR="006E093B" w:rsidRPr="000C3F5A">
        <w:t>i miały prawo wykonywania samodzielnej funkcji technicznej w budownictwie</w:t>
      </w:r>
      <w:r w:rsidR="00CF7E64" w:rsidRPr="000C3F5A">
        <w:t xml:space="preserve"> zgodnie z obowiązującymi przepisami</w:t>
      </w:r>
      <w:r w:rsidR="006E093B" w:rsidRPr="000C3F5A">
        <w:t>.</w:t>
      </w:r>
    </w:p>
    <w:p w:rsidR="00323613" w:rsidRPr="00E33D6D" w:rsidRDefault="00DD46F4" w:rsidP="00931210">
      <w:pPr>
        <w:numPr>
          <w:ilvl w:val="1"/>
          <w:numId w:val="0"/>
        </w:numPr>
        <w:ind w:left="1560" w:hanging="851"/>
        <w:jc w:val="both"/>
      </w:pPr>
      <w:r w:rsidRPr="00E33D6D">
        <w:t>Uwaga:</w:t>
      </w:r>
      <w:r w:rsidR="00E97720">
        <w:t xml:space="preserve"> </w:t>
      </w:r>
      <w:r w:rsidRPr="00E33D6D">
        <w:t xml:space="preserve">Dopuszcza się uprawnienia budowlane odpowiadające </w:t>
      </w:r>
      <w:r w:rsidR="00CF7E64">
        <w:t xml:space="preserve">rodzajem i zakresem </w:t>
      </w:r>
      <w:r w:rsidRPr="00E33D6D">
        <w:t>uprawnieniom wymaganym przez zamawiającego, które zostały wydane na podstawie wcześniej obowiązujących przepisów.</w:t>
      </w:r>
    </w:p>
    <w:p w:rsidR="00C35028" w:rsidRPr="00C35028" w:rsidRDefault="00B94080" w:rsidP="00E0239B">
      <w:pPr>
        <w:numPr>
          <w:ilvl w:val="2"/>
          <w:numId w:val="14"/>
        </w:numPr>
        <w:jc w:val="both"/>
      </w:pPr>
      <w:r w:rsidRPr="00B94080">
        <w:rPr>
          <w:b/>
        </w:rPr>
        <w:t>s</w:t>
      </w:r>
      <w:r w:rsidR="004F6D3F" w:rsidRPr="00B94080">
        <w:rPr>
          <w:b/>
        </w:rPr>
        <w:t>ytuacji</w:t>
      </w:r>
      <w:r w:rsidR="00A529FC" w:rsidRPr="00B94080">
        <w:rPr>
          <w:b/>
        </w:rPr>
        <w:t xml:space="preserve"> ekonomicznej i finansowej</w:t>
      </w:r>
      <w:r w:rsidR="004F6D3F" w:rsidRPr="00B94080">
        <w:rPr>
          <w:b/>
        </w:rPr>
        <w:t>;</w:t>
      </w:r>
    </w:p>
    <w:p w:rsidR="00D627F4" w:rsidRPr="005508B0" w:rsidRDefault="005B56D6" w:rsidP="00955DC0">
      <w:pPr>
        <w:ind w:left="720"/>
        <w:jc w:val="both"/>
      </w:pPr>
      <w:r w:rsidRPr="00E33D6D">
        <w:rPr>
          <w:szCs w:val="20"/>
        </w:rPr>
        <w:t>Wykonawcy składający ofertę muszą</w:t>
      </w:r>
      <w:r w:rsidR="004F6D3F" w:rsidRPr="005508B0">
        <w:t xml:space="preserve"> </w:t>
      </w:r>
      <w:r w:rsidR="004F6D3F">
        <w:t>w</w:t>
      </w:r>
      <w:r>
        <w:t>yka</w:t>
      </w:r>
      <w:r w:rsidR="00E33D6D">
        <w:t>zać</w:t>
      </w:r>
      <w:r w:rsidR="00D627F4" w:rsidRPr="005508B0">
        <w:t>, że są ubezpieczeni od odpowiedzialności cywilnej w zakresie prowa</w:t>
      </w:r>
      <w:r w:rsidR="00DA047D">
        <w:t xml:space="preserve">dzonej działalności związanej </w:t>
      </w:r>
      <w:r w:rsidR="003E12F5">
        <w:br/>
      </w:r>
      <w:r w:rsidR="00DA047D">
        <w:t>z przedmiotem zamówienia</w:t>
      </w:r>
      <w:r w:rsidR="00D627F4" w:rsidRPr="005508B0">
        <w:t xml:space="preserve"> na kwotę, co najmniej </w:t>
      </w:r>
      <w:r w:rsidR="00931210" w:rsidRPr="00F4636D">
        <w:t>1</w:t>
      </w:r>
      <w:r w:rsidR="000E0025">
        <w:t> </w:t>
      </w:r>
      <w:r w:rsidR="000631E2" w:rsidRPr="00F4636D">
        <w:t>00</w:t>
      </w:r>
      <w:r w:rsidR="00F4636D" w:rsidRPr="00F4636D">
        <w:t>0</w:t>
      </w:r>
      <w:r w:rsidR="000631E2" w:rsidRPr="00F4636D">
        <w:t> 000,00</w:t>
      </w:r>
      <w:r w:rsidR="000631E2">
        <w:t xml:space="preserve"> zł</w:t>
      </w:r>
      <w:r w:rsidR="00BA2879">
        <w:t xml:space="preserve"> </w:t>
      </w:r>
      <w:r w:rsidR="00F4636D">
        <w:t xml:space="preserve">(słownie złotych: jeden milion) </w:t>
      </w:r>
      <w:r w:rsidR="00BA2879">
        <w:t>lub jej równowartość w walucie obcej.</w:t>
      </w:r>
    </w:p>
    <w:p w:rsidR="00955DC0" w:rsidRDefault="00955DC0" w:rsidP="00CF7E64">
      <w:pPr>
        <w:pStyle w:val="Tekstpodstawowywcity2"/>
        <w:numPr>
          <w:ilvl w:val="1"/>
          <w:numId w:val="14"/>
        </w:numPr>
        <w:jc w:val="both"/>
      </w:pPr>
      <w:r w:rsidRPr="00955DC0">
        <w:t xml:space="preserve">W </w:t>
      </w:r>
      <w:r>
        <w:t>postępowaniu mogą wziąć udział w</w:t>
      </w:r>
      <w:r w:rsidRPr="00955DC0">
        <w:t>ykonawcy</w:t>
      </w:r>
      <w:r>
        <w:t xml:space="preserve">, którzy złożą ofertę zgodnie </w:t>
      </w:r>
      <w:r w:rsidR="003E12F5">
        <w:br/>
      </w:r>
      <w:r>
        <w:t xml:space="preserve">z wymaganiami </w:t>
      </w:r>
      <w:r w:rsidR="00EA68A6">
        <w:t>Z</w:t>
      </w:r>
      <w:r w:rsidRPr="00955DC0">
        <w:t>amawiającego określonymi w treści SIWZ</w:t>
      </w:r>
      <w:r>
        <w:t>.</w:t>
      </w:r>
    </w:p>
    <w:p w:rsidR="00C10066" w:rsidRDefault="00C10066" w:rsidP="00C10066">
      <w:pPr>
        <w:pStyle w:val="Tekstpodstawowywcity2"/>
        <w:numPr>
          <w:ilvl w:val="1"/>
          <w:numId w:val="14"/>
        </w:numPr>
        <w:jc w:val="both"/>
      </w:pPr>
      <w:r w:rsidRPr="00E222AF">
        <w:t>Wykonawca może polegać na wiedzy i doświadczeniu, osobach zdolnych do wykonania zamówienia lub zdolnościach finansowych innych podmiotów,</w:t>
      </w:r>
      <w:r>
        <w:t xml:space="preserve"> </w:t>
      </w:r>
      <w:r w:rsidRPr="00E222AF">
        <w:t>niezależnie od charakteru prawnego łączących go z nimi stosunków. Wykonawca w takiej</w:t>
      </w:r>
      <w:r>
        <w:t xml:space="preserve"> </w:t>
      </w:r>
      <w:r w:rsidRPr="00E222AF">
        <w:t>sytuacji zobowiązany jest udowodnić zamawiającemu, i</w:t>
      </w:r>
      <w:r>
        <w:t>ż</w:t>
      </w:r>
      <w:r w:rsidRPr="00E222AF">
        <w:t xml:space="preserve"> b</w:t>
      </w:r>
      <w:r>
        <w:t>ę</w:t>
      </w:r>
      <w:r w:rsidRPr="00E222AF">
        <w:t>dzie dysponował zasobami</w:t>
      </w:r>
      <w:r>
        <w:t xml:space="preserve"> </w:t>
      </w:r>
      <w:r w:rsidRPr="00E222AF">
        <w:t>niezbędnymi do realizacji zamówienia, w szczególności przedstawiając w tym celu pisemne</w:t>
      </w:r>
      <w:r>
        <w:t xml:space="preserve"> </w:t>
      </w:r>
      <w:r w:rsidRPr="00E222AF">
        <w:t>zobowiązanie tych podmiotów do oddania mu do dyspozycji niezbędnych zasobów na okres</w:t>
      </w:r>
      <w:r>
        <w:t xml:space="preserve"> </w:t>
      </w:r>
      <w:r w:rsidRPr="00337116">
        <w:t xml:space="preserve">korzystania </w:t>
      </w:r>
      <w:r w:rsidR="0022018E">
        <w:br/>
      </w:r>
      <w:r w:rsidRPr="00337116">
        <w:t>z nich przy wykonaniu zamówienia.</w:t>
      </w:r>
    </w:p>
    <w:p w:rsidR="00C10066" w:rsidRDefault="00C10066" w:rsidP="00C10066">
      <w:pPr>
        <w:pStyle w:val="Tekstpodstawowywcity2"/>
        <w:numPr>
          <w:ilvl w:val="1"/>
          <w:numId w:val="14"/>
        </w:numPr>
        <w:jc w:val="both"/>
      </w:pPr>
      <w:r>
        <w:t>Jeżeli dwóch lub więcej Wykonawców występuje wspólnie wyżej wymienione warunki mogą spełnić wszyscy łącznie.</w:t>
      </w:r>
    </w:p>
    <w:p w:rsidR="00C10066" w:rsidRDefault="00C10066" w:rsidP="00C10066">
      <w:pPr>
        <w:pStyle w:val="Tekstpodstawowywcity2"/>
        <w:numPr>
          <w:ilvl w:val="1"/>
          <w:numId w:val="14"/>
        </w:numPr>
        <w:jc w:val="both"/>
      </w:pPr>
      <w:r>
        <w:t>Oceny spełnienia warunków udziału w postępowaniu zamawiający dokona w oparciu</w:t>
      </w:r>
      <w:r w:rsidR="0022018E">
        <w:br/>
      </w:r>
      <w:r>
        <w:t>o dokumenty stanowiące ofertę</w:t>
      </w:r>
      <w:r w:rsidR="000B212A">
        <w:t xml:space="preserve"> na zasadzie spełnia/nie spełnia</w:t>
      </w:r>
      <w:r>
        <w:t>.</w:t>
      </w:r>
    </w:p>
    <w:p w:rsidR="00CF7E64" w:rsidRDefault="00CF7E64" w:rsidP="00CF7E64">
      <w:pPr>
        <w:pStyle w:val="Tekstpodstawowywcity2"/>
        <w:rPr>
          <w:color w:val="000000"/>
        </w:rPr>
      </w:pPr>
    </w:p>
    <w:p w:rsidR="00D627F4" w:rsidRDefault="00D627F4">
      <w:pPr>
        <w:pStyle w:val="Nagwek1"/>
        <w:rPr>
          <w:color w:val="auto"/>
        </w:rPr>
      </w:pPr>
      <w:bookmarkStart w:id="39" w:name="_Toc67039451"/>
      <w:bookmarkStart w:id="40" w:name="_Toc67039659"/>
      <w:bookmarkStart w:id="41" w:name="_Toc67040264"/>
      <w:bookmarkStart w:id="42" w:name="_Toc67046952"/>
      <w:bookmarkStart w:id="43" w:name="_Toc309806931"/>
      <w:bookmarkStart w:id="44" w:name="_Toc358878558"/>
      <w:r>
        <w:rPr>
          <w:color w:val="auto"/>
        </w:rPr>
        <w:t>9.</w:t>
      </w:r>
      <w:r>
        <w:rPr>
          <w:color w:val="auto"/>
        </w:rPr>
        <w:tab/>
      </w:r>
      <w:bookmarkEnd w:id="39"/>
      <w:bookmarkEnd w:id="40"/>
      <w:bookmarkEnd w:id="41"/>
      <w:bookmarkEnd w:id="42"/>
      <w:r w:rsidR="006C259A">
        <w:rPr>
          <w:color w:val="auto"/>
        </w:rPr>
        <w:t>OŚWIADCZENIA I DOKUMENTY POTWIERDZAJĄCE SPEŁNIENIE WARUNKÓW UDZIAŁU W POSTĘPOWANIU I INNE DOKUMENTY OFERTY</w:t>
      </w:r>
      <w:bookmarkEnd w:id="43"/>
      <w:bookmarkEnd w:id="44"/>
    </w:p>
    <w:p w:rsidR="00711BC7" w:rsidRPr="00711BC7" w:rsidRDefault="00711BC7" w:rsidP="00711BC7"/>
    <w:p w:rsidR="004F6D3F" w:rsidRDefault="004F6D3F" w:rsidP="004F6D3F">
      <w:pPr>
        <w:ind w:left="540"/>
        <w:jc w:val="both"/>
      </w:pPr>
      <w:r>
        <w:t>Poprawnie przygotowana i złożona oferta (zamawiający zaleca złożenie oferty na formularzu oferty stanowiącym załącznik nr 1 do SIWZ) zawiera formularz oferty oraz następujące załączniki, w tym oświadczenia i dokumenty potwierdzające spełnienie warunków udziału w postępowaniu:</w:t>
      </w:r>
    </w:p>
    <w:p w:rsidR="004F6D3F" w:rsidRDefault="004F6D3F" w:rsidP="009F17E2">
      <w:pPr>
        <w:numPr>
          <w:ilvl w:val="1"/>
          <w:numId w:val="17"/>
        </w:numPr>
        <w:tabs>
          <w:tab w:val="clear" w:pos="996"/>
          <w:tab w:val="left" w:pos="1080"/>
        </w:tabs>
        <w:ind w:left="1080" w:hanging="540"/>
        <w:jc w:val="both"/>
      </w:pPr>
      <w:r>
        <w:t xml:space="preserve">W celu wykazania braku </w:t>
      </w:r>
      <w:r w:rsidR="005E7977">
        <w:t>podstaw do wykluczenia</w:t>
      </w:r>
      <w:r>
        <w:t xml:space="preserve"> z postępowania o udzielenie zamówienia</w:t>
      </w:r>
      <w:r w:rsidR="005E7977">
        <w:t xml:space="preserve"> wykonawcy</w:t>
      </w:r>
      <w:r>
        <w:t xml:space="preserve"> w okolicznościach, o których mowa w art. 24 ust. 1 ustawy Prawo zamówień publicznych</w:t>
      </w:r>
      <w:r w:rsidR="00DB3E0A">
        <w:t>, należy złożyć następujące dokumenty:</w:t>
      </w:r>
    </w:p>
    <w:p w:rsidR="004F6D3F" w:rsidRDefault="004F6D3F" w:rsidP="009F17E2">
      <w:pPr>
        <w:numPr>
          <w:ilvl w:val="2"/>
          <w:numId w:val="17"/>
        </w:numPr>
        <w:jc w:val="both"/>
      </w:pPr>
      <w:r>
        <w:t xml:space="preserve">Oświadczenie oferenta o braku podstaw do wykluczenia z postępowania </w:t>
      </w:r>
      <w:r w:rsidR="0022018E">
        <w:br/>
      </w:r>
      <w:r>
        <w:t>o udzielenie zamówienia publicznego, o których mowa w art. 24 ust. 1 us</w:t>
      </w:r>
      <w:r w:rsidR="00DB3E0A">
        <w:t>tawy Prawo zamówień publicznych – zamawiający zaleca złoże</w:t>
      </w:r>
      <w:r>
        <w:t>n</w:t>
      </w:r>
      <w:r w:rsidR="00DB3E0A">
        <w:t>i</w:t>
      </w:r>
      <w:r>
        <w:t>e</w:t>
      </w:r>
      <w:r w:rsidR="00DB3E0A">
        <w:t xml:space="preserve"> oświadczenia </w:t>
      </w:r>
      <w:r w:rsidR="007911EA">
        <w:t>wg formularza stanowiącego</w:t>
      </w:r>
      <w:r>
        <w:t xml:space="preserve"> załącznik nr 4 do SIWZ.</w:t>
      </w:r>
    </w:p>
    <w:p w:rsidR="004F6D3F" w:rsidRDefault="004F6D3F" w:rsidP="009F17E2">
      <w:pPr>
        <w:numPr>
          <w:ilvl w:val="2"/>
          <w:numId w:val="17"/>
        </w:numPr>
        <w:tabs>
          <w:tab w:val="left" w:pos="1620"/>
        </w:tabs>
        <w:jc w:val="both"/>
      </w:pPr>
      <w:r>
        <w:rPr>
          <w:szCs w:val="19"/>
        </w:rPr>
        <w:t xml:space="preserve">Aktualne zaświadczenia: </w:t>
      </w:r>
    </w:p>
    <w:p w:rsidR="004F6D3F" w:rsidRDefault="004F6D3F" w:rsidP="009F17E2">
      <w:pPr>
        <w:numPr>
          <w:ilvl w:val="0"/>
          <w:numId w:val="29"/>
        </w:numPr>
        <w:ind w:left="1843" w:hanging="283"/>
        <w:jc w:val="both"/>
      </w:pPr>
      <w:r>
        <w:t>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w:t>
      </w:r>
      <w:r w:rsidR="00635C79">
        <w:t xml:space="preserve"> - </w:t>
      </w:r>
      <w:r>
        <w:t>wystawione nie wcześniej niż 3 miesiące przed upływem terminu składania ofert,</w:t>
      </w:r>
    </w:p>
    <w:p w:rsidR="004F6D3F" w:rsidRDefault="004F6D3F" w:rsidP="009F17E2">
      <w:pPr>
        <w:numPr>
          <w:ilvl w:val="0"/>
          <w:numId w:val="29"/>
        </w:numPr>
        <w:ind w:left="1843" w:hanging="283"/>
        <w:jc w:val="both"/>
      </w:pPr>
      <w:r>
        <w:t xml:space="preserve">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w:t>
      </w:r>
      <w:r>
        <w:lastRenderedPageBreak/>
        <w:t>rozłożenie na raty zaległych płatności lub wstrzymanie w całości wyko</w:t>
      </w:r>
      <w:r w:rsidR="000A6F27">
        <w:t>nania decyzji właściwego organu</w:t>
      </w:r>
      <w:r>
        <w:t xml:space="preserve"> </w:t>
      </w:r>
      <w:r w:rsidR="000A6F27">
        <w:t>-</w:t>
      </w:r>
      <w:r>
        <w:t>wystawione nie wcześniej niż 3 miesiące przed upływem terminu składania ofert.</w:t>
      </w:r>
    </w:p>
    <w:p w:rsidR="004F6D3F" w:rsidRDefault="00711BC7" w:rsidP="009F17E2">
      <w:pPr>
        <w:numPr>
          <w:ilvl w:val="2"/>
          <w:numId w:val="17"/>
        </w:numPr>
        <w:tabs>
          <w:tab w:val="left" w:pos="1620"/>
        </w:tabs>
        <w:jc w:val="both"/>
      </w:pPr>
      <w:r>
        <w:t>A</w:t>
      </w:r>
      <w:r w:rsidR="00635C79">
        <w:t>ktualny odpis</w:t>
      </w:r>
      <w:r w:rsidR="00635C79" w:rsidRPr="00635C79">
        <w:t xml:space="preserve"> z właściwego rejestru lub z centralnej ewidencji i informacji </w:t>
      </w:r>
      <w:r w:rsidR="0022018E">
        <w:br/>
      </w:r>
      <w:r w:rsidR="00635C79" w:rsidRPr="00635C79">
        <w:t>o działalności gospodarczej, jeżeli</w:t>
      </w:r>
      <w:r w:rsidR="00635C79">
        <w:t xml:space="preserve"> </w:t>
      </w:r>
      <w:r w:rsidR="00635C79" w:rsidRPr="00635C79">
        <w:t xml:space="preserve">odrębne przepisy wymagają wpisu do rejestru lub ewidencji, w celu wykazania braku podstaw do wykluczenia </w:t>
      </w:r>
      <w:r w:rsidR="0022018E">
        <w:br/>
      </w:r>
      <w:r w:rsidR="00635C79" w:rsidRPr="00635C79">
        <w:t>w oparciu</w:t>
      </w:r>
      <w:r w:rsidR="00635C79">
        <w:t xml:space="preserve"> </w:t>
      </w:r>
      <w:r w:rsidR="00635C79" w:rsidRPr="00635C79">
        <w:t xml:space="preserve">o art. 24 ust. </w:t>
      </w:r>
      <w:r w:rsidR="003D2D35">
        <w:t>1 pkt 2 ustawy,</w:t>
      </w:r>
      <w:r w:rsidR="00635C79">
        <w:t xml:space="preserve"> wystawiony</w:t>
      </w:r>
      <w:r w:rsidR="00635C79" w:rsidRPr="00635C79">
        <w:t xml:space="preserve"> nie wcześniej niż 6 miesięcy przed up</w:t>
      </w:r>
      <w:r w:rsidR="00635C79">
        <w:t>ływem terminu</w:t>
      </w:r>
      <w:r w:rsidR="00635C79" w:rsidRPr="00635C79">
        <w:t xml:space="preserve"> składania ofert</w:t>
      </w:r>
      <w:r w:rsidR="00635C79">
        <w:t>.</w:t>
      </w:r>
    </w:p>
    <w:p w:rsidR="00A85B54" w:rsidRDefault="00A85B54" w:rsidP="00A85B54">
      <w:pPr>
        <w:tabs>
          <w:tab w:val="left" w:pos="1620"/>
        </w:tabs>
        <w:ind w:left="1134"/>
        <w:jc w:val="both"/>
      </w:pPr>
      <w:r w:rsidRPr="000B4062">
        <w:t xml:space="preserve">W przypadku podmiotów występujących wspólnie </w:t>
      </w:r>
      <w:r>
        <w:t>oświadczenia i dokumenty wymienione w punktach 9.1.1 do 9.1.3 składa każdy z występujących wspólnie wykonawców.</w:t>
      </w:r>
    </w:p>
    <w:p w:rsidR="00A85B54" w:rsidRDefault="00A85B54" w:rsidP="00A85B54">
      <w:pPr>
        <w:tabs>
          <w:tab w:val="left" w:pos="1620"/>
        </w:tabs>
        <w:ind w:left="1134"/>
        <w:jc w:val="both"/>
      </w:pPr>
      <w:r>
        <w:t>W</w:t>
      </w:r>
      <w:r w:rsidRPr="00D22762">
        <w:t xml:space="preserve">ykonawca powołujący się przy wykazywaniu spełniania warunków udziału </w:t>
      </w:r>
      <w:r w:rsidR="0022018E">
        <w:br/>
      </w:r>
      <w:r w:rsidRPr="00D22762">
        <w:t xml:space="preserve">w postępowaniu na zasoby innych podmiotów, które będą brały udział w realizacji części zamówienia, przedkłada także dokumenty dotyczące tego podmiotu </w:t>
      </w:r>
      <w:r w:rsidR="0022018E">
        <w:br/>
      </w:r>
      <w:r w:rsidRPr="00D22762">
        <w:t xml:space="preserve">w zakresie wymaganym dla wykonawcy, określonym w </w:t>
      </w:r>
      <w:r>
        <w:t>punktach 9.1.1 do 9.1.3.</w:t>
      </w:r>
    </w:p>
    <w:p w:rsidR="004F6D3F" w:rsidRDefault="004F6D3F" w:rsidP="009F17E2">
      <w:pPr>
        <w:numPr>
          <w:ilvl w:val="1"/>
          <w:numId w:val="17"/>
        </w:numPr>
        <w:tabs>
          <w:tab w:val="clear" w:pos="996"/>
          <w:tab w:val="left" w:pos="1080"/>
        </w:tabs>
        <w:ind w:left="1080" w:hanging="540"/>
        <w:jc w:val="both"/>
      </w:pPr>
      <w:r>
        <w:t xml:space="preserve">W celu </w:t>
      </w:r>
      <w:r w:rsidR="005E7977">
        <w:t>oceny</w:t>
      </w:r>
      <w:r w:rsidR="00E33A4D">
        <w:t xml:space="preserve"> spełnia</w:t>
      </w:r>
      <w:r>
        <w:t>nia</w:t>
      </w:r>
      <w:r w:rsidR="005E7977">
        <w:t xml:space="preserve"> przez wykonawcę</w:t>
      </w:r>
      <w:r w:rsidR="00E33A4D">
        <w:t xml:space="preserve"> warunków</w:t>
      </w:r>
      <w:r>
        <w:t>, o których mowa w art. 22 ust. 1 ustawy Prawo zamówień publicznych</w:t>
      </w:r>
      <w:r w:rsidR="00E33A4D">
        <w:t>,</w:t>
      </w:r>
      <w:r w:rsidR="00DF136F">
        <w:t xml:space="preserve"> należy</w:t>
      </w:r>
      <w:r w:rsidR="00E33A4D" w:rsidRPr="00E33A4D">
        <w:t xml:space="preserve"> złożyć następujące dokumenty</w:t>
      </w:r>
      <w:r>
        <w:t>:</w:t>
      </w:r>
    </w:p>
    <w:p w:rsidR="004F6D3F" w:rsidRDefault="00711BC7" w:rsidP="009F17E2">
      <w:pPr>
        <w:numPr>
          <w:ilvl w:val="2"/>
          <w:numId w:val="17"/>
        </w:numPr>
        <w:tabs>
          <w:tab w:val="left" w:pos="1620"/>
        </w:tabs>
        <w:jc w:val="both"/>
      </w:pPr>
      <w:r>
        <w:t>O</w:t>
      </w:r>
      <w:r w:rsidR="004F6D3F" w:rsidRPr="00E33A4D">
        <w:t xml:space="preserve">świadczenie oferenta o spełnianiu warunków udziału w postępowaniu </w:t>
      </w:r>
      <w:r w:rsidR="0022018E">
        <w:br/>
      </w:r>
      <w:r w:rsidR="004F6D3F" w:rsidRPr="00E33A4D">
        <w:t>o udzielenie przedmiotowego zamówienia publicznego, określonych w art. 22 ust. 1 us</w:t>
      </w:r>
      <w:r w:rsidR="00E33A4D">
        <w:t>tawy Prawo zamówień publicznych –</w:t>
      </w:r>
      <w:r w:rsidR="004F6D3F" w:rsidRPr="00E33A4D">
        <w:t xml:space="preserve"> </w:t>
      </w:r>
      <w:r w:rsidR="00021299" w:rsidRPr="00021299">
        <w:t xml:space="preserve">zamawiający zaleca złożenie oświadczenia </w:t>
      </w:r>
      <w:r w:rsidR="0022018E">
        <w:t>wg</w:t>
      </w:r>
      <w:r w:rsidR="00021299" w:rsidRPr="00021299">
        <w:t xml:space="preserve"> </w:t>
      </w:r>
      <w:r w:rsidR="0022018E">
        <w:t>formularza stanowiącego</w:t>
      </w:r>
      <w:r w:rsidR="004F6D3F" w:rsidRPr="00E33A4D">
        <w:t xml:space="preserve"> załącznik nr </w:t>
      </w:r>
      <w:r w:rsidR="00E87B06" w:rsidRPr="00EA71CD">
        <w:t>5</w:t>
      </w:r>
      <w:r w:rsidR="004F6D3F" w:rsidRPr="00E33A4D">
        <w:t xml:space="preserve"> do SIWZ.</w:t>
      </w:r>
    </w:p>
    <w:p w:rsidR="007A7E1E" w:rsidRDefault="00711BC7" w:rsidP="009F17E2">
      <w:pPr>
        <w:numPr>
          <w:ilvl w:val="2"/>
          <w:numId w:val="17"/>
        </w:numPr>
        <w:tabs>
          <w:tab w:val="left" w:pos="1620"/>
        </w:tabs>
        <w:jc w:val="both"/>
      </w:pPr>
      <w:r>
        <w:t>W</w:t>
      </w:r>
      <w:r w:rsidR="00A8262E">
        <w:t>ykaz</w:t>
      </w:r>
      <w:r w:rsidR="008148E2">
        <w:t xml:space="preserve"> wykonanych</w:t>
      </w:r>
      <w:r w:rsidR="00F03B25">
        <w:t xml:space="preserve"> </w:t>
      </w:r>
      <w:r w:rsidR="00F03B25" w:rsidRPr="001D763F">
        <w:t>co najmniej 2</w:t>
      </w:r>
      <w:r w:rsidR="008148E2" w:rsidRPr="001D763F">
        <w:t xml:space="preserve"> </w:t>
      </w:r>
      <w:r w:rsidR="008148E2">
        <w:t>głównych</w:t>
      </w:r>
      <w:r w:rsidR="008148E2" w:rsidRPr="008148E2">
        <w:t xml:space="preserve"> usług, w okresie ostatnich trzech lat przed upły</w:t>
      </w:r>
      <w:r w:rsidR="008148E2">
        <w:t>wem terminu składania ofert</w:t>
      </w:r>
      <w:r w:rsidR="008148E2" w:rsidRPr="008148E2">
        <w:t>, a jeżeli okres prowadzenia działalności jest krótszy - w tym okresie, wraz z podaniem ich wartości, przedmiotu, dat wykonania i podmiot</w:t>
      </w:r>
      <w:r w:rsidR="008148E2">
        <w:t>ów, na rzecz których</w:t>
      </w:r>
      <w:r w:rsidR="008148E2" w:rsidRPr="008148E2">
        <w:t xml:space="preserve"> usługi zostały wykonane</w:t>
      </w:r>
      <w:r w:rsidR="008148E2">
        <w:t xml:space="preserve"> – w celu oceny spełniania warunku, którego opis </w:t>
      </w:r>
      <w:r w:rsidR="00F03B25">
        <w:t>został zamieszczony w pkt. 8.2.1</w:t>
      </w:r>
      <w:r w:rsidR="008148E2">
        <w:t xml:space="preserve"> SIWZ.</w:t>
      </w:r>
      <w:r w:rsidR="002216EC">
        <w:t xml:space="preserve"> </w:t>
      </w:r>
      <w:r w:rsidR="002216EC" w:rsidRPr="002216EC">
        <w:t>Wykaz zamawiający zaleca sporządzić zgodnie ze wzorem określonym w załączniku nr</w:t>
      </w:r>
      <w:r w:rsidR="009A38D2">
        <w:t xml:space="preserve"> 7</w:t>
      </w:r>
      <w:r w:rsidR="002216EC" w:rsidRPr="002216EC">
        <w:t xml:space="preserve"> do SIWZ.</w:t>
      </w:r>
    </w:p>
    <w:p w:rsidR="008148E2" w:rsidRDefault="008148E2" w:rsidP="007A7E1E">
      <w:pPr>
        <w:tabs>
          <w:tab w:val="left" w:pos="1620"/>
        </w:tabs>
        <w:ind w:left="1620"/>
        <w:jc w:val="both"/>
      </w:pPr>
      <w:r>
        <w:t>Do wykazu należy załączyć dowody, czy wskazane w wykazie usługi zostały wykonane należycie.</w:t>
      </w:r>
    </w:p>
    <w:p w:rsidR="008148E2" w:rsidRDefault="008148E2" w:rsidP="008148E2">
      <w:pPr>
        <w:tabs>
          <w:tab w:val="left" w:pos="1620"/>
        </w:tabs>
        <w:ind w:left="1620"/>
        <w:jc w:val="both"/>
      </w:pPr>
      <w:r>
        <w:t>Dowodami, o których mowa powyżej są:</w:t>
      </w:r>
    </w:p>
    <w:p w:rsidR="008148E2" w:rsidRDefault="008148E2" w:rsidP="008148E2">
      <w:pPr>
        <w:tabs>
          <w:tab w:val="left" w:pos="1620"/>
        </w:tabs>
        <w:ind w:left="1620"/>
        <w:jc w:val="both"/>
      </w:pPr>
      <w:r>
        <w:t>- poświadczenie,</w:t>
      </w:r>
    </w:p>
    <w:p w:rsidR="003D2D35" w:rsidRDefault="008148E2" w:rsidP="003D2D35">
      <w:pPr>
        <w:tabs>
          <w:tab w:val="left" w:pos="1620"/>
        </w:tabs>
        <w:ind w:left="1620"/>
        <w:jc w:val="both"/>
      </w:pPr>
      <w:r>
        <w:t>- oświadczenie wykonawcy, jeżeli z uzasadnionych przyczyn o obiektywnym charakterze wykonawca nie jest w stanie uzyskać poświadczenia.</w:t>
      </w:r>
    </w:p>
    <w:p w:rsidR="008148E2" w:rsidRDefault="008148E2" w:rsidP="008148E2">
      <w:pPr>
        <w:tabs>
          <w:tab w:val="left" w:pos="1620"/>
        </w:tabs>
        <w:ind w:left="1620"/>
        <w:jc w:val="both"/>
      </w:pPr>
      <w:r>
        <w:t xml:space="preserve">W </w:t>
      </w:r>
      <w:r w:rsidR="00A8262E" w:rsidRPr="00A8262E">
        <w:t>przypadku gdy zamawiający jest podmiotem, na rzecz które</w:t>
      </w:r>
      <w:r w:rsidR="00A8262E">
        <w:t>go usługi wskazane w wykazie</w:t>
      </w:r>
      <w:r w:rsidR="00A8262E" w:rsidRPr="00A8262E">
        <w:t xml:space="preserve"> zostały wcześniej wykonane, wykonawca nie ma obowiązku przedkładania dowodó</w:t>
      </w:r>
      <w:r w:rsidR="00A8262E">
        <w:t>w.</w:t>
      </w:r>
    </w:p>
    <w:p w:rsidR="004C5E87" w:rsidRDefault="00711BC7" w:rsidP="009F17E2">
      <w:pPr>
        <w:numPr>
          <w:ilvl w:val="2"/>
          <w:numId w:val="17"/>
        </w:numPr>
        <w:jc w:val="both"/>
      </w:pPr>
      <w:r>
        <w:t>W</w:t>
      </w:r>
      <w:r w:rsidR="00D650E1">
        <w:t>ykaz</w:t>
      </w:r>
      <w:r w:rsidR="00A8262E" w:rsidRPr="00A8262E">
        <w:t xml:space="preserve"> osób, które będą uczestniczyć w wykonywaniu zamówienia, </w:t>
      </w:r>
      <w:r w:rsidR="0022018E">
        <w:br/>
      </w:r>
      <w:r w:rsidR="00A8262E" w:rsidRPr="00A8262E">
        <w:t xml:space="preserve">w szczególności odpowiedzialnych za świadczenie usług, </w:t>
      </w:r>
      <w:r w:rsidR="00F53772">
        <w:t xml:space="preserve">kontrolę jakości, </w:t>
      </w:r>
      <w:r w:rsidR="00A8262E" w:rsidRPr="00A8262E">
        <w:t xml:space="preserve">wraz z informacjami na temat ich kwalifikacji zawodowych, doświadczenia </w:t>
      </w:r>
      <w:r w:rsidR="0022018E">
        <w:br/>
      </w:r>
      <w:r w:rsidR="00A8262E" w:rsidRPr="00A8262E">
        <w:t>i wykształcenia niezbędnych do wykonania zamówienia, a także zakresu wykonywanych przez nie czynności, oraz informacją o podstawie do dysponowania tymi osobami</w:t>
      </w:r>
      <w:r w:rsidR="004C5E87">
        <w:t xml:space="preserve">. </w:t>
      </w:r>
    </w:p>
    <w:p w:rsidR="00F53772" w:rsidRDefault="00F53772" w:rsidP="00F53772">
      <w:pPr>
        <w:tabs>
          <w:tab w:val="left" w:pos="1701"/>
        </w:tabs>
        <w:ind w:left="1620"/>
        <w:jc w:val="both"/>
      </w:pPr>
      <w:r>
        <w:t>Wykaz</w:t>
      </w:r>
      <w:r w:rsidR="00F15904">
        <w:t>,</w:t>
      </w:r>
      <w:r>
        <w:t xml:space="preserve"> </w:t>
      </w:r>
      <w:r w:rsidR="00F15904">
        <w:t xml:space="preserve">co do zawartych w nim informacji, </w:t>
      </w:r>
      <w:r>
        <w:t>musi potwierdzać spełnianie warunku opisanego w pkt.</w:t>
      </w:r>
      <w:r w:rsidR="00F03B25">
        <w:t xml:space="preserve"> 8.2.</w:t>
      </w:r>
      <w:r w:rsidR="00CF1B8D">
        <w:t>2</w:t>
      </w:r>
      <w:r w:rsidR="001B6A8E">
        <w:t xml:space="preserve"> SIWZ.</w:t>
      </w:r>
      <w:r>
        <w:t xml:space="preserve"> </w:t>
      </w:r>
    </w:p>
    <w:p w:rsidR="004C5E87" w:rsidRDefault="004C5E87" w:rsidP="00D17D9F">
      <w:pPr>
        <w:tabs>
          <w:tab w:val="left" w:pos="1843"/>
        </w:tabs>
        <w:ind w:left="1843"/>
        <w:jc w:val="both"/>
      </w:pPr>
      <w:r>
        <w:t>Wykaz</w:t>
      </w:r>
      <w:r w:rsidR="001B6A8E">
        <w:t xml:space="preserve"> zaleca</w:t>
      </w:r>
      <w:r>
        <w:t xml:space="preserve"> sporządzić</w:t>
      </w:r>
      <w:r w:rsidRPr="003776B0">
        <w:rPr>
          <w:lang w:eastAsia="ar-SA"/>
        </w:rPr>
        <w:t xml:space="preserve"> </w:t>
      </w:r>
      <w:r>
        <w:rPr>
          <w:lang w:eastAsia="ar-SA"/>
        </w:rPr>
        <w:t xml:space="preserve">zgodnie ze wzorem określonym w załączniku nr </w:t>
      </w:r>
      <w:r w:rsidR="00336638">
        <w:rPr>
          <w:lang w:eastAsia="ar-SA"/>
        </w:rPr>
        <w:t>2.2</w:t>
      </w:r>
      <w:r>
        <w:rPr>
          <w:lang w:eastAsia="ar-SA"/>
        </w:rPr>
        <w:t xml:space="preserve"> do SIWZ.</w:t>
      </w:r>
    </w:p>
    <w:p w:rsidR="004C5E87" w:rsidRDefault="00711BC7" w:rsidP="009F17E2">
      <w:pPr>
        <w:numPr>
          <w:ilvl w:val="2"/>
          <w:numId w:val="17"/>
        </w:numPr>
        <w:jc w:val="both"/>
      </w:pPr>
      <w:r>
        <w:t>O</w:t>
      </w:r>
      <w:r w:rsidR="004C5E87" w:rsidRPr="00142E67">
        <w:t>świadczenie, że osoby, które będą uczestniczyć w wykonywaniu zamówienia,</w:t>
      </w:r>
      <w:r w:rsidR="00DA047D">
        <w:t xml:space="preserve"> posiadają wymagane uprawnienia.</w:t>
      </w:r>
    </w:p>
    <w:p w:rsidR="004F6D3F" w:rsidRDefault="004C5E87" w:rsidP="00D17D9F">
      <w:pPr>
        <w:tabs>
          <w:tab w:val="left" w:pos="1843"/>
        </w:tabs>
        <w:ind w:left="1843"/>
        <w:jc w:val="both"/>
      </w:pPr>
      <w:r>
        <w:lastRenderedPageBreak/>
        <w:t xml:space="preserve">Oświadczenie zaleca się zamieścić wraz z </w:t>
      </w:r>
      <w:r w:rsidRPr="003776B0">
        <w:t>wykaz</w:t>
      </w:r>
      <w:r>
        <w:t>em</w:t>
      </w:r>
      <w:r w:rsidRPr="003776B0">
        <w:t xml:space="preserve"> osób</w:t>
      </w:r>
      <w:r>
        <w:t xml:space="preserve"> określonym </w:t>
      </w:r>
      <w:r w:rsidR="0022018E">
        <w:br/>
      </w:r>
      <w:r>
        <w:t xml:space="preserve">w załączniku nr </w:t>
      </w:r>
      <w:r w:rsidR="00336638">
        <w:t>2.2</w:t>
      </w:r>
      <w:r>
        <w:t xml:space="preserve"> do SIWZ.</w:t>
      </w:r>
    </w:p>
    <w:p w:rsidR="000B4062" w:rsidRDefault="00DA047D" w:rsidP="00CF1B8D">
      <w:pPr>
        <w:numPr>
          <w:ilvl w:val="2"/>
          <w:numId w:val="17"/>
        </w:numPr>
        <w:jc w:val="both"/>
      </w:pPr>
      <w:r>
        <w:t>opłacon</w:t>
      </w:r>
      <w:r w:rsidR="00D650E1">
        <w:t>ą polisę</w:t>
      </w:r>
      <w:r>
        <w:t>,</w:t>
      </w:r>
      <w:r w:rsidR="003A66ED">
        <w:t xml:space="preserve"> </w:t>
      </w:r>
      <w:r>
        <w:t>a w przypadku jej braku,</w:t>
      </w:r>
      <w:r w:rsidR="00D650E1">
        <w:t xml:space="preserve"> inny dokument</w:t>
      </w:r>
      <w:r w:rsidR="003A66ED">
        <w:t xml:space="preserve"> </w:t>
      </w:r>
      <w:r>
        <w:t>potwierdzając</w:t>
      </w:r>
      <w:r w:rsidR="00D650E1">
        <w:t>y</w:t>
      </w:r>
      <w:r w:rsidR="003A66ED">
        <w:t>, że wykonawca jest ubezpieczony od odpowiedzialności cywilnej w zakresie prowadzonej działalności gospodarczej</w:t>
      </w:r>
      <w:r>
        <w:t xml:space="preserve"> związanej z przedmiotem zamówienia – w </w:t>
      </w:r>
      <w:r w:rsidR="00CF1B8D">
        <w:t>zakresie</w:t>
      </w:r>
      <w:r>
        <w:t xml:space="preserve"> warunku okr</w:t>
      </w:r>
      <w:r w:rsidR="00CF1B8D">
        <w:t>eślonego w pkt. 8.2.3</w:t>
      </w:r>
      <w:r>
        <w:t xml:space="preserve"> SIWZ</w:t>
      </w:r>
      <w:r w:rsidR="003A66ED" w:rsidRPr="005508B0">
        <w:t>.</w:t>
      </w:r>
    </w:p>
    <w:p w:rsidR="00CF1B8D" w:rsidRDefault="00CF1B8D" w:rsidP="00CF1B8D">
      <w:pPr>
        <w:ind w:left="1692"/>
        <w:jc w:val="both"/>
      </w:pPr>
    </w:p>
    <w:p w:rsidR="00BE2AEF" w:rsidRDefault="00BE2AEF" w:rsidP="009F17E2">
      <w:pPr>
        <w:numPr>
          <w:ilvl w:val="1"/>
          <w:numId w:val="17"/>
        </w:numPr>
        <w:tabs>
          <w:tab w:val="clear" w:pos="996"/>
          <w:tab w:val="left" w:pos="1080"/>
        </w:tabs>
        <w:ind w:left="1080" w:hanging="540"/>
        <w:jc w:val="both"/>
      </w:pPr>
      <w:r>
        <w:t>Inne dokumenty oferty.</w:t>
      </w:r>
    </w:p>
    <w:p w:rsidR="00BE2AEF" w:rsidRDefault="00BE2AEF" w:rsidP="009F17E2">
      <w:pPr>
        <w:numPr>
          <w:ilvl w:val="2"/>
          <w:numId w:val="17"/>
        </w:numPr>
        <w:jc w:val="both"/>
      </w:pPr>
      <w:r w:rsidRPr="00986A2F">
        <w:t>W przypadku podmiotów występujących wspólnie w postępowaniu –</w:t>
      </w:r>
      <w:r>
        <w:t xml:space="preserve"> pełnomocnictwo do reprezentowania podmiotów występujących wspólnie lub do występowania wspólnie i zawarcia umowy.</w:t>
      </w:r>
    </w:p>
    <w:p w:rsidR="00555BC8" w:rsidRDefault="00555BC8" w:rsidP="00555BC8">
      <w:pPr>
        <w:numPr>
          <w:ilvl w:val="2"/>
          <w:numId w:val="17"/>
        </w:numPr>
        <w:jc w:val="both"/>
      </w:pPr>
      <w:r w:rsidRPr="00716614">
        <w:t xml:space="preserve">Lista podmiotów należących do tej samej grupy kapitałowej /informacja </w:t>
      </w:r>
      <w:r w:rsidR="0022018E">
        <w:br/>
      </w:r>
      <w:r w:rsidRPr="00716614">
        <w:t>o tym, że wykonawca nie należy do grupy kapitałowej</w:t>
      </w:r>
      <w:r>
        <w:t xml:space="preserve"> </w:t>
      </w:r>
      <w:r w:rsidR="0022018E">
        <w:t>wg formularza stanowiącego</w:t>
      </w:r>
      <w:r>
        <w:t xml:space="preserve"> załącznik nr </w:t>
      </w:r>
      <w:r w:rsidR="00010A5D">
        <w:t>6</w:t>
      </w:r>
      <w:r>
        <w:t xml:space="preserve"> do SIWZ.</w:t>
      </w:r>
    </w:p>
    <w:p w:rsidR="00CF1B8D" w:rsidRDefault="00D650E1" w:rsidP="009F17E2">
      <w:pPr>
        <w:numPr>
          <w:ilvl w:val="2"/>
          <w:numId w:val="17"/>
        </w:numPr>
        <w:jc w:val="both"/>
      </w:pPr>
      <w:r>
        <w:t>W sytuacji, gdy</w:t>
      </w:r>
      <w:r w:rsidR="00BE2AEF" w:rsidRPr="00AB6AC8">
        <w:t xml:space="preserve"> </w:t>
      </w:r>
      <w:r w:rsidR="00DA047D">
        <w:t xml:space="preserve">wykonawca </w:t>
      </w:r>
      <w:r>
        <w:t xml:space="preserve">polega na wiedzy i doświadczeniu, potencjale technicznym, osobach zdolnych do wykonywania zamówienia lub zdolnościach finansowych innych podmiotów, na zasadach określonych </w:t>
      </w:r>
      <w:r w:rsidR="0022018E">
        <w:br/>
      </w:r>
      <w:r>
        <w:t>w art. 26 ust. 2b ustawy Prawo zamówień publicznych</w:t>
      </w:r>
      <w:r w:rsidR="00CF1B8D">
        <w:t xml:space="preserve"> – dokumenty dotyczące w szczególności:</w:t>
      </w:r>
    </w:p>
    <w:p w:rsidR="00292DEF" w:rsidRDefault="00292DEF" w:rsidP="00CF1B8D">
      <w:pPr>
        <w:numPr>
          <w:ilvl w:val="0"/>
          <w:numId w:val="38"/>
        </w:numPr>
        <w:jc w:val="both"/>
      </w:pPr>
      <w:r>
        <w:t>z</w:t>
      </w:r>
      <w:r w:rsidR="00CF1B8D">
        <w:t xml:space="preserve">akresu dostępnych </w:t>
      </w:r>
      <w:r>
        <w:t>wykonawcy zasobów innego podmiotu,</w:t>
      </w:r>
    </w:p>
    <w:p w:rsidR="00292DEF" w:rsidRDefault="00292DEF" w:rsidP="00CF1B8D">
      <w:pPr>
        <w:numPr>
          <w:ilvl w:val="0"/>
          <w:numId w:val="38"/>
        </w:numPr>
        <w:jc w:val="both"/>
      </w:pPr>
      <w:r>
        <w:t>sposobu wykorzystania zasobów innego podmiotu, przez wykonawcę, przy wykonywaniu zamówienia,</w:t>
      </w:r>
    </w:p>
    <w:p w:rsidR="00292DEF" w:rsidRDefault="00292DEF" w:rsidP="00CF1B8D">
      <w:pPr>
        <w:numPr>
          <w:ilvl w:val="0"/>
          <w:numId w:val="38"/>
        </w:numPr>
        <w:jc w:val="both"/>
      </w:pPr>
      <w:r>
        <w:t>charakteru stosunku, jaki będzie łączył wykonawcę z innym podmiotem,</w:t>
      </w:r>
    </w:p>
    <w:p w:rsidR="00BE2AEF" w:rsidRDefault="00292DEF" w:rsidP="00CF1B8D">
      <w:pPr>
        <w:numPr>
          <w:ilvl w:val="0"/>
          <w:numId w:val="38"/>
        </w:numPr>
        <w:jc w:val="both"/>
      </w:pPr>
      <w:r>
        <w:t>zakresu i okresu udziału innego podmiotu przy wykonywaniu zamówienia</w:t>
      </w:r>
      <w:r w:rsidR="00D650E1">
        <w:t>.</w:t>
      </w:r>
    </w:p>
    <w:p w:rsidR="00E46914" w:rsidRDefault="00BE2AEF" w:rsidP="00997D85">
      <w:pPr>
        <w:numPr>
          <w:ilvl w:val="2"/>
          <w:numId w:val="17"/>
        </w:numPr>
        <w:jc w:val="both"/>
      </w:pPr>
      <w:r>
        <w:t>Upoważnienie osoby podpisującej ofertę (gdy nie wynika to z treści dokumentów, o których mowa w pkt. 9.1.3 lub 9.3.</w:t>
      </w:r>
      <w:r w:rsidR="00CF3BAF">
        <w:t>1</w:t>
      </w:r>
      <w:r>
        <w:t>.</w:t>
      </w:r>
      <w:r w:rsidR="0043103C">
        <w:t xml:space="preserve"> SIWZ</w:t>
      </w:r>
      <w:r>
        <w:t>, z którego wynika uprawnienie osoby (osób) do reprezentowania wykonawcy (wykonawców występujących wspólnie).</w:t>
      </w:r>
    </w:p>
    <w:p w:rsidR="00BE2AEF" w:rsidRDefault="00BE2AEF" w:rsidP="00BE2AEF">
      <w:pPr>
        <w:ind w:left="540"/>
        <w:jc w:val="both"/>
      </w:pPr>
    </w:p>
    <w:p w:rsidR="00BE2AEF" w:rsidRPr="00AB6AC8" w:rsidRDefault="00BE2AEF" w:rsidP="009F17E2">
      <w:pPr>
        <w:numPr>
          <w:ilvl w:val="1"/>
          <w:numId w:val="17"/>
        </w:numPr>
        <w:tabs>
          <w:tab w:val="clear" w:pos="996"/>
          <w:tab w:val="left" w:pos="1080"/>
        </w:tabs>
        <w:ind w:left="1080" w:hanging="540"/>
        <w:jc w:val="both"/>
      </w:pPr>
      <w:r w:rsidRPr="00FB61CE">
        <w:t>Dokumenty</w:t>
      </w:r>
      <w:r w:rsidR="00D650E1">
        <w:t xml:space="preserve"> wymagane dla potwierdzenia spełniania przez wykonawców warunków udziału w postępowaniu</w:t>
      </w:r>
      <w:r w:rsidRPr="00FB61CE">
        <w:t xml:space="preserve"> są składane w oryginale lub kopii poświadczonej za zgodność z oryginałem przez wykonawcę.</w:t>
      </w:r>
      <w:r w:rsidRPr="001C7845">
        <w:t xml:space="preserve"> </w:t>
      </w:r>
      <w:r w:rsidRPr="00AB6AC8">
        <w:t>Zamawiający może żądać przedstawienia oryginału lub notarialnie poświadczonej kopii dokumentu wyłącznie wtedy, gdy złożona kopia dokumentu jest nieczytelna lub budzi wątpliwości co do jej prawdziwości.</w:t>
      </w:r>
    </w:p>
    <w:p w:rsidR="00BE2AEF" w:rsidRDefault="00BE2AEF" w:rsidP="00BE2AEF">
      <w:pPr>
        <w:tabs>
          <w:tab w:val="left" w:pos="1080"/>
        </w:tabs>
        <w:ind w:left="1080"/>
        <w:jc w:val="both"/>
      </w:pPr>
    </w:p>
    <w:p w:rsidR="001D3031" w:rsidRDefault="00BE2AEF" w:rsidP="00AF29D3">
      <w:pPr>
        <w:numPr>
          <w:ilvl w:val="1"/>
          <w:numId w:val="17"/>
        </w:numPr>
        <w:tabs>
          <w:tab w:val="clear" w:pos="996"/>
          <w:tab w:val="left" w:pos="1080"/>
        </w:tabs>
        <w:ind w:left="1080" w:hanging="540"/>
        <w:jc w:val="both"/>
      </w:pPr>
      <w:r w:rsidRPr="00FB61CE">
        <w:t>W przypadku wykonawców wspólnie ubiegających się o udzielenie zamówienia oraz w przypadku</w:t>
      </w:r>
      <w:r w:rsidR="00D33DFE">
        <w:t xml:space="preserve"> innych</w:t>
      </w:r>
      <w:r w:rsidRPr="00FB61CE">
        <w:t xml:space="preserve"> podmiotów,</w:t>
      </w:r>
      <w:r w:rsidR="00D33DFE">
        <w:t xml:space="preserve"> na zasobach</w:t>
      </w:r>
      <w:r w:rsidRPr="00FB61CE">
        <w:t xml:space="preserve"> których </w:t>
      </w:r>
      <w:r w:rsidR="00D33DFE">
        <w:t>wykonawca polega na zasadach określonych</w:t>
      </w:r>
      <w:r w:rsidRPr="00FB61CE">
        <w:t xml:space="preserve"> w </w:t>
      </w:r>
      <w:r w:rsidR="00D33DFE">
        <w:t>art. 26</w:t>
      </w:r>
      <w:r w:rsidRPr="00FB61CE">
        <w:t xml:space="preserve"> ust. 2</w:t>
      </w:r>
      <w:r w:rsidR="00D33DFE">
        <w:t>b</w:t>
      </w:r>
      <w:r w:rsidRPr="00FB61CE">
        <w:t xml:space="preserve"> </w:t>
      </w:r>
      <w:r w:rsidR="00D33DFE">
        <w:t xml:space="preserve">ustawy Prawo zamówień publicznych, </w:t>
      </w:r>
      <w:r w:rsidRPr="00FB61CE">
        <w:t>kopie dokumentów dotyczących odpowiednio wykonawcy lub tych podmiotów są poświadczane za zgodność z oryginałem</w:t>
      </w:r>
      <w:r w:rsidR="00D33DFE">
        <w:t xml:space="preserve"> odpowiednio</w:t>
      </w:r>
      <w:r w:rsidRPr="00FB61CE">
        <w:t xml:space="preserve"> przez wykonawcę lub te podmioty.</w:t>
      </w:r>
    </w:p>
    <w:p w:rsidR="00BE2AEF" w:rsidRPr="00FB61CE" w:rsidRDefault="00BE2AEF" w:rsidP="00BE2AEF">
      <w:pPr>
        <w:tabs>
          <w:tab w:val="left" w:pos="1080"/>
        </w:tabs>
        <w:ind w:left="1080"/>
        <w:jc w:val="both"/>
      </w:pPr>
    </w:p>
    <w:p w:rsidR="00BE2AEF" w:rsidRDefault="00BE2AEF" w:rsidP="009F17E2">
      <w:pPr>
        <w:numPr>
          <w:ilvl w:val="1"/>
          <w:numId w:val="17"/>
        </w:numPr>
        <w:tabs>
          <w:tab w:val="clear" w:pos="996"/>
          <w:tab w:val="left" w:pos="1080"/>
        </w:tabs>
        <w:ind w:left="1080" w:hanging="540"/>
        <w:jc w:val="both"/>
        <w:rPr>
          <w:color w:val="000000"/>
        </w:rPr>
      </w:pPr>
      <w:r w:rsidRPr="009F17E2">
        <w:rPr>
          <w:color w:val="000000"/>
        </w:rPr>
        <w:t>Dokumenty sporządzone w języku obcym są składane wraz z tłumaczeniem na język polski.</w:t>
      </w:r>
    </w:p>
    <w:p w:rsidR="00BD570B" w:rsidRDefault="00BD570B" w:rsidP="00BD570B">
      <w:pPr>
        <w:pStyle w:val="Akapitzlist"/>
        <w:rPr>
          <w:color w:val="000000"/>
        </w:rPr>
      </w:pPr>
    </w:p>
    <w:p w:rsidR="00BE2AEF" w:rsidRPr="00BD570B" w:rsidRDefault="00BE2AEF" w:rsidP="00BD570B">
      <w:pPr>
        <w:numPr>
          <w:ilvl w:val="1"/>
          <w:numId w:val="17"/>
        </w:numPr>
        <w:tabs>
          <w:tab w:val="clear" w:pos="996"/>
          <w:tab w:val="left" w:pos="1080"/>
        </w:tabs>
        <w:ind w:left="1080" w:hanging="540"/>
        <w:jc w:val="both"/>
        <w:rPr>
          <w:color w:val="000000"/>
        </w:rPr>
      </w:pPr>
      <w:r w:rsidRPr="00AB6AC8">
        <w:t>Jeżeli Wykonawca ma siedzibę lub miejsce zamieszkania poza terytorium Rzeczypospolitej Polskiej:</w:t>
      </w:r>
    </w:p>
    <w:p w:rsidR="00BE2AEF" w:rsidRPr="00AB6AC8" w:rsidRDefault="00BE2AEF" w:rsidP="00BD570B">
      <w:pPr>
        <w:pStyle w:val="Tekstpodstawowy2"/>
        <w:numPr>
          <w:ilvl w:val="2"/>
          <w:numId w:val="17"/>
        </w:numPr>
      </w:pPr>
      <w:r w:rsidRPr="00AB6AC8">
        <w:lastRenderedPageBreak/>
        <w:t>zamiast dokumentów, o których mowa w pkt. 9.1</w:t>
      </w:r>
      <w:r>
        <w:t>.2</w:t>
      </w:r>
      <w:r w:rsidRPr="00AB6AC8">
        <w:t xml:space="preserve"> </w:t>
      </w:r>
      <w:r>
        <w:t>i 9.1.3</w:t>
      </w:r>
      <w:r w:rsidRPr="00AB6AC8">
        <w:t xml:space="preserve"> SIWZ – składa dokument lub dokumenty wystawione w kraju, w którym ma siedzibę lub miejsce zamieszkania, potwierdzające odpowiednio, że:</w:t>
      </w:r>
    </w:p>
    <w:p w:rsidR="00BE2AEF" w:rsidRPr="00AB6AC8" w:rsidRDefault="00BE2AEF" w:rsidP="00BD570B">
      <w:pPr>
        <w:pStyle w:val="Tekstpodstawowy2"/>
        <w:numPr>
          <w:ilvl w:val="0"/>
          <w:numId w:val="19"/>
        </w:numPr>
        <w:tabs>
          <w:tab w:val="num" w:pos="1560"/>
        </w:tabs>
        <w:ind w:left="1560" w:hanging="284"/>
      </w:pPr>
      <w:r w:rsidRPr="00AB6AC8">
        <w:t>nie otwarto jego likwidacji ani nie ogłoszono upadłości,</w:t>
      </w:r>
    </w:p>
    <w:p w:rsidR="00BE2AEF" w:rsidRDefault="00BE2AEF" w:rsidP="00BD570B">
      <w:pPr>
        <w:pStyle w:val="Tekstpodstawowy2"/>
        <w:numPr>
          <w:ilvl w:val="0"/>
          <w:numId w:val="19"/>
        </w:numPr>
        <w:tabs>
          <w:tab w:val="num" w:pos="1560"/>
        </w:tabs>
        <w:ind w:left="1560" w:hanging="284"/>
      </w:pPr>
      <w:r w:rsidRPr="00AB6AC8">
        <w:t>nie zalega z uiszczaniem podatków, opłat, składek na ubezpieczenie społeczne i zdrowotne albo że uzyskał przewidziane prawem zwolnienie, odroczenie lub rozłożenie na raty zaległych płatności lub wstrzymanie w całości wyko</w:t>
      </w:r>
      <w:r w:rsidR="002517CB">
        <w:t>nania decyzji właściwego organu.</w:t>
      </w:r>
    </w:p>
    <w:p w:rsidR="00382C03" w:rsidRDefault="00382C03" w:rsidP="00BD570B">
      <w:pPr>
        <w:pStyle w:val="Tekstpodstawowy2"/>
        <w:numPr>
          <w:ilvl w:val="2"/>
          <w:numId w:val="17"/>
        </w:numPr>
      </w:pPr>
      <w:r w:rsidRPr="00382C03">
        <w:t>Dokumenty, o których mowa w pkt.</w:t>
      </w:r>
      <w:r w:rsidR="0043103C">
        <w:t xml:space="preserve"> 9.7.</w:t>
      </w:r>
      <w:r w:rsidRPr="00382C03">
        <w:t xml:space="preserve">1 lit. a) </w:t>
      </w:r>
      <w:r w:rsidR="001D3031">
        <w:t>SIWZ</w:t>
      </w:r>
      <w:r w:rsidRPr="00382C03">
        <w:t xml:space="preserve">, powinny być wystawione nie wcześniej niż 6 miesięcy przed upływem terminu składania ofert. Dokument, o którym mowa w pkt. </w:t>
      </w:r>
      <w:r w:rsidR="0043103C">
        <w:t>9.7.</w:t>
      </w:r>
      <w:r w:rsidRPr="00382C03">
        <w:t>1 lit. b)</w:t>
      </w:r>
      <w:r w:rsidR="001D3031">
        <w:t xml:space="preserve"> SIWZ</w:t>
      </w:r>
      <w:r w:rsidRPr="00382C03">
        <w:t>, powinien być wystawiony nie wcześniej niż 3 miesiące przed upływem terminu składania ofert</w:t>
      </w:r>
      <w:r>
        <w:t>.</w:t>
      </w:r>
    </w:p>
    <w:p w:rsidR="00BE2AEF" w:rsidRDefault="00382C03" w:rsidP="00381906">
      <w:pPr>
        <w:pStyle w:val="Tekstpodstawowy2"/>
        <w:numPr>
          <w:ilvl w:val="2"/>
          <w:numId w:val="17"/>
        </w:numPr>
        <w:tabs>
          <w:tab w:val="left" w:pos="2977"/>
        </w:tabs>
      </w:pPr>
      <w:r w:rsidRPr="00382C03">
        <w:t xml:space="preserve">Jeżeli w kraju miejsca zamieszkania osoby lub w kraju, w którym wykonawca ma siedzibę lub miejsce zamieszkania, nie wydaje się </w:t>
      </w:r>
      <w:r>
        <w:t>dokumentów, o których mowa w pkt</w:t>
      </w:r>
      <w:r w:rsidRPr="00382C03">
        <w:t xml:space="preserve">. </w:t>
      </w:r>
      <w:r w:rsidR="001D3031">
        <w:t>9.7.</w:t>
      </w:r>
      <w:r w:rsidRPr="00382C03">
        <w:t>1</w:t>
      </w:r>
      <w:r w:rsidR="001D3031">
        <w:t xml:space="preserve"> SIWZ</w:t>
      </w:r>
      <w:r w:rsidRPr="00382C03">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w:t>
      </w:r>
      <w:r w:rsidR="00D4546C">
        <w:t xml:space="preserve"> w którym wykonawca ma siedz</w:t>
      </w:r>
      <w:r w:rsidR="00D17D9F">
        <w:t>i</w:t>
      </w:r>
      <w:r w:rsidR="00D4546C">
        <w:t>bę</w:t>
      </w:r>
      <w:r w:rsidRPr="00382C03">
        <w:t xml:space="preserve"> lub miejsce zamieszkania, lub przed notariuszem.</w:t>
      </w:r>
      <w:r w:rsidR="002517CB">
        <w:t xml:space="preserve"> P</w:t>
      </w:r>
      <w:r>
        <w:t xml:space="preserve">kt </w:t>
      </w:r>
      <w:r w:rsidR="001D3031">
        <w:t>9.7.</w:t>
      </w:r>
      <w:r>
        <w:t>2</w:t>
      </w:r>
      <w:r w:rsidR="001D3031">
        <w:t xml:space="preserve"> SIWZ</w:t>
      </w:r>
      <w:r>
        <w:t xml:space="preserve"> stosuje się odpowiednio.</w:t>
      </w:r>
    </w:p>
    <w:p w:rsidR="00D627F4" w:rsidRDefault="00C225DE" w:rsidP="00BD570B">
      <w:pPr>
        <w:pStyle w:val="Tekstpodstawowy2"/>
        <w:numPr>
          <w:ilvl w:val="2"/>
          <w:numId w:val="17"/>
        </w:numPr>
      </w:pPr>
      <w:r w:rsidRPr="00C225DE">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t>
      </w:r>
      <w:r w:rsidR="00086699">
        <w:br/>
      </w:r>
      <w:r w:rsidRPr="00C225DE">
        <w:t>w którym wykonawca ma siedzibę lub miejsce zamieszkania, z wnioskiem o udzielenie niezbędnych informacji dotyczących przedłożonego dokumentu.</w:t>
      </w:r>
    </w:p>
    <w:p w:rsidR="006A5CC8" w:rsidRDefault="006A5CC8" w:rsidP="00580F41">
      <w:pPr>
        <w:jc w:val="both"/>
      </w:pPr>
    </w:p>
    <w:p w:rsidR="00D627F4" w:rsidRDefault="00D627F4">
      <w:pPr>
        <w:pStyle w:val="Nagwek1"/>
        <w:rPr>
          <w:color w:val="auto"/>
        </w:rPr>
      </w:pPr>
      <w:bookmarkStart w:id="45" w:name="_Toc67039452"/>
      <w:bookmarkStart w:id="46" w:name="_Toc67039660"/>
      <w:bookmarkStart w:id="47" w:name="_Toc67040265"/>
      <w:bookmarkStart w:id="48" w:name="_Toc67046953"/>
      <w:bookmarkStart w:id="49" w:name="_Toc309806932"/>
      <w:bookmarkStart w:id="50" w:name="_Toc358878559"/>
      <w:r>
        <w:rPr>
          <w:color w:val="auto"/>
        </w:rPr>
        <w:t>10.</w:t>
      </w:r>
      <w:r>
        <w:rPr>
          <w:color w:val="auto"/>
        </w:rPr>
        <w:tab/>
        <w:t>P</w:t>
      </w:r>
      <w:r w:rsidRPr="00580F41">
        <w:rPr>
          <w:color w:val="auto"/>
        </w:rPr>
        <w:t>OROZUMIEWANI</w:t>
      </w:r>
      <w:r>
        <w:rPr>
          <w:color w:val="auto"/>
        </w:rPr>
        <w:t>E SIĘ ZAMAWIAJĄCEGO Z WYKONAWCAMI</w:t>
      </w:r>
      <w:bookmarkEnd w:id="45"/>
      <w:bookmarkEnd w:id="46"/>
      <w:bookmarkEnd w:id="47"/>
      <w:bookmarkEnd w:id="48"/>
      <w:bookmarkEnd w:id="49"/>
      <w:bookmarkEnd w:id="50"/>
    </w:p>
    <w:p w:rsidR="00D627F4" w:rsidRDefault="00D627F4">
      <w:pPr>
        <w:ind w:left="540"/>
        <w:jc w:val="both"/>
      </w:pPr>
    </w:p>
    <w:p w:rsidR="00CC20EB" w:rsidRDefault="00F35DCA" w:rsidP="00CC20EB">
      <w:pPr>
        <w:numPr>
          <w:ilvl w:val="1"/>
          <w:numId w:val="13"/>
        </w:numPr>
        <w:jc w:val="both"/>
      </w:pPr>
      <w:bookmarkStart w:id="51" w:name="_Toc67039453"/>
      <w:bookmarkStart w:id="52" w:name="_Toc67039661"/>
      <w:bookmarkStart w:id="53" w:name="_Toc67040266"/>
      <w:bookmarkStart w:id="54" w:name="_Toc67046954"/>
      <w:bookmarkStart w:id="55" w:name="_Toc67048907"/>
      <w:bookmarkStart w:id="56" w:name="_Toc309806933"/>
      <w:r>
        <w:t xml:space="preserve">Oświadczenia, wnioski, zawiadomienia oraz informacje zamawiający i wykonawcy </w:t>
      </w:r>
      <w:r w:rsidR="00CC20EB">
        <w:t>przekazują w języku polskim, pisemnie z zastrzeżeniem postanowień pkt 10.2.</w:t>
      </w:r>
    </w:p>
    <w:p w:rsidR="00CC20EB" w:rsidRDefault="00CC20EB" w:rsidP="00CC20EB">
      <w:pPr>
        <w:numPr>
          <w:ilvl w:val="1"/>
          <w:numId w:val="13"/>
        </w:numPr>
        <w:jc w:val="both"/>
      </w:pPr>
      <w:r>
        <w:t>Zamawiający dopuszcza porozumiewanie się za pomocą faksu lub pocztą elektroniczną przy przekazywaniu następujących dokumentów:</w:t>
      </w:r>
    </w:p>
    <w:p w:rsidR="00CC20EB" w:rsidRDefault="00CC20EB" w:rsidP="00CC20EB">
      <w:pPr>
        <w:ind w:left="1620" w:hanging="540"/>
        <w:jc w:val="both"/>
      </w:pPr>
      <w:r>
        <w:t>a)</w:t>
      </w:r>
      <w:r>
        <w:tab/>
        <w:t>zapytania wykonawców i wyjaśnienia zamawiającego dotyczące treści SIWZ,</w:t>
      </w:r>
    </w:p>
    <w:p w:rsidR="00CC20EB" w:rsidRDefault="00CC20EB" w:rsidP="00CC20EB">
      <w:pPr>
        <w:ind w:left="1620" w:hanging="540"/>
        <w:jc w:val="both"/>
      </w:pPr>
      <w:r>
        <w:t>b)</w:t>
      </w:r>
      <w:r>
        <w:tab/>
        <w:t>zmiany treści SIWZ,</w:t>
      </w:r>
    </w:p>
    <w:p w:rsidR="00CC20EB" w:rsidRDefault="00CC20EB" w:rsidP="00CC20EB">
      <w:pPr>
        <w:ind w:left="1620" w:hanging="540"/>
        <w:jc w:val="both"/>
      </w:pPr>
      <w:r>
        <w:t>c)</w:t>
      </w:r>
      <w:r>
        <w:tab/>
        <w:t>wnioski zamawiającego o wyjaśnienie treści oferty i wyjaśnienia treści oferty przez wykonawców,</w:t>
      </w:r>
    </w:p>
    <w:p w:rsidR="00CC20EB" w:rsidRDefault="00CC20EB" w:rsidP="00CC20EB">
      <w:pPr>
        <w:ind w:left="1620" w:hanging="540"/>
        <w:jc w:val="both"/>
      </w:pPr>
      <w:r>
        <w:t>d)</w:t>
      </w:r>
      <w:r>
        <w:tab/>
        <w:t>wezwania kierowane do wykonawców o wyjaśnienie i wyjaśnienia wykonawców dotyczące oświadczeń i dokumentów, o których mowa w art. 25 ust. 1 ustawy Prawo zamówień publicznych,</w:t>
      </w:r>
    </w:p>
    <w:p w:rsidR="00CC20EB" w:rsidRDefault="00CC20EB" w:rsidP="00CC20EB">
      <w:pPr>
        <w:ind w:left="1620" w:hanging="540"/>
        <w:jc w:val="both"/>
      </w:pPr>
      <w:r>
        <w:t>e)</w:t>
      </w:r>
      <w:r>
        <w:tab/>
        <w:t>wezwania kierowane do wykonawców na p</w:t>
      </w:r>
      <w:r w:rsidR="00F35DCA">
        <w:t xml:space="preserve">odstawie art. 26 ust. 3 ustawy </w:t>
      </w:r>
      <w:proofErr w:type="spellStart"/>
      <w:r w:rsidR="00F35DCA">
        <w:t>P</w:t>
      </w:r>
      <w:r>
        <w:t>zp</w:t>
      </w:r>
      <w:proofErr w:type="spellEnd"/>
      <w:r>
        <w:t>,</w:t>
      </w:r>
    </w:p>
    <w:p w:rsidR="00CC20EB" w:rsidRDefault="00CC20EB" w:rsidP="00CC20EB">
      <w:pPr>
        <w:ind w:left="1620" w:hanging="540"/>
        <w:jc w:val="both"/>
      </w:pPr>
      <w:r>
        <w:t>f)</w:t>
      </w:r>
      <w:r>
        <w:tab/>
        <w:t>informacje o poprawieniu oczywistych omyłek pisarskich oraz omyłek rachunkowych w obliczeniu ceny,</w:t>
      </w:r>
    </w:p>
    <w:p w:rsidR="00CC20EB" w:rsidRDefault="00CC20EB" w:rsidP="00CC20EB">
      <w:pPr>
        <w:ind w:left="1620" w:hanging="540"/>
        <w:jc w:val="both"/>
      </w:pPr>
      <w:r>
        <w:t>h)</w:t>
      </w:r>
      <w:r>
        <w:tab/>
        <w:t>wnioski zamawiającego o wyrażenie zgody na przedłużenie terminu związania ofertą oraz odpowiedzi wykonawców w tej sprawie,</w:t>
      </w:r>
    </w:p>
    <w:p w:rsidR="00CC20EB" w:rsidRDefault="00CC20EB" w:rsidP="00CC20EB">
      <w:pPr>
        <w:ind w:left="1620" w:hanging="540"/>
        <w:jc w:val="both"/>
      </w:pPr>
      <w:r>
        <w:t>i)</w:t>
      </w:r>
      <w:r>
        <w:tab/>
        <w:t>zawiadomienia:</w:t>
      </w:r>
    </w:p>
    <w:p w:rsidR="00CC20EB" w:rsidRDefault="00CC20EB" w:rsidP="00CC20EB">
      <w:pPr>
        <w:ind w:left="1620"/>
        <w:jc w:val="both"/>
      </w:pPr>
      <w:r>
        <w:lastRenderedPageBreak/>
        <w:t>-</w:t>
      </w:r>
      <w:r>
        <w:tab/>
        <w:t>o wyborze najkorzystniejszej oferty</w:t>
      </w:r>
    </w:p>
    <w:p w:rsidR="00CC20EB" w:rsidRDefault="00CC20EB" w:rsidP="00CC20EB">
      <w:pPr>
        <w:ind w:left="1620"/>
        <w:jc w:val="both"/>
      </w:pPr>
      <w:r>
        <w:t>-</w:t>
      </w:r>
      <w:r>
        <w:tab/>
        <w:t>o wykonawcach, którzy zostali z postępowania wykluczeni,</w:t>
      </w:r>
    </w:p>
    <w:p w:rsidR="00CC20EB" w:rsidRDefault="00CC20EB" w:rsidP="00CC20EB">
      <w:pPr>
        <w:ind w:left="1620"/>
        <w:jc w:val="both"/>
      </w:pPr>
      <w:r>
        <w:t>-</w:t>
      </w:r>
      <w:r>
        <w:tab/>
        <w:t>o wykonawcach, których oferty zostały odrzucone,</w:t>
      </w:r>
    </w:p>
    <w:p w:rsidR="00CC20EB" w:rsidRDefault="00CC20EB" w:rsidP="00CC20EB">
      <w:pPr>
        <w:ind w:left="1620"/>
        <w:jc w:val="both"/>
      </w:pPr>
      <w:r>
        <w:t>-</w:t>
      </w:r>
      <w:r>
        <w:tab/>
        <w:t>o unieważnieniu postępowania.</w:t>
      </w:r>
    </w:p>
    <w:p w:rsidR="00CC20EB" w:rsidRDefault="00CC20EB" w:rsidP="00CC20EB">
      <w:pPr>
        <w:numPr>
          <w:ilvl w:val="1"/>
          <w:numId w:val="13"/>
        </w:numPr>
        <w:jc w:val="both"/>
      </w:pPr>
      <w:r>
        <w:t>Jeżeli zamawiający lub wykonawca przekazuje oświadczenia, wnioski, zawiadomienia, wezwania lub inne informacje i dokumenty wymienione w pkt 10.2 faksem lub pocztą elektroniczną, każda ze stron na żądanie drugiej strony niezwłocznie potwierdza fakt ich otrzymania.</w:t>
      </w:r>
    </w:p>
    <w:p w:rsidR="00CC20EB" w:rsidRDefault="00CC20EB" w:rsidP="00CC20EB">
      <w:pPr>
        <w:numPr>
          <w:ilvl w:val="1"/>
          <w:numId w:val="13"/>
        </w:numPr>
        <w:jc w:val="both"/>
      </w:pPr>
      <w:r>
        <w:t>W celu zapewnienia sprawnego porozumiewania się wykonawców z zamawiającym za pomocą:</w:t>
      </w:r>
    </w:p>
    <w:p w:rsidR="00CC20EB" w:rsidRDefault="00CC20EB" w:rsidP="00CC20EB">
      <w:pPr>
        <w:ind w:left="1134"/>
        <w:jc w:val="both"/>
      </w:pPr>
      <w:r>
        <w:t>- faksu w tym postępowaniu, zamawiający wskazuje niżej podany numer telefaksu:</w:t>
      </w:r>
    </w:p>
    <w:p w:rsidR="00CC20EB" w:rsidRDefault="00CC20EB" w:rsidP="00CC20EB">
      <w:pPr>
        <w:ind w:left="1701" w:hanging="261"/>
        <w:jc w:val="both"/>
      </w:pPr>
      <w:r>
        <w:t xml:space="preserve">(091) 327 06 29 w Wydziale Inżyniera Miasta Urzędu Miasta Świnoujścia </w:t>
      </w:r>
    </w:p>
    <w:p w:rsidR="00CC20EB" w:rsidRDefault="00CC20EB" w:rsidP="00CC20EB">
      <w:pPr>
        <w:ind w:left="1701" w:hanging="261"/>
        <w:jc w:val="both"/>
      </w:pPr>
      <w:r>
        <w:t>(czynny całą dobę)</w:t>
      </w:r>
    </w:p>
    <w:p w:rsidR="00CC20EB" w:rsidRDefault="00CC20EB" w:rsidP="00CC20EB">
      <w:pPr>
        <w:ind w:left="1416" w:hanging="282"/>
        <w:jc w:val="both"/>
      </w:pPr>
      <w:r>
        <w:t>- poczty elektronicznej w tym postępowaniu, zamawiający wskazuje niżej podane adres poczty elektronicznej:</w:t>
      </w:r>
    </w:p>
    <w:p w:rsidR="00CC20EB" w:rsidRDefault="00CC20EB" w:rsidP="00CC20EB">
      <w:pPr>
        <w:ind w:left="1416" w:hanging="282"/>
        <w:jc w:val="both"/>
      </w:pPr>
      <w:r>
        <w:tab/>
      </w:r>
      <w:r>
        <w:tab/>
      </w:r>
      <w:r>
        <w:tab/>
      </w:r>
      <w:r>
        <w:tab/>
      </w:r>
      <w:r>
        <w:tab/>
      </w:r>
      <w:r w:rsidRPr="00744ABE">
        <w:t>wim@um.swinoujscie.pl</w:t>
      </w:r>
    </w:p>
    <w:p w:rsidR="00CC20EB" w:rsidRDefault="00CC20EB" w:rsidP="00CC20EB">
      <w:pPr>
        <w:numPr>
          <w:ilvl w:val="1"/>
          <w:numId w:val="13"/>
        </w:numPr>
        <w:jc w:val="both"/>
      </w:pPr>
      <w:r>
        <w:t>W przypadkach występowania jakichkolwiek przeszkód w porozumiewaniu się z zamawiającym w sposób opisany w pkt 10.4 zamawiający wskazuje dodatkowo następujące numery i adresy:</w:t>
      </w:r>
    </w:p>
    <w:p w:rsidR="00CC20EB" w:rsidRDefault="00A85B54" w:rsidP="00CC20EB">
      <w:pPr>
        <w:ind w:left="1440" w:hanging="288"/>
        <w:jc w:val="both"/>
      </w:pPr>
      <w:r>
        <w:t xml:space="preserve">- </w:t>
      </w:r>
      <w:r w:rsidR="00CC20EB">
        <w:t>numer telefaksu:</w:t>
      </w:r>
    </w:p>
    <w:p w:rsidR="00CC20EB" w:rsidRDefault="00CC20EB" w:rsidP="00CC20EB">
      <w:pPr>
        <w:ind w:left="1440"/>
        <w:jc w:val="both"/>
      </w:pPr>
      <w:r>
        <w:t>(091) 321 59 95 w sekretariacie Prezydenta Miasta Świnoujście</w:t>
      </w:r>
    </w:p>
    <w:p w:rsidR="00CC20EB" w:rsidRDefault="00CC20EB" w:rsidP="00CC20EB">
      <w:pPr>
        <w:ind w:left="1440"/>
        <w:jc w:val="both"/>
      </w:pPr>
      <w:r>
        <w:t>(czynny całą dobę)</w:t>
      </w:r>
    </w:p>
    <w:p w:rsidR="00A85B54" w:rsidRDefault="00A85B54" w:rsidP="00A85B54">
      <w:pPr>
        <w:ind w:left="372" w:firstLine="708"/>
        <w:jc w:val="both"/>
      </w:pPr>
      <w:r>
        <w:t>- adres poczty elektronicznej:</w:t>
      </w:r>
    </w:p>
    <w:p w:rsidR="00A85B54" w:rsidRDefault="00E63EDE" w:rsidP="00CC20EB">
      <w:pPr>
        <w:ind w:left="1440"/>
        <w:jc w:val="both"/>
      </w:pPr>
      <w:r>
        <w:tab/>
      </w:r>
      <w:r>
        <w:tab/>
      </w:r>
      <w:r>
        <w:tab/>
      </w:r>
      <w:r>
        <w:tab/>
        <w:t>sekretariat@um.swinoujscie.pl</w:t>
      </w:r>
    </w:p>
    <w:p w:rsidR="00CC20EB" w:rsidRDefault="00CC20EB" w:rsidP="00CC20EB">
      <w:pPr>
        <w:numPr>
          <w:ilvl w:val="1"/>
          <w:numId w:val="13"/>
        </w:numPr>
        <w:jc w:val="both"/>
      </w:pPr>
      <w:r>
        <w:t>Oświadczenia, wnioski, zawiadomienia oraz informacje przekazane za pomocą faksu lub poczty elektronicznej uważa się za złożone w terminie, jeżeli ich treść dotarła do adresata przed upływem terminu, a otrzymanie zostało niezwłocznie potwierdzone faksem zwrotnym lub pocztą elektroniczną w postaci pierwszej strony pisma z adnotacją potwierdzającą datę otrzymania.</w:t>
      </w:r>
    </w:p>
    <w:p w:rsidR="00CC20EB" w:rsidRDefault="00CC20EB" w:rsidP="00CC20EB">
      <w:pPr>
        <w:numPr>
          <w:ilvl w:val="1"/>
          <w:numId w:val="13"/>
        </w:numPr>
        <w:jc w:val="both"/>
      </w:pPr>
      <w:r>
        <w:t>Zamawiający wymaga, by podane przez Wykonawcę dane teleadresowe umożliwiały przesłanie korespondencji faksem w czasie całej doby.</w:t>
      </w:r>
    </w:p>
    <w:p w:rsidR="00580F41" w:rsidRDefault="00580F41" w:rsidP="00580F41">
      <w:pPr>
        <w:ind w:left="1080"/>
        <w:jc w:val="both"/>
      </w:pPr>
    </w:p>
    <w:p w:rsidR="00D627F4" w:rsidRPr="006F4B7D" w:rsidRDefault="006F4B7D" w:rsidP="006F4B7D">
      <w:pPr>
        <w:pStyle w:val="Nagwek1"/>
        <w:rPr>
          <w:color w:val="auto"/>
        </w:rPr>
      </w:pPr>
      <w:bookmarkStart w:id="57" w:name="_Toc358878560"/>
      <w:r>
        <w:rPr>
          <w:color w:val="auto"/>
        </w:rPr>
        <w:t>11</w:t>
      </w:r>
      <w:r w:rsidR="00746F63">
        <w:rPr>
          <w:color w:val="auto"/>
        </w:rPr>
        <w:t>.</w:t>
      </w:r>
      <w:r>
        <w:rPr>
          <w:color w:val="auto"/>
        </w:rPr>
        <w:tab/>
      </w:r>
      <w:r w:rsidR="00D627F4" w:rsidRPr="006F4B7D">
        <w:rPr>
          <w:color w:val="auto"/>
        </w:rPr>
        <w:t>OSOBY UPRAWNIONE DO POROZUMIEWANIA SIĘ Z WYKONAWCAMI</w:t>
      </w:r>
      <w:bookmarkEnd w:id="51"/>
      <w:bookmarkEnd w:id="52"/>
      <w:bookmarkEnd w:id="53"/>
      <w:bookmarkEnd w:id="54"/>
      <w:bookmarkEnd w:id="55"/>
      <w:bookmarkEnd w:id="56"/>
      <w:bookmarkEnd w:id="57"/>
    </w:p>
    <w:p w:rsidR="00D627F4" w:rsidRDefault="00D627F4">
      <w:pPr>
        <w:ind w:left="540"/>
        <w:jc w:val="both"/>
      </w:pPr>
    </w:p>
    <w:p w:rsidR="00CC20EB" w:rsidRDefault="00CC20EB" w:rsidP="00CC20EB">
      <w:pPr>
        <w:pStyle w:val="Tekstpodstawowywcity3"/>
        <w:rPr>
          <w:color w:val="auto"/>
        </w:rPr>
      </w:pPr>
      <w:r>
        <w:rPr>
          <w:color w:val="auto"/>
        </w:rPr>
        <w:t>Zamawiający upoważnia do kontaktów z wykonawcami następujące osoby:</w:t>
      </w:r>
    </w:p>
    <w:p w:rsidR="00CC20EB" w:rsidRDefault="008B6C7A" w:rsidP="00CC20EB">
      <w:pPr>
        <w:numPr>
          <w:ilvl w:val="0"/>
          <w:numId w:val="2"/>
        </w:numPr>
        <w:tabs>
          <w:tab w:val="clear" w:pos="1410"/>
        </w:tabs>
        <w:ind w:left="1260" w:hanging="720"/>
        <w:jc w:val="both"/>
      </w:pPr>
      <w:r>
        <w:t>Mirosław Sołtysiak</w:t>
      </w:r>
      <w:r w:rsidR="00746F63">
        <w:tab/>
      </w:r>
      <w:r>
        <w:t>inspektor</w:t>
      </w:r>
      <w:r w:rsidR="00CC20EB">
        <w:t xml:space="preserve"> Wydziału Inżyniera Miasta</w:t>
      </w:r>
    </w:p>
    <w:p w:rsidR="00CC20EB" w:rsidRDefault="008B6C7A" w:rsidP="00CC20EB">
      <w:pPr>
        <w:ind w:left="1980" w:hanging="720"/>
        <w:jc w:val="both"/>
      </w:pPr>
      <w:r>
        <w:t>Telefon:</w:t>
      </w:r>
      <w:r>
        <w:tab/>
      </w:r>
      <w:r>
        <w:tab/>
        <w:t>(091) 321</w:t>
      </w:r>
      <w:r w:rsidR="00CC20EB">
        <w:t>-</w:t>
      </w:r>
      <w:r>
        <w:t>29-6</w:t>
      </w:r>
      <w:r w:rsidR="00746F63">
        <w:t>6</w:t>
      </w:r>
      <w:r w:rsidR="00CC20EB">
        <w:t xml:space="preserve"> lub (091) 327-06-29</w:t>
      </w:r>
    </w:p>
    <w:p w:rsidR="00CC20EB" w:rsidRDefault="00CC20EB" w:rsidP="00CC20EB">
      <w:pPr>
        <w:ind w:left="1980" w:hanging="720"/>
        <w:jc w:val="both"/>
      </w:pPr>
      <w:r>
        <w:t>Faks:</w:t>
      </w:r>
      <w:r>
        <w:tab/>
      </w:r>
      <w:r>
        <w:tab/>
      </w:r>
      <w:r>
        <w:tab/>
        <w:t>(091) 327-06-29</w:t>
      </w:r>
    </w:p>
    <w:p w:rsidR="00CC20EB" w:rsidRDefault="00CC20EB" w:rsidP="00CC20EB">
      <w:pPr>
        <w:ind w:left="1980" w:hanging="720"/>
        <w:jc w:val="both"/>
      </w:pPr>
      <w:r>
        <w:t>Mail:</w:t>
      </w:r>
      <w:r>
        <w:tab/>
      </w:r>
      <w:r>
        <w:tab/>
      </w:r>
      <w:r>
        <w:tab/>
      </w:r>
      <w:r w:rsidR="008B6C7A">
        <w:t>msoltysiak</w:t>
      </w:r>
      <w:r>
        <w:t>@um.swinoujscie.pl</w:t>
      </w:r>
    </w:p>
    <w:p w:rsidR="00CC20EB" w:rsidRDefault="00CC20EB" w:rsidP="00CC20EB">
      <w:pPr>
        <w:ind w:left="1980" w:hanging="720"/>
        <w:jc w:val="both"/>
      </w:pPr>
      <w:r>
        <w:t>Osobiście: w lokalu 30</w:t>
      </w:r>
      <w:r w:rsidR="00746F63">
        <w:t>7</w:t>
      </w:r>
      <w:r>
        <w:t xml:space="preserve"> w siedzibie zamawiającego w godz. od  08.00 do 15.00</w:t>
      </w:r>
    </w:p>
    <w:p w:rsidR="00CC20EB" w:rsidRDefault="00CC20EB" w:rsidP="00CC20EB">
      <w:pPr>
        <w:ind w:left="1980"/>
        <w:jc w:val="both"/>
      </w:pPr>
      <w:r>
        <w:t>lub, w czasie nieobecności ww.:</w:t>
      </w:r>
    </w:p>
    <w:p w:rsidR="00CC20EB" w:rsidRDefault="00CC20EB" w:rsidP="00CC20EB">
      <w:pPr>
        <w:tabs>
          <w:tab w:val="left" w:pos="1260"/>
        </w:tabs>
        <w:ind w:firstLine="540"/>
        <w:jc w:val="both"/>
      </w:pPr>
      <w:r>
        <w:t>2.</w:t>
      </w:r>
      <w:r>
        <w:tab/>
        <w:t>Rafał Łysiak – Naczelnik Wydziału Inżyniera Miasta</w:t>
      </w:r>
    </w:p>
    <w:p w:rsidR="00CC20EB" w:rsidRDefault="00CC20EB" w:rsidP="00CC20EB">
      <w:pPr>
        <w:ind w:left="1260"/>
        <w:jc w:val="both"/>
      </w:pPr>
      <w:r>
        <w:t>Telefon:</w:t>
      </w:r>
      <w:r>
        <w:tab/>
      </w:r>
      <w:r>
        <w:tab/>
        <w:t>(091) 327-86-99</w:t>
      </w:r>
      <w:r w:rsidRPr="004E5E37">
        <w:t xml:space="preserve"> </w:t>
      </w:r>
      <w:r>
        <w:t>lub (091) 327-06-29</w:t>
      </w:r>
    </w:p>
    <w:p w:rsidR="00CC20EB" w:rsidRDefault="00CC20EB" w:rsidP="00CC20EB">
      <w:pPr>
        <w:ind w:left="1260"/>
        <w:jc w:val="both"/>
      </w:pPr>
      <w:r>
        <w:t>Faks:</w:t>
      </w:r>
      <w:r>
        <w:tab/>
      </w:r>
      <w:r>
        <w:tab/>
        <w:t>(091) 327-06-29</w:t>
      </w:r>
    </w:p>
    <w:p w:rsidR="00CC20EB" w:rsidRDefault="00CC20EB" w:rsidP="00CC20EB">
      <w:pPr>
        <w:ind w:left="1260"/>
        <w:jc w:val="both"/>
      </w:pPr>
      <w:r>
        <w:t>Mail:</w:t>
      </w:r>
      <w:r>
        <w:tab/>
      </w:r>
      <w:r>
        <w:tab/>
        <w:t>wim@um.swinoujscie.pl</w:t>
      </w:r>
    </w:p>
    <w:p w:rsidR="00CC20EB" w:rsidRDefault="00CC20EB" w:rsidP="00CC20EB">
      <w:pPr>
        <w:ind w:left="2832" w:hanging="1572"/>
        <w:jc w:val="both"/>
      </w:pPr>
      <w:r>
        <w:t>Osobiście: w lokalu 304 w siedzibie zamawiającego w godz. od 08.00 do 15.00</w:t>
      </w:r>
    </w:p>
    <w:p w:rsidR="00D627F4" w:rsidRDefault="00D627F4">
      <w:pPr>
        <w:ind w:left="540"/>
        <w:jc w:val="both"/>
      </w:pPr>
    </w:p>
    <w:p w:rsidR="001F0BC3" w:rsidRDefault="001F0BC3">
      <w:pPr>
        <w:ind w:left="540"/>
        <w:jc w:val="both"/>
      </w:pPr>
    </w:p>
    <w:p w:rsidR="001F0BC3" w:rsidRDefault="001F0BC3">
      <w:pPr>
        <w:ind w:left="540"/>
        <w:jc w:val="both"/>
      </w:pPr>
    </w:p>
    <w:p w:rsidR="001F0BC3" w:rsidRDefault="001F0BC3">
      <w:pPr>
        <w:ind w:left="540"/>
        <w:jc w:val="both"/>
      </w:pPr>
    </w:p>
    <w:p w:rsidR="00D627F4" w:rsidRDefault="00D627F4">
      <w:pPr>
        <w:pStyle w:val="Nagwek1"/>
        <w:rPr>
          <w:color w:val="auto"/>
        </w:rPr>
      </w:pPr>
      <w:bookmarkStart w:id="58" w:name="_Toc67039454"/>
      <w:bookmarkStart w:id="59" w:name="_Toc67039662"/>
      <w:bookmarkStart w:id="60" w:name="_Toc67040267"/>
      <w:bookmarkStart w:id="61" w:name="_Toc67046955"/>
      <w:bookmarkStart w:id="62" w:name="_Toc309806934"/>
      <w:bookmarkStart w:id="63" w:name="_Toc358878561"/>
      <w:r>
        <w:rPr>
          <w:color w:val="auto"/>
        </w:rPr>
        <w:lastRenderedPageBreak/>
        <w:t>12.</w:t>
      </w:r>
      <w:r>
        <w:rPr>
          <w:color w:val="auto"/>
        </w:rPr>
        <w:tab/>
        <w:t>WADIUM</w:t>
      </w:r>
      <w:bookmarkEnd w:id="58"/>
      <w:bookmarkEnd w:id="59"/>
      <w:bookmarkEnd w:id="60"/>
      <w:bookmarkEnd w:id="61"/>
      <w:bookmarkEnd w:id="62"/>
      <w:bookmarkEnd w:id="63"/>
    </w:p>
    <w:p w:rsidR="001F0BC3" w:rsidRPr="001F0BC3" w:rsidRDefault="001F0BC3" w:rsidP="001F0BC3"/>
    <w:p w:rsidR="00416325" w:rsidRDefault="00416325" w:rsidP="00416325">
      <w:pPr>
        <w:numPr>
          <w:ilvl w:val="1"/>
          <w:numId w:val="3"/>
        </w:numPr>
        <w:tabs>
          <w:tab w:val="clear" w:pos="1080"/>
          <w:tab w:val="num" w:pos="567"/>
        </w:tabs>
        <w:ind w:left="567" w:hanging="567"/>
        <w:jc w:val="both"/>
      </w:pPr>
      <w:r>
        <w:t>Zamawiający żąda od Wykonawców wniesienia wadium w wysokości 2.000,00 zł (słownie złotych: dwa tysiące 00/100) przed upływem terminu składania ofert na warunkach określonych w art. 45 i 46 ustawy Prawo zamówień publicznych.</w:t>
      </w:r>
    </w:p>
    <w:p w:rsidR="00416325" w:rsidRDefault="00416325" w:rsidP="00416325">
      <w:pPr>
        <w:numPr>
          <w:ilvl w:val="1"/>
          <w:numId w:val="3"/>
        </w:numPr>
        <w:tabs>
          <w:tab w:val="clear" w:pos="1080"/>
          <w:tab w:val="num" w:pos="567"/>
        </w:tabs>
        <w:ind w:left="567" w:hanging="567"/>
        <w:jc w:val="both"/>
      </w:pPr>
      <w:r>
        <w:t xml:space="preserve">Wadium wnoszone w pieniądzu Wykonawca wpłaca: przelewem na rachunek bankowy Urzędu Miasta Świnoujścia, nr rachunku: 27 1240 3914 1111 0010 0965 1187, </w:t>
      </w:r>
      <w:r>
        <w:br/>
        <w:t>z dopiskiem: „</w:t>
      </w:r>
      <w:r>
        <w:rPr>
          <w:b/>
          <w:bCs/>
        </w:rPr>
        <w:t xml:space="preserve">WADIUM W POSTĘPOWANIU NR </w:t>
      </w:r>
      <w:r>
        <w:rPr>
          <w:b/>
          <w:bCs/>
          <w:shd w:val="clear" w:color="auto" w:fill="FFFFFF"/>
        </w:rPr>
        <w:t>WIM.271.1.27.2016</w:t>
      </w:r>
    </w:p>
    <w:p w:rsidR="00416325" w:rsidRDefault="00416325" w:rsidP="00416325">
      <w:pPr>
        <w:pStyle w:val="Tekstpodstawowywcity3"/>
        <w:numPr>
          <w:ilvl w:val="1"/>
          <w:numId w:val="3"/>
        </w:numPr>
        <w:tabs>
          <w:tab w:val="clear" w:pos="1080"/>
          <w:tab w:val="num" w:pos="567"/>
        </w:tabs>
        <w:ind w:left="567" w:hanging="567"/>
        <w:rPr>
          <w:color w:val="auto"/>
        </w:rPr>
      </w:pPr>
      <w:r>
        <w:rPr>
          <w:color w:val="auto"/>
        </w:rPr>
        <w:t>Datą wniesienia wadium  w pieniądzu przelewem na rachunek jw. jest data uznania wskazanego rachunku.</w:t>
      </w:r>
    </w:p>
    <w:p w:rsidR="00416325" w:rsidRDefault="00416325" w:rsidP="00416325">
      <w:pPr>
        <w:pStyle w:val="Tekstpodstawowywcity3"/>
        <w:numPr>
          <w:ilvl w:val="1"/>
          <w:numId w:val="3"/>
        </w:numPr>
        <w:tabs>
          <w:tab w:val="clear" w:pos="1080"/>
          <w:tab w:val="num" w:pos="567"/>
        </w:tabs>
        <w:ind w:left="567" w:hanging="567"/>
        <w:rPr>
          <w:color w:val="auto"/>
        </w:rPr>
      </w:pPr>
      <w:r>
        <w:rPr>
          <w:color w:val="auto"/>
        </w:rPr>
        <w:t>Dokument potwierdzający zabezpieczenie oferty, Wykonawca zobowiązany jest załączyć do oferty.</w:t>
      </w:r>
    </w:p>
    <w:p w:rsidR="00D627F4" w:rsidRDefault="00D627F4" w:rsidP="00126C5C">
      <w:pPr>
        <w:pStyle w:val="Tekstpodstawowywcity3"/>
        <w:ind w:left="0" w:firstLine="0"/>
        <w:rPr>
          <w:color w:val="auto"/>
        </w:rPr>
      </w:pPr>
    </w:p>
    <w:p w:rsidR="00D627F4" w:rsidRDefault="00D627F4">
      <w:pPr>
        <w:pStyle w:val="Nagwek1"/>
        <w:rPr>
          <w:color w:val="auto"/>
        </w:rPr>
      </w:pPr>
      <w:bookmarkStart w:id="64" w:name="_Toc67039455"/>
      <w:bookmarkStart w:id="65" w:name="_Toc67039663"/>
      <w:bookmarkStart w:id="66" w:name="_Toc67040268"/>
      <w:bookmarkStart w:id="67" w:name="_Toc67046956"/>
      <w:bookmarkStart w:id="68" w:name="_Toc309806935"/>
      <w:bookmarkStart w:id="69" w:name="_Toc358878562"/>
      <w:r>
        <w:rPr>
          <w:color w:val="auto"/>
        </w:rPr>
        <w:t>13.</w:t>
      </w:r>
      <w:r>
        <w:rPr>
          <w:color w:val="auto"/>
        </w:rPr>
        <w:tab/>
        <w:t>TERMIN ZWIĄZANIA OFERTĄ</w:t>
      </w:r>
      <w:bookmarkEnd w:id="64"/>
      <w:bookmarkEnd w:id="65"/>
      <w:bookmarkEnd w:id="66"/>
      <w:bookmarkEnd w:id="67"/>
      <w:bookmarkEnd w:id="68"/>
      <w:bookmarkEnd w:id="69"/>
    </w:p>
    <w:p w:rsidR="00D627F4" w:rsidRDefault="00D627F4">
      <w:pPr>
        <w:pStyle w:val="Tekstpodstawowywcity3"/>
        <w:rPr>
          <w:color w:val="auto"/>
        </w:rPr>
      </w:pPr>
    </w:p>
    <w:p w:rsidR="00D627F4" w:rsidRDefault="00D627F4" w:rsidP="009F17E2">
      <w:pPr>
        <w:pStyle w:val="Tekstpodstawowywcity3"/>
        <w:numPr>
          <w:ilvl w:val="1"/>
          <w:numId w:val="4"/>
        </w:numPr>
        <w:rPr>
          <w:color w:val="auto"/>
        </w:rPr>
      </w:pPr>
      <w:r>
        <w:rPr>
          <w:b/>
          <w:color w:val="auto"/>
        </w:rPr>
        <w:t xml:space="preserve">Wykonawca jest związany ofertą przez </w:t>
      </w:r>
      <w:r w:rsidR="00626F85">
        <w:rPr>
          <w:b/>
          <w:color w:val="auto"/>
        </w:rPr>
        <w:t>30</w:t>
      </w:r>
      <w:r>
        <w:rPr>
          <w:b/>
          <w:color w:val="auto"/>
        </w:rPr>
        <w:t xml:space="preserve"> dni</w:t>
      </w:r>
      <w:r>
        <w:rPr>
          <w:color w:val="auto"/>
        </w:rPr>
        <w:t>.</w:t>
      </w:r>
    </w:p>
    <w:p w:rsidR="00D627F4" w:rsidRDefault="00D627F4" w:rsidP="009F17E2">
      <w:pPr>
        <w:pStyle w:val="Tekstpodstawowywcity3"/>
        <w:numPr>
          <w:ilvl w:val="1"/>
          <w:numId w:val="4"/>
        </w:numPr>
        <w:rPr>
          <w:color w:val="auto"/>
        </w:rPr>
      </w:pPr>
      <w:r>
        <w:rPr>
          <w:color w:val="auto"/>
        </w:rPr>
        <w:t>Bieg terminu związania ofertą rozpoczyna się wraz z upływem terminu składania ofert.</w:t>
      </w:r>
    </w:p>
    <w:p w:rsidR="00D627F4" w:rsidRDefault="00D627F4" w:rsidP="009F17E2">
      <w:pPr>
        <w:pStyle w:val="Tekstpodstawowywcity3"/>
        <w:numPr>
          <w:ilvl w:val="1"/>
          <w:numId w:val="4"/>
        </w:numPr>
        <w:rPr>
          <w:color w:val="auto"/>
        </w:rPr>
      </w:pPr>
      <w:r>
        <w:rPr>
          <w:color w:val="auto"/>
        </w:rPr>
        <w:t>W uzasadnionych przypadkach termin związania ofertą może zostać zmieniony na warunkach określonych w art. 85 ust. 2</w:t>
      </w:r>
      <w:r w:rsidR="003D2D35">
        <w:rPr>
          <w:color w:val="auto"/>
        </w:rPr>
        <w:t xml:space="preserve"> </w:t>
      </w:r>
      <w:r>
        <w:rPr>
          <w:color w:val="auto"/>
        </w:rPr>
        <w:t>ustawy Prawo zamówień publicznych.</w:t>
      </w:r>
    </w:p>
    <w:p w:rsidR="00D627F4" w:rsidRDefault="00D627F4" w:rsidP="00C25F4E">
      <w:pPr>
        <w:pStyle w:val="Tekstpodstawowywcity3"/>
        <w:ind w:left="0" w:firstLine="0"/>
        <w:rPr>
          <w:color w:val="auto"/>
        </w:rPr>
      </w:pPr>
    </w:p>
    <w:p w:rsidR="00D627F4" w:rsidRDefault="00D627F4">
      <w:pPr>
        <w:pStyle w:val="Nagwek1"/>
        <w:rPr>
          <w:color w:val="auto"/>
        </w:rPr>
      </w:pPr>
      <w:bookmarkStart w:id="70" w:name="_Hlt67048935"/>
      <w:bookmarkStart w:id="71" w:name="_Toc67039456"/>
      <w:bookmarkStart w:id="72" w:name="_Toc67039664"/>
      <w:bookmarkStart w:id="73" w:name="_Toc67040269"/>
      <w:bookmarkStart w:id="74" w:name="_Toc67046957"/>
      <w:bookmarkStart w:id="75" w:name="_Toc358878563"/>
      <w:bookmarkEnd w:id="70"/>
      <w:r>
        <w:rPr>
          <w:color w:val="auto"/>
        </w:rPr>
        <w:t>14.</w:t>
      </w:r>
      <w:r>
        <w:rPr>
          <w:color w:val="auto"/>
        </w:rPr>
        <w:tab/>
        <w:t>PRZYGOTOWANIE OFERT</w:t>
      </w:r>
      <w:bookmarkEnd w:id="71"/>
      <w:bookmarkEnd w:id="72"/>
      <w:bookmarkEnd w:id="73"/>
      <w:bookmarkEnd w:id="74"/>
      <w:bookmarkEnd w:id="75"/>
    </w:p>
    <w:p w:rsidR="00D627F4" w:rsidRDefault="00D627F4">
      <w:pPr>
        <w:pStyle w:val="Tekstpodstawowywcity3"/>
        <w:ind w:left="540" w:firstLine="0"/>
        <w:rPr>
          <w:color w:val="auto"/>
        </w:rPr>
      </w:pPr>
    </w:p>
    <w:p w:rsidR="006D56D5" w:rsidRDefault="006D56D5" w:rsidP="009F17E2">
      <w:pPr>
        <w:numPr>
          <w:ilvl w:val="1"/>
          <w:numId w:val="5"/>
        </w:numPr>
        <w:tabs>
          <w:tab w:val="clear" w:pos="900"/>
        </w:tabs>
        <w:ind w:left="1080" w:hanging="540"/>
        <w:jc w:val="both"/>
      </w:pPr>
      <w:r>
        <w:t>Wykonawca może złożyć tylko jedną ofertę, która powinna obejmować całość zamówienia.</w:t>
      </w:r>
    </w:p>
    <w:p w:rsidR="006D56D5" w:rsidRDefault="006D56D5" w:rsidP="009F17E2">
      <w:pPr>
        <w:numPr>
          <w:ilvl w:val="1"/>
          <w:numId w:val="5"/>
        </w:numPr>
        <w:tabs>
          <w:tab w:val="clear" w:pos="900"/>
        </w:tabs>
        <w:ind w:left="1080" w:hanging="540"/>
        <w:jc w:val="both"/>
      </w:pPr>
      <w:r>
        <w:t xml:space="preserve">Wskazane jest, aby wykonawca dokonał oględzin terenu realizacji inwestycji stanowiącej przedmiot </w:t>
      </w:r>
      <w:r w:rsidR="008A7E7C">
        <w:t>zamówienia, dokonał</w:t>
      </w:r>
      <w:r>
        <w:t xml:space="preserve"> analizy dokumentacji projektowej </w:t>
      </w:r>
      <w:r w:rsidR="00F35DCA">
        <w:br/>
      </w:r>
      <w:r>
        <w:t>i specyfikacji technicznej wykonania i odbioru robót, oraz zdobył wszelkie informacje, które mogą być konieczne do przygotowania oferty.</w:t>
      </w:r>
    </w:p>
    <w:p w:rsidR="006D56D5" w:rsidRDefault="008A7E7C" w:rsidP="009F17E2">
      <w:pPr>
        <w:numPr>
          <w:ilvl w:val="1"/>
          <w:numId w:val="5"/>
        </w:numPr>
        <w:tabs>
          <w:tab w:val="clear" w:pos="900"/>
        </w:tabs>
        <w:ind w:left="1080" w:hanging="540"/>
        <w:jc w:val="both"/>
      </w:pPr>
      <w:r>
        <w:t>Zamawiający zaleca złożenie</w:t>
      </w:r>
      <w:r w:rsidR="006D56D5">
        <w:t xml:space="preserve"> oferty </w:t>
      </w:r>
      <w:r w:rsidR="009A38D2">
        <w:t>wg</w:t>
      </w:r>
      <w:r w:rsidR="006D56D5">
        <w:t xml:space="preserve"> for</w:t>
      </w:r>
      <w:r w:rsidR="009A38D2">
        <w:t>mularza oferty stanowiącego</w:t>
      </w:r>
      <w:r w:rsidR="006D56D5">
        <w:t xml:space="preserve"> załącznik </w:t>
      </w:r>
      <w:r w:rsidR="00086699">
        <w:t xml:space="preserve">nr </w:t>
      </w:r>
      <w:r w:rsidR="006D56D5">
        <w:t>1 do SIWZ.</w:t>
      </w:r>
    </w:p>
    <w:p w:rsidR="006D56D5" w:rsidRDefault="006D56D5" w:rsidP="009F17E2">
      <w:pPr>
        <w:numPr>
          <w:ilvl w:val="1"/>
          <w:numId w:val="5"/>
        </w:numPr>
        <w:tabs>
          <w:tab w:val="clear" w:pos="900"/>
        </w:tabs>
        <w:ind w:left="1080" w:hanging="540"/>
        <w:jc w:val="both"/>
      </w:pPr>
      <w:r>
        <w:t>Oferta musi być sporządzona w języku polskim w formie pisemnej, tj. na maszynie do pisania, komputerze lub nieścieralnym atramentem oraz podpisana przez uprawnionego przedstawiciela Wykonawcy.</w:t>
      </w:r>
    </w:p>
    <w:p w:rsidR="006D56D5" w:rsidRDefault="006D56D5" w:rsidP="009F17E2">
      <w:pPr>
        <w:numPr>
          <w:ilvl w:val="1"/>
          <w:numId w:val="5"/>
        </w:numPr>
        <w:tabs>
          <w:tab w:val="clear" w:pos="900"/>
        </w:tabs>
        <w:ind w:left="1080" w:hanging="540"/>
        <w:jc w:val="both"/>
      </w:pPr>
      <w:r>
        <w:t>Wszystkie strony oferty (w tym załączniki) powinny być podpisane przez osobę podpisującą ofertę. Zaleca się zszycie i opatrzenie kolejną numeracją wszystkich kart oferty.</w:t>
      </w:r>
    </w:p>
    <w:p w:rsidR="006D56D5" w:rsidRDefault="006D56D5" w:rsidP="009F17E2">
      <w:pPr>
        <w:numPr>
          <w:ilvl w:val="1"/>
          <w:numId w:val="5"/>
        </w:numPr>
        <w:tabs>
          <w:tab w:val="clear" w:pos="900"/>
        </w:tabs>
        <w:ind w:left="1080" w:hanging="540"/>
        <w:jc w:val="both"/>
      </w:pPr>
      <w:r>
        <w:t>Wszystkie miejsca, w których Wykonawca naniósł zmiany powinny być parafowane przez osobę podpisującą ofertę.</w:t>
      </w:r>
    </w:p>
    <w:p w:rsidR="006D56D5" w:rsidRDefault="006D56D5" w:rsidP="009F17E2">
      <w:pPr>
        <w:numPr>
          <w:ilvl w:val="1"/>
          <w:numId w:val="5"/>
        </w:numPr>
        <w:tabs>
          <w:tab w:val="clear" w:pos="900"/>
        </w:tabs>
        <w:ind w:left="1080" w:hanging="540"/>
        <w:jc w:val="both"/>
      </w:pPr>
      <w:r>
        <w:t xml:space="preserve">W przypadku, gdy wykonawca dołącza do oferty jako załącznik kopię dokumentu, kopia winna być poświadczona za zgodność z oryginałem w sposób określony </w:t>
      </w:r>
      <w:r w:rsidR="00F35DCA">
        <w:br/>
      </w:r>
      <w:r>
        <w:t>w punkcie 9.5 SIWZ.</w:t>
      </w:r>
    </w:p>
    <w:p w:rsidR="006D56D5" w:rsidRDefault="006D56D5" w:rsidP="00CA1B88">
      <w:pPr>
        <w:ind w:left="1134" w:hanging="594"/>
        <w:jc w:val="both"/>
      </w:pPr>
      <w:r>
        <w:t>14.8</w:t>
      </w:r>
      <w:r>
        <w:tab/>
        <w:t xml:space="preserve">Ofertę należy umieścić w kopercie wewnętrznej opisanej (zaadresowanej) </w:t>
      </w:r>
      <w:r w:rsidR="00F35DCA">
        <w:br/>
      </w:r>
      <w:r>
        <w:t>w sposób umożliwiający odesłanie oferty pocztą do wykonawcy:</w:t>
      </w:r>
    </w:p>
    <w:p w:rsidR="006D56D5" w:rsidRDefault="006D56D5" w:rsidP="009F17E2">
      <w:pPr>
        <w:numPr>
          <w:ilvl w:val="0"/>
          <w:numId w:val="6"/>
        </w:numPr>
        <w:tabs>
          <w:tab w:val="clear" w:pos="360"/>
          <w:tab w:val="num" w:pos="1770"/>
        </w:tabs>
        <w:ind w:left="1770"/>
        <w:jc w:val="both"/>
      </w:pPr>
      <w:r>
        <w:t>nazwa i adres zamawiającego,</w:t>
      </w:r>
    </w:p>
    <w:p w:rsidR="006D56D5" w:rsidRDefault="006D56D5" w:rsidP="009F17E2">
      <w:pPr>
        <w:numPr>
          <w:ilvl w:val="0"/>
          <w:numId w:val="7"/>
        </w:numPr>
        <w:tabs>
          <w:tab w:val="num" w:pos="1770"/>
        </w:tabs>
        <w:ind w:left="1770"/>
        <w:jc w:val="both"/>
      </w:pPr>
      <w:r>
        <w:t>nazwa i adres wykonawcy.</w:t>
      </w:r>
    </w:p>
    <w:p w:rsidR="006D56D5" w:rsidRDefault="006D56D5" w:rsidP="006D56D5">
      <w:pPr>
        <w:ind w:left="1410" w:firstLine="6"/>
        <w:jc w:val="both"/>
      </w:pPr>
      <w:r>
        <w:t>Tak opisaną kopertę wewnętrzną należy umieścić w kopercie zewnętrznej opisanej w nast</w:t>
      </w:r>
      <w:r w:rsidR="00B62128">
        <w:t>ępujący sposób:</w:t>
      </w:r>
    </w:p>
    <w:p w:rsidR="00CF62BC" w:rsidRDefault="00CF62BC">
      <w:pPr>
        <w:ind w:left="2880" w:hanging="2880"/>
        <w:jc w:val="both"/>
      </w:pPr>
    </w:p>
    <w:p w:rsidR="000E0025" w:rsidRDefault="000E0025">
      <w:pPr>
        <w:ind w:left="2880" w:hanging="2880"/>
        <w:jc w:val="both"/>
      </w:pPr>
    </w:p>
    <w:p w:rsidR="00B4318E" w:rsidRDefault="00D627F4" w:rsidP="00746F63">
      <w:pPr>
        <w:ind w:left="2880" w:hanging="2172"/>
        <w:jc w:val="both"/>
        <w:rPr>
          <w:b/>
        </w:rPr>
      </w:pPr>
      <w:r>
        <w:rPr>
          <w:b/>
        </w:rPr>
        <w:lastRenderedPageBreak/>
        <w:t xml:space="preserve">Oferta na </w:t>
      </w:r>
    </w:p>
    <w:p w:rsidR="00C35E93" w:rsidRDefault="008B6C7A" w:rsidP="008B6C7A">
      <w:pPr>
        <w:ind w:left="2880" w:hanging="2172"/>
        <w:rPr>
          <w:b/>
          <w:spacing w:val="-4"/>
        </w:rPr>
      </w:pPr>
      <w:r>
        <w:rPr>
          <w:b/>
          <w:spacing w:val="-4"/>
        </w:rPr>
        <w:t>„</w:t>
      </w:r>
      <w:r w:rsidRPr="007E6678">
        <w:rPr>
          <w:b/>
          <w:spacing w:val="-4"/>
        </w:rPr>
        <w:t>Nadzór inwestorski na</w:t>
      </w:r>
      <w:r>
        <w:rPr>
          <w:b/>
          <w:spacing w:val="-4"/>
        </w:rPr>
        <w:t xml:space="preserve"> zadaniach inwestycyjnych drogowych realizowanych w rok</w:t>
      </w:r>
      <w:r w:rsidR="00C35E93">
        <w:rPr>
          <w:b/>
          <w:spacing w:val="-4"/>
        </w:rPr>
        <w:t>u</w:t>
      </w:r>
    </w:p>
    <w:p w:rsidR="00C35E93" w:rsidRDefault="00C35E93" w:rsidP="008B6C7A">
      <w:pPr>
        <w:ind w:left="2880" w:hanging="2172"/>
        <w:rPr>
          <w:b/>
        </w:rPr>
      </w:pPr>
      <w:r>
        <w:rPr>
          <w:b/>
        </w:rPr>
        <w:t>roku 2016</w:t>
      </w:r>
      <w:r w:rsidR="00373D58">
        <w:rPr>
          <w:b/>
        </w:rPr>
        <w:t>.</w:t>
      </w:r>
      <w:r w:rsidR="00B4318E">
        <w:rPr>
          <w:b/>
        </w:rPr>
        <w:t xml:space="preserve"> </w:t>
      </w:r>
    </w:p>
    <w:p w:rsidR="00C35E93" w:rsidRDefault="00B4318E" w:rsidP="008B6C7A">
      <w:pPr>
        <w:ind w:left="2880" w:hanging="2172"/>
        <w:rPr>
          <w:b/>
        </w:rPr>
      </w:pPr>
      <w:r>
        <w:rPr>
          <w:b/>
        </w:rPr>
        <w:t xml:space="preserve">Dostarczyć przed dniem </w:t>
      </w:r>
      <w:r w:rsidR="00C35E93">
        <w:rPr>
          <w:b/>
        </w:rPr>
        <w:t xml:space="preserve"> </w:t>
      </w:r>
      <w:r w:rsidR="0056678F">
        <w:rPr>
          <w:b/>
        </w:rPr>
        <w:t>24.06.</w:t>
      </w:r>
      <w:r>
        <w:rPr>
          <w:b/>
        </w:rPr>
        <w:t>2016 r. godzina 1</w:t>
      </w:r>
      <w:r w:rsidR="009220EE">
        <w:rPr>
          <w:b/>
        </w:rPr>
        <w:t>4</w:t>
      </w:r>
      <w:r w:rsidR="00F35DCA">
        <w:rPr>
          <w:b/>
        </w:rPr>
        <w:t>:</w:t>
      </w:r>
      <w:r>
        <w:rPr>
          <w:b/>
        </w:rPr>
        <w:t xml:space="preserve">00. Nie otwierać przed dniem </w:t>
      </w:r>
    </w:p>
    <w:p w:rsidR="00B4318E" w:rsidRDefault="0056678F" w:rsidP="008B6C7A">
      <w:pPr>
        <w:ind w:left="2880" w:hanging="2172"/>
        <w:rPr>
          <w:b/>
        </w:rPr>
      </w:pPr>
      <w:r>
        <w:rPr>
          <w:b/>
        </w:rPr>
        <w:t>24.06.2016 r.</w:t>
      </w:r>
      <w:r w:rsidR="005F15A0">
        <w:rPr>
          <w:b/>
        </w:rPr>
        <w:t xml:space="preserve"> godzina 1</w:t>
      </w:r>
      <w:r w:rsidR="009220EE">
        <w:rPr>
          <w:b/>
        </w:rPr>
        <w:t>4</w:t>
      </w:r>
      <w:r w:rsidR="005F15A0">
        <w:rPr>
          <w:b/>
        </w:rPr>
        <w:t>:</w:t>
      </w:r>
      <w:r w:rsidR="00B4318E">
        <w:rPr>
          <w:b/>
        </w:rPr>
        <w:t>30.</w:t>
      </w:r>
    </w:p>
    <w:p w:rsidR="00D627F4" w:rsidRDefault="00D627F4" w:rsidP="005D481F">
      <w:pPr>
        <w:ind w:left="708"/>
        <w:jc w:val="both"/>
      </w:pPr>
      <w:r>
        <w:rPr>
          <w:b/>
        </w:rPr>
        <w:tab/>
      </w:r>
      <w:r>
        <w:rPr>
          <w:i/>
        </w:rPr>
        <w:t xml:space="preserve"> </w:t>
      </w:r>
    </w:p>
    <w:p w:rsidR="00CF62BC" w:rsidRDefault="00CF62BC" w:rsidP="00CF62BC">
      <w:pPr>
        <w:ind w:left="540"/>
        <w:rPr>
          <w:b/>
        </w:rPr>
      </w:pPr>
      <w:r w:rsidRPr="00A54AE8">
        <w:rPr>
          <w:b/>
        </w:rPr>
        <w:t>UWAGA!</w:t>
      </w:r>
    </w:p>
    <w:p w:rsidR="00CF62BC" w:rsidRDefault="00CF62BC">
      <w:pPr>
        <w:ind w:left="540"/>
        <w:rPr>
          <w:b/>
        </w:rPr>
      </w:pPr>
      <w:r>
        <w:rPr>
          <w:b/>
        </w:rPr>
        <w:t>K</w:t>
      </w:r>
      <w:r w:rsidRPr="00A54AE8">
        <w:rPr>
          <w:b/>
        </w:rPr>
        <w:t>onsekwencje złożenia oferty niezgodnej z w/w opisem ponosi Wykonawca.</w:t>
      </w:r>
    </w:p>
    <w:p w:rsidR="005F15A0" w:rsidRDefault="005F15A0">
      <w:pPr>
        <w:ind w:left="540"/>
      </w:pPr>
    </w:p>
    <w:p w:rsidR="00D627F4" w:rsidRDefault="00CA1B88">
      <w:pPr>
        <w:pStyle w:val="Nagwek1"/>
        <w:rPr>
          <w:color w:val="auto"/>
        </w:rPr>
      </w:pPr>
      <w:bookmarkStart w:id="76" w:name="_Toc67039457"/>
      <w:bookmarkStart w:id="77" w:name="_Toc67039665"/>
      <w:bookmarkStart w:id="78" w:name="_Toc67040270"/>
      <w:bookmarkStart w:id="79" w:name="_Toc67046958"/>
      <w:bookmarkStart w:id="80" w:name="_Toc309806937"/>
      <w:bookmarkStart w:id="81" w:name="_Toc358878564"/>
      <w:r>
        <w:rPr>
          <w:color w:val="auto"/>
        </w:rPr>
        <w:t>15</w:t>
      </w:r>
      <w:r w:rsidR="00772267">
        <w:rPr>
          <w:color w:val="auto"/>
        </w:rPr>
        <w:t>.</w:t>
      </w:r>
      <w:r w:rsidR="00772267">
        <w:rPr>
          <w:color w:val="auto"/>
        </w:rPr>
        <w:tab/>
      </w:r>
      <w:r w:rsidR="00D627F4">
        <w:rPr>
          <w:color w:val="auto"/>
        </w:rPr>
        <w:t>PODWYKONAWCY – ZAMIERZENIA WYKONAWCY I OGRANICZENIA ZAMAWIAJĄCEGO</w:t>
      </w:r>
      <w:bookmarkEnd w:id="76"/>
      <w:bookmarkEnd w:id="77"/>
      <w:bookmarkEnd w:id="78"/>
      <w:bookmarkEnd w:id="79"/>
      <w:bookmarkEnd w:id="80"/>
      <w:bookmarkEnd w:id="81"/>
    </w:p>
    <w:p w:rsidR="00D627F4" w:rsidRDefault="00D627F4">
      <w:pPr>
        <w:ind w:left="540"/>
      </w:pPr>
    </w:p>
    <w:p w:rsidR="00D627F4" w:rsidRDefault="00CA1B88" w:rsidP="00CA1B88">
      <w:pPr>
        <w:ind w:left="1134" w:hanging="594"/>
        <w:jc w:val="both"/>
      </w:pPr>
      <w:r>
        <w:t>15</w:t>
      </w:r>
      <w:r w:rsidR="00D627F4">
        <w:t>.1</w:t>
      </w:r>
      <w:r w:rsidR="00D627F4">
        <w:tab/>
      </w:r>
      <w:r w:rsidR="006218CD">
        <w:t xml:space="preserve">Zamawiający wymaga określenia przez wykonawcę części zamówienia, które wykonawca zamierza powierzyć do realizacji podwykonawcom. </w:t>
      </w:r>
      <w:r w:rsidR="006218CD">
        <w:br/>
        <w:t xml:space="preserve">Planowane do realizacji przez podwykonawców części zamówienia należy określić </w:t>
      </w:r>
      <w:r w:rsidR="006218CD" w:rsidRPr="006A6D7A">
        <w:t xml:space="preserve">pod względem rzeczowym i finansowym w sposób odpowiadający treści </w:t>
      </w:r>
      <w:r w:rsidR="005F15A0" w:rsidRPr="006A6D7A">
        <w:t xml:space="preserve"> </w:t>
      </w:r>
      <w:r w:rsidR="006218CD" w:rsidRPr="006A6D7A">
        <w:t>załącznika nr 1 do oferty (zakres rzeczowo - finansowy).</w:t>
      </w:r>
      <w:r w:rsidR="006218CD">
        <w:t xml:space="preserve"> W przypadku realizacji całego zamówienia siłami własnymi Wykonawcy w załączeniu do oferty należy umieścić takie oświadczenie.</w:t>
      </w:r>
    </w:p>
    <w:p w:rsidR="00D627F4" w:rsidRDefault="00CA1B88" w:rsidP="00CA1B88">
      <w:pPr>
        <w:ind w:left="1134" w:hanging="594"/>
        <w:jc w:val="both"/>
      </w:pPr>
      <w:r>
        <w:t>15</w:t>
      </w:r>
      <w:r w:rsidR="00D627F4">
        <w:t>.2</w:t>
      </w:r>
      <w:r w:rsidR="00D627F4">
        <w:tab/>
        <w:t>Zamawiający nie wskazuje, która część zamówienia nie może być powierzona podwykonawcom.</w:t>
      </w:r>
    </w:p>
    <w:p w:rsidR="00D627F4" w:rsidRDefault="00D627F4">
      <w:pPr>
        <w:ind w:left="540"/>
        <w:jc w:val="both"/>
      </w:pPr>
    </w:p>
    <w:p w:rsidR="00D627F4" w:rsidRDefault="00CA1B88">
      <w:pPr>
        <w:pStyle w:val="Nagwek1"/>
        <w:rPr>
          <w:color w:val="auto"/>
        </w:rPr>
      </w:pPr>
      <w:bookmarkStart w:id="82" w:name="_Toc67039458"/>
      <w:bookmarkStart w:id="83" w:name="_Toc67039666"/>
      <w:bookmarkStart w:id="84" w:name="_Toc67040271"/>
      <w:bookmarkStart w:id="85" w:name="_Toc67046959"/>
      <w:bookmarkStart w:id="86" w:name="_Toc358878565"/>
      <w:r>
        <w:rPr>
          <w:color w:val="auto"/>
        </w:rPr>
        <w:t>16</w:t>
      </w:r>
      <w:r w:rsidR="00D627F4">
        <w:rPr>
          <w:color w:val="auto"/>
        </w:rPr>
        <w:t>.</w:t>
      </w:r>
      <w:r w:rsidR="00D627F4">
        <w:rPr>
          <w:color w:val="auto"/>
        </w:rPr>
        <w:tab/>
        <w:t>MIEJSCE ORAZ TERMIN ZŁOŻENIA I OTWARCIA OFERT</w:t>
      </w:r>
      <w:bookmarkEnd w:id="82"/>
      <w:bookmarkEnd w:id="83"/>
      <w:bookmarkEnd w:id="84"/>
      <w:bookmarkEnd w:id="85"/>
      <w:bookmarkEnd w:id="86"/>
    </w:p>
    <w:p w:rsidR="00D627F4" w:rsidRDefault="00D627F4">
      <w:pPr>
        <w:ind w:left="540"/>
        <w:jc w:val="both"/>
      </w:pPr>
    </w:p>
    <w:p w:rsidR="00D627F4" w:rsidRDefault="00D627F4" w:rsidP="00CA1B88">
      <w:pPr>
        <w:numPr>
          <w:ilvl w:val="1"/>
          <w:numId w:val="32"/>
        </w:numPr>
        <w:ind w:left="1134" w:hanging="567"/>
        <w:jc w:val="both"/>
      </w:pPr>
      <w:r>
        <w:rPr>
          <w:b/>
        </w:rPr>
        <w:t>Miejsce i termin składania ofert</w:t>
      </w:r>
      <w:r>
        <w:t>:</w:t>
      </w:r>
    </w:p>
    <w:p w:rsidR="00CF62BC" w:rsidRDefault="00D627F4" w:rsidP="00CA1B88">
      <w:pPr>
        <w:ind w:left="1134"/>
        <w:jc w:val="both"/>
        <w:rPr>
          <w:b/>
        </w:rPr>
      </w:pPr>
      <w:r>
        <w:t xml:space="preserve">Ofertę należy złożyć </w:t>
      </w:r>
      <w:r>
        <w:rPr>
          <w:b/>
        </w:rPr>
        <w:t>w siedzibie zamawiającego</w:t>
      </w:r>
      <w:r w:rsidR="00CF62BC">
        <w:rPr>
          <w:b/>
        </w:rPr>
        <w:t>:</w:t>
      </w:r>
    </w:p>
    <w:p w:rsidR="00CF62BC" w:rsidRDefault="00CF62BC" w:rsidP="00CF62BC">
      <w:pPr>
        <w:spacing w:after="120"/>
        <w:ind w:left="1259"/>
        <w:jc w:val="both"/>
        <w:rPr>
          <w:b/>
        </w:rPr>
      </w:pPr>
      <w:r>
        <w:t xml:space="preserve">Urząd Miasta Świnoujście, ul. Wojska Polskiego 1/5, Świnoujście, </w:t>
      </w:r>
      <w:r w:rsidR="00B4318E">
        <w:t>S</w:t>
      </w:r>
      <w:r w:rsidR="00F2772E">
        <w:t>tanowisko</w:t>
      </w:r>
      <w:r w:rsidRPr="00C160BA">
        <w:t xml:space="preserve"> </w:t>
      </w:r>
      <w:r w:rsidR="009220EE">
        <w:t>ds. Obsługi Interesantów</w:t>
      </w:r>
      <w:r>
        <w:t xml:space="preserve">; </w:t>
      </w:r>
      <w:r w:rsidR="00086699">
        <w:rPr>
          <w:b/>
        </w:rPr>
        <w:t xml:space="preserve">nie później niż do dnia </w:t>
      </w:r>
      <w:r w:rsidR="0056678F">
        <w:rPr>
          <w:b/>
        </w:rPr>
        <w:t>24.06.</w:t>
      </w:r>
      <w:r w:rsidR="00B4318E">
        <w:rPr>
          <w:b/>
        </w:rPr>
        <w:t>2016</w:t>
      </w:r>
      <w:r w:rsidRPr="00980141">
        <w:rPr>
          <w:b/>
        </w:rPr>
        <w:t xml:space="preserve"> </w:t>
      </w:r>
      <w:r>
        <w:rPr>
          <w:b/>
        </w:rPr>
        <w:t>r. do godziny 1</w:t>
      </w:r>
      <w:r w:rsidR="009220EE">
        <w:rPr>
          <w:b/>
        </w:rPr>
        <w:t>4</w:t>
      </w:r>
      <w:r w:rsidR="00926147">
        <w:rPr>
          <w:b/>
        </w:rPr>
        <w:t>:</w:t>
      </w:r>
      <w:r>
        <w:rPr>
          <w:b/>
        </w:rPr>
        <w:t xml:space="preserve">00. </w:t>
      </w:r>
    </w:p>
    <w:p w:rsidR="00D627F4" w:rsidRDefault="00CF62BC" w:rsidP="00CF62BC">
      <w:pPr>
        <w:ind w:left="1134"/>
        <w:jc w:val="both"/>
      </w:pPr>
      <w:r>
        <w:t>Za termin wpływu oferty uznaje się moment wpływu do Biura Obsługi Interesanta</w:t>
      </w:r>
    </w:p>
    <w:p w:rsidR="00D627F4" w:rsidRDefault="00D627F4" w:rsidP="00CA1B88">
      <w:pPr>
        <w:numPr>
          <w:ilvl w:val="1"/>
          <w:numId w:val="32"/>
        </w:numPr>
        <w:ind w:left="1134" w:hanging="567"/>
        <w:jc w:val="both"/>
      </w:pPr>
      <w:r>
        <w:rPr>
          <w:b/>
        </w:rPr>
        <w:t>Miejsce i termin otwarcia ofert</w:t>
      </w:r>
      <w:r>
        <w:t>:</w:t>
      </w:r>
    </w:p>
    <w:p w:rsidR="00126C5C" w:rsidRDefault="00D627F4" w:rsidP="00CA1B88">
      <w:pPr>
        <w:ind w:left="1134"/>
        <w:jc w:val="both"/>
        <w:rPr>
          <w:b/>
        </w:rPr>
      </w:pPr>
      <w:r>
        <w:t xml:space="preserve">Publiczne, komisyjne otwarcie ofert nastąpi </w:t>
      </w:r>
      <w:r>
        <w:rPr>
          <w:b/>
        </w:rPr>
        <w:t>w siedzibie zamawiającego w sali nr 1</w:t>
      </w:r>
      <w:r>
        <w:t xml:space="preserve"> (Urząd Miasta Świnoujścia, ul. Wojska Polskiego 1/5, Świnoujście) </w:t>
      </w:r>
      <w:r>
        <w:rPr>
          <w:b/>
        </w:rPr>
        <w:t xml:space="preserve">w dniu </w:t>
      </w:r>
    </w:p>
    <w:p w:rsidR="00D627F4" w:rsidRDefault="0056678F" w:rsidP="00CA1B88">
      <w:pPr>
        <w:ind w:left="1260" w:hanging="126"/>
        <w:jc w:val="both"/>
      </w:pPr>
      <w:r>
        <w:rPr>
          <w:b/>
        </w:rPr>
        <w:t>24.06.</w:t>
      </w:r>
      <w:r w:rsidR="00B4318E">
        <w:rPr>
          <w:b/>
        </w:rPr>
        <w:t>2016</w:t>
      </w:r>
      <w:r w:rsidR="00B6277C">
        <w:rPr>
          <w:b/>
        </w:rPr>
        <w:t xml:space="preserve"> </w:t>
      </w:r>
      <w:r w:rsidR="00D627F4">
        <w:rPr>
          <w:b/>
        </w:rPr>
        <w:t>roku o godzinie 1</w:t>
      </w:r>
      <w:r w:rsidR="009220EE">
        <w:rPr>
          <w:b/>
        </w:rPr>
        <w:t>4</w:t>
      </w:r>
      <w:r w:rsidR="00926147">
        <w:rPr>
          <w:b/>
        </w:rPr>
        <w:t>:</w:t>
      </w:r>
      <w:r w:rsidR="00D627F4">
        <w:rPr>
          <w:b/>
        </w:rPr>
        <w:t>30.</w:t>
      </w:r>
    </w:p>
    <w:p w:rsidR="00D627F4" w:rsidRDefault="00D627F4" w:rsidP="00CA1B88">
      <w:pPr>
        <w:numPr>
          <w:ilvl w:val="1"/>
          <w:numId w:val="32"/>
        </w:numPr>
        <w:ind w:left="1134" w:hanging="567"/>
        <w:jc w:val="both"/>
      </w:pPr>
      <w:r>
        <w:t xml:space="preserve">Wykonawca może, przed upływem terminu do składania ofert, zmienić lub wycofać ofertę. </w:t>
      </w:r>
    </w:p>
    <w:p w:rsidR="003C57C6" w:rsidRDefault="00D627F4" w:rsidP="00CA1B88">
      <w:pPr>
        <w:numPr>
          <w:ilvl w:val="1"/>
          <w:numId w:val="32"/>
        </w:numPr>
        <w:ind w:left="1134" w:hanging="594"/>
        <w:jc w:val="both"/>
      </w:pPr>
      <w:r>
        <w:t>Zmiana lub wycofanie oferty może nastąpić pod warunkiem równoczesnego pisemnego powiadomienia Zamawiającego o tej decyzji przez Wykonawcę. Kopertę zew</w:t>
      </w:r>
      <w:r w:rsidR="008B3036">
        <w:t>nętrzną i wewnętrzną zawierającą</w:t>
      </w:r>
      <w:r>
        <w:t xml:space="preserve"> zmianę oferty należy dodatkowo oznaczyć napisem „</w:t>
      </w:r>
      <w:r>
        <w:rPr>
          <w:b/>
        </w:rPr>
        <w:t>ZMIANA</w:t>
      </w:r>
      <w:r>
        <w:t>”. Napisem „</w:t>
      </w:r>
      <w:r>
        <w:rPr>
          <w:b/>
        </w:rPr>
        <w:t>WYCOFANIE</w:t>
      </w:r>
      <w:r>
        <w:t>” oznaczone zostaną koperty oferty wycofanej.</w:t>
      </w:r>
      <w:bookmarkStart w:id="87" w:name="_Toc67039459"/>
      <w:bookmarkStart w:id="88" w:name="_Toc67039667"/>
      <w:bookmarkStart w:id="89" w:name="_Toc67040272"/>
      <w:bookmarkStart w:id="90" w:name="_Toc67046960"/>
      <w:bookmarkStart w:id="91" w:name="_Toc67048913"/>
      <w:bookmarkStart w:id="92" w:name="_Toc309806939"/>
    </w:p>
    <w:p w:rsidR="003C57C6" w:rsidRDefault="003C57C6" w:rsidP="003C57C6">
      <w:pPr>
        <w:ind w:left="1260"/>
        <w:jc w:val="both"/>
      </w:pPr>
    </w:p>
    <w:p w:rsidR="00D627F4" w:rsidRPr="007B6645" w:rsidRDefault="00CA1B88" w:rsidP="007B6645">
      <w:pPr>
        <w:pStyle w:val="Nagwek1"/>
        <w:rPr>
          <w:color w:val="auto"/>
        </w:rPr>
      </w:pPr>
      <w:bookmarkStart w:id="93" w:name="_Toc358878566"/>
      <w:r w:rsidRPr="007B6645">
        <w:rPr>
          <w:color w:val="auto"/>
        </w:rPr>
        <w:t>17</w:t>
      </w:r>
      <w:r w:rsidR="00D627F4" w:rsidRPr="007B6645">
        <w:rPr>
          <w:color w:val="auto"/>
        </w:rPr>
        <w:t>.</w:t>
      </w:r>
      <w:r w:rsidR="00D627F4" w:rsidRPr="007B6645">
        <w:rPr>
          <w:color w:val="auto"/>
        </w:rPr>
        <w:tab/>
        <w:t>OBLICZENIE CENY OFERTY</w:t>
      </w:r>
      <w:bookmarkEnd w:id="87"/>
      <w:bookmarkEnd w:id="88"/>
      <w:bookmarkEnd w:id="89"/>
      <w:bookmarkEnd w:id="90"/>
      <w:bookmarkEnd w:id="91"/>
      <w:bookmarkEnd w:id="92"/>
      <w:bookmarkEnd w:id="93"/>
    </w:p>
    <w:p w:rsidR="00D627F4" w:rsidRDefault="00D627F4">
      <w:pPr>
        <w:ind w:left="540"/>
        <w:jc w:val="both"/>
      </w:pPr>
    </w:p>
    <w:p w:rsidR="00D627F4" w:rsidRDefault="00D627F4" w:rsidP="00CA1B88">
      <w:pPr>
        <w:numPr>
          <w:ilvl w:val="1"/>
          <w:numId w:val="33"/>
        </w:numPr>
        <w:ind w:left="1134" w:hanging="567"/>
        <w:jc w:val="both"/>
      </w:pPr>
      <w:r>
        <w:t xml:space="preserve">Zamawiający wymaga określenia w ofercie wynagrodzenia na zasadach określonych w art. </w:t>
      </w:r>
      <w:r w:rsidR="00373D58">
        <w:t>6.1</w:t>
      </w:r>
      <w:r w:rsidRPr="001D763F">
        <w:t xml:space="preserve"> załącznika nr 2 do SIWZ</w:t>
      </w:r>
      <w:r>
        <w:t xml:space="preserve">. </w:t>
      </w:r>
    </w:p>
    <w:p w:rsidR="00D627F4" w:rsidRDefault="00D627F4" w:rsidP="00CA1B88">
      <w:pPr>
        <w:numPr>
          <w:ilvl w:val="1"/>
          <w:numId w:val="33"/>
        </w:numPr>
        <w:ind w:left="1134" w:hanging="567"/>
        <w:jc w:val="both"/>
      </w:pPr>
      <w:r>
        <w:t>Pod pojęciem „wynagrodzenie ryczałtowe” należy rozumieć wynagrodzenie na warunkach określonych w art. 632 ustawy Kodeks cywilny.</w:t>
      </w:r>
    </w:p>
    <w:p w:rsidR="00D627F4" w:rsidRDefault="00D627F4" w:rsidP="00CA1B88">
      <w:pPr>
        <w:numPr>
          <w:ilvl w:val="1"/>
          <w:numId w:val="33"/>
        </w:numPr>
        <w:ind w:left="1134" w:hanging="567"/>
        <w:jc w:val="both"/>
      </w:pPr>
      <w:r>
        <w:t>W każdym przypadku użycia zamiennie określenia „cena ryczałtowa” należy przez to rozumieć niezmienne wynagrodzenie ryczałtowe.</w:t>
      </w:r>
    </w:p>
    <w:p w:rsidR="00D627F4" w:rsidRDefault="00D627F4" w:rsidP="00CA1B88">
      <w:pPr>
        <w:numPr>
          <w:ilvl w:val="1"/>
          <w:numId w:val="33"/>
        </w:numPr>
        <w:ind w:left="1134" w:hanging="567"/>
        <w:jc w:val="both"/>
      </w:pPr>
      <w:r>
        <w:lastRenderedPageBreak/>
        <w:t>Pojęcia netto i brutto odnoszące się do wynagrodzenia ryczałtowego lub ceny ryczałtowej oznaczają odpowiednio: wynagrodzenie ryczałtowe bez uwzględnienia VAT (netto) lub wynagrodzenie ryczałtowe zawierające obowiązujący VAT (brutto).</w:t>
      </w:r>
    </w:p>
    <w:p w:rsidR="00D627F4" w:rsidRDefault="00D627F4" w:rsidP="00CA1B88">
      <w:pPr>
        <w:numPr>
          <w:ilvl w:val="1"/>
          <w:numId w:val="33"/>
        </w:numPr>
        <w:ind w:left="1134" w:hanging="594"/>
        <w:jc w:val="both"/>
      </w:pPr>
      <w:r>
        <w:t>Cenę ryczałtową należy obliczyć przy zachowaniu następujących założeń:</w:t>
      </w:r>
    </w:p>
    <w:p w:rsidR="00D627F4" w:rsidRDefault="00D627F4" w:rsidP="009F17E2">
      <w:pPr>
        <w:numPr>
          <w:ilvl w:val="1"/>
          <w:numId w:val="15"/>
        </w:numPr>
        <w:tabs>
          <w:tab w:val="clear" w:pos="1440"/>
        </w:tabs>
        <w:ind w:left="1800"/>
        <w:jc w:val="both"/>
      </w:pPr>
      <w:r w:rsidRPr="00833304">
        <w:t xml:space="preserve">cena </w:t>
      </w:r>
      <w:r>
        <w:t xml:space="preserve">ryczałtowa netto powinna zawierać wszystkie koszty związane </w:t>
      </w:r>
      <w:r w:rsidR="00076F00">
        <w:br/>
      </w:r>
      <w:r>
        <w:t>z realizacją przedmiotu zamówienia, cena ryczałtowa brutto obejmuje także należny VAT,</w:t>
      </w:r>
    </w:p>
    <w:p w:rsidR="00D627F4" w:rsidRDefault="00D627F4" w:rsidP="009F17E2">
      <w:pPr>
        <w:numPr>
          <w:ilvl w:val="1"/>
          <w:numId w:val="15"/>
        </w:numPr>
        <w:tabs>
          <w:tab w:val="clear" w:pos="1440"/>
        </w:tabs>
        <w:ind w:left="1800"/>
        <w:jc w:val="both"/>
      </w:pPr>
      <w:r>
        <w:t>Wykonawca powinien w trakcie procesu inwestycyjnego podejmować także inne działania, nie wymienione w tym rozdziale, które zabezpieczałyby interes Zamawiającego i przyczyniły się do sprawnego realizowania inwestycji,</w:t>
      </w:r>
    </w:p>
    <w:p w:rsidR="00D627F4" w:rsidRDefault="00D627F4" w:rsidP="009F17E2">
      <w:pPr>
        <w:numPr>
          <w:ilvl w:val="1"/>
          <w:numId w:val="15"/>
        </w:numPr>
        <w:tabs>
          <w:tab w:val="clear" w:pos="1440"/>
        </w:tabs>
        <w:ind w:left="1800"/>
        <w:jc w:val="both"/>
      </w:pPr>
      <w:r>
        <w:t>Inne wyposażenie o ile uzna je za niezbędne</w:t>
      </w:r>
      <w:r w:rsidR="00185049">
        <w:t>,</w:t>
      </w:r>
      <w:r>
        <w:t xml:space="preserve"> wykonawca jest obowiązany zapewnić we własnym zakresie w ramach określonego wynagrodzenia ryczałtowego.</w:t>
      </w:r>
    </w:p>
    <w:p w:rsidR="00D627F4" w:rsidRDefault="00D627F4" w:rsidP="00CA1B88">
      <w:pPr>
        <w:numPr>
          <w:ilvl w:val="1"/>
          <w:numId w:val="33"/>
        </w:numPr>
        <w:ind w:left="1134" w:hanging="567"/>
        <w:jc w:val="both"/>
      </w:pPr>
      <w:r>
        <w:t>Wszystkie obliczenia, oraz wpisywanie ich wyników do dokumentów stanowiących ofertę należy wykonać ze szczególną starannością i poddać sprawdzeniu w celu uniknięcia omyłek rachunkowych i pisarskich.</w:t>
      </w:r>
    </w:p>
    <w:p w:rsidR="00FE05C5" w:rsidRDefault="00FE05C5" w:rsidP="00CA1B88">
      <w:pPr>
        <w:numPr>
          <w:ilvl w:val="1"/>
          <w:numId w:val="33"/>
        </w:numPr>
        <w:ind w:left="1134" w:hanging="594"/>
        <w:jc w:val="both"/>
      </w:pPr>
      <w:r>
        <w:t xml:space="preserve">Zamawiający poprawia zauważone przez komisję przetargową omyłki w obliczeniu ceny w sposób określony w art. 87 ust. 2 </w:t>
      </w:r>
      <w:r w:rsidR="00EA50EB">
        <w:t xml:space="preserve">pkt 2 </w:t>
      </w:r>
      <w:r>
        <w:t>ustawy Prawo zamówień publicznych.</w:t>
      </w:r>
    </w:p>
    <w:p w:rsidR="00FE05C5" w:rsidRDefault="00FE05C5" w:rsidP="00CA1B88">
      <w:pPr>
        <w:numPr>
          <w:ilvl w:val="1"/>
          <w:numId w:val="33"/>
        </w:numPr>
        <w:ind w:left="1134" w:hanging="594"/>
        <w:jc w:val="both"/>
      </w:pPr>
      <w:r>
        <w:t>Oferta zawierająca rażąco niską cenę w stosunku do przedmiotu zamówienia może zostać odrzucona na podstawie art. 89 ust. 1 pkt. 4 z uwzględnieniem postanowień zawartych w art. 90 ustawy roku Prawo zamówień publicznych.</w:t>
      </w:r>
    </w:p>
    <w:p w:rsidR="00D627F4" w:rsidRDefault="00D627F4">
      <w:pPr>
        <w:ind w:left="540"/>
        <w:jc w:val="both"/>
      </w:pPr>
    </w:p>
    <w:p w:rsidR="00D627F4" w:rsidRDefault="00D627F4">
      <w:pPr>
        <w:ind w:left="540"/>
        <w:jc w:val="both"/>
      </w:pPr>
    </w:p>
    <w:p w:rsidR="00D627F4" w:rsidRDefault="00CA1B88">
      <w:pPr>
        <w:pStyle w:val="Nagwek1"/>
        <w:ind w:left="720" w:hanging="720"/>
        <w:rPr>
          <w:color w:val="auto"/>
        </w:rPr>
      </w:pPr>
      <w:bookmarkStart w:id="94" w:name="_Toc67039460"/>
      <w:bookmarkStart w:id="95" w:name="_Toc67039668"/>
      <w:bookmarkStart w:id="96" w:name="_Toc67040273"/>
      <w:bookmarkStart w:id="97" w:name="_Toc67046961"/>
      <w:bookmarkStart w:id="98" w:name="_Toc358878567"/>
      <w:r>
        <w:rPr>
          <w:color w:val="auto"/>
        </w:rPr>
        <w:t>18</w:t>
      </w:r>
      <w:r w:rsidR="00D627F4">
        <w:rPr>
          <w:color w:val="auto"/>
        </w:rPr>
        <w:t>.</w:t>
      </w:r>
      <w:r w:rsidR="00D627F4">
        <w:rPr>
          <w:color w:val="auto"/>
        </w:rPr>
        <w:tab/>
        <w:t>WALUTY OBCE W ROZLICZENIACH MIĘDZY ZAMAWIAJĄCYM A WYKONAWCĄ</w:t>
      </w:r>
      <w:bookmarkEnd w:id="94"/>
      <w:bookmarkEnd w:id="95"/>
      <w:bookmarkEnd w:id="96"/>
      <w:bookmarkEnd w:id="97"/>
      <w:bookmarkEnd w:id="98"/>
    </w:p>
    <w:p w:rsidR="00D627F4" w:rsidRDefault="00D627F4">
      <w:pPr>
        <w:ind w:left="540"/>
        <w:jc w:val="both"/>
      </w:pPr>
    </w:p>
    <w:p w:rsidR="00D627F4" w:rsidRDefault="00D627F4">
      <w:pPr>
        <w:ind w:left="540"/>
        <w:jc w:val="both"/>
      </w:pPr>
      <w:r>
        <w:t>Rozliczenia między zamawiającym a wykonawcą będą dokonywane w złotych polskich.</w:t>
      </w:r>
    </w:p>
    <w:p w:rsidR="003202CD" w:rsidRDefault="003202CD" w:rsidP="0017053D">
      <w:pPr>
        <w:jc w:val="both"/>
      </w:pPr>
    </w:p>
    <w:p w:rsidR="00D627F4" w:rsidRDefault="00E426E3">
      <w:pPr>
        <w:pStyle w:val="Nagwek1"/>
        <w:ind w:left="720" w:hanging="720"/>
        <w:rPr>
          <w:color w:val="auto"/>
        </w:rPr>
      </w:pPr>
      <w:bookmarkStart w:id="99" w:name="_Toc67039461"/>
      <w:bookmarkStart w:id="100" w:name="_Toc67039669"/>
      <w:bookmarkStart w:id="101" w:name="_Toc67040274"/>
      <w:bookmarkStart w:id="102" w:name="_Toc67046962"/>
      <w:bookmarkStart w:id="103" w:name="_Toc309806941"/>
      <w:bookmarkStart w:id="104" w:name="_Toc358878568"/>
      <w:r>
        <w:rPr>
          <w:color w:val="auto"/>
        </w:rPr>
        <w:t>19</w:t>
      </w:r>
      <w:r w:rsidR="00D627F4">
        <w:rPr>
          <w:color w:val="auto"/>
        </w:rPr>
        <w:t>.</w:t>
      </w:r>
      <w:r w:rsidR="00D627F4">
        <w:rPr>
          <w:color w:val="auto"/>
        </w:rPr>
        <w:tab/>
        <w:t>KRYTERIA WYBORU OFERTY, ICH ZNACZENIE ORAZ SPOSÓB OCENY OFERT</w:t>
      </w:r>
      <w:bookmarkEnd w:id="99"/>
      <w:bookmarkEnd w:id="100"/>
      <w:bookmarkEnd w:id="101"/>
      <w:bookmarkEnd w:id="102"/>
      <w:bookmarkEnd w:id="103"/>
      <w:bookmarkEnd w:id="104"/>
    </w:p>
    <w:p w:rsidR="00D627F4" w:rsidRDefault="00D627F4">
      <w:pPr>
        <w:ind w:left="540"/>
        <w:jc w:val="both"/>
      </w:pPr>
    </w:p>
    <w:p w:rsidR="00A66C75" w:rsidRDefault="00E426E3" w:rsidP="00A66C75">
      <w:pPr>
        <w:ind w:left="540"/>
        <w:jc w:val="both"/>
      </w:pPr>
      <w:r>
        <w:t>19</w:t>
      </w:r>
      <w:r w:rsidR="00EE6A2B">
        <w:t>.1</w:t>
      </w:r>
      <w:r w:rsidR="00EE6A2B">
        <w:tab/>
      </w:r>
      <w:r w:rsidR="00A66C75" w:rsidRPr="002D1B18">
        <w:t>Kryteri</w:t>
      </w:r>
      <w:r w:rsidR="00A66C75">
        <w:t>a</w:t>
      </w:r>
      <w:r w:rsidR="00A66C75" w:rsidRPr="002D1B18">
        <w:t xml:space="preserve"> wybor</w:t>
      </w:r>
      <w:r w:rsidR="00A106EF">
        <w:t>u</w:t>
      </w:r>
      <w:r w:rsidR="00A66C75" w:rsidRPr="002D1B18">
        <w:t xml:space="preserve"> najkorzystniejszej oferty: </w:t>
      </w:r>
    </w:p>
    <w:p w:rsidR="00A66C75" w:rsidRPr="00B66B26" w:rsidRDefault="00A66C75" w:rsidP="00A66C75">
      <w:pPr>
        <w:spacing w:after="120"/>
        <w:ind w:left="1162" w:firstLine="254"/>
        <w:jc w:val="both"/>
        <w:outlineLvl w:val="1"/>
      </w:pPr>
      <w:r>
        <w:t>a) cena</w:t>
      </w:r>
      <w:r>
        <w:tab/>
      </w:r>
      <w:r>
        <w:tab/>
      </w:r>
      <w:r>
        <w:tab/>
        <w:t xml:space="preserve"> – waga kryterium: 9</w:t>
      </w:r>
      <w:r w:rsidRPr="00B66B26">
        <w:t>0%.</w:t>
      </w:r>
    </w:p>
    <w:p w:rsidR="00EE6A2B" w:rsidRDefault="00A66C75" w:rsidP="00A106EF">
      <w:pPr>
        <w:ind w:left="994" w:firstLine="422"/>
        <w:jc w:val="both"/>
      </w:pPr>
      <w:r>
        <w:t xml:space="preserve">b) termin </w:t>
      </w:r>
      <w:r w:rsidR="00A106EF">
        <w:t>płatności</w:t>
      </w:r>
      <w:r>
        <w:t xml:space="preserve"> </w:t>
      </w:r>
      <w:r>
        <w:tab/>
        <w:t xml:space="preserve"> – waga kryterium: 1</w:t>
      </w:r>
      <w:r w:rsidRPr="00B66B26">
        <w:t>0%</w:t>
      </w:r>
    </w:p>
    <w:p w:rsidR="00A66C75" w:rsidRDefault="00A66C75" w:rsidP="00A66C75">
      <w:pPr>
        <w:ind w:left="540"/>
        <w:jc w:val="both"/>
      </w:pPr>
    </w:p>
    <w:p w:rsidR="00EE6A2B" w:rsidRDefault="00E426E3" w:rsidP="00EE6A2B">
      <w:pPr>
        <w:ind w:left="1440" w:hanging="885"/>
        <w:jc w:val="both"/>
      </w:pPr>
      <w:bookmarkStart w:id="105" w:name="_Toc67039462"/>
      <w:bookmarkStart w:id="106" w:name="_Toc67039670"/>
      <w:bookmarkStart w:id="107" w:name="_Toc67040275"/>
      <w:bookmarkStart w:id="108" w:name="_Toc67046963"/>
      <w:r>
        <w:t>19</w:t>
      </w:r>
      <w:r w:rsidR="00EE6A2B">
        <w:t>.2</w:t>
      </w:r>
      <w:r w:rsidR="008813ED">
        <w:tab/>
        <w:t xml:space="preserve">Komisja przetargowa proponuje Zamawiającemu wybór najkorzystniejszej oferty spośród ofert nieodrzuconych (na </w:t>
      </w:r>
      <w:r w:rsidR="00FF0154">
        <w:t>podstawie art. 89 ustawy Prawo z</w:t>
      </w:r>
      <w:r w:rsidR="008813ED">
        <w:t xml:space="preserve">amówień publicznych), po uprzednim sprawdzeniu, porównaniu i ocenie ofert na podstawie warunków udziału w postępowaniu i kryteriów ich spełnienia określonych w pkt. 8 </w:t>
      </w:r>
      <w:r w:rsidR="008813ED" w:rsidRPr="00FF0154">
        <w:t>SIWZ</w:t>
      </w:r>
      <w:r w:rsidR="008813ED">
        <w:rPr>
          <w:i/>
        </w:rPr>
        <w:t xml:space="preserve"> </w:t>
      </w:r>
      <w:r w:rsidR="008813ED">
        <w:t>w oparciu o przepisy zawarte w rozdziale 4 Działu II ustawy Prawo Zamówień publicznych.</w:t>
      </w:r>
    </w:p>
    <w:p w:rsidR="00A106EF" w:rsidRDefault="00E426E3" w:rsidP="00A106EF">
      <w:pPr>
        <w:ind w:left="1440" w:hanging="900"/>
        <w:jc w:val="both"/>
      </w:pPr>
      <w:r>
        <w:t>19</w:t>
      </w:r>
      <w:r w:rsidR="00EE6A2B">
        <w:t>.3</w:t>
      </w:r>
      <w:r w:rsidR="008813ED">
        <w:tab/>
      </w:r>
      <w:r w:rsidR="00A106EF">
        <w:t xml:space="preserve">O wyborze najkorzystniejszej oferty decyduje największa ilość punktów ( suma ∑ = </w:t>
      </w:r>
      <w:proofErr w:type="spellStart"/>
      <w:r w:rsidR="00A106EF">
        <w:t>Pc</w:t>
      </w:r>
      <w:proofErr w:type="spellEnd"/>
      <w:r w:rsidR="00A106EF">
        <w:t xml:space="preserve"> + T, gdzie </w:t>
      </w:r>
      <w:proofErr w:type="spellStart"/>
      <w:r w:rsidR="00A106EF">
        <w:t>Pc</w:t>
      </w:r>
      <w:proofErr w:type="spellEnd"/>
      <w:r w:rsidR="00A106EF">
        <w:t xml:space="preserve"> – pkt za cenę, T pkt za termin płatności) uzyskanych przez ofertę, obliczona przez komisję przetargową wg poniższego schematu.</w:t>
      </w:r>
    </w:p>
    <w:p w:rsidR="00A106EF" w:rsidRPr="002246F9" w:rsidRDefault="00A106EF" w:rsidP="00A106EF">
      <w:pPr>
        <w:ind w:left="1440" w:hanging="24"/>
        <w:jc w:val="both"/>
        <w:rPr>
          <w:b/>
        </w:rPr>
      </w:pPr>
      <w:r w:rsidRPr="002246F9">
        <w:rPr>
          <w:b/>
        </w:rPr>
        <w:t>Punktacja:</w:t>
      </w:r>
      <w:r w:rsidRPr="002246F9">
        <w:rPr>
          <w:b/>
        </w:rPr>
        <w:tab/>
      </w:r>
    </w:p>
    <w:p w:rsidR="00A106EF" w:rsidRDefault="00A106EF" w:rsidP="00A106EF">
      <w:pPr>
        <w:numPr>
          <w:ilvl w:val="3"/>
          <w:numId w:val="47"/>
        </w:numPr>
        <w:tabs>
          <w:tab w:val="clear" w:pos="2880"/>
          <w:tab w:val="num" w:pos="1440"/>
        </w:tabs>
        <w:ind w:left="1440" w:firstLine="0"/>
        <w:jc w:val="both"/>
      </w:pPr>
      <w:r w:rsidRPr="002246F9">
        <w:rPr>
          <w:b/>
        </w:rPr>
        <w:t>punkty za cenę</w:t>
      </w:r>
      <w:r>
        <w:t xml:space="preserve"> obliczane są według wzoru:</w:t>
      </w:r>
    </w:p>
    <w:p w:rsidR="00A106EF" w:rsidRDefault="00A106EF" w:rsidP="00A106EF">
      <w:pPr>
        <w:ind w:left="1440" w:hanging="24"/>
        <w:jc w:val="both"/>
      </w:pPr>
      <w:proofErr w:type="spellStart"/>
      <w:r w:rsidRPr="002246F9">
        <w:rPr>
          <w:b/>
        </w:rPr>
        <w:t>Pc</w:t>
      </w:r>
      <w:proofErr w:type="spellEnd"/>
      <w:r>
        <w:t xml:space="preserve"> = 0,9 (</w:t>
      </w:r>
      <w:proofErr w:type="spellStart"/>
      <w:r>
        <w:t>Cmin</w:t>
      </w:r>
      <w:proofErr w:type="spellEnd"/>
      <w:r>
        <w:t xml:space="preserve"> / </w:t>
      </w:r>
      <w:proofErr w:type="spellStart"/>
      <w:r>
        <w:t>Cp</w:t>
      </w:r>
      <w:proofErr w:type="spellEnd"/>
      <w:r>
        <w:t>) x 100 pkt</w:t>
      </w:r>
    </w:p>
    <w:p w:rsidR="00A106EF" w:rsidRDefault="00A106EF" w:rsidP="00A106EF">
      <w:pPr>
        <w:ind w:left="1440" w:hanging="24"/>
        <w:jc w:val="both"/>
      </w:pPr>
      <w:r>
        <w:lastRenderedPageBreak/>
        <w:t>gdzie:</w:t>
      </w:r>
      <w:r>
        <w:tab/>
      </w:r>
      <w:r>
        <w:tab/>
      </w:r>
      <w:proofErr w:type="spellStart"/>
      <w:r>
        <w:t>Cmin</w:t>
      </w:r>
      <w:proofErr w:type="spellEnd"/>
      <w:r>
        <w:tab/>
        <w:t xml:space="preserve">- cena ryczałtowa brutto najniższa, </w:t>
      </w:r>
    </w:p>
    <w:p w:rsidR="00A106EF" w:rsidRDefault="00A106EF" w:rsidP="00A106EF">
      <w:pPr>
        <w:ind w:left="1440" w:hanging="900"/>
        <w:jc w:val="both"/>
      </w:pPr>
      <w:r>
        <w:tab/>
      </w:r>
      <w:r>
        <w:tab/>
      </w:r>
      <w:r>
        <w:tab/>
      </w:r>
      <w:proofErr w:type="spellStart"/>
      <w:r>
        <w:t>Cp</w:t>
      </w:r>
      <w:proofErr w:type="spellEnd"/>
      <w:r>
        <w:tab/>
        <w:t>- cena ryczałtowa brutto rozpatrywana.</w:t>
      </w:r>
    </w:p>
    <w:p w:rsidR="00A106EF" w:rsidRDefault="00A106EF" w:rsidP="00A106EF">
      <w:pPr>
        <w:ind w:left="1440" w:hanging="24"/>
        <w:jc w:val="both"/>
      </w:pPr>
      <w:r>
        <w:t>b)</w:t>
      </w:r>
      <w:r>
        <w:tab/>
      </w:r>
      <w:r w:rsidRPr="002246F9">
        <w:rPr>
          <w:b/>
        </w:rPr>
        <w:t xml:space="preserve">punkty za </w:t>
      </w:r>
      <w:r>
        <w:rPr>
          <w:b/>
        </w:rPr>
        <w:t>termin płatności</w:t>
      </w:r>
      <w:r>
        <w:t>:</w:t>
      </w:r>
    </w:p>
    <w:p w:rsidR="00A106EF" w:rsidRDefault="00A106EF" w:rsidP="00A106EF">
      <w:pPr>
        <w:ind w:left="2835" w:hanging="1419"/>
        <w:jc w:val="both"/>
      </w:pPr>
      <w:r w:rsidRPr="005223D8">
        <w:rPr>
          <w:b/>
        </w:rPr>
        <w:t xml:space="preserve">T </w:t>
      </w:r>
      <w:r>
        <w:t>= 10</w:t>
      </w:r>
      <w:r w:rsidR="008A28EF">
        <w:t xml:space="preserve"> </w:t>
      </w:r>
      <w:r>
        <w:t>pkt. – gdy termin płatności to 30 dni.</w:t>
      </w:r>
    </w:p>
    <w:p w:rsidR="00A106EF" w:rsidRDefault="00A106EF" w:rsidP="00A106EF">
      <w:pPr>
        <w:ind w:left="2835" w:hanging="1419"/>
        <w:jc w:val="both"/>
      </w:pPr>
      <w:r w:rsidRPr="005223D8">
        <w:rPr>
          <w:b/>
        </w:rPr>
        <w:t xml:space="preserve">T </w:t>
      </w:r>
      <w:r>
        <w:t xml:space="preserve">= </w:t>
      </w:r>
      <w:r w:rsidR="008A28EF">
        <w:t xml:space="preserve">  </w:t>
      </w:r>
      <w:r>
        <w:t>5</w:t>
      </w:r>
      <w:r w:rsidR="008A28EF">
        <w:t xml:space="preserve"> </w:t>
      </w:r>
      <w:r>
        <w:t>pkt. – gdy termin płatności to 21 dni.</w:t>
      </w:r>
    </w:p>
    <w:p w:rsidR="00A106EF" w:rsidRPr="00A106EF" w:rsidRDefault="00A106EF" w:rsidP="00A106EF">
      <w:pPr>
        <w:ind w:left="2835" w:hanging="1419"/>
        <w:jc w:val="both"/>
      </w:pPr>
      <w:r w:rsidRPr="00A106EF">
        <w:rPr>
          <w:b/>
        </w:rPr>
        <w:t>T</w:t>
      </w:r>
      <w:r w:rsidRPr="00A106EF">
        <w:t xml:space="preserve"> = </w:t>
      </w:r>
      <w:r w:rsidR="008A28EF">
        <w:t xml:space="preserve">  </w:t>
      </w:r>
      <w:r w:rsidRPr="00A106EF">
        <w:t>0 pkt. – gdy termin płatności to 14 dni.</w:t>
      </w:r>
    </w:p>
    <w:p w:rsidR="00A106EF" w:rsidRPr="00A106EF" w:rsidRDefault="00A106EF" w:rsidP="00A106EF">
      <w:pPr>
        <w:ind w:left="1440" w:hanging="24"/>
        <w:jc w:val="both"/>
        <w:rPr>
          <w:b/>
        </w:rPr>
      </w:pPr>
    </w:p>
    <w:p w:rsidR="008813ED" w:rsidRDefault="00A106EF" w:rsidP="00A106EF">
      <w:pPr>
        <w:ind w:left="1440" w:hanging="180"/>
        <w:jc w:val="both"/>
        <w:rPr>
          <w:b/>
        </w:rPr>
      </w:pPr>
      <w:r w:rsidRPr="006551E7">
        <w:rPr>
          <w:b/>
        </w:rPr>
        <w:t xml:space="preserve">Termin </w:t>
      </w:r>
      <w:r>
        <w:rPr>
          <w:b/>
        </w:rPr>
        <w:t>płatności</w:t>
      </w:r>
      <w:r w:rsidRPr="006551E7">
        <w:rPr>
          <w:b/>
        </w:rPr>
        <w:t xml:space="preserve"> musi być podany </w:t>
      </w:r>
      <w:r>
        <w:rPr>
          <w:b/>
        </w:rPr>
        <w:t>jako jedna z powyższych liczb.</w:t>
      </w:r>
    </w:p>
    <w:p w:rsidR="003C29D3" w:rsidRDefault="003C29D3" w:rsidP="00A106EF">
      <w:pPr>
        <w:ind w:left="1440" w:hanging="180"/>
        <w:jc w:val="both"/>
      </w:pPr>
    </w:p>
    <w:p w:rsidR="008813ED" w:rsidRDefault="00E426E3" w:rsidP="008813ED">
      <w:pPr>
        <w:ind w:left="1260" w:hanging="705"/>
        <w:jc w:val="both"/>
      </w:pPr>
      <w:r>
        <w:t>19</w:t>
      </w:r>
      <w:r w:rsidR="00EE6A2B">
        <w:t>.4</w:t>
      </w:r>
      <w:r w:rsidR="008813ED">
        <w:tab/>
        <w:t>Komisja przetargowa sporządzi zbiorcze zestawienie oceny ofert z pisemnym uzasadnieniem wyboru najkorzystniejszej oferty zawierającym wyliczenie punktów za cenę dla każdej nieodrzuconej oferty.</w:t>
      </w:r>
    </w:p>
    <w:p w:rsidR="008813ED" w:rsidRDefault="00E426E3" w:rsidP="008813ED">
      <w:pPr>
        <w:ind w:left="1260" w:hanging="705"/>
        <w:jc w:val="both"/>
      </w:pPr>
      <w:r>
        <w:t>19</w:t>
      </w:r>
      <w:r w:rsidR="00EE6A2B">
        <w:t>.5</w:t>
      </w:r>
      <w:r w:rsidR="008813ED">
        <w:tab/>
        <w:t xml:space="preserve">Dokumenty dotyczące wyboru najkorzystniejszej oferty lub unieważnienia postępowania (na podstawie art. 93 ustawy Prawo Zamówień publicznych) będzie zawierała dokumentacja postępowania określona w rozdziale 5 Działu II ustawy Prawo </w:t>
      </w:r>
      <w:r w:rsidR="00076F00">
        <w:t>z</w:t>
      </w:r>
      <w:r w:rsidR="008813ED">
        <w:t>amówień publicznych.</w:t>
      </w:r>
    </w:p>
    <w:p w:rsidR="00D627F4" w:rsidRDefault="00D627F4">
      <w:pPr>
        <w:pStyle w:val="Nagwek1"/>
        <w:rPr>
          <w:color w:val="auto"/>
        </w:rPr>
      </w:pPr>
    </w:p>
    <w:p w:rsidR="00FE05C5" w:rsidRDefault="00E426E3" w:rsidP="00FE05C5">
      <w:pPr>
        <w:pStyle w:val="Nagwek1"/>
        <w:rPr>
          <w:color w:val="auto"/>
        </w:rPr>
      </w:pPr>
      <w:bookmarkStart w:id="109" w:name="_Toc307223269"/>
      <w:bookmarkStart w:id="110" w:name="_Toc309806942"/>
      <w:bookmarkStart w:id="111" w:name="_Toc358878569"/>
      <w:bookmarkEnd w:id="105"/>
      <w:bookmarkEnd w:id="106"/>
      <w:bookmarkEnd w:id="107"/>
      <w:bookmarkEnd w:id="108"/>
      <w:r>
        <w:rPr>
          <w:color w:val="auto"/>
        </w:rPr>
        <w:t>20</w:t>
      </w:r>
      <w:r w:rsidR="00FE05C5">
        <w:rPr>
          <w:color w:val="auto"/>
        </w:rPr>
        <w:t>.</w:t>
      </w:r>
      <w:r w:rsidR="00FE05C5">
        <w:rPr>
          <w:color w:val="auto"/>
        </w:rPr>
        <w:tab/>
        <w:t>FORMALNOŚCI DOPEŁNIANE PO WYBORZE OFERTY W CELU ZAWARCIA UMOWY</w:t>
      </w:r>
      <w:bookmarkEnd w:id="109"/>
      <w:bookmarkEnd w:id="110"/>
      <w:bookmarkEnd w:id="111"/>
    </w:p>
    <w:p w:rsidR="00FE05C5" w:rsidRDefault="00FE05C5" w:rsidP="00FE05C5">
      <w:pPr>
        <w:ind w:left="540"/>
        <w:jc w:val="both"/>
      </w:pPr>
    </w:p>
    <w:p w:rsidR="008813ED" w:rsidRDefault="00E426E3" w:rsidP="008813ED">
      <w:pPr>
        <w:ind w:left="1259" w:hanging="539"/>
        <w:jc w:val="both"/>
      </w:pPr>
      <w:r>
        <w:t>20</w:t>
      </w:r>
      <w:r w:rsidR="008813ED">
        <w:t>.1</w:t>
      </w:r>
      <w:r w:rsidR="008813ED">
        <w:tab/>
        <w:t>Niezwłocznie po dokonaniu wyboru najkorzystniejszej oferty Zamawiający powiadomi pisemnie o tym fakcie wszystkich Wykonawców biorących udział w postępowaniu o:</w:t>
      </w:r>
    </w:p>
    <w:p w:rsidR="008813ED" w:rsidRDefault="008813ED" w:rsidP="009F17E2">
      <w:pPr>
        <w:numPr>
          <w:ilvl w:val="0"/>
          <w:numId w:val="20"/>
        </w:numPr>
        <w:jc w:val="both"/>
      </w:pPr>
      <w:r>
        <w:t xml:space="preserve">wyborze najkorzystniejszej oferty, podając nazwę (firmę) albo imię </w:t>
      </w:r>
      <w:r w:rsidR="00076F00">
        <w:br/>
      </w:r>
      <w:r>
        <w:t>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oferty i łączną punktację;</w:t>
      </w:r>
    </w:p>
    <w:p w:rsidR="008813ED" w:rsidRDefault="008813ED" w:rsidP="009F17E2">
      <w:pPr>
        <w:numPr>
          <w:ilvl w:val="0"/>
          <w:numId w:val="20"/>
        </w:numPr>
        <w:jc w:val="both"/>
      </w:pPr>
      <w:r>
        <w:t>wykonawcach, których oferty zostały odrzucone, podając uzasadnienie faktyczne i prawne;</w:t>
      </w:r>
    </w:p>
    <w:p w:rsidR="008813ED" w:rsidRDefault="008813ED" w:rsidP="009F17E2">
      <w:pPr>
        <w:numPr>
          <w:ilvl w:val="0"/>
          <w:numId w:val="20"/>
        </w:numPr>
        <w:jc w:val="both"/>
      </w:pPr>
      <w:r>
        <w:t xml:space="preserve">wykonawcach, którzy zostali wykluczeni z postępowania o udziale zamówienia, podając uzasadnienie faktyczne i prawne; </w:t>
      </w:r>
    </w:p>
    <w:p w:rsidR="008813ED" w:rsidRDefault="008813ED" w:rsidP="009F17E2">
      <w:pPr>
        <w:numPr>
          <w:ilvl w:val="0"/>
          <w:numId w:val="20"/>
        </w:numPr>
        <w:jc w:val="both"/>
      </w:pPr>
      <w:r w:rsidRPr="007A476C">
        <w:t>terminie, określonym zgodnie z art. 94 ust. 1 lub 2, po którego upływie umowa w sprawie zamówien</w:t>
      </w:r>
      <w:r>
        <w:t>ia publicznego może być zawarta.</w:t>
      </w:r>
    </w:p>
    <w:p w:rsidR="008813ED" w:rsidRDefault="008813ED" w:rsidP="008813ED">
      <w:pPr>
        <w:ind w:left="2160"/>
        <w:jc w:val="both"/>
      </w:pPr>
    </w:p>
    <w:p w:rsidR="008813ED" w:rsidRDefault="00E426E3" w:rsidP="008813ED">
      <w:pPr>
        <w:ind w:left="1259" w:hanging="539"/>
        <w:jc w:val="both"/>
      </w:pPr>
      <w:r>
        <w:t>20</w:t>
      </w:r>
      <w:r w:rsidR="008813ED">
        <w:t>.2</w:t>
      </w:r>
      <w:r w:rsidR="008813ED">
        <w:tab/>
        <w:t>Wynik postępowania zostanie  zamieszczony w miejscu publicznie dostępnym – na tablicy ogłoszeń, na terenie Urzędu Miasta oraz na stronie internetowej Urzędu Miasta, na której zamieszczono SIWZ.</w:t>
      </w:r>
    </w:p>
    <w:p w:rsidR="003C57C6" w:rsidRDefault="00E426E3" w:rsidP="00C25F4E">
      <w:pPr>
        <w:ind w:left="1259" w:hanging="539"/>
        <w:jc w:val="both"/>
      </w:pPr>
      <w:r>
        <w:t>20</w:t>
      </w:r>
      <w:r w:rsidR="008813ED">
        <w:t>.3</w:t>
      </w:r>
      <w:r w:rsidR="008813ED">
        <w:tab/>
        <w:t>Zawiadomienie o wyborze oferty, określające termin zawarcia umowy, Zawiadamiający prześle niezwłocznie wybranemu Wykonawcy.</w:t>
      </w:r>
    </w:p>
    <w:p w:rsidR="00334DFE" w:rsidRDefault="00334DFE" w:rsidP="00C25F4E">
      <w:pPr>
        <w:ind w:left="1259" w:hanging="539"/>
        <w:jc w:val="both"/>
      </w:pPr>
    </w:p>
    <w:p w:rsidR="006218CD" w:rsidRDefault="00E426E3" w:rsidP="006218CD">
      <w:pPr>
        <w:pStyle w:val="Nagwek1"/>
        <w:rPr>
          <w:color w:val="auto"/>
        </w:rPr>
      </w:pPr>
      <w:bookmarkStart w:id="112" w:name="_Toc307223270"/>
      <w:bookmarkStart w:id="113" w:name="_Toc309806943"/>
      <w:bookmarkStart w:id="114" w:name="_Toc358878570"/>
      <w:r>
        <w:rPr>
          <w:color w:val="auto"/>
        </w:rPr>
        <w:t>21</w:t>
      </w:r>
      <w:r w:rsidR="006218CD">
        <w:rPr>
          <w:color w:val="auto"/>
        </w:rPr>
        <w:t>.</w:t>
      </w:r>
      <w:r w:rsidR="006218CD">
        <w:rPr>
          <w:color w:val="auto"/>
        </w:rPr>
        <w:tab/>
        <w:t>ZABEZPIECZENIE NALEŻYTEGO WYKONANIA UMOWY</w:t>
      </w:r>
      <w:bookmarkEnd w:id="112"/>
      <w:bookmarkEnd w:id="113"/>
      <w:bookmarkEnd w:id="114"/>
    </w:p>
    <w:p w:rsidR="006218CD" w:rsidRDefault="006218CD" w:rsidP="006218CD">
      <w:pPr>
        <w:ind w:left="1440" w:hanging="720"/>
        <w:jc w:val="both"/>
      </w:pPr>
      <w:r>
        <w:tab/>
      </w:r>
    </w:p>
    <w:p w:rsidR="008813ED" w:rsidRDefault="00E426E3" w:rsidP="008813ED">
      <w:pPr>
        <w:ind w:left="1260" w:hanging="720"/>
        <w:jc w:val="both"/>
      </w:pPr>
      <w:r>
        <w:t>21</w:t>
      </w:r>
      <w:r w:rsidR="008813ED">
        <w:t>.1</w:t>
      </w:r>
      <w:r w:rsidR="008813ED">
        <w:tab/>
        <w:t>Zamawiający żąda od wykonawcy wniesienia zabezpieczenia należytego wykonania umowy na warunkach określonych w art. 147 – 151 ustawy Prawo zamówień publicznych.</w:t>
      </w:r>
    </w:p>
    <w:p w:rsidR="008813ED" w:rsidRDefault="00E426E3" w:rsidP="008813ED">
      <w:pPr>
        <w:ind w:left="1260" w:hanging="720"/>
        <w:jc w:val="both"/>
      </w:pPr>
      <w:r>
        <w:t>21</w:t>
      </w:r>
      <w:r w:rsidR="008813ED">
        <w:t>.2</w:t>
      </w:r>
      <w:r w:rsidR="008813ED">
        <w:tab/>
        <w:t xml:space="preserve">Zamawiający ustala zabezpieczenie należytego wykonania umowy w wysokości 10% </w:t>
      </w:r>
      <w:r w:rsidR="00334DFE">
        <w:t xml:space="preserve">szacunkowej </w:t>
      </w:r>
      <w:r w:rsidR="008813ED">
        <w:t>ceny brutto podanej w ofercie.</w:t>
      </w:r>
    </w:p>
    <w:p w:rsidR="008813ED" w:rsidRDefault="00E426E3" w:rsidP="008813ED">
      <w:pPr>
        <w:ind w:left="1260" w:hanging="720"/>
        <w:jc w:val="both"/>
      </w:pPr>
      <w:r>
        <w:lastRenderedPageBreak/>
        <w:t>21</w:t>
      </w:r>
      <w:r w:rsidR="008813ED">
        <w:t>.3</w:t>
      </w:r>
      <w:r w:rsidR="008813ED">
        <w:tab/>
        <w:t xml:space="preserve">Zamawiający wymaga, aby wnoszone zabezpieczenie, w tym gwarancje bankowe lub ubezpieczeniowe, miało </w:t>
      </w:r>
      <w:r w:rsidR="008813ED">
        <w:rPr>
          <w:b/>
          <w:spacing w:val="20"/>
        </w:rPr>
        <w:t>bezwarunkowy</w:t>
      </w:r>
      <w:r w:rsidR="008813ED">
        <w:t xml:space="preserve"> charakter. Propozycję treści gwarancji należytego wykonania umowy zawiera załącznik nr</w:t>
      </w:r>
      <w:r w:rsidR="009B03A3">
        <w:t xml:space="preserve"> 3</w:t>
      </w:r>
      <w:r w:rsidR="008813ED">
        <w:t xml:space="preserve"> do SIWZ.</w:t>
      </w:r>
    </w:p>
    <w:p w:rsidR="008813ED" w:rsidRDefault="00E426E3" w:rsidP="008813ED">
      <w:pPr>
        <w:ind w:left="1260" w:hanging="720"/>
        <w:jc w:val="both"/>
      </w:pPr>
      <w:r>
        <w:t>21</w:t>
      </w:r>
      <w:r w:rsidR="008813ED">
        <w:t>.4</w:t>
      </w:r>
      <w:r w:rsidR="008813ED">
        <w:tab/>
        <w:t>Zamawiający nie wyraża zgody na wnoszenie zabezpieczenia w formach określonych w art. 148, ust. 2, pkt 1, 2 i 3 ustawy Prawo zamówień publicznych.</w:t>
      </w:r>
    </w:p>
    <w:p w:rsidR="00D627F4" w:rsidRDefault="00D627F4">
      <w:pPr>
        <w:ind w:left="540"/>
        <w:jc w:val="both"/>
      </w:pPr>
    </w:p>
    <w:p w:rsidR="006218CD" w:rsidRDefault="00E426E3" w:rsidP="006218CD">
      <w:pPr>
        <w:pStyle w:val="Nagwek1"/>
        <w:rPr>
          <w:color w:val="auto"/>
        </w:rPr>
      </w:pPr>
      <w:bookmarkStart w:id="115" w:name="_Toc67039464"/>
      <w:bookmarkStart w:id="116" w:name="_Toc67039672"/>
      <w:bookmarkStart w:id="117" w:name="_Toc67040277"/>
      <w:bookmarkStart w:id="118" w:name="_Toc67046965"/>
      <w:bookmarkStart w:id="119" w:name="_Toc307223271"/>
      <w:bookmarkStart w:id="120" w:name="_Toc309806944"/>
      <w:bookmarkStart w:id="121" w:name="_Toc358878571"/>
      <w:r>
        <w:rPr>
          <w:color w:val="auto"/>
        </w:rPr>
        <w:t>22</w:t>
      </w:r>
      <w:r w:rsidR="006218CD">
        <w:rPr>
          <w:color w:val="auto"/>
        </w:rPr>
        <w:t>.</w:t>
      </w:r>
      <w:r w:rsidR="006218CD">
        <w:rPr>
          <w:color w:val="auto"/>
        </w:rPr>
        <w:tab/>
        <w:t>UMOWA W SPRAWIE ZAMÓWIENIA – WYMAGANIA ZAMAWIAJĄCEGO</w:t>
      </w:r>
      <w:bookmarkEnd w:id="115"/>
      <w:bookmarkEnd w:id="116"/>
      <w:bookmarkEnd w:id="117"/>
      <w:bookmarkEnd w:id="118"/>
      <w:bookmarkEnd w:id="119"/>
      <w:bookmarkEnd w:id="120"/>
      <w:bookmarkEnd w:id="121"/>
    </w:p>
    <w:p w:rsidR="006218CD" w:rsidRDefault="006218CD" w:rsidP="006218CD">
      <w:pPr>
        <w:ind w:left="540"/>
        <w:jc w:val="both"/>
      </w:pPr>
    </w:p>
    <w:p w:rsidR="008813ED" w:rsidRDefault="00E426E3" w:rsidP="008813ED">
      <w:pPr>
        <w:ind w:left="1260" w:hanging="720"/>
        <w:jc w:val="both"/>
      </w:pPr>
      <w:bookmarkStart w:id="122" w:name="_Hlt67048964"/>
      <w:bookmarkStart w:id="123" w:name="_Toc67039465"/>
      <w:bookmarkStart w:id="124" w:name="_Toc67039673"/>
      <w:bookmarkStart w:id="125" w:name="_Toc67040278"/>
      <w:bookmarkStart w:id="126" w:name="_Toc67046966"/>
      <w:bookmarkEnd w:id="122"/>
      <w:r>
        <w:t>22</w:t>
      </w:r>
      <w:r w:rsidR="008813ED">
        <w:t>.1</w:t>
      </w:r>
      <w:r w:rsidR="008813ED">
        <w:tab/>
        <w:t>Umowa w sprawie zamówienia publicznego zostanie zawarta na zasadach określonych w dziale IV ustawy Prawo zamówień publicznych.</w:t>
      </w:r>
    </w:p>
    <w:p w:rsidR="008813ED" w:rsidRDefault="00E426E3" w:rsidP="008813ED">
      <w:pPr>
        <w:ind w:left="1260" w:hanging="720"/>
        <w:jc w:val="both"/>
      </w:pPr>
      <w:r>
        <w:t>22</w:t>
      </w:r>
      <w:r w:rsidR="008813ED">
        <w:t>.2</w:t>
      </w:r>
      <w:r w:rsidR="008813ED">
        <w:tab/>
        <w:t>Zamawiający określa wzór wymaganej umowy stanowiący załącznik 2 do SIWZ.</w:t>
      </w:r>
    </w:p>
    <w:p w:rsidR="008813ED" w:rsidRDefault="00E426E3" w:rsidP="008813ED">
      <w:pPr>
        <w:ind w:left="1260" w:hanging="720"/>
        <w:jc w:val="both"/>
      </w:pPr>
      <w:r>
        <w:t>22</w:t>
      </w:r>
      <w:r w:rsidR="008813ED">
        <w:t>.3</w:t>
      </w:r>
      <w:r w:rsidR="008813ED">
        <w:tab/>
        <w:t xml:space="preserve">Zmiana postanowień umowy jest dopuszczalna zgodnie z art. 144 ustawy Prawo zamówień publicznych wyłącznie w niżej przytoczonym zakresie określonym </w:t>
      </w:r>
      <w:r w:rsidR="00076F00">
        <w:br/>
      </w:r>
      <w:r w:rsidR="008813ED">
        <w:t xml:space="preserve">w </w:t>
      </w:r>
      <w:r w:rsidR="006C45E1">
        <w:t>ATYKULE 10</w:t>
      </w:r>
      <w:r w:rsidR="008813ED">
        <w:t xml:space="preserve"> w projekcie umowy stanowiącym załącznik nr 2 do SIWZ:</w:t>
      </w:r>
    </w:p>
    <w:p w:rsidR="008813ED" w:rsidRPr="00915142" w:rsidRDefault="00915142" w:rsidP="00C15A6D">
      <w:pPr>
        <w:ind w:left="1260" w:hanging="720"/>
        <w:jc w:val="both"/>
      </w:pPr>
      <w:r>
        <w:t>22.4</w:t>
      </w:r>
      <w:r>
        <w:tab/>
      </w:r>
      <w:r w:rsidR="008813ED">
        <w:rPr>
          <w:color w:val="000000"/>
        </w:rPr>
        <w:t>Dopuszcza się następujące możliwości zmiany treści umowy:</w:t>
      </w:r>
    </w:p>
    <w:p w:rsidR="00975E1F" w:rsidRPr="00187F29" w:rsidRDefault="00975E1F" w:rsidP="00C15A6D">
      <w:pPr>
        <w:widowControl w:val="0"/>
        <w:numPr>
          <w:ilvl w:val="0"/>
          <w:numId w:val="22"/>
        </w:numPr>
        <w:shd w:val="clear" w:color="auto" w:fill="FFFFFF"/>
        <w:tabs>
          <w:tab w:val="clear" w:pos="360"/>
        </w:tabs>
        <w:autoSpaceDE w:val="0"/>
        <w:autoSpaceDN w:val="0"/>
        <w:adjustRightInd w:val="0"/>
        <w:spacing w:before="5"/>
        <w:ind w:left="1560" w:hanging="284"/>
        <w:jc w:val="both"/>
        <w:rPr>
          <w:spacing w:val="-5"/>
        </w:rPr>
      </w:pPr>
      <w:r w:rsidRPr="00187F29">
        <w:t xml:space="preserve">zmiana stawki i kwoty podatku VAT oraz wynagrodzenia brutto określonego w </w:t>
      </w:r>
      <w:r>
        <w:t>punkcie 6.1</w:t>
      </w:r>
      <w:r w:rsidRPr="00187F29">
        <w:t>,</w:t>
      </w:r>
    </w:p>
    <w:p w:rsidR="008813ED" w:rsidRDefault="008813ED" w:rsidP="00C15A6D">
      <w:pPr>
        <w:widowControl w:val="0"/>
        <w:numPr>
          <w:ilvl w:val="0"/>
          <w:numId w:val="22"/>
        </w:numPr>
        <w:shd w:val="clear" w:color="auto" w:fill="FFFFFF"/>
        <w:autoSpaceDE w:val="0"/>
        <w:autoSpaceDN w:val="0"/>
        <w:adjustRightInd w:val="0"/>
        <w:ind w:left="1560" w:hanging="284"/>
        <w:jc w:val="both"/>
        <w:rPr>
          <w:spacing w:val="-4"/>
        </w:rPr>
      </w:pPr>
      <w:r>
        <w:t>zmniejszenie zakresu przedmiotu Zamówienia i stosowne zmniejszenie wynagrodzenia ryczałtowego Wykonawcy, gdy wykonanie zamówienia w</w:t>
      </w:r>
      <w:r w:rsidR="00353CBC">
        <w:t> </w:t>
      </w:r>
      <w:r>
        <w:t>pierwotnym zakresie nie leży w interesie publicznym,</w:t>
      </w:r>
    </w:p>
    <w:p w:rsidR="008813ED" w:rsidRDefault="008813ED" w:rsidP="00C15A6D">
      <w:pPr>
        <w:widowControl w:val="0"/>
        <w:numPr>
          <w:ilvl w:val="0"/>
          <w:numId w:val="22"/>
        </w:numPr>
        <w:shd w:val="clear" w:color="auto" w:fill="FFFFFF"/>
        <w:autoSpaceDE w:val="0"/>
        <w:autoSpaceDN w:val="0"/>
        <w:adjustRightInd w:val="0"/>
        <w:ind w:left="1560" w:hanging="284"/>
        <w:jc w:val="both"/>
        <w:rPr>
          <w:spacing w:val="-4"/>
        </w:rPr>
      </w:pPr>
      <w:r>
        <w:t>zmiana terminu realizacji przedmiotu zamówienia</w:t>
      </w:r>
      <w:r w:rsidR="006C45E1">
        <w:t xml:space="preserve"> i związana z</w:t>
      </w:r>
      <w:r w:rsidR="00100AA7">
        <w:t xml:space="preserve"> </w:t>
      </w:r>
      <w:r w:rsidR="006C45E1">
        <w:t>tym</w:t>
      </w:r>
      <w:r w:rsidR="00100AA7">
        <w:t xml:space="preserve"> zmiana wynagrodzenia określonego w punkcie 6.1</w:t>
      </w:r>
      <w:r>
        <w:t xml:space="preserve"> w przypadku:</w:t>
      </w:r>
    </w:p>
    <w:p w:rsidR="008813ED" w:rsidRDefault="008813ED" w:rsidP="00C15A6D">
      <w:pPr>
        <w:numPr>
          <w:ilvl w:val="1"/>
          <w:numId w:val="22"/>
        </w:numPr>
        <w:shd w:val="clear" w:color="auto" w:fill="FFFFFF"/>
        <w:tabs>
          <w:tab w:val="clear" w:pos="1440"/>
          <w:tab w:val="num" w:pos="1560"/>
          <w:tab w:val="left" w:pos="2268"/>
        </w:tabs>
        <w:ind w:left="1560" w:hanging="142"/>
        <w:jc w:val="both"/>
      </w:pPr>
      <w:r>
        <w:t xml:space="preserve">działania siły wyższej, uniemożliwiającej wykonanie umowy w określonym pierwotnie terminie, </w:t>
      </w:r>
    </w:p>
    <w:p w:rsidR="00100AA7" w:rsidRDefault="00C15A6D" w:rsidP="00C15A6D">
      <w:pPr>
        <w:numPr>
          <w:ilvl w:val="1"/>
          <w:numId w:val="22"/>
        </w:numPr>
        <w:shd w:val="clear" w:color="auto" w:fill="FFFFFF"/>
        <w:tabs>
          <w:tab w:val="clear" w:pos="1440"/>
          <w:tab w:val="num" w:pos="1560"/>
          <w:tab w:val="left" w:pos="2268"/>
        </w:tabs>
        <w:ind w:left="1560" w:hanging="142"/>
        <w:jc w:val="both"/>
      </w:pPr>
      <w:r>
        <w:t>zmiany terminu realizacji umowy z Wykonawcą Inwestycji</w:t>
      </w:r>
      <w:r w:rsidR="00100AA7">
        <w:t>,</w:t>
      </w:r>
    </w:p>
    <w:p w:rsidR="008813ED" w:rsidRDefault="008813ED" w:rsidP="00C15A6D">
      <w:pPr>
        <w:numPr>
          <w:ilvl w:val="0"/>
          <w:numId w:val="23"/>
        </w:numPr>
        <w:shd w:val="clear" w:color="auto" w:fill="FFFFFF"/>
        <w:tabs>
          <w:tab w:val="num" w:pos="1560"/>
          <w:tab w:val="left" w:pos="2268"/>
        </w:tabs>
        <w:spacing w:before="10"/>
        <w:ind w:left="1560" w:right="806" w:hanging="142"/>
        <w:jc w:val="both"/>
      </w:pPr>
      <w:r>
        <w:t xml:space="preserve">realizacji w drodze odrębnej umowy prac powiązanych z przedmiotem niniejszej umowy, powodującego konieczność skoordynowania prac </w:t>
      </w:r>
      <w:r w:rsidR="00076F00">
        <w:br/>
      </w:r>
      <w:r>
        <w:t>i uwzględnienia wzajemnych powiązań,</w:t>
      </w:r>
    </w:p>
    <w:p w:rsidR="008813ED" w:rsidRDefault="008813ED" w:rsidP="00C15A6D">
      <w:pPr>
        <w:numPr>
          <w:ilvl w:val="0"/>
          <w:numId w:val="23"/>
        </w:numPr>
        <w:shd w:val="clear" w:color="auto" w:fill="FFFFFF"/>
        <w:tabs>
          <w:tab w:val="num" w:pos="1560"/>
          <w:tab w:val="left" w:pos="2268"/>
        </w:tabs>
        <w:ind w:left="1560" w:hanging="142"/>
        <w:jc w:val="both"/>
      </w:pPr>
      <w:r>
        <w:t xml:space="preserve">konieczności zmniejszenia zakresu przedmiotu zamówienia, gdy jego wykonanie w pierwotnym zakresie nie </w:t>
      </w:r>
      <w:r w:rsidR="00915142">
        <w:t>leży w interesie Zamawiającego.</w:t>
      </w:r>
    </w:p>
    <w:p w:rsidR="008813ED" w:rsidRPr="002309E5" w:rsidRDefault="00915142" w:rsidP="00C15A6D">
      <w:pPr>
        <w:shd w:val="clear" w:color="auto" w:fill="FFFFFF"/>
        <w:tabs>
          <w:tab w:val="num" w:pos="1560"/>
          <w:tab w:val="left" w:pos="2268"/>
        </w:tabs>
        <w:ind w:left="1276" w:hanging="709"/>
        <w:jc w:val="both"/>
      </w:pPr>
      <w:r>
        <w:t>22.5</w:t>
      </w:r>
      <w:r w:rsidR="002309E5">
        <w:tab/>
      </w:r>
      <w:r w:rsidR="008813ED">
        <w:rPr>
          <w:color w:val="000000"/>
        </w:rPr>
        <w:t>Zm</w:t>
      </w:r>
      <w:r w:rsidR="009153B1">
        <w:rPr>
          <w:color w:val="000000"/>
        </w:rPr>
        <w:t xml:space="preserve">iany umowy przewidziane w </w:t>
      </w:r>
      <w:r w:rsidR="00C15A6D">
        <w:rPr>
          <w:color w:val="000000"/>
        </w:rPr>
        <w:t>pkt. 22.4</w:t>
      </w:r>
      <w:r w:rsidR="008813ED">
        <w:rPr>
          <w:color w:val="000000"/>
        </w:rPr>
        <w:t xml:space="preserve"> dopuszczalne są na następujących warunkach:</w:t>
      </w:r>
    </w:p>
    <w:p w:rsidR="008813ED" w:rsidRDefault="008813ED" w:rsidP="00C15A6D">
      <w:pPr>
        <w:numPr>
          <w:ilvl w:val="0"/>
          <w:numId w:val="24"/>
        </w:numPr>
        <w:shd w:val="clear" w:color="auto" w:fill="FFFFFF"/>
        <w:spacing w:before="10"/>
        <w:ind w:left="1560" w:hanging="284"/>
        <w:jc w:val="both"/>
      </w:pPr>
      <w:r>
        <w:t xml:space="preserve">ad </w:t>
      </w:r>
      <w:r w:rsidR="00C15A6D">
        <w:t>pkt.</w:t>
      </w:r>
      <w:r>
        <w:t xml:space="preserve"> </w:t>
      </w:r>
      <w:r w:rsidR="00C15A6D">
        <w:t>22.4</w:t>
      </w:r>
      <w:r>
        <w:t xml:space="preserve"> lit. a) - stawka podatku VAT ulegnie zmianie na mocy powszechnie obowiązujących przepisów,</w:t>
      </w:r>
    </w:p>
    <w:p w:rsidR="008813ED" w:rsidRDefault="008813ED" w:rsidP="00C15A6D">
      <w:pPr>
        <w:numPr>
          <w:ilvl w:val="0"/>
          <w:numId w:val="24"/>
        </w:numPr>
        <w:shd w:val="clear" w:color="auto" w:fill="FFFFFF"/>
        <w:spacing w:before="10"/>
        <w:ind w:left="1560" w:right="806" w:hanging="284"/>
        <w:jc w:val="both"/>
      </w:pPr>
      <w:r>
        <w:t xml:space="preserve">ad </w:t>
      </w:r>
      <w:r w:rsidR="00C15A6D">
        <w:t>pkt.</w:t>
      </w:r>
      <w:r>
        <w:t xml:space="preserve"> </w:t>
      </w:r>
      <w:r w:rsidR="00C15A6D">
        <w:t>22.4</w:t>
      </w:r>
      <w:r>
        <w:t xml:space="preserve"> lit. b) - zmniejszenie zakresu przedmiotu umowy </w:t>
      </w:r>
      <w:r w:rsidR="00076F00">
        <w:br/>
      </w:r>
      <w:r>
        <w:t>i związane z tym stosowne zmniejszenie wynagrodzenia ryczałtowego Wykonawcy - w granicach uzasadnionego interesu publicznego,</w:t>
      </w:r>
    </w:p>
    <w:p w:rsidR="008813ED" w:rsidRDefault="008813ED" w:rsidP="00C15A6D">
      <w:pPr>
        <w:numPr>
          <w:ilvl w:val="0"/>
          <w:numId w:val="24"/>
        </w:numPr>
        <w:shd w:val="clear" w:color="auto" w:fill="FFFFFF"/>
        <w:spacing w:before="10"/>
        <w:ind w:left="1560" w:right="806" w:hanging="284"/>
        <w:jc w:val="both"/>
      </w:pPr>
      <w:r>
        <w:t xml:space="preserve">ad </w:t>
      </w:r>
      <w:r w:rsidR="00C15A6D">
        <w:t>pkt. 22.4</w:t>
      </w:r>
      <w:r>
        <w:t xml:space="preserve"> lit. c) - zmiana terminu realizacji przedmiotu zamówienia:</w:t>
      </w:r>
    </w:p>
    <w:p w:rsidR="008813ED" w:rsidRDefault="008813ED" w:rsidP="00C15A6D">
      <w:pPr>
        <w:numPr>
          <w:ilvl w:val="1"/>
          <w:numId w:val="24"/>
        </w:numPr>
        <w:shd w:val="clear" w:color="auto" w:fill="FFFFFF"/>
        <w:tabs>
          <w:tab w:val="clear" w:pos="1440"/>
          <w:tab w:val="num" w:pos="1560"/>
        </w:tabs>
        <w:ind w:left="1560" w:right="403" w:hanging="142"/>
        <w:jc w:val="both"/>
      </w:pPr>
      <w:proofErr w:type="spellStart"/>
      <w:r>
        <w:t>tiret</w:t>
      </w:r>
      <w:proofErr w:type="spellEnd"/>
      <w:r>
        <w:t xml:space="preserve"> pierwsze: o okres działania siły wyższej oraz potrzebny do usunięcia skutków tego działania,</w:t>
      </w:r>
    </w:p>
    <w:p w:rsidR="009153B1" w:rsidRDefault="009153B1" w:rsidP="00C15A6D">
      <w:pPr>
        <w:numPr>
          <w:ilvl w:val="1"/>
          <w:numId w:val="24"/>
        </w:numPr>
        <w:shd w:val="clear" w:color="auto" w:fill="FFFFFF"/>
        <w:tabs>
          <w:tab w:val="clear" w:pos="1440"/>
          <w:tab w:val="num" w:pos="1560"/>
        </w:tabs>
        <w:ind w:left="1560" w:right="403" w:hanging="142"/>
        <w:jc w:val="both"/>
      </w:pPr>
      <w:proofErr w:type="spellStart"/>
      <w:r w:rsidRPr="009153B1">
        <w:t>tiret</w:t>
      </w:r>
      <w:proofErr w:type="spellEnd"/>
      <w:r w:rsidRPr="009153B1">
        <w:t xml:space="preserve"> drugie</w:t>
      </w:r>
      <w:r>
        <w:t xml:space="preserve">: o czas </w:t>
      </w:r>
      <w:r w:rsidR="00C15A6D">
        <w:t>zmiany terminu realizacji umowy z Wykonawcą Inwestycji</w:t>
      </w:r>
      <w:r>
        <w:t>,</w:t>
      </w:r>
    </w:p>
    <w:p w:rsidR="008813ED" w:rsidRDefault="00E36CA8" w:rsidP="00C15A6D">
      <w:pPr>
        <w:numPr>
          <w:ilvl w:val="1"/>
          <w:numId w:val="24"/>
        </w:numPr>
        <w:shd w:val="clear" w:color="auto" w:fill="FFFFFF"/>
        <w:tabs>
          <w:tab w:val="clear" w:pos="1440"/>
          <w:tab w:val="num" w:pos="1560"/>
        </w:tabs>
        <w:spacing w:before="5"/>
        <w:ind w:left="1560" w:hanging="142"/>
        <w:jc w:val="both"/>
      </w:pPr>
      <w:proofErr w:type="spellStart"/>
      <w:r>
        <w:t>tiret</w:t>
      </w:r>
      <w:proofErr w:type="spellEnd"/>
      <w:r>
        <w:t xml:space="preserve"> </w:t>
      </w:r>
      <w:r w:rsidR="009153B1">
        <w:t>trzecie</w:t>
      </w:r>
      <w:r w:rsidR="008813ED">
        <w:t xml:space="preserve">: o okres niezbędny do wykonania prac powiązanych </w:t>
      </w:r>
      <w:r w:rsidR="00076F00">
        <w:br/>
      </w:r>
      <w:r w:rsidR="008813ED">
        <w:t>z przedmiotem niniejszej umowy, realizowanych w drodze odrębnej umowy,</w:t>
      </w:r>
    </w:p>
    <w:p w:rsidR="003C57C6" w:rsidRDefault="00E36CA8" w:rsidP="00C15A6D">
      <w:pPr>
        <w:numPr>
          <w:ilvl w:val="1"/>
          <w:numId w:val="24"/>
        </w:numPr>
        <w:shd w:val="clear" w:color="auto" w:fill="FFFFFF"/>
        <w:tabs>
          <w:tab w:val="clear" w:pos="1440"/>
          <w:tab w:val="num" w:pos="1560"/>
        </w:tabs>
        <w:spacing w:before="5"/>
        <w:ind w:left="1560" w:hanging="142"/>
        <w:jc w:val="both"/>
      </w:pPr>
      <w:proofErr w:type="spellStart"/>
      <w:r>
        <w:t>tiret</w:t>
      </w:r>
      <w:proofErr w:type="spellEnd"/>
      <w:r>
        <w:t xml:space="preserve"> </w:t>
      </w:r>
      <w:r w:rsidR="009153B1">
        <w:t>czwarte</w:t>
      </w:r>
      <w:r w:rsidR="008813ED">
        <w:t xml:space="preserve"> - o okres proporcjonalny do zmniejszonego zakresu.</w:t>
      </w:r>
      <w:bookmarkStart w:id="127" w:name="_Toc307223272"/>
      <w:bookmarkStart w:id="128" w:name="_Toc309806945"/>
    </w:p>
    <w:p w:rsidR="00AF2224" w:rsidRDefault="00AF2224" w:rsidP="00C15A6D">
      <w:pPr>
        <w:shd w:val="clear" w:color="auto" w:fill="FFFFFF"/>
        <w:spacing w:before="5"/>
        <w:ind w:left="360"/>
        <w:jc w:val="both"/>
      </w:pPr>
    </w:p>
    <w:p w:rsidR="00C15A6D" w:rsidRDefault="00C15A6D" w:rsidP="00C15A6D">
      <w:pPr>
        <w:shd w:val="clear" w:color="auto" w:fill="FFFFFF"/>
        <w:spacing w:before="5"/>
        <w:ind w:left="360"/>
        <w:jc w:val="both"/>
      </w:pPr>
    </w:p>
    <w:p w:rsidR="000E0025" w:rsidRDefault="000E0025" w:rsidP="00C15A6D">
      <w:pPr>
        <w:shd w:val="clear" w:color="auto" w:fill="FFFFFF"/>
        <w:spacing w:before="5"/>
        <w:ind w:left="360"/>
        <w:jc w:val="both"/>
      </w:pPr>
    </w:p>
    <w:p w:rsidR="000E0025" w:rsidRDefault="000E0025" w:rsidP="00C15A6D">
      <w:pPr>
        <w:shd w:val="clear" w:color="auto" w:fill="FFFFFF"/>
        <w:spacing w:before="5"/>
        <w:ind w:left="360"/>
        <w:jc w:val="both"/>
      </w:pPr>
    </w:p>
    <w:p w:rsidR="006218CD" w:rsidRPr="00AF2224" w:rsidRDefault="00E426E3" w:rsidP="00AF2224">
      <w:pPr>
        <w:pStyle w:val="Nagwek1"/>
        <w:rPr>
          <w:color w:val="auto"/>
        </w:rPr>
      </w:pPr>
      <w:bookmarkStart w:id="129" w:name="_Toc358878572"/>
      <w:r w:rsidRPr="00AF2224">
        <w:rPr>
          <w:color w:val="auto"/>
        </w:rPr>
        <w:lastRenderedPageBreak/>
        <w:t>23</w:t>
      </w:r>
      <w:r w:rsidR="006218CD" w:rsidRPr="00AF2224">
        <w:rPr>
          <w:color w:val="auto"/>
        </w:rPr>
        <w:t>.</w:t>
      </w:r>
      <w:r w:rsidR="006218CD" w:rsidRPr="00AF2224">
        <w:rPr>
          <w:color w:val="auto"/>
        </w:rPr>
        <w:tab/>
        <w:t>OCHRONA PRAWNA WYKONAWCY W POSTĘPOWANIU - POUCZENIE</w:t>
      </w:r>
      <w:bookmarkEnd w:id="123"/>
      <w:bookmarkEnd w:id="124"/>
      <w:bookmarkEnd w:id="125"/>
      <w:bookmarkEnd w:id="126"/>
      <w:bookmarkEnd w:id="127"/>
      <w:bookmarkEnd w:id="128"/>
      <w:bookmarkEnd w:id="129"/>
    </w:p>
    <w:p w:rsidR="006218CD" w:rsidRDefault="006218CD" w:rsidP="006218CD">
      <w:pPr>
        <w:ind w:left="540"/>
      </w:pPr>
    </w:p>
    <w:p w:rsidR="008813ED" w:rsidRDefault="008813ED" w:rsidP="00AF2224">
      <w:pPr>
        <w:pStyle w:val="Tekstpodstawowy2"/>
        <w:spacing w:after="120"/>
        <w:ind w:left="708"/>
      </w:pPr>
      <w:r>
        <w:t>Wykonawcom, których interes prawny doznał uszczerbku w wyniku naruszenia przez Zamawiającego określonych w ustawie z dnia 29 stycznia 2004 roku Prawo zamówień publicznych (Dz. U. z 201</w:t>
      </w:r>
      <w:r w:rsidR="009125B6">
        <w:t>5 roku,</w:t>
      </w:r>
      <w:r>
        <w:t xml:space="preserve"> poz. </w:t>
      </w:r>
      <w:r w:rsidR="009125B6">
        <w:t>2164</w:t>
      </w:r>
      <w:r>
        <w:t>) zasad udzielania zamówień, przysługują środki ochrony prawnej przewidziane w dziale VI ustawy, o której mowa powyżej.</w:t>
      </w:r>
    </w:p>
    <w:p w:rsidR="008813ED" w:rsidRDefault="008813ED" w:rsidP="00AF2224">
      <w:pPr>
        <w:spacing w:after="120"/>
        <w:ind w:left="708"/>
        <w:jc w:val="both"/>
      </w:pPr>
      <w:r>
        <w:t>Zgodnie z art. 180 ust. 1 ustawy odwołanie przysługuje wyłącznie od niezgodnej</w:t>
      </w:r>
      <w:r w:rsidR="00E506E9">
        <w:t xml:space="preserve"> </w:t>
      </w:r>
      <w:r w:rsidR="00076F00">
        <w:br/>
      </w:r>
      <w:r w:rsidR="00E506E9">
        <w:t>z przepisami ustawy czynności z</w:t>
      </w:r>
      <w:r>
        <w:t>amawiającego podjętej w postępowaniu o udzielenie zamówienia lub za</w:t>
      </w:r>
      <w:r w:rsidR="00E506E9">
        <w:t>niechania czynności, do której z</w:t>
      </w:r>
      <w:r>
        <w:t xml:space="preserve">amawiający jest zobowiązany na podstawie ustawy. </w:t>
      </w:r>
    </w:p>
    <w:p w:rsidR="008813ED" w:rsidRDefault="008813ED" w:rsidP="00AF2224">
      <w:pPr>
        <w:spacing w:after="120"/>
        <w:ind w:left="708"/>
        <w:jc w:val="both"/>
      </w:pPr>
      <w:r>
        <w:t>W niniejszym postępowaniu odwołanie przysługuje wyłącznie wobec czynności:</w:t>
      </w:r>
    </w:p>
    <w:p w:rsidR="008813ED" w:rsidRDefault="00E506E9" w:rsidP="00AF2224">
      <w:pPr>
        <w:numPr>
          <w:ilvl w:val="0"/>
          <w:numId w:val="25"/>
        </w:numPr>
        <w:ind w:left="1423" w:hanging="357"/>
        <w:jc w:val="both"/>
      </w:pPr>
      <w:r>
        <w:t>o</w:t>
      </w:r>
      <w:r w:rsidR="008813ED">
        <w:t xml:space="preserve">pisu sposobu dokonywania oceny spełnienia warunków udziału </w:t>
      </w:r>
      <w:r w:rsidR="00076F00">
        <w:br/>
      </w:r>
      <w:r w:rsidR="008813ED">
        <w:t>w postępowaniu;</w:t>
      </w:r>
    </w:p>
    <w:p w:rsidR="008813ED" w:rsidRDefault="00E506E9" w:rsidP="00AF2224">
      <w:pPr>
        <w:numPr>
          <w:ilvl w:val="0"/>
          <w:numId w:val="25"/>
        </w:numPr>
        <w:ind w:left="1423" w:hanging="357"/>
        <w:jc w:val="both"/>
      </w:pPr>
      <w:r>
        <w:t>w</w:t>
      </w:r>
      <w:r w:rsidR="008813ED">
        <w:t>ykluczenia odwołującego z postępowania o udzielenie zamówienia;</w:t>
      </w:r>
    </w:p>
    <w:p w:rsidR="008813ED" w:rsidRDefault="00E506E9" w:rsidP="00AF2224">
      <w:pPr>
        <w:numPr>
          <w:ilvl w:val="0"/>
          <w:numId w:val="25"/>
        </w:numPr>
        <w:spacing w:after="120"/>
        <w:jc w:val="both"/>
      </w:pPr>
      <w:r>
        <w:t>o</w:t>
      </w:r>
      <w:r w:rsidR="008813ED">
        <w:t>drzucenia oferty odwołującego.</w:t>
      </w:r>
    </w:p>
    <w:p w:rsidR="008813ED" w:rsidRPr="007978CB" w:rsidRDefault="008813ED" w:rsidP="00AF2224">
      <w:pPr>
        <w:spacing w:after="120"/>
        <w:ind w:left="708" w:firstLine="360"/>
        <w:jc w:val="both"/>
      </w:pPr>
      <w:r>
        <w:t xml:space="preserve">Odwołanie wnosi się do Prezesa Krajowej Izby Odwoławczej, przesyłając jego kopie Zamawiającemu w terminie określonym w art. 182 ustawy Prawo Zamówień Publicznych. Natomiast skarga przysługuje na orzeczenie KIO w terminie określonym w art. 198b </w:t>
      </w:r>
      <w:r w:rsidR="00CA5099">
        <w:t xml:space="preserve">ustawy </w:t>
      </w:r>
      <w:r>
        <w:t>P</w:t>
      </w:r>
      <w:r w:rsidR="00CA5099">
        <w:t xml:space="preserve">rawo </w:t>
      </w:r>
      <w:r>
        <w:t>z</w:t>
      </w:r>
      <w:r w:rsidR="00CA5099">
        <w:t xml:space="preserve">amówień </w:t>
      </w:r>
      <w:r>
        <w:t>p</w:t>
      </w:r>
      <w:r w:rsidR="00CA5099">
        <w:t>ublicznych</w:t>
      </w:r>
      <w:r>
        <w:t xml:space="preserve">. </w:t>
      </w:r>
    </w:p>
    <w:p w:rsidR="00D627F4" w:rsidRDefault="00D627F4" w:rsidP="006218CD">
      <w:pPr>
        <w:pStyle w:val="Nagwek1"/>
      </w:pPr>
    </w:p>
    <w:sectPr w:rsidR="00D627F4">
      <w:headerReference w:type="even" r:id="rId10"/>
      <w:headerReference w:type="default" r:id="rId11"/>
      <w:footerReference w:type="default" r:id="rId12"/>
      <w:pgSz w:w="11906" w:h="16838" w:code="9"/>
      <w:pgMar w:top="1440" w:right="128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84" w:rsidRDefault="002F5F84">
      <w:r>
        <w:separator/>
      </w:r>
    </w:p>
  </w:endnote>
  <w:endnote w:type="continuationSeparator" w:id="0">
    <w:p w:rsidR="002F5F84" w:rsidRDefault="002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06" w:rsidRDefault="00381906">
    <w:pPr>
      <w:pStyle w:val="Stopka"/>
      <w:jc w:val="right"/>
    </w:pPr>
    <w:r>
      <w:fldChar w:fldCharType="begin"/>
    </w:r>
    <w:r>
      <w:instrText>PAGE   \* MERGEFORMAT</w:instrText>
    </w:r>
    <w:r>
      <w:fldChar w:fldCharType="separate"/>
    </w:r>
    <w:r w:rsidR="002F5F84">
      <w:rPr>
        <w:noProof/>
      </w:rPr>
      <w:t>2</w:t>
    </w:r>
    <w:r>
      <w:fldChar w:fldCharType="end"/>
    </w:r>
    <w:r>
      <w:t>/15</w:t>
    </w:r>
  </w:p>
  <w:p w:rsidR="00381906" w:rsidRDefault="003819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84" w:rsidRDefault="002F5F84">
      <w:r>
        <w:separator/>
      </w:r>
    </w:p>
  </w:footnote>
  <w:footnote w:type="continuationSeparator" w:id="0">
    <w:p w:rsidR="002F5F84" w:rsidRDefault="002F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06" w:rsidRDefault="0038190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81906" w:rsidRDefault="0038190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06" w:rsidRDefault="00381906" w:rsidP="00DF2FBE">
    <w:pPr>
      <w:pStyle w:val="Nagwek"/>
      <w:jc w:val="right"/>
    </w:pPr>
    <w:r>
      <w:t>W</w:t>
    </w:r>
    <w:r w:rsidR="00071C12">
      <w:t>IM.271.1.27</w:t>
    </w:r>
    <w: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5"/>
    <w:lvl w:ilvl="0">
      <w:start w:val="9"/>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13339AE"/>
    <w:multiLevelType w:val="multilevel"/>
    <w:tmpl w:val="095A2D10"/>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1B47A5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
    <w:nsid w:val="034345B6"/>
    <w:multiLevelType w:val="multilevel"/>
    <w:tmpl w:val="35D4969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46E1060"/>
    <w:multiLevelType w:val="multilevel"/>
    <w:tmpl w:val="C5E44846"/>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4DC19CB"/>
    <w:multiLevelType w:val="hybridMultilevel"/>
    <w:tmpl w:val="79D441D0"/>
    <w:lvl w:ilvl="0" w:tplc="61AA4800">
      <w:start w:val="1"/>
      <w:numFmt w:val="decimal"/>
      <w:lvlText w:val="%1."/>
      <w:lvlJc w:val="left"/>
      <w:pPr>
        <w:tabs>
          <w:tab w:val="num" w:pos="1410"/>
        </w:tabs>
        <w:ind w:left="1410" w:hanging="870"/>
      </w:pPr>
      <w:rPr>
        <w:rFonts w:hint="default"/>
      </w:rPr>
    </w:lvl>
    <w:lvl w:ilvl="1" w:tplc="9934CB74" w:tentative="1">
      <w:start w:val="1"/>
      <w:numFmt w:val="lowerLetter"/>
      <w:lvlText w:val="%2."/>
      <w:lvlJc w:val="left"/>
      <w:pPr>
        <w:tabs>
          <w:tab w:val="num" w:pos="1620"/>
        </w:tabs>
        <w:ind w:left="1620" w:hanging="360"/>
      </w:pPr>
    </w:lvl>
    <w:lvl w:ilvl="2" w:tplc="B79098A8" w:tentative="1">
      <w:start w:val="1"/>
      <w:numFmt w:val="lowerRoman"/>
      <w:lvlText w:val="%3."/>
      <w:lvlJc w:val="right"/>
      <w:pPr>
        <w:tabs>
          <w:tab w:val="num" w:pos="2340"/>
        </w:tabs>
        <w:ind w:left="2340" w:hanging="180"/>
      </w:pPr>
    </w:lvl>
    <w:lvl w:ilvl="3" w:tplc="D05E40C2" w:tentative="1">
      <w:start w:val="1"/>
      <w:numFmt w:val="decimal"/>
      <w:lvlText w:val="%4."/>
      <w:lvlJc w:val="left"/>
      <w:pPr>
        <w:tabs>
          <w:tab w:val="num" w:pos="3060"/>
        </w:tabs>
        <w:ind w:left="3060" w:hanging="360"/>
      </w:pPr>
    </w:lvl>
    <w:lvl w:ilvl="4" w:tplc="CF22DF1C" w:tentative="1">
      <w:start w:val="1"/>
      <w:numFmt w:val="lowerLetter"/>
      <w:lvlText w:val="%5."/>
      <w:lvlJc w:val="left"/>
      <w:pPr>
        <w:tabs>
          <w:tab w:val="num" w:pos="3780"/>
        </w:tabs>
        <w:ind w:left="3780" w:hanging="360"/>
      </w:pPr>
    </w:lvl>
    <w:lvl w:ilvl="5" w:tplc="CE68F094" w:tentative="1">
      <w:start w:val="1"/>
      <w:numFmt w:val="lowerRoman"/>
      <w:lvlText w:val="%6."/>
      <w:lvlJc w:val="right"/>
      <w:pPr>
        <w:tabs>
          <w:tab w:val="num" w:pos="4500"/>
        </w:tabs>
        <w:ind w:left="4500" w:hanging="180"/>
      </w:pPr>
    </w:lvl>
    <w:lvl w:ilvl="6" w:tplc="156299C4" w:tentative="1">
      <w:start w:val="1"/>
      <w:numFmt w:val="decimal"/>
      <w:lvlText w:val="%7."/>
      <w:lvlJc w:val="left"/>
      <w:pPr>
        <w:tabs>
          <w:tab w:val="num" w:pos="5220"/>
        </w:tabs>
        <w:ind w:left="5220" w:hanging="360"/>
      </w:pPr>
    </w:lvl>
    <w:lvl w:ilvl="7" w:tplc="648CC802" w:tentative="1">
      <w:start w:val="1"/>
      <w:numFmt w:val="lowerLetter"/>
      <w:lvlText w:val="%8."/>
      <w:lvlJc w:val="left"/>
      <w:pPr>
        <w:tabs>
          <w:tab w:val="num" w:pos="5940"/>
        </w:tabs>
        <w:ind w:left="5940" w:hanging="360"/>
      </w:pPr>
    </w:lvl>
    <w:lvl w:ilvl="8" w:tplc="98DE1DD0" w:tentative="1">
      <w:start w:val="1"/>
      <w:numFmt w:val="lowerRoman"/>
      <w:lvlText w:val="%9."/>
      <w:lvlJc w:val="right"/>
      <w:pPr>
        <w:tabs>
          <w:tab w:val="num" w:pos="6660"/>
        </w:tabs>
        <w:ind w:left="6660" w:hanging="180"/>
      </w:pPr>
    </w:lvl>
  </w:abstractNum>
  <w:abstractNum w:abstractNumId="7">
    <w:nsid w:val="057A39BF"/>
    <w:multiLevelType w:val="multilevel"/>
    <w:tmpl w:val="F94EE1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7F7743"/>
    <w:multiLevelType w:val="hybridMultilevel"/>
    <w:tmpl w:val="21B4553E"/>
    <w:lvl w:ilvl="0" w:tplc="04DA92A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0F0B3BB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
    <w:nsid w:val="0F8C14D0"/>
    <w:multiLevelType w:val="multilevel"/>
    <w:tmpl w:val="AEE882BA"/>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lowerLetter"/>
      <w:pStyle w:val="Nagwek4"/>
      <w:lvlText w:val="%4)"/>
      <w:lvlJc w:val="left"/>
      <w:pPr>
        <w:tabs>
          <w:tab w:val="num" w:pos="360"/>
        </w:tabs>
        <w:ind w:left="360" w:hanging="360"/>
      </w:pPr>
      <w:rPr>
        <w:rFonts w:hint="default"/>
      </w:rPr>
    </w:lvl>
    <w:lvl w:ilvl="4">
      <w:start w:val="1"/>
      <w:numFmt w:val="decimal"/>
      <w:pStyle w:val="Nagwek5"/>
      <w:lvlText w:val="%5)"/>
      <w:lvlJc w:val="left"/>
      <w:pPr>
        <w:tabs>
          <w:tab w:val="num" w:pos="360"/>
        </w:tabs>
        <w:ind w:left="360" w:hanging="360"/>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109F5A07"/>
    <w:multiLevelType w:val="multilevel"/>
    <w:tmpl w:val="47F28AD0"/>
    <w:lvl w:ilvl="0">
      <w:start w:val="8"/>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29B7126"/>
    <w:multiLevelType w:val="hybridMultilevel"/>
    <w:tmpl w:val="C61818CE"/>
    <w:lvl w:ilvl="0" w:tplc="7A00C526">
      <w:start w:val="1"/>
      <w:numFmt w:val="lowerLetter"/>
      <w:lvlText w:val="%1)"/>
      <w:lvlJc w:val="left"/>
      <w:pPr>
        <w:ind w:left="2052" w:hanging="360"/>
      </w:pPr>
      <w:rPr>
        <w:rFonts w:hint="default"/>
      </w:rPr>
    </w:lvl>
    <w:lvl w:ilvl="1" w:tplc="04150019" w:tentative="1">
      <w:start w:val="1"/>
      <w:numFmt w:val="lowerLetter"/>
      <w:lvlText w:val="%2."/>
      <w:lvlJc w:val="left"/>
      <w:pPr>
        <w:ind w:left="2772" w:hanging="360"/>
      </w:pPr>
    </w:lvl>
    <w:lvl w:ilvl="2" w:tplc="0415001B" w:tentative="1">
      <w:start w:val="1"/>
      <w:numFmt w:val="lowerRoman"/>
      <w:lvlText w:val="%3."/>
      <w:lvlJc w:val="right"/>
      <w:pPr>
        <w:ind w:left="3492" w:hanging="180"/>
      </w:pPr>
    </w:lvl>
    <w:lvl w:ilvl="3" w:tplc="0415000F" w:tentative="1">
      <w:start w:val="1"/>
      <w:numFmt w:val="decimal"/>
      <w:lvlText w:val="%4."/>
      <w:lvlJc w:val="left"/>
      <w:pPr>
        <w:ind w:left="4212" w:hanging="360"/>
      </w:pPr>
    </w:lvl>
    <w:lvl w:ilvl="4" w:tplc="04150019" w:tentative="1">
      <w:start w:val="1"/>
      <w:numFmt w:val="lowerLetter"/>
      <w:lvlText w:val="%5."/>
      <w:lvlJc w:val="left"/>
      <w:pPr>
        <w:ind w:left="4932" w:hanging="360"/>
      </w:pPr>
    </w:lvl>
    <w:lvl w:ilvl="5" w:tplc="0415001B" w:tentative="1">
      <w:start w:val="1"/>
      <w:numFmt w:val="lowerRoman"/>
      <w:lvlText w:val="%6."/>
      <w:lvlJc w:val="right"/>
      <w:pPr>
        <w:ind w:left="5652" w:hanging="180"/>
      </w:pPr>
    </w:lvl>
    <w:lvl w:ilvl="6" w:tplc="0415000F" w:tentative="1">
      <w:start w:val="1"/>
      <w:numFmt w:val="decimal"/>
      <w:lvlText w:val="%7."/>
      <w:lvlJc w:val="left"/>
      <w:pPr>
        <w:ind w:left="6372" w:hanging="360"/>
      </w:pPr>
    </w:lvl>
    <w:lvl w:ilvl="7" w:tplc="04150019" w:tentative="1">
      <w:start w:val="1"/>
      <w:numFmt w:val="lowerLetter"/>
      <w:lvlText w:val="%8."/>
      <w:lvlJc w:val="left"/>
      <w:pPr>
        <w:ind w:left="7092" w:hanging="360"/>
      </w:pPr>
    </w:lvl>
    <w:lvl w:ilvl="8" w:tplc="0415001B" w:tentative="1">
      <w:start w:val="1"/>
      <w:numFmt w:val="lowerRoman"/>
      <w:lvlText w:val="%9."/>
      <w:lvlJc w:val="right"/>
      <w:pPr>
        <w:ind w:left="7812" w:hanging="180"/>
      </w:pPr>
    </w:lvl>
  </w:abstractNum>
  <w:abstractNum w:abstractNumId="13">
    <w:nsid w:val="19E514D8"/>
    <w:multiLevelType w:val="hybridMultilevel"/>
    <w:tmpl w:val="B79EE156"/>
    <w:lvl w:ilvl="0" w:tplc="04DA92A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nsid w:val="1E420634"/>
    <w:multiLevelType w:val="hybridMultilevel"/>
    <w:tmpl w:val="83AE49F4"/>
    <w:lvl w:ilvl="0" w:tplc="B52E44D8">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5">
    <w:nsid w:val="233901E7"/>
    <w:multiLevelType w:val="hybridMultilevel"/>
    <w:tmpl w:val="A2B21130"/>
    <w:lvl w:ilvl="0" w:tplc="04150011">
      <w:start w:val="1"/>
      <w:numFmt w:val="decimal"/>
      <w:lvlText w:val="%1)"/>
      <w:lvlJc w:val="left"/>
      <w:pPr>
        <w:tabs>
          <w:tab w:val="num" w:pos="720"/>
        </w:tabs>
        <w:ind w:left="720" w:hanging="360"/>
      </w:pPr>
      <w:rPr>
        <w:rFonts w:hint="default"/>
      </w:rPr>
    </w:lvl>
    <w:lvl w:ilvl="1" w:tplc="EF7266CA">
      <w:start w:val="1"/>
      <w:numFmt w:val="bullet"/>
      <w:lvlText w:val="-"/>
      <w:lvlJc w:val="left"/>
      <w:pPr>
        <w:tabs>
          <w:tab w:val="num" w:pos="1440"/>
        </w:tabs>
        <w:ind w:left="1440" w:hanging="360"/>
      </w:pPr>
      <w:rPr>
        <w:rFonts w:ascii="Times New Roman" w:eastAsia="Times New Roman" w:hAnsi="Times New Roman" w:cs="Times New Roman" w:hint="default"/>
      </w:rPr>
    </w:lvl>
    <w:lvl w:ilvl="2" w:tplc="67BA9FC2">
      <w:start w:val="3"/>
      <w:numFmt w:val="bullet"/>
      <w:lvlText w:val="-"/>
      <w:lvlJc w:val="left"/>
      <w:pPr>
        <w:tabs>
          <w:tab w:val="num" w:pos="2340"/>
        </w:tabs>
        <w:ind w:left="2340" w:hanging="360"/>
      </w:pPr>
      <w:rPr>
        <w:rFonts w:ascii="Times New Roman" w:hAnsi="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403360B"/>
    <w:multiLevelType w:val="singleLevel"/>
    <w:tmpl w:val="04150005"/>
    <w:lvl w:ilvl="0">
      <w:start w:val="1"/>
      <w:numFmt w:val="bullet"/>
      <w:lvlText w:val=""/>
      <w:lvlJc w:val="left"/>
      <w:pPr>
        <w:tabs>
          <w:tab w:val="num" w:pos="720"/>
        </w:tabs>
        <w:ind w:left="720" w:hanging="360"/>
      </w:pPr>
      <w:rPr>
        <w:rFonts w:ascii="Wingdings" w:hAnsi="Wingdings" w:hint="default"/>
      </w:rPr>
    </w:lvl>
  </w:abstractNum>
  <w:abstractNum w:abstractNumId="17">
    <w:nsid w:val="24A76655"/>
    <w:multiLevelType w:val="multilevel"/>
    <w:tmpl w:val="BB16D57A"/>
    <w:lvl w:ilvl="0">
      <w:start w:val="16"/>
      <w:numFmt w:val="decimal"/>
      <w:lvlText w:val="%1"/>
      <w:lvlJc w:val="left"/>
      <w:pPr>
        <w:ind w:left="420" w:hanging="420"/>
      </w:pPr>
      <w:rPr>
        <w:rFonts w:hint="default"/>
        <w:b/>
      </w:rPr>
    </w:lvl>
    <w:lvl w:ilvl="1">
      <w:start w:val="1"/>
      <w:numFmt w:val="decimal"/>
      <w:lvlText w:val="%1.%2"/>
      <w:lvlJc w:val="left"/>
      <w:pPr>
        <w:ind w:left="988" w:hanging="42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8">
    <w:nsid w:val="275A5AFB"/>
    <w:multiLevelType w:val="multilevel"/>
    <w:tmpl w:val="53AED42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2A9D0C00"/>
    <w:multiLevelType w:val="multilevel"/>
    <w:tmpl w:val="CB58A27C"/>
    <w:lvl w:ilvl="0">
      <w:start w:val="1"/>
      <w:numFmt w:val="lowerLetter"/>
      <w:lvlText w:val="%1)"/>
      <w:lvlJc w:val="left"/>
      <w:pPr>
        <w:tabs>
          <w:tab w:val="num" w:pos="900"/>
        </w:tabs>
        <w:ind w:left="900" w:hanging="360"/>
      </w:pPr>
      <w:rPr>
        <w:rFonts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BDD01E6"/>
    <w:multiLevelType w:val="hybridMultilevel"/>
    <w:tmpl w:val="93EC340C"/>
    <w:lvl w:ilvl="0" w:tplc="1E22861E">
      <w:start w:val="1"/>
      <w:numFmt w:val="lowerLetter"/>
      <w:lvlText w:val="%1)"/>
      <w:lvlJc w:val="left"/>
      <w:pPr>
        <w:ind w:left="1637"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nsid w:val="32E251D8"/>
    <w:multiLevelType w:val="multilevel"/>
    <w:tmpl w:val="F94EE1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8D311F"/>
    <w:multiLevelType w:val="singleLevel"/>
    <w:tmpl w:val="3A565E96"/>
    <w:lvl w:ilvl="0">
      <w:start w:val="1"/>
      <w:numFmt w:val="decimal"/>
      <w:lvlText w:val="%1."/>
      <w:lvlJc w:val="left"/>
      <w:pPr>
        <w:tabs>
          <w:tab w:val="num" w:pos="705"/>
        </w:tabs>
        <w:ind w:left="705" w:hanging="705"/>
      </w:pPr>
      <w:rPr>
        <w:rFonts w:hint="default"/>
      </w:rPr>
    </w:lvl>
  </w:abstractNum>
  <w:abstractNum w:abstractNumId="23">
    <w:nsid w:val="390C3A4E"/>
    <w:multiLevelType w:val="multilevel"/>
    <w:tmpl w:val="F94EE1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C9A18FC"/>
    <w:multiLevelType w:val="hybridMultilevel"/>
    <w:tmpl w:val="7584D6E2"/>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5">
    <w:nsid w:val="3DFC2264"/>
    <w:multiLevelType w:val="hybridMultilevel"/>
    <w:tmpl w:val="5B509D34"/>
    <w:lvl w:ilvl="0" w:tplc="74FC8B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0BD47C2"/>
    <w:multiLevelType w:val="hybridMultilevel"/>
    <w:tmpl w:val="D04A27B0"/>
    <w:lvl w:ilvl="0" w:tplc="1794E474">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7">
    <w:nsid w:val="44C4580E"/>
    <w:multiLevelType w:val="multilevel"/>
    <w:tmpl w:val="BC3A9BC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571350A"/>
    <w:multiLevelType w:val="multilevel"/>
    <w:tmpl w:val="0A5A68E8"/>
    <w:lvl w:ilvl="0">
      <w:start w:val="15"/>
      <w:numFmt w:val="decimal"/>
      <w:lvlText w:val="%1"/>
      <w:lvlJc w:val="left"/>
      <w:pPr>
        <w:tabs>
          <w:tab w:val="num" w:pos="870"/>
        </w:tabs>
        <w:ind w:left="870" w:hanging="870"/>
      </w:pPr>
      <w:rPr>
        <w:rFonts w:hint="default"/>
      </w:rPr>
    </w:lvl>
    <w:lvl w:ilvl="1">
      <w:start w:val="1"/>
      <w:numFmt w:val="decimal"/>
      <w:lvlText w:val="%1.%2"/>
      <w:lvlJc w:val="left"/>
      <w:pPr>
        <w:tabs>
          <w:tab w:val="num" w:pos="1410"/>
        </w:tabs>
        <w:ind w:left="1410" w:hanging="870"/>
      </w:pPr>
      <w:rPr>
        <w:rFonts w:hint="default"/>
      </w:rPr>
    </w:lvl>
    <w:lvl w:ilvl="2">
      <w:start w:val="1"/>
      <w:numFmt w:val="decimal"/>
      <w:lvlText w:val="%1.%2.%3"/>
      <w:lvlJc w:val="left"/>
      <w:pPr>
        <w:tabs>
          <w:tab w:val="num" w:pos="1950"/>
        </w:tabs>
        <w:ind w:left="1950" w:hanging="870"/>
      </w:pPr>
      <w:rPr>
        <w:rFonts w:hint="default"/>
      </w:rPr>
    </w:lvl>
    <w:lvl w:ilvl="3">
      <w:start w:val="1"/>
      <w:numFmt w:val="decimal"/>
      <w:lvlText w:val="%1.%2.%3.%4"/>
      <w:lvlJc w:val="left"/>
      <w:pPr>
        <w:tabs>
          <w:tab w:val="num" w:pos="2490"/>
        </w:tabs>
        <w:ind w:left="2490" w:hanging="87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482C72CA"/>
    <w:multiLevelType w:val="hybridMultilevel"/>
    <w:tmpl w:val="72CEB434"/>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8BA43DE"/>
    <w:multiLevelType w:val="multilevel"/>
    <w:tmpl w:val="BC4ADE5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DA44B51"/>
    <w:multiLevelType w:val="singleLevel"/>
    <w:tmpl w:val="287CAB02"/>
    <w:lvl w:ilvl="0">
      <w:start w:val="1"/>
      <w:numFmt w:val="lowerLetter"/>
      <w:lvlText w:val="%1)"/>
      <w:lvlJc w:val="left"/>
      <w:pPr>
        <w:tabs>
          <w:tab w:val="num" w:pos="1776"/>
        </w:tabs>
        <w:ind w:left="1776" w:hanging="360"/>
      </w:pPr>
      <w:rPr>
        <w:rFonts w:hint="default"/>
      </w:rPr>
    </w:lvl>
  </w:abstractNum>
  <w:abstractNum w:abstractNumId="32">
    <w:nsid w:val="4EF13EBF"/>
    <w:multiLevelType w:val="hybridMultilevel"/>
    <w:tmpl w:val="E9B2175C"/>
    <w:lvl w:ilvl="0" w:tplc="D396DDBA">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33">
    <w:nsid w:val="4F1C37DE"/>
    <w:multiLevelType w:val="singleLevel"/>
    <w:tmpl w:val="7554A39C"/>
    <w:lvl w:ilvl="0">
      <w:start w:val="1"/>
      <w:numFmt w:val="lowerLetter"/>
      <w:lvlText w:val="%1)"/>
      <w:lvlJc w:val="left"/>
      <w:pPr>
        <w:tabs>
          <w:tab w:val="num" w:pos="1353"/>
        </w:tabs>
        <w:ind w:left="1353" w:hanging="360"/>
      </w:pPr>
      <w:rPr>
        <w:rFonts w:hint="default"/>
      </w:rPr>
    </w:lvl>
  </w:abstractNum>
  <w:abstractNum w:abstractNumId="34">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0FA3EC3"/>
    <w:multiLevelType w:val="multilevel"/>
    <w:tmpl w:val="20525FEE"/>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996"/>
        </w:tabs>
        <w:ind w:left="996" w:hanging="51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178"/>
        </w:tabs>
        <w:ind w:left="2178" w:hanging="72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510"/>
        </w:tabs>
        <w:ind w:left="3510" w:hanging="108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4842"/>
        </w:tabs>
        <w:ind w:left="4842" w:hanging="1440"/>
      </w:pPr>
      <w:rPr>
        <w:rFonts w:hint="default"/>
      </w:rPr>
    </w:lvl>
    <w:lvl w:ilvl="8">
      <w:start w:val="1"/>
      <w:numFmt w:val="decimal"/>
      <w:lvlText w:val="%1.%2.%3.%4.%5.%6.%7.%8.%9"/>
      <w:lvlJc w:val="left"/>
      <w:pPr>
        <w:tabs>
          <w:tab w:val="num" w:pos="5688"/>
        </w:tabs>
        <w:ind w:left="5688" w:hanging="1800"/>
      </w:pPr>
      <w:rPr>
        <w:rFonts w:hint="default"/>
      </w:rPr>
    </w:lvl>
  </w:abstractNum>
  <w:abstractNum w:abstractNumId="36">
    <w:nsid w:val="55E209FF"/>
    <w:multiLevelType w:val="multilevel"/>
    <w:tmpl w:val="F94EE1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8962BCC"/>
    <w:multiLevelType w:val="hybridMultilevel"/>
    <w:tmpl w:val="E1BEDF60"/>
    <w:lvl w:ilvl="0" w:tplc="F1AE31B6">
      <w:start w:val="1"/>
      <w:numFmt w:val="bullet"/>
      <w:lvlText w:val=""/>
      <w:lvlJc w:val="left"/>
      <w:pPr>
        <w:tabs>
          <w:tab w:val="num" w:pos="360"/>
        </w:tabs>
        <w:ind w:left="360" w:hanging="360"/>
      </w:pPr>
      <w:rPr>
        <w:rFonts w:ascii="Symbol" w:hAnsi="Symbol" w:hint="default"/>
        <w:color w:val="auto"/>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A3747B7"/>
    <w:multiLevelType w:val="multilevel"/>
    <w:tmpl w:val="F68287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nsid w:val="5F1E4DC4"/>
    <w:multiLevelType w:val="hybridMultilevel"/>
    <w:tmpl w:val="2A64BD18"/>
    <w:lvl w:ilvl="0" w:tplc="FD0A0C76">
      <w:start w:val="1"/>
      <w:numFmt w:val="lowerLetter"/>
      <w:lvlText w:val="%1)"/>
      <w:lvlJc w:val="left"/>
      <w:pPr>
        <w:tabs>
          <w:tab w:val="num" w:pos="2160"/>
        </w:tabs>
        <w:ind w:left="2160" w:hanging="360"/>
      </w:pPr>
      <w:rPr>
        <w:rFonts w:ascii="Times New Roman" w:hAnsi="Times New Roman" w:hint="default"/>
        <w:b w:val="0"/>
        <w:i w:val="0"/>
        <w:sz w:val="24"/>
        <w:szCs w:val="24"/>
        <w:u w:val="none"/>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nsid w:val="5FB85703"/>
    <w:multiLevelType w:val="singleLevel"/>
    <w:tmpl w:val="B6544896"/>
    <w:lvl w:ilvl="0">
      <w:start w:val="1"/>
      <w:numFmt w:val="lowerLetter"/>
      <w:lvlText w:val="%1)"/>
      <w:lvlJc w:val="left"/>
      <w:pPr>
        <w:tabs>
          <w:tab w:val="num" w:pos="1410"/>
        </w:tabs>
        <w:ind w:left="1410" w:hanging="705"/>
      </w:pPr>
      <w:rPr>
        <w:rFonts w:hint="default"/>
      </w:rPr>
    </w:lvl>
  </w:abstractNum>
  <w:abstractNum w:abstractNumId="41">
    <w:nsid w:val="5FF0542D"/>
    <w:multiLevelType w:val="multilevel"/>
    <w:tmpl w:val="08F62A54"/>
    <w:lvl w:ilvl="0">
      <w:start w:val="14"/>
      <w:numFmt w:val="none"/>
      <w:lvlText w:val="2"/>
      <w:lvlJc w:val="left"/>
      <w:pPr>
        <w:tabs>
          <w:tab w:val="num" w:pos="360"/>
        </w:tabs>
        <w:ind w:left="360" w:hanging="360"/>
      </w:pPr>
      <w:rPr>
        <w:rFonts w:hint="default"/>
      </w:rPr>
    </w:lvl>
    <w:lvl w:ilvl="1">
      <w:start w:val="1"/>
      <w:numFmt w:val="decimal"/>
      <w:lvlText w:val="%12.%2"/>
      <w:lvlJc w:val="left"/>
      <w:pPr>
        <w:tabs>
          <w:tab w:val="num" w:pos="840"/>
        </w:tabs>
        <w:ind w:left="840" w:hanging="360"/>
      </w:pPr>
      <w:rPr>
        <w:rFonts w:hint="default"/>
      </w:rPr>
    </w:lvl>
    <w:lvl w:ilvl="2">
      <w:start w:val="1"/>
      <w:numFmt w:val="decimal"/>
      <w:lvlText w:val="%12.%2.%3"/>
      <w:lvlJc w:val="left"/>
      <w:pPr>
        <w:tabs>
          <w:tab w:val="num" w:pos="1800"/>
        </w:tabs>
        <w:ind w:left="1800" w:hanging="720"/>
      </w:pPr>
      <w:rPr>
        <w:rFonts w:hint="default"/>
      </w:rPr>
    </w:lvl>
    <w:lvl w:ilvl="3">
      <w:start w:val="1"/>
      <w:numFmt w:val="none"/>
      <w:lvlText w:val="2.1.1.1"/>
      <w:lvlJc w:val="left"/>
      <w:pPr>
        <w:tabs>
          <w:tab w:val="num" w:pos="2340"/>
        </w:tabs>
        <w:ind w:left="2340" w:hanging="720"/>
      </w:pPr>
      <w:rPr>
        <w:rFonts w:hint="default"/>
      </w:rPr>
    </w:lvl>
    <w:lvl w:ilvl="4">
      <w:start w:val="1"/>
      <w:numFmt w:val="none"/>
      <w:lvlText w:val="2.1.1.1.1"/>
      <w:lvlJc w:val="left"/>
      <w:pPr>
        <w:tabs>
          <w:tab w:val="num" w:pos="3240"/>
        </w:tabs>
        <w:ind w:left="3240" w:hanging="1080"/>
      </w:pPr>
      <w:rPr>
        <w:rFonts w:hint="default"/>
      </w:rPr>
    </w:lvl>
    <w:lvl w:ilvl="5">
      <w:start w:val="1"/>
      <w:numFmt w:val="none"/>
      <w:lvlText w:val="2.1.1.1.1.1"/>
      <w:lvlJc w:val="left"/>
      <w:pPr>
        <w:tabs>
          <w:tab w:val="num" w:pos="3780"/>
        </w:tabs>
        <w:ind w:left="3780" w:hanging="1080"/>
      </w:pPr>
      <w:rPr>
        <w:rFonts w:hint="default"/>
      </w:rPr>
    </w:lvl>
    <w:lvl w:ilvl="6">
      <w:start w:val="1"/>
      <w:numFmt w:val="decimal"/>
      <w:lvlText w:val="%12.1.1.1.1.1.1"/>
      <w:lvlJc w:val="left"/>
      <w:pPr>
        <w:tabs>
          <w:tab w:val="num" w:pos="4680"/>
        </w:tabs>
        <w:ind w:left="4680" w:hanging="1440"/>
      </w:pPr>
      <w:rPr>
        <w:rFonts w:hint="default"/>
      </w:rPr>
    </w:lvl>
    <w:lvl w:ilvl="7">
      <w:start w:val="1"/>
      <w:numFmt w:val="decimal"/>
      <w:lvlText w:val="%12.1.1.1.1.1.1.1"/>
      <w:lvlJc w:val="left"/>
      <w:pPr>
        <w:tabs>
          <w:tab w:val="num" w:pos="5220"/>
        </w:tabs>
        <w:ind w:left="5220" w:hanging="1440"/>
      </w:pPr>
      <w:rPr>
        <w:rFonts w:hint="default"/>
      </w:rPr>
    </w:lvl>
    <w:lvl w:ilvl="8">
      <w:start w:val="1"/>
      <w:numFmt w:val="decimal"/>
      <w:lvlText w:val="%12.%2.%3.%4%7.%8.%9.1.1.1"/>
      <w:lvlJc w:val="left"/>
      <w:pPr>
        <w:tabs>
          <w:tab w:val="num" w:pos="6120"/>
        </w:tabs>
        <w:ind w:left="6120" w:hanging="1800"/>
      </w:pPr>
      <w:rPr>
        <w:rFonts w:hint="default"/>
      </w:rPr>
    </w:lvl>
  </w:abstractNum>
  <w:abstractNum w:abstractNumId="42">
    <w:nsid w:val="607405BE"/>
    <w:multiLevelType w:val="multilevel"/>
    <w:tmpl w:val="F94EE1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B421E7F"/>
    <w:multiLevelType w:val="hybridMultilevel"/>
    <w:tmpl w:val="7D209C42"/>
    <w:lvl w:ilvl="0" w:tplc="D1E4C1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4A07BE8"/>
    <w:multiLevelType w:val="multilevel"/>
    <w:tmpl w:val="3D9E244A"/>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5">
    <w:nsid w:val="771A0558"/>
    <w:multiLevelType w:val="singleLevel"/>
    <w:tmpl w:val="7554A39C"/>
    <w:lvl w:ilvl="0">
      <w:start w:val="1"/>
      <w:numFmt w:val="lowerLetter"/>
      <w:lvlText w:val="%1)"/>
      <w:lvlJc w:val="left"/>
      <w:pPr>
        <w:tabs>
          <w:tab w:val="num" w:pos="1211"/>
        </w:tabs>
        <w:ind w:left="1211" w:hanging="360"/>
      </w:pPr>
      <w:rPr>
        <w:rFonts w:hint="default"/>
      </w:rPr>
    </w:lvl>
  </w:abstractNum>
  <w:abstractNum w:abstractNumId="46">
    <w:nsid w:val="78134CBA"/>
    <w:multiLevelType w:val="multilevel"/>
    <w:tmpl w:val="7F3EE214"/>
    <w:lvl w:ilvl="0">
      <w:start w:val="17"/>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nsid w:val="79AC0B17"/>
    <w:multiLevelType w:val="hybridMultilevel"/>
    <w:tmpl w:val="D3CE45EC"/>
    <w:lvl w:ilvl="0" w:tplc="C37C2046">
      <w:start w:val="1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8"/>
  </w:num>
  <w:num w:numId="2">
    <w:abstractNumId w:val="6"/>
  </w:num>
  <w:num w:numId="3">
    <w:abstractNumId w:val="5"/>
  </w:num>
  <w:num w:numId="4">
    <w:abstractNumId w:val="2"/>
  </w:num>
  <w:num w:numId="5">
    <w:abstractNumId w:val="18"/>
  </w:num>
  <w:num w:numId="6">
    <w:abstractNumId w:val="9"/>
  </w:num>
  <w:num w:numId="7">
    <w:abstractNumId w:val="16"/>
  </w:num>
  <w:num w:numId="8">
    <w:abstractNumId w:val="3"/>
  </w:num>
  <w:num w:numId="9">
    <w:abstractNumId w:val="28"/>
  </w:num>
  <w:num w:numId="10">
    <w:abstractNumId w:val="4"/>
  </w:num>
  <w:num w:numId="11">
    <w:abstractNumId w:val="10"/>
  </w:num>
  <w:num w:numId="12">
    <w:abstractNumId w:val="41"/>
  </w:num>
  <w:num w:numId="13">
    <w:abstractNumId w:val="44"/>
  </w:num>
  <w:num w:numId="14">
    <w:abstractNumId w:val="42"/>
  </w:num>
  <w:num w:numId="15">
    <w:abstractNumId w:val="30"/>
  </w:num>
  <w:num w:numId="16">
    <w:abstractNumId w:val="8"/>
  </w:num>
  <w:num w:numId="17">
    <w:abstractNumId w:val="35"/>
  </w:num>
  <w:num w:numId="18">
    <w:abstractNumId w:val="0"/>
  </w:num>
  <w:num w:numId="19">
    <w:abstractNumId w:val="20"/>
  </w:num>
  <w:num w:numId="20">
    <w:abstractNumId w:val="3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4"/>
  </w:num>
  <w:num w:numId="27">
    <w:abstractNumId w:val="11"/>
  </w:num>
  <w:num w:numId="28">
    <w:abstractNumId w:val="25"/>
  </w:num>
  <w:num w:numId="29">
    <w:abstractNumId w:val="32"/>
  </w:num>
  <w:num w:numId="30">
    <w:abstractNumId w:val="47"/>
  </w:num>
  <w:num w:numId="31">
    <w:abstractNumId w:val="26"/>
  </w:num>
  <w:num w:numId="32">
    <w:abstractNumId w:val="17"/>
  </w:num>
  <w:num w:numId="33">
    <w:abstractNumId w:val="46"/>
  </w:num>
  <w:num w:numId="34">
    <w:abstractNumId w:val="36"/>
  </w:num>
  <w:num w:numId="35">
    <w:abstractNumId w:val="23"/>
  </w:num>
  <w:num w:numId="36">
    <w:abstractNumId w:val="7"/>
  </w:num>
  <w:num w:numId="37">
    <w:abstractNumId w:val="21"/>
  </w:num>
  <w:num w:numId="38">
    <w:abstractNumId w:val="12"/>
  </w:num>
  <w:num w:numId="39">
    <w:abstractNumId w:val="27"/>
  </w:num>
  <w:num w:numId="40">
    <w:abstractNumId w:val="33"/>
  </w:num>
  <w:num w:numId="41">
    <w:abstractNumId w:val="15"/>
  </w:num>
  <w:num w:numId="42">
    <w:abstractNumId w:val="43"/>
  </w:num>
  <w:num w:numId="43">
    <w:abstractNumId w:val="22"/>
  </w:num>
  <w:num w:numId="44">
    <w:abstractNumId w:val="40"/>
  </w:num>
  <w:num w:numId="45">
    <w:abstractNumId w:val="31"/>
  </w:num>
  <w:num w:numId="46">
    <w:abstractNumId w:val="13"/>
  </w:num>
  <w:num w:numId="47">
    <w:abstractNumId w:val="19"/>
  </w:num>
  <w:num w:numId="48">
    <w:abstractNumId w:val="4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84"/>
    <w:rsid w:val="00005CD7"/>
    <w:rsid w:val="00010A5D"/>
    <w:rsid w:val="00017E48"/>
    <w:rsid w:val="00020A26"/>
    <w:rsid w:val="00021299"/>
    <w:rsid w:val="00023DDA"/>
    <w:rsid w:val="0004470D"/>
    <w:rsid w:val="00044915"/>
    <w:rsid w:val="00047C99"/>
    <w:rsid w:val="000538F5"/>
    <w:rsid w:val="00060900"/>
    <w:rsid w:val="000614BD"/>
    <w:rsid w:val="0006172D"/>
    <w:rsid w:val="000631E2"/>
    <w:rsid w:val="00071C12"/>
    <w:rsid w:val="000739BC"/>
    <w:rsid w:val="00076F00"/>
    <w:rsid w:val="000813FC"/>
    <w:rsid w:val="00081FE4"/>
    <w:rsid w:val="000849C7"/>
    <w:rsid w:val="00085BB9"/>
    <w:rsid w:val="00086699"/>
    <w:rsid w:val="00087F22"/>
    <w:rsid w:val="00096019"/>
    <w:rsid w:val="0009611E"/>
    <w:rsid w:val="000A6F27"/>
    <w:rsid w:val="000B077D"/>
    <w:rsid w:val="000B212A"/>
    <w:rsid w:val="000B4062"/>
    <w:rsid w:val="000B47C0"/>
    <w:rsid w:val="000B6881"/>
    <w:rsid w:val="000C026E"/>
    <w:rsid w:val="000C0501"/>
    <w:rsid w:val="000C3F5A"/>
    <w:rsid w:val="000C6198"/>
    <w:rsid w:val="000C6DC6"/>
    <w:rsid w:val="000D061E"/>
    <w:rsid w:val="000D791F"/>
    <w:rsid w:val="000E0025"/>
    <w:rsid w:val="000E5F23"/>
    <w:rsid w:val="000F414C"/>
    <w:rsid w:val="000F6828"/>
    <w:rsid w:val="00100AA7"/>
    <w:rsid w:val="00101990"/>
    <w:rsid w:val="0010284D"/>
    <w:rsid w:val="0010462D"/>
    <w:rsid w:val="001136A2"/>
    <w:rsid w:val="00121AAA"/>
    <w:rsid w:val="00123CF5"/>
    <w:rsid w:val="00125B07"/>
    <w:rsid w:val="00126873"/>
    <w:rsid w:val="00126C5C"/>
    <w:rsid w:val="001319B3"/>
    <w:rsid w:val="001416E8"/>
    <w:rsid w:val="0015042B"/>
    <w:rsid w:val="001667F4"/>
    <w:rsid w:val="00167242"/>
    <w:rsid w:val="0017053D"/>
    <w:rsid w:val="0017127C"/>
    <w:rsid w:val="0018171D"/>
    <w:rsid w:val="00183206"/>
    <w:rsid w:val="00185049"/>
    <w:rsid w:val="001A3250"/>
    <w:rsid w:val="001A7B13"/>
    <w:rsid w:val="001B18B0"/>
    <w:rsid w:val="001B1B46"/>
    <w:rsid w:val="001B6A8E"/>
    <w:rsid w:val="001C0723"/>
    <w:rsid w:val="001D3031"/>
    <w:rsid w:val="001D4E70"/>
    <w:rsid w:val="001D763F"/>
    <w:rsid w:val="001E563E"/>
    <w:rsid w:val="001E5716"/>
    <w:rsid w:val="001F0BC3"/>
    <w:rsid w:val="001F69F1"/>
    <w:rsid w:val="001F6AD4"/>
    <w:rsid w:val="00204F8D"/>
    <w:rsid w:val="00211309"/>
    <w:rsid w:val="0022018E"/>
    <w:rsid w:val="002216EC"/>
    <w:rsid w:val="00222B4A"/>
    <w:rsid w:val="00223512"/>
    <w:rsid w:val="002251F5"/>
    <w:rsid w:val="002301C6"/>
    <w:rsid w:val="002309E5"/>
    <w:rsid w:val="0023486C"/>
    <w:rsid w:val="00237755"/>
    <w:rsid w:val="00240E9B"/>
    <w:rsid w:val="00241E3E"/>
    <w:rsid w:val="002517CB"/>
    <w:rsid w:val="00253F15"/>
    <w:rsid w:val="00255723"/>
    <w:rsid w:val="00263B95"/>
    <w:rsid w:val="002713C5"/>
    <w:rsid w:val="00272867"/>
    <w:rsid w:val="0028375F"/>
    <w:rsid w:val="0028447B"/>
    <w:rsid w:val="00287CCD"/>
    <w:rsid w:val="00290544"/>
    <w:rsid w:val="00291D46"/>
    <w:rsid w:val="00292DEF"/>
    <w:rsid w:val="00297E58"/>
    <w:rsid w:val="002B1DDC"/>
    <w:rsid w:val="002C26E8"/>
    <w:rsid w:val="002D7739"/>
    <w:rsid w:val="002E1016"/>
    <w:rsid w:val="002F5F84"/>
    <w:rsid w:val="003000D0"/>
    <w:rsid w:val="003062F8"/>
    <w:rsid w:val="00310F64"/>
    <w:rsid w:val="003202CD"/>
    <w:rsid w:val="00321036"/>
    <w:rsid w:val="00322E51"/>
    <w:rsid w:val="00323613"/>
    <w:rsid w:val="00330FEB"/>
    <w:rsid w:val="00334DFE"/>
    <w:rsid w:val="003362FB"/>
    <w:rsid w:val="00336638"/>
    <w:rsid w:val="00351450"/>
    <w:rsid w:val="00353CBC"/>
    <w:rsid w:val="00373D58"/>
    <w:rsid w:val="00375FEB"/>
    <w:rsid w:val="00381906"/>
    <w:rsid w:val="00382C03"/>
    <w:rsid w:val="003841B6"/>
    <w:rsid w:val="0038469E"/>
    <w:rsid w:val="003873E6"/>
    <w:rsid w:val="003A1AB7"/>
    <w:rsid w:val="003A66ED"/>
    <w:rsid w:val="003B1F3D"/>
    <w:rsid w:val="003B6C9C"/>
    <w:rsid w:val="003C29D3"/>
    <w:rsid w:val="003C57C6"/>
    <w:rsid w:val="003D2D35"/>
    <w:rsid w:val="003E0973"/>
    <w:rsid w:val="003E12F5"/>
    <w:rsid w:val="003E244A"/>
    <w:rsid w:val="003E2AB2"/>
    <w:rsid w:val="003E7ED4"/>
    <w:rsid w:val="003F2121"/>
    <w:rsid w:val="004071EF"/>
    <w:rsid w:val="0041439F"/>
    <w:rsid w:val="00416325"/>
    <w:rsid w:val="004171A1"/>
    <w:rsid w:val="00421DD8"/>
    <w:rsid w:val="004242BD"/>
    <w:rsid w:val="00425457"/>
    <w:rsid w:val="0043103C"/>
    <w:rsid w:val="00444F2B"/>
    <w:rsid w:val="00454DC8"/>
    <w:rsid w:val="00454DEF"/>
    <w:rsid w:val="00457480"/>
    <w:rsid w:val="004668C5"/>
    <w:rsid w:val="00466F26"/>
    <w:rsid w:val="0046738F"/>
    <w:rsid w:val="00471630"/>
    <w:rsid w:val="00471688"/>
    <w:rsid w:val="00472902"/>
    <w:rsid w:val="00477FE6"/>
    <w:rsid w:val="0048362B"/>
    <w:rsid w:val="00486A85"/>
    <w:rsid w:val="004A3C13"/>
    <w:rsid w:val="004A675A"/>
    <w:rsid w:val="004B2EBE"/>
    <w:rsid w:val="004B695E"/>
    <w:rsid w:val="004C0C11"/>
    <w:rsid w:val="004C15FB"/>
    <w:rsid w:val="004C36E3"/>
    <w:rsid w:val="004C5E87"/>
    <w:rsid w:val="004C697C"/>
    <w:rsid w:val="004D4E50"/>
    <w:rsid w:val="004D6C53"/>
    <w:rsid w:val="004E4A31"/>
    <w:rsid w:val="004E74E2"/>
    <w:rsid w:val="004E7E91"/>
    <w:rsid w:val="004F2A82"/>
    <w:rsid w:val="004F5E92"/>
    <w:rsid w:val="004F6D3F"/>
    <w:rsid w:val="004F787B"/>
    <w:rsid w:val="00511D37"/>
    <w:rsid w:val="005163A7"/>
    <w:rsid w:val="005230DB"/>
    <w:rsid w:val="00534355"/>
    <w:rsid w:val="00535583"/>
    <w:rsid w:val="00540D90"/>
    <w:rsid w:val="005508B0"/>
    <w:rsid w:val="00555BC8"/>
    <w:rsid w:val="005605C2"/>
    <w:rsid w:val="00564B35"/>
    <w:rsid w:val="00565131"/>
    <w:rsid w:val="0056678F"/>
    <w:rsid w:val="00580F41"/>
    <w:rsid w:val="00587E1B"/>
    <w:rsid w:val="005A5C0B"/>
    <w:rsid w:val="005B18D1"/>
    <w:rsid w:val="005B56D6"/>
    <w:rsid w:val="005C00F8"/>
    <w:rsid w:val="005D481F"/>
    <w:rsid w:val="005D731B"/>
    <w:rsid w:val="005E0991"/>
    <w:rsid w:val="005E4B1D"/>
    <w:rsid w:val="005E56DE"/>
    <w:rsid w:val="005E7977"/>
    <w:rsid w:val="005F15A0"/>
    <w:rsid w:val="005F3504"/>
    <w:rsid w:val="005F6C11"/>
    <w:rsid w:val="005F6CE9"/>
    <w:rsid w:val="006074E0"/>
    <w:rsid w:val="006101ED"/>
    <w:rsid w:val="006143ED"/>
    <w:rsid w:val="00615F22"/>
    <w:rsid w:val="00620B23"/>
    <w:rsid w:val="006218CD"/>
    <w:rsid w:val="00626F85"/>
    <w:rsid w:val="00630387"/>
    <w:rsid w:val="00635C79"/>
    <w:rsid w:val="00640248"/>
    <w:rsid w:val="00647381"/>
    <w:rsid w:val="00647911"/>
    <w:rsid w:val="00651673"/>
    <w:rsid w:val="00653879"/>
    <w:rsid w:val="00657EF4"/>
    <w:rsid w:val="0066056B"/>
    <w:rsid w:val="00665F6D"/>
    <w:rsid w:val="00673DAF"/>
    <w:rsid w:val="00680182"/>
    <w:rsid w:val="00684AF6"/>
    <w:rsid w:val="00686192"/>
    <w:rsid w:val="0068623F"/>
    <w:rsid w:val="00686743"/>
    <w:rsid w:val="006903AE"/>
    <w:rsid w:val="006915F8"/>
    <w:rsid w:val="006943D2"/>
    <w:rsid w:val="0069476F"/>
    <w:rsid w:val="006951F2"/>
    <w:rsid w:val="006A5CC8"/>
    <w:rsid w:val="006A6D7A"/>
    <w:rsid w:val="006B01E6"/>
    <w:rsid w:val="006B26CF"/>
    <w:rsid w:val="006C259A"/>
    <w:rsid w:val="006C45E1"/>
    <w:rsid w:val="006D56D5"/>
    <w:rsid w:val="006E093B"/>
    <w:rsid w:val="006F2D2D"/>
    <w:rsid w:val="006F4B7D"/>
    <w:rsid w:val="006F5682"/>
    <w:rsid w:val="00711BC7"/>
    <w:rsid w:val="00716511"/>
    <w:rsid w:val="00716614"/>
    <w:rsid w:val="007226B8"/>
    <w:rsid w:val="00734AE3"/>
    <w:rsid w:val="007370DC"/>
    <w:rsid w:val="00746F63"/>
    <w:rsid w:val="00752C35"/>
    <w:rsid w:val="00757C36"/>
    <w:rsid w:val="0076356C"/>
    <w:rsid w:val="00771FDB"/>
    <w:rsid w:val="00772267"/>
    <w:rsid w:val="00775087"/>
    <w:rsid w:val="00775FD6"/>
    <w:rsid w:val="0078509C"/>
    <w:rsid w:val="007911EA"/>
    <w:rsid w:val="007957D6"/>
    <w:rsid w:val="00796DBC"/>
    <w:rsid w:val="007A0853"/>
    <w:rsid w:val="007A5B96"/>
    <w:rsid w:val="007A64D6"/>
    <w:rsid w:val="007A7E1E"/>
    <w:rsid w:val="007B6645"/>
    <w:rsid w:val="007C1865"/>
    <w:rsid w:val="007C3F32"/>
    <w:rsid w:val="007E5D54"/>
    <w:rsid w:val="007F16C3"/>
    <w:rsid w:val="007F6B44"/>
    <w:rsid w:val="00810902"/>
    <w:rsid w:val="00814651"/>
    <w:rsid w:val="008148E2"/>
    <w:rsid w:val="00816AFD"/>
    <w:rsid w:val="00816C67"/>
    <w:rsid w:val="00833304"/>
    <w:rsid w:val="0085049A"/>
    <w:rsid w:val="00862379"/>
    <w:rsid w:val="0087588E"/>
    <w:rsid w:val="008777DB"/>
    <w:rsid w:val="008813ED"/>
    <w:rsid w:val="00883092"/>
    <w:rsid w:val="008940AB"/>
    <w:rsid w:val="00897764"/>
    <w:rsid w:val="008A1298"/>
    <w:rsid w:val="008A28EF"/>
    <w:rsid w:val="008A5764"/>
    <w:rsid w:val="008A7E7C"/>
    <w:rsid w:val="008B3036"/>
    <w:rsid w:val="008B6B8D"/>
    <w:rsid w:val="008B6C7A"/>
    <w:rsid w:val="008C1747"/>
    <w:rsid w:val="008E2649"/>
    <w:rsid w:val="008F0938"/>
    <w:rsid w:val="008F3D43"/>
    <w:rsid w:val="00901A64"/>
    <w:rsid w:val="00903B64"/>
    <w:rsid w:val="009125B6"/>
    <w:rsid w:val="00915142"/>
    <w:rsid w:val="009153B1"/>
    <w:rsid w:val="00920C45"/>
    <w:rsid w:val="009220EE"/>
    <w:rsid w:val="00926147"/>
    <w:rsid w:val="00931210"/>
    <w:rsid w:val="009400F3"/>
    <w:rsid w:val="0094472A"/>
    <w:rsid w:val="00945A9C"/>
    <w:rsid w:val="00955DC0"/>
    <w:rsid w:val="00956DCB"/>
    <w:rsid w:val="00961AF3"/>
    <w:rsid w:val="009730D5"/>
    <w:rsid w:val="009752AE"/>
    <w:rsid w:val="00975E1F"/>
    <w:rsid w:val="00996DAC"/>
    <w:rsid w:val="00997D85"/>
    <w:rsid w:val="009A38D2"/>
    <w:rsid w:val="009A4AE3"/>
    <w:rsid w:val="009A5FEE"/>
    <w:rsid w:val="009A7A2E"/>
    <w:rsid w:val="009B03A3"/>
    <w:rsid w:val="009C2AD3"/>
    <w:rsid w:val="009D3E63"/>
    <w:rsid w:val="009D5A81"/>
    <w:rsid w:val="009E0298"/>
    <w:rsid w:val="009E751B"/>
    <w:rsid w:val="009F17E2"/>
    <w:rsid w:val="009F79A0"/>
    <w:rsid w:val="00A0065C"/>
    <w:rsid w:val="00A06D49"/>
    <w:rsid w:val="00A06E25"/>
    <w:rsid w:val="00A106EF"/>
    <w:rsid w:val="00A14522"/>
    <w:rsid w:val="00A45E7E"/>
    <w:rsid w:val="00A529FC"/>
    <w:rsid w:val="00A6037E"/>
    <w:rsid w:val="00A62818"/>
    <w:rsid w:val="00A63F66"/>
    <w:rsid w:val="00A66C75"/>
    <w:rsid w:val="00A801EE"/>
    <w:rsid w:val="00A8262E"/>
    <w:rsid w:val="00A82869"/>
    <w:rsid w:val="00A85B54"/>
    <w:rsid w:val="00A87A86"/>
    <w:rsid w:val="00A91F4B"/>
    <w:rsid w:val="00A935E1"/>
    <w:rsid w:val="00AA2CEC"/>
    <w:rsid w:val="00AB01EB"/>
    <w:rsid w:val="00AB3DEE"/>
    <w:rsid w:val="00AB7335"/>
    <w:rsid w:val="00AC03A3"/>
    <w:rsid w:val="00AC63DC"/>
    <w:rsid w:val="00AE09DB"/>
    <w:rsid w:val="00AE65AE"/>
    <w:rsid w:val="00AF065B"/>
    <w:rsid w:val="00AF2224"/>
    <w:rsid w:val="00AF29D3"/>
    <w:rsid w:val="00AF3F81"/>
    <w:rsid w:val="00B06AD7"/>
    <w:rsid w:val="00B14212"/>
    <w:rsid w:val="00B22A12"/>
    <w:rsid w:val="00B4318E"/>
    <w:rsid w:val="00B51847"/>
    <w:rsid w:val="00B52C27"/>
    <w:rsid w:val="00B5455F"/>
    <w:rsid w:val="00B62128"/>
    <w:rsid w:val="00B6277C"/>
    <w:rsid w:val="00B63C87"/>
    <w:rsid w:val="00B76118"/>
    <w:rsid w:val="00B76FFF"/>
    <w:rsid w:val="00B81325"/>
    <w:rsid w:val="00B9060E"/>
    <w:rsid w:val="00B929A9"/>
    <w:rsid w:val="00B94080"/>
    <w:rsid w:val="00B97740"/>
    <w:rsid w:val="00BA0A6C"/>
    <w:rsid w:val="00BA2879"/>
    <w:rsid w:val="00BA6211"/>
    <w:rsid w:val="00BB7144"/>
    <w:rsid w:val="00BD4178"/>
    <w:rsid w:val="00BD570B"/>
    <w:rsid w:val="00BD7A04"/>
    <w:rsid w:val="00BE02F6"/>
    <w:rsid w:val="00BE246F"/>
    <w:rsid w:val="00BE2AEF"/>
    <w:rsid w:val="00BE4357"/>
    <w:rsid w:val="00BE4CB1"/>
    <w:rsid w:val="00C03B02"/>
    <w:rsid w:val="00C10066"/>
    <w:rsid w:val="00C11520"/>
    <w:rsid w:val="00C131DC"/>
    <w:rsid w:val="00C15A6D"/>
    <w:rsid w:val="00C2073C"/>
    <w:rsid w:val="00C209C7"/>
    <w:rsid w:val="00C225DE"/>
    <w:rsid w:val="00C25F2E"/>
    <w:rsid w:val="00C25F4E"/>
    <w:rsid w:val="00C3190E"/>
    <w:rsid w:val="00C35028"/>
    <w:rsid w:val="00C35E93"/>
    <w:rsid w:val="00C44170"/>
    <w:rsid w:val="00C643A5"/>
    <w:rsid w:val="00C673CC"/>
    <w:rsid w:val="00C70D37"/>
    <w:rsid w:val="00C7119A"/>
    <w:rsid w:val="00C73892"/>
    <w:rsid w:val="00C77C3B"/>
    <w:rsid w:val="00C80812"/>
    <w:rsid w:val="00CA0231"/>
    <w:rsid w:val="00CA0DD6"/>
    <w:rsid w:val="00CA1B88"/>
    <w:rsid w:val="00CA1BFB"/>
    <w:rsid w:val="00CA5099"/>
    <w:rsid w:val="00CA677C"/>
    <w:rsid w:val="00CC18A3"/>
    <w:rsid w:val="00CC20EB"/>
    <w:rsid w:val="00CC3DAA"/>
    <w:rsid w:val="00CF0593"/>
    <w:rsid w:val="00CF1B8D"/>
    <w:rsid w:val="00CF3BAF"/>
    <w:rsid w:val="00CF499D"/>
    <w:rsid w:val="00CF62BC"/>
    <w:rsid w:val="00CF7E64"/>
    <w:rsid w:val="00D01096"/>
    <w:rsid w:val="00D013F3"/>
    <w:rsid w:val="00D062A2"/>
    <w:rsid w:val="00D17D9F"/>
    <w:rsid w:val="00D17DE5"/>
    <w:rsid w:val="00D233D5"/>
    <w:rsid w:val="00D311A2"/>
    <w:rsid w:val="00D33CDD"/>
    <w:rsid w:val="00D33DFE"/>
    <w:rsid w:val="00D4546C"/>
    <w:rsid w:val="00D627F4"/>
    <w:rsid w:val="00D650E1"/>
    <w:rsid w:val="00D67193"/>
    <w:rsid w:val="00D700E9"/>
    <w:rsid w:val="00D723E4"/>
    <w:rsid w:val="00D97DC4"/>
    <w:rsid w:val="00DA047D"/>
    <w:rsid w:val="00DA0B5E"/>
    <w:rsid w:val="00DB3E0A"/>
    <w:rsid w:val="00DC203D"/>
    <w:rsid w:val="00DD1108"/>
    <w:rsid w:val="00DD12B0"/>
    <w:rsid w:val="00DD46F4"/>
    <w:rsid w:val="00DE07D7"/>
    <w:rsid w:val="00DF136F"/>
    <w:rsid w:val="00DF2FBE"/>
    <w:rsid w:val="00E00393"/>
    <w:rsid w:val="00E0239B"/>
    <w:rsid w:val="00E1427D"/>
    <w:rsid w:val="00E16276"/>
    <w:rsid w:val="00E2363E"/>
    <w:rsid w:val="00E30799"/>
    <w:rsid w:val="00E3180C"/>
    <w:rsid w:val="00E33A4D"/>
    <w:rsid w:val="00E33D6D"/>
    <w:rsid w:val="00E36CA8"/>
    <w:rsid w:val="00E426E3"/>
    <w:rsid w:val="00E46914"/>
    <w:rsid w:val="00E506E9"/>
    <w:rsid w:val="00E52894"/>
    <w:rsid w:val="00E63EDE"/>
    <w:rsid w:val="00E64216"/>
    <w:rsid w:val="00E77A75"/>
    <w:rsid w:val="00E87B06"/>
    <w:rsid w:val="00E97720"/>
    <w:rsid w:val="00EA50EB"/>
    <w:rsid w:val="00EA5478"/>
    <w:rsid w:val="00EA64F7"/>
    <w:rsid w:val="00EA68A6"/>
    <w:rsid w:val="00EA71CD"/>
    <w:rsid w:val="00EB1393"/>
    <w:rsid w:val="00EB5156"/>
    <w:rsid w:val="00EB5715"/>
    <w:rsid w:val="00EC0F86"/>
    <w:rsid w:val="00EC6A38"/>
    <w:rsid w:val="00ED37CA"/>
    <w:rsid w:val="00EE1F94"/>
    <w:rsid w:val="00EE6A2B"/>
    <w:rsid w:val="00EF2784"/>
    <w:rsid w:val="00F00226"/>
    <w:rsid w:val="00F01015"/>
    <w:rsid w:val="00F03B25"/>
    <w:rsid w:val="00F053F0"/>
    <w:rsid w:val="00F12D10"/>
    <w:rsid w:val="00F15904"/>
    <w:rsid w:val="00F247DC"/>
    <w:rsid w:val="00F2772E"/>
    <w:rsid w:val="00F35DCA"/>
    <w:rsid w:val="00F4132E"/>
    <w:rsid w:val="00F429D3"/>
    <w:rsid w:val="00F4636D"/>
    <w:rsid w:val="00F46ED0"/>
    <w:rsid w:val="00F53772"/>
    <w:rsid w:val="00F567D2"/>
    <w:rsid w:val="00F64A46"/>
    <w:rsid w:val="00F67846"/>
    <w:rsid w:val="00F72299"/>
    <w:rsid w:val="00F73D6E"/>
    <w:rsid w:val="00F83299"/>
    <w:rsid w:val="00F86554"/>
    <w:rsid w:val="00F87256"/>
    <w:rsid w:val="00F95B4E"/>
    <w:rsid w:val="00F966C4"/>
    <w:rsid w:val="00FA35CF"/>
    <w:rsid w:val="00FA4BF3"/>
    <w:rsid w:val="00FA54F5"/>
    <w:rsid w:val="00FA6817"/>
    <w:rsid w:val="00FB0F8A"/>
    <w:rsid w:val="00FB2A9E"/>
    <w:rsid w:val="00FC2A9D"/>
    <w:rsid w:val="00FC7007"/>
    <w:rsid w:val="00FE05C5"/>
    <w:rsid w:val="00FE3F16"/>
    <w:rsid w:val="00FF0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88E"/>
    <w:rPr>
      <w:sz w:val="24"/>
      <w:szCs w:val="24"/>
    </w:rPr>
  </w:style>
  <w:style w:type="paragraph" w:styleId="Nagwek1">
    <w:name w:val="heading 1"/>
    <w:basedOn w:val="Normalny"/>
    <w:next w:val="Normalny"/>
    <w:qFormat/>
    <w:pPr>
      <w:ind w:left="540" w:hanging="540"/>
      <w:jc w:val="both"/>
      <w:outlineLvl w:val="0"/>
    </w:pPr>
    <w:rPr>
      <w:b/>
      <w:color w:val="000000"/>
    </w:rPr>
  </w:style>
  <w:style w:type="paragraph" w:styleId="Nagwek2">
    <w:name w:val="heading 2"/>
    <w:basedOn w:val="Normalny"/>
    <w:next w:val="Normalny"/>
    <w:qFormat/>
    <w:pPr>
      <w:keepNext/>
      <w:numPr>
        <w:ilvl w:val="1"/>
        <w:numId w:val="11"/>
      </w:numPr>
      <w:spacing w:after="120"/>
      <w:jc w:val="both"/>
      <w:outlineLvl w:val="1"/>
    </w:pPr>
  </w:style>
  <w:style w:type="paragraph" w:styleId="Nagwek3">
    <w:name w:val="heading 3"/>
    <w:basedOn w:val="Normalny"/>
    <w:next w:val="Normalny"/>
    <w:qFormat/>
    <w:pPr>
      <w:keepNext/>
      <w:numPr>
        <w:ilvl w:val="2"/>
        <w:numId w:val="11"/>
      </w:numPr>
      <w:spacing w:before="240" w:after="60"/>
      <w:outlineLvl w:val="2"/>
    </w:pPr>
    <w:rPr>
      <w:rFonts w:ascii="Arial" w:hAnsi="Arial"/>
      <w:b/>
      <w:sz w:val="26"/>
    </w:rPr>
  </w:style>
  <w:style w:type="paragraph" w:styleId="Nagwek4">
    <w:name w:val="heading 4"/>
    <w:basedOn w:val="Normalny"/>
    <w:next w:val="Normalny"/>
    <w:qFormat/>
    <w:pPr>
      <w:keepNext/>
      <w:numPr>
        <w:ilvl w:val="3"/>
        <w:numId w:val="11"/>
      </w:numPr>
      <w:spacing w:after="80"/>
      <w:jc w:val="both"/>
      <w:outlineLvl w:val="3"/>
    </w:pPr>
  </w:style>
  <w:style w:type="paragraph" w:styleId="Nagwek5">
    <w:name w:val="heading 5"/>
    <w:basedOn w:val="Normalny"/>
    <w:next w:val="Normalny"/>
    <w:qFormat/>
    <w:pPr>
      <w:numPr>
        <w:ilvl w:val="4"/>
        <w:numId w:val="11"/>
      </w:numPr>
      <w:spacing w:after="120"/>
      <w:jc w:val="both"/>
      <w:outlineLvl w:val="4"/>
    </w:pPr>
  </w:style>
  <w:style w:type="paragraph" w:styleId="Nagwek6">
    <w:name w:val="heading 6"/>
    <w:basedOn w:val="Normalny"/>
    <w:next w:val="Normalny"/>
    <w:qFormat/>
    <w:pPr>
      <w:numPr>
        <w:ilvl w:val="5"/>
        <w:numId w:val="11"/>
      </w:numPr>
      <w:spacing w:before="240" w:after="60"/>
      <w:outlineLvl w:val="5"/>
    </w:pPr>
    <w:rPr>
      <w:b/>
      <w:sz w:val="22"/>
    </w:rPr>
  </w:style>
  <w:style w:type="paragraph" w:styleId="Nagwek7">
    <w:name w:val="heading 7"/>
    <w:basedOn w:val="Normalny"/>
    <w:next w:val="Normalny"/>
    <w:qFormat/>
    <w:pPr>
      <w:numPr>
        <w:ilvl w:val="6"/>
        <w:numId w:val="11"/>
      </w:numPr>
      <w:spacing w:before="240" w:after="60"/>
      <w:outlineLvl w:val="6"/>
    </w:pPr>
  </w:style>
  <w:style w:type="paragraph" w:styleId="Nagwek8">
    <w:name w:val="heading 8"/>
    <w:basedOn w:val="Normalny"/>
    <w:next w:val="Normalny"/>
    <w:qFormat/>
    <w:pPr>
      <w:numPr>
        <w:ilvl w:val="7"/>
        <w:numId w:val="11"/>
      </w:numPr>
      <w:spacing w:before="240" w:after="60"/>
      <w:outlineLvl w:val="7"/>
    </w:pPr>
    <w:rPr>
      <w:i/>
    </w:rPr>
  </w:style>
  <w:style w:type="paragraph" w:styleId="Nagwek9">
    <w:name w:val="heading 9"/>
    <w:basedOn w:val="Normalny"/>
    <w:next w:val="Normalny"/>
    <w:qFormat/>
    <w:pPr>
      <w:numPr>
        <w:ilvl w:val="8"/>
        <w:numId w:val="11"/>
      </w:num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odstawowywcity">
    <w:name w:val="Body Text Indent"/>
    <w:basedOn w:val="Normalny"/>
    <w:pPr>
      <w:ind w:left="1080" w:hanging="540"/>
    </w:pPr>
  </w:style>
  <w:style w:type="paragraph" w:styleId="Tekstpodstawowywcity2">
    <w:name w:val="Body Text Indent 2"/>
    <w:basedOn w:val="Normalny"/>
    <w:pPr>
      <w:ind w:left="540"/>
    </w:pPr>
  </w:style>
  <w:style w:type="paragraph" w:styleId="Tekstpodstawowy">
    <w:name w:val="Body Text"/>
    <w:basedOn w:val="Normalny"/>
    <w:rPr>
      <w:sz w:val="28"/>
    </w:rPr>
  </w:style>
  <w:style w:type="paragraph" w:styleId="Tekstpodstawowywcity3">
    <w:name w:val="Body Text Indent 3"/>
    <w:basedOn w:val="Normalny"/>
    <w:pPr>
      <w:ind w:left="1080" w:hanging="540"/>
      <w:jc w:val="both"/>
    </w:pPr>
    <w:rPr>
      <w:bCs/>
      <w:color w:val="000000"/>
    </w:rPr>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link w:val="NagwekZnak"/>
    <w:pPr>
      <w:tabs>
        <w:tab w:val="center" w:pos="4536"/>
        <w:tab w:val="right" w:pos="9072"/>
      </w:tabs>
    </w:pPr>
    <w:rPr>
      <w:szCs w:val="20"/>
    </w:rPr>
  </w:style>
  <w:style w:type="paragraph" w:styleId="Tekstpodstawowy2">
    <w:name w:val="Body Text 2"/>
    <w:basedOn w:val="Normalny"/>
    <w:pPr>
      <w:jc w:val="both"/>
    </w:pPr>
  </w:style>
  <w:style w:type="character" w:styleId="Numerstrony">
    <w:name w:val="page number"/>
    <w:basedOn w:val="Domylnaczcionkaakapitu"/>
  </w:style>
  <w:style w:type="paragraph" w:styleId="Spistreci1">
    <w:name w:val="toc 1"/>
    <w:basedOn w:val="Normalny"/>
    <w:next w:val="Normalny"/>
    <w:autoRedefine/>
    <w:uiPriority w:val="39"/>
    <w:pPr>
      <w:tabs>
        <w:tab w:val="left" w:pos="540"/>
        <w:tab w:val="right" w:leader="dot" w:pos="9170"/>
      </w:tabs>
      <w:ind w:left="540" w:hanging="540"/>
    </w:pPr>
    <w:rPr>
      <w:noProof/>
    </w:rPr>
  </w:style>
  <w:style w:type="paragraph" w:styleId="Spistreci2">
    <w:name w:val="toc 2"/>
    <w:basedOn w:val="Normalny"/>
    <w:next w:val="Normalny"/>
    <w:autoRedefine/>
    <w:semiHidden/>
    <w:pPr>
      <w:ind w:left="240"/>
    </w:pPr>
  </w:style>
  <w:style w:type="paragraph" w:styleId="Spistreci3">
    <w:name w:val="toc 3"/>
    <w:basedOn w:val="Normalny"/>
    <w:next w:val="Normalny"/>
    <w:autoRedefine/>
    <w:semiHidden/>
    <w:pPr>
      <w:ind w:left="480"/>
    </w:pPr>
  </w:style>
  <w:style w:type="paragraph" w:styleId="Spistreci4">
    <w:name w:val="toc 4"/>
    <w:basedOn w:val="Normalny"/>
    <w:next w:val="Normalny"/>
    <w:autoRedefine/>
    <w:semiHidden/>
    <w:pPr>
      <w:ind w:left="720"/>
    </w:pPr>
  </w:style>
  <w:style w:type="paragraph" w:styleId="Spistreci5">
    <w:name w:val="toc 5"/>
    <w:basedOn w:val="Normalny"/>
    <w:next w:val="Normalny"/>
    <w:autoRedefine/>
    <w:semiHidden/>
    <w:pPr>
      <w:ind w:left="960"/>
    </w:p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styleId="Tekstpodstawowy3">
    <w:name w:val="Body Text 3"/>
    <w:basedOn w:val="Normalny"/>
    <w:pPr>
      <w:jc w:val="center"/>
    </w:pPr>
    <w:rPr>
      <w:b/>
      <w:sz w:val="28"/>
    </w:rPr>
  </w:style>
  <w:style w:type="paragraph" w:styleId="Tytu">
    <w:name w:val="Title"/>
    <w:basedOn w:val="Normalny"/>
    <w:qFormat/>
    <w:pPr>
      <w:jc w:val="center"/>
    </w:pPr>
    <w:rPr>
      <w:b/>
      <w:sz w:val="28"/>
    </w:rPr>
  </w:style>
  <w:style w:type="paragraph" w:customStyle="1" w:styleId="Tekstdymka1">
    <w:name w:val="Tekst dymka1"/>
    <w:basedOn w:val="Normalny"/>
    <w:semiHidden/>
    <w:rPr>
      <w:rFonts w:ascii="Tahoma" w:hAnsi="Tahoma" w:cs="Tahoma"/>
      <w:sz w:val="16"/>
      <w:szCs w:val="16"/>
    </w:rPr>
  </w:style>
  <w:style w:type="character" w:styleId="UyteHipercze">
    <w:name w:val="FollowedHyperlink"/>
    <w:rPr>
      <w:color w:val="800080"/>
      <w:u w:val="single"/>
    </w:rPr>
  </w:style>
  <w:style w:type="paragraph" w:styleId="Tekstdymka">
    <w:name w:val="Balloon Text"/>
    <w:basedOn w:val="Normalny"/>
    <w:semiHidden/>
    <w:rsid w:val="009D3E63"/>
    <w:rPr>
      <w:rFonts w:ascii="Tahoma" w:hAnsi="Tahoma" w:cs="Tahoma"/>
      <w:sz w:val="16"/>
      <w:szCs w:val="16"/>
    </w:rPr>
  </w:style>
  <w:style w:type="paragraph" w:styleId="Akapitzlist">
    <w:name w:val="List Paragraph"/>
    <w:basedOn w:val="Normalny"/>
    <w:uiPriority w:val="34"/>
    <w:qFormat/>
    <w:rsid w:val="00BD570B"/>
    <w:pPr>
      <w:ind w:left="708"/>
    </w:pPr>
  </w:style>
  <w:style w:type="character" w:customStyle="1" w:styleId="NagwekZnak">
    <w:name w:val="Nagłówek Znak"/>
    <w:link w:val="Nagwek"/>
    <w:rsid w:val="00814651"/>
    <w:rPr>
      <w:sz w:val="24"/>
    </w:rPr>
  </w:style>
  <w:style w:type="character" w:customStyle="1" w:styleId="StopkaZnak">
    <w:name w:val="Stopka Znak"/>
    <w:link w:val="Stopka"/>
    <w:uiPriority w:val="99"/>
    <w:rsid w:val="00711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88E"/>
    <w:rPr>
      <w:sz w:val="24"/>
      <w:szCs w:val="24"/>
    </w:rPr>
  </w:style>
  <w:style w:type="paragraph" w:styleId="Nagwek1">
    <w:name w:val="heading 1"/>
    <w:basedOn w:val="Normalny"/>
    <w:next w:val="Normalny"/>
    <w:qFormat/>
    <w:pPr>
      <w:ind w:left="540" w:hanging="540"/>
      <w:jc w:val="both"/>
      <w:outlineLvl w:val="0"/>
    </w:pPr>
    <w:rPr>
      <w:b/>
      <w:color w:val="000000"/>
    </w:rPr>
  </w:style>
  <w:style w:type="paragraph" w:styleId="Nagwek2">
    <w:name w:val="heading 2"/>
    <w:basedOn w:val="Normalny"/>
    <w:next w:val="Normalny"/>
    <w:qFormat/>
    <w:pPr>
      <w:keepNext/>
      <w:numPr>
        <w:ilvl w:val="1"/>
        <w:numId w:val="11"/>
      </w:numPr>
      <w:spacing w:after="120"/>
      <w:jc w:val="both"/>
      <w:outlineLvl w:val="1"/>
    </w:pPr>
  </w:style>
  <w:style w:type="paragraph" w:styleId="Nagwek3">
    <w:name w:val="heading 3"/>
    <w:basedOn w:val="Normalny"/>
    <w:next w:val="Normalny"/>
    <w:qFormat/>
    <w:pPr>
      <w:keepNext/>
      <w:numPr>
        <w:ilvl w:val="2"/>
        <w:numId w:val="11"/>
      </w:numPr>
      <w:spacing w:before="240" w:after="60"/>
      <w:outlineLvl w:val="2"/>
    </w:pPr>
    <w:rPr>
      <w:rFonts w:ascii="Arial" w:hAnsi="Arial"/>
      <w:b/>
      <w:sz w:val="26"/>
    </w:rPr>
  </w:style>
  <w:style w:type="paragraph" w:styleId="Nagwek4">
    <w:name w:val="heading 4"/>
    <w:basedOn w:val="Normalny"/>
    <w:next w:val="Normalny"/>
    <w:qFormat/>
    <w:pPr>
      <w:keepNext/>
      <w:numPr>
        <w:ilvl w:val="3"/>
        <w:numId w:val="11"/>
      </w:numPr>
      <w:spacing w:after="80"/>
      <w:jc w:val="both"/>
      <w:outlineLvl w:val="3"/>
    </w:pPr>
  </w:style>
  <w:style w:type="paragraph" w:styleId="Nagwek5">
    <w:name w:val="heading 5"/>
    <w:basedOn w:val="Normalny"/>
    <w:next w:val="Normalny"/>
    <w:qFormat/>
    <w:pPr>
      <w:numPr>
        <w:ilvl w:val="4"/>
        <w:numId w:val="11"/>
      </w:numPr>
      <w:spacing w:after="120"/>
      <w:jc w:val="both"/>
      <w:outlineLvl w:val="4"/>
    </w:pPr>
  </w:style>
  <w:style w:type="paragraph" w:styleId="Nagwek6">
    <w:name w:val="heading 6"/>
    <w:basedOn w:val="Normalny"/>
    <w:next w:val="Normalny"/>
    <w:qFormat/>
    <w:pPr>
      <w:numPr>
        <w:ilvl w:val="5"/>
        <w:numId w:val="11"/>
      </w:numPr>
      <w:spacing w:before="240" w:after="60"/>
      <w:outlineLvl w:val="5"/>
    </w:pPr>
    <w:rPr>
      <w:b/>
      <w:sz w:val="22"/>
    </w:rPr>
  </w:style>
  <w:style w:type="paragraph" w:styleId="Nagwek7">
    <w:name w:val="heading 7"/>
    <w:basedOn w:val="Normalny"/>
    <w:next w:val="Normalny"/>
    <w:qFormat/>
    <w:pPr>
      <w:numPr>
        <w:ilvl w:val="6"/>
        <w:numId w:val="11"/>
      </w:numPr>
      <w:spacing w:before="240" w:after="60"/>
      <w:outlineLvl w:val="6"/>
    </w:pPr>
  </w:style>
  <w:style w:type="paragraph" w:styleId="Nagwek8">
    <w:name w:val="heading 8"/>
    <w:basedOn w:val="Normalny"/>
    <w:next w:val="Normalny"/>
    <w:qFormat/>
    <w:pPr>
      <w:numPr>
        <w:ilvl w:val="7"/>
        <w:numId w:val="11"/>
      </w:numPr>
      <w:spacing w:before="240" w:after="60"/>
      <w:outlineLvl w:val="7"/>
    </w:pPr>
    <w:rPr>
      <w:i/>
    </w:rPr>
  </w:style>
  <w:style w:type="paragraph" w:styleId="Nagwek9">
    <w:name w:val="heading 9"/>
    <w:basedOn w:val="Normalny"/>
    <w:next w:val="Normalny"/>
    <w:qFormat/>
    <w:pPr>
      <w:numPr>
        <w:ilvl w:val="8"/>
        <w:numId w:val="11"/>
      </w:num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odstawowywcity">
    <w:name w:val="Body Text Indent"/>
    <w:basedOn w:val="Normalny"/>
    <w:pPr>
      <w:ind w:left="1080" w:hanging="540"/>
    </w:pPr>
  </w:style>
  <w:style w:type="paragraph" w:styleId="Tekstpodstawowywcity2">
    <w:name w:val="Body Text Indent 2"/>
    <w:basedOn w:val="Normalny"/>
    <w:pPr>
      <w:ind w:left="540"/>
    </w:pPr>
  </w:style>
  <w:style w:type="paragraph" w:styleId="Tekstpodstawowy">
    <w:name w:val="Body Text"/>
    <w:basedOn w:val="Normalny"/>
    <w:rPr>
      <w:sz w:val="28"/>
    </w:rPr>
  </w:style>
  <w:style w:type="paragraph" w:styleId="Tekstpodstawowywcity3">
    <w:name w:val="Body Text Indent 3"/>
    <w:basedOn w:val="Normalny"/>
    <w:pPr>
      <w:ind w:left="1080" w:hanging="540"/>
      <w:jc w:val="both"/>
    </w:pPr>
    <w:rPr>
      <w:bCs/>
      <w:color w:val="000000"/>
    </w:rPr>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link w:val="NagwekZnak"/>
    <w:pPr>
      <w:tabs>
        <w:tab w:val="center" w:pos="4536"/>
        <w:tab w:val="right" w:pos="9072"/>
      </w:tabs>
    </w:pPr>
    <w:rPr>
      <w:szCs w:val="20"/>
    </w:rPr>
  </w:style>
  <w:style w:type="paragraph" w:styleId="Tekstpodstawowy2">
    <w:name w:val="Body Text 2"/>
    <w:basedOn w:val="Normalny"/>
    <w:pPr>
      <w:jc w:val="both"/>
    </w:pPr>
  </w:style>
  <w:style w:type="character" w:styleId="Numerstrony">
    <w:name w:val="page number"/>
    <w:basedOn w:val="Domylnaczcionkaakapitu"/>
  </w:style>
  <w:style w:type="paragraph" w:styleId="Spistreci1">
    <w:name w:val="toc 1"/>
    <w:basedOn w:val="Normalny"/>
    <w:next w:val="Normalny"/>
    <w:autoRedefine/>
    <w:uiPriority w:val="39"/>
    <w:pPr>
      <w:tabs>
        <w:tab w:val="left" w:pos="540"/>
        <w:tab w:val="right" w:leader="dot" w:pos="9170"/>
      </w:tabs>
      <w:ind w:left="540" w:hanging="540"/>
    </w:pPr>
    <w:rPr>
      <w:noProof/>
    </w:rPr>
  </w:style>
  <w:style w:type="paragraph" w:styleId="Spistreci2">
    <w:name w:val="toc 2"/>
    <w:basedOn w:val="Normalny"/>
    <w:next w:val="Normalny"/>
    <w:autoRedefine/>
    <w:semiHidden/>
    <w:pPr>
      <w:ind w:left="240"/>
    </w:pPr>
  </w:style>
  <w:style w:type="paragraph" w:styleId="Spistreci3">
    <w:name w:val="toc 3"/>
    <w:basedOn w:val="Normalny"/>
    <w:next w:val="Normalny"/>
    <w:autoRedefine/>
    <w:semiHidden/>
    <w:pPr>
      <w:ind w:left="480"/>
    </w:pPr>
  </w:style>
  <w:style w:type="paragraph" w:styleId="Spistreci4">
    <w:name w:val="toc 4"/>
    <w:basedOn w:val="Normalny"/>
    <w:next w:val="Normalny"/>
    <w:autoRedefine/>
    <w:semiHidden/>
    <w:pPr>
      <w:ind w:left="720"/>
    </w:pPr>
  </w:style>
  <w:style w:type="paragraph" w:styleId="Spistreci5">
    <w:name w:val="toc 5"/>
    <w:basedOn w:val="Normalny"/>
    <w:next w:val="Normalny"/>
    <w:autoRedefine/>
    <w:semiHidden/>
    <w:pPr>
      <w:ind w:left="960"/>
    </w:p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styleId="Tekstpodstawowy3">
    <w:name w:val="Body Text 3"/>
    <w:basedOn w:val="Normalny"/>
    <w:pPr>
      <w:jc w:val="center"/>
    </w:pPr>
    <w:rPr>
      <w:b/>
      <w:sz w:val="28"/>
    </w:rPr>
  </w:style>
  <w:style w:type="paragraph" w:styleId="Tytu">
    <w:name w:val="Title"/>
    <w:basedOn w:val="Normalny"/>
    <w:qFormat/>
    <w:pPr>
      <w:jc w:val="center"/>
    </w:pPr>
    <w:rPr>
      <w:b/>
      <w:sz w:val="28"/>
    </w:rPr>
  </w:style>
  <w:style w:type="paragraph" w:customStyle="1" w:styleId="Tekstdymka1">
    <w:name w:val="Tekst dymka1"/>
    <w:basedOn w:val="Normalny"/>
    <w:semiHidden/>
    <w:rPr>
      <w:rFonts w:ascii="Tahoma" w:hAnsi="Tahoma" w:cs="Tahoma"/>
      <w:sz w:val="16"/>
      <w:szCs w:val="16"/>
    </w:rPr>
  </w:style>
  <w:style w:type="character" w:styleId="UyteHipercze">
    <w:name w:val="FollowedHyperlink"/>
    <w:rPr>
      <w:color w:val="800080"/>
      <w:u w:val="single"/>
    </w:rPr>
  </w:style>
  <w:style w:type="paragraph" w:styleId="Tekstdymka">
    <w:name w:val="Balloon Text"/>
    <w:basedOn w:val="Normalny"/>
    <w:semiHidden/>
    <w:rsid w:val="009D3E63"/>
    <w:rPr>
      <w:rFonts w:ascii="Tahoma" w:hAnsi="Tahoma" w:cs="Tahoma"/>
      <w:sz w:val="16"/>
      <w:szCs w:val="16"/>
    </w:rPr>
  </w:style>
  <w:style w:type="paragraph" w:styleId="Akapitzlist">
    <w:name w:val="List Paragraph"/>
    <w:basedOn w:val="Normalny"/>
    <w:uiPriority w:val="34"/>
    <w:qFormat/>
    <w:rsid w:val="00BD570B"/>
    <w:pPr>
      <w:ind w:left="708"/>
    </w:pPr>
  </w:style>
  <w:style w:type="character" w:customStyle="1" w:styleId="NagwekZnak">
    <w:name w:val="Nagłówek Znak"/>
    <w:link w:val="Nagwek"/>
    <w:rsid w:val="00814651"/>
    <w:rPr>
      <w:sz w:val="24"/>
    </w:rPr>
  </w:style>
  <w:style w:type="character" w:customStyle="1" w:styleId="StopkaZnak">
    <w:name w:val="Stopka Znak"/>
    <w:link w:val="Stopka"/>
    <w:uiPriority w:val="99"/>
    <w:rsid w:val="0071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6330">
      <w:bodyDiv w:val="1"/>
      <w:marLeft w:val="0"/>
      <w:marRight w:val="0"/>
      <w:marTop w:val="0"/>
      <w:marBottom w:val="0"/>
      <w:divBdr>
        <w:top w:val="none" w:sz="0" w:space="0" w:color="auto"/>
        <w:left w:val="none" w:sz="0" w:space="0" w:color="auto"/>
        <w:bottom w:val="none" w:sz="0" w:space="0" w:color="auto"/>
        <w:right w:val="none" w:sz="0" w:space="0" w:color="auto"/>
      </w:divBdr>
    </w:div>
    <w:div w:id="137246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2016%20zamowienia%20publiczne\WIM.271.1.27.2016_Nadzor_inwestorski_na_zad_inwest_drogowych2016-2017\SIWZ\ZP_27_16_0_0_0_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D698-0E90-470B-B023-AC323607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ZP_27_16_0_0_0_SIWZ</Template>
  <TotalTime>11</TotalTime>
  <Pages>15</Pages>
  <Words>4634</Words>
  <Characters>30822</Characters>
  <Application>Microsoft Office Word</Application>
  <DocSecurity>0</DocSecurity>
  <Lines>256</Lines>
  <Paragraphs>70</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35386</CharactersWithSpaces>
  <SharedDoc>false</SharedDoc>
  <HLinks>
    <vt:vector size="6" baseType="variant">
      <vt:variant>
        <vt:i4>786558</vt:i4>
      </vt:variant>
      <vt:variant>
        <vt:i4>72</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msoltysiak</dc:creator>
  <cp:lastModifiedBy>msoltysiak</cp:lastModifiedBy>
  <cp:revision>1</cp:revision>
  <cp:lastPrinted>2016-06-14T06:36:00Z</cp:lastPrinted>
  <dcterms:created xsi:type="dcterms:W3CDTF">2016-06-15T06:58:00Z</dcterms:created>
  <dcterms:modified xsi:type="dcterms:W3CDTF">2016-06-15T07:09:00Z</dcterms:modified>
</cp:coreProperties>
</file>