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7" w:rsidRDefault="00610C07">
      <w:pPr>
        <w:pStyle w:val="BodyText"/>
        <w:jc w:val="center"/>
        <w:rPr>
          <w:rFonts w:ascii="Arial" w:hAnsi="Arial" w:cs="Arial"/>
          <w:b/>
          <w:bCs/>
          <w:spacing w:val="300"/>
          <w:sz w:val="36"/>
          <w:szCs w:val="36"/>
        </w:rPr>
      </w:pPr>
      <w:r>
        <w:rPr>
          <w:rFonts w:ascii="Arial" w:hAnsi="Arial" w:cs="Arial"/>
          <w:b/>
          <w:bCs/>
          <w:spacing w:val="300"/>
          <w:sz w:val="36"/>
          <w:szCs w:val="36"/>
        </w:rPr>
        <w:t>OFERTA</w:t>
      </w:r>
    </w:p>
    <w:p w:rsidR="00610C07" w:rsidRDefault="00610C07">
      <w:pPr>
        <w:pStyle w:val="BodyTex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dla</w:t>
      </w:r>
    </w:p>
    <w:p w:rsidR="00610C07" w:rsidRDefault="00610C07">
      <w:pPr>
        <w:pStyle w:val="BodyTex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Gminy Miasto Świnoujścia</w:t>
      </w:r>
    </w:p>
    <w:p w:rsidR="00610C07" w:rsidRDefault="00610C07">
      <w:pPr>
        <w:rPr>
          <w:rFonts w:cs="Times New Roman"/>
          <w:sz w:val="24"/>
          <w:szCs w:val="24"/>
        </w:rPr>
      </w:pPr>
    </w:p>
    <w:p w:rsidR="00610C07" w:rsidRDefault="00610C0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Oferent:</w:t>
      </w:r>
    </w:p>
    <w:p w:rsidR="00610C07" w:rsidRDefault="00610C07">
      <w:pPr>
        <w:rPr>
          <w:rFonts w:cs="Times New Roman"/>
          <w:sz w:val="24"/>
          <w:szCs w:val="24"/>
        </w:rPr>
      </w:pPr>
    </w:p>
    <w:p w:rsidR="00610C07" w:rsidRDefault="00610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0C07" w:rsidRDefault="00610C07">
      <w:pPr>
        <w:rPr>
          <w:rFonts w:cs="Times New Roman"/>
          <w:sz w:val="24"/>
          <w:szCs w:val="24"/>
        </w:rPr>
      </w:pPr>
    </w:p>
    <w:p w:rsidR="00610C07" w:rsidRDefault="00610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0C07" w:rsidRDefault="00610C07">
      <w:pPr>
        <w:rPr>
          <w:rFonts w:cs="Times New Roman"/>
          <w:sz w:val="24"/>
          <w:szCs w:val="24"/>
        </w:rPr>
      </w:pPr>
    </w:p>
    <w:p w:rsidR="00610C07" w:rsidRDefault="00610C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Siedziba i adres oferenta:</w:t>
      </w:r>
    </w:p>
    <w:p w:rsidR="00610C07" w:rsidRDefault="00610C07">
      <w:pPr>
        <w:rPr>
          <w:rFonts w:cs="Times New Roman"/>
          <w:sz w:val="24"/>
          <w:szCs w:val="24"/>
        </w:rPr>
      </w:pPr>
    </w:p>
    <w:p w:rsidR="00610C07" w:rsidRDefault="00610C07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610C07" w:rsidRDefault="00610C07">
      <w:pPr>
        <w:rPr>
          <w:rFonts w:cs="Times New Roman"/>
          <w:sz w:val="24"/>
          <w:szCs w:val="24"/>
          <w:lang w:val="en-US"/>
        </w:rPr>
      </w:pPr>
    </w:p>
    <w:p w:rsidR="00610C07" w:rsidRDefault="00610C07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610C07" w:rsidRDefault="00610C07">
      <w:pPr>
        <w:rPr>
          <w:rFonts w:cs="Times New Roman"/>
          <w:sz w:val="24"/>
          <w:szCs w:val="24"/>
          <w:lang w:val="en-US"/>
        </w:rPr>
      </w:pPr>
    </w:p>
    <w:p w:rsidR="00610C07" w:rsidRDefault="00610C07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tel. / fax /email ……………………………………………........………........................................</w:t>
      </w:r>
    </w:p>
    <w:p w:rsidR="00610C07" w:rsidRDefault="00610C07">
      <w:pPr>
        <w:rPr>
          <w:rFonts w:cs="Times New Roman"/>
          <w:sz w:val="24"/>
          <w:szCs w:val="24"/>
          <w:lang w:val="en-US"/>
        </w:rPr>
      </w:pPr>
    </w:p>
    <w:p w:rsidR="00610C07" w:rsidRDefault="00610C07">
      <w:pPr>
        <w:pStyle w:val="BodyText"/>
        <w:jc w:val="both"/>
        <w:rPr>
          <w:rFonts w:cs="Times New Roman"/>
        </w:rPr>
      </w:pPr>
      <w:r>
        <w:rPr>
          <w:rFonts w:cs="Times New Roman"/>
        </w:rPr>
        <w:t>W nawiązaniu do ogłoszenia o przetargu prowadzonym w trybie przetargu nieograniczonego</w:t>
      </w:r>
    </w:p>
    <w:p w:rsidR="00610C07" w:rsidRDefault="00610C07">
      <w:pPr>
        <w:pStyle w:val="BodyText"/>
        <w:spacing w:after="120"/>
        <w:jc w:val="both"/>
        <w:rPr>
          <w:rFonts w:cs="Times New Roman"/>
        </w:rPr>
      </w:pPr>
      <w:r>
        <w:rPr>
          <w:rFonts w:cs="Times New Roman"/>
        </w:rPr>
        <w:t>oferujemy niniejszym wykonanie zamówienia publicznego (</w:t>
      </w:r>
      <w:r>
        <w:rPr>
          <w:rFonts w:cs="Times New Roman"/>
          <w:i/>
          <w:iCs/>
        </w:rPr>
        <w:t>nazwa zadania, przedsięwzięcia, przedmiotu zamówienia</w:t>
      </w:r>
      <w:r>
        <w:rPr>
          <w:rFonts w:cs="Times New Roman"/>
        </w:rPr>
        <w:t>):</w:t>
      </w:r>
    </w:p>
    <w:p w:rsidR="00610C07" w:rsidRDefault="00610C07">
      <w:pPr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Opracowanie koncepcji programowo-przestrzennej wraz z programem funkcjonalno-użytkowym dla  inwestycji pn.: „Wzmocnienie potencjału rozwojowego wyspy Karsibór w oparciu o cenne walory przyrodnicze i kulturowe”</w:t>
      </w:r>
    </w:p>
    <w:p w:rsidR="00610C07" w:rsidRDefault="00610C07">
      <w:pPr>
        <w:jc w:val="center"/>
        <w:rPr>
          <w:rFonts w:cs="Times New Roman"/>
          <w:b/>
          <w:bCs/>
          <w:sz w:val="24"/>
          <w:szCs w:val="24"/>
        </w:rPr>
      </w:pPr>
    </w:p>
    <w:p w:rsidR="00610C07" w:rsidRDefault="00610C07">
      <w:pPr>
        <w:pStyle w:val="BodyText"/>
        <w:rPr>
          <w:rFonts w:cs="Times New Roman"/>
        </w:rPr>
      </w:pPr>
      <w:r>
        <w:rPr>
          <w:rFonts w:cs="Times New Roman"/>
        </w:rPr>
        <w:t>w zakresie i na warunkach określonych w Specyfikacji Istotnych Warunków Zamówienia (</w:t>
      </w:r>
      <w:r>
        <w:rPr>
          <w:rFonts w:cs="Times New Roman"/>
          <w:b/>
          <w:bCs/>
        </w:rPr>
        <w:t>SIWZ.WIM.271.1.25.2016</w:t>
      </w:r>
      <w:r>
        <w:rPr>
          <w:rFonts w:cs="Times New Roman"/>
        </w:rPr>
        <w:t>) oraz naszej ofercie za niezmienną cenę ryczałtową:</w:t>
      </w:r>
    </w:p>
    <w:p w:rsidR="00610C07" w:rsidRDefault="00610C07">
      <w:pPr>
        <w:rPr>
          <w:rFonts w:cs="Times New Roman"/>
          <w:sz w:val="24"/>
          <w:szCs w:val="24"/>
        </w:rPr>
      </w:pPr>
    </w:p>
    <w:p w:rsidR="00610C07" w:rsidRDefault="00610C07">
      <w:pPr>
        <w:jc w:val="right"/>
        <w:rPr>
          <w:rFonts w:cs="Times New Roman"/>
          <w:sz w:val="24"/>
          <w:szCs w:val="24"/>
        </w:rPr>
      </w:pPr>
    </w:p>
    <w:p w:rsidR="00610C07" w:rsidRDefault="00610C0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netto .......................................................................zł </w:t>
      </w:r>
    </w:p>
    <w:p w:rsidR="00610C07" w:rsidRDefault="00610C0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610C07" w:rsidRDefault="00610C0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(słownie:....................................................................................................................................zł)</w:t>
      </w:r>
    </w:p>
    <w:p w:rsidR="00610C07" w:rsidRDefault="00610C0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610C07" w:rsidRDefault="00610C0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VAT 23% ........................................zł</w:t>
      </w:r>
    </w:p>
    <w:p w:rsidR="00610C07" w:rsidRDefault="00610C07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br/>
      </w:r>
    </w:p>
    <w:p w:rsidR="00610C07" w:rsidRDefault="00610C07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24"/>
          <w:szCs w:val="24"/>
        </w:rPr>
        <w:t>brutto ......................................................................</w:t>
      </w:r>
      <w:r>
        <w:rPr>
          <w:rFonts w:cs="Times New Roman"/>
          <w:sz w:val="24"/>
          <w:szCs w:val="24"/>
        </w:rPr>
        <w:t>zł</w:t>
      </w:r>
      <w:r>
        <w:rPr>
          <w:rFonts w:cs="Times New Roman"/>
          <w:sz w:val="24"/>
          <w:szCs w:val="24"/>
        </w:rPr>
        <w:br/>
      </w:r>
    </w:p>
    <w:p w:rsidR="00610C07" w:rsidRDefault="00610C07">
      <w:pPr>
        <w:jc w:val="right"/>
        <w:rPr>
          <w:rFonts w:cs="Times New Roman"/>
          <w:sz w:val="24"/>
          <w:szCs w:val="24"/>
        </w:rPr>
      </w:pPr>
    </w:p>
    <w:p w:rsidR="00610C07" w:rsidRDefault="00610C0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(słownie:....................................................................................................................................zł)</w:t>
      </w:r>
    </w:p>
    <w:p w:rsidR="00610C07" w:rsidRDefault="00610C07">
      <w:pPr>
        <w:rPr>
          <w:rFonts w:cs="Times New Roman"/>
          <w:sz w:val="24"/>
          <w:szCs w:val="24"/>
        </w:rPr>
      </w:pPr>
    </w:p>
    <w:p w:rsidR="00610C07" w:rsidRDefault="00610C07">
      <w:pPr>
        <w:pBdr>
          <w:top w:val="single" w:sz="4" w:space="3" w:color="auto"/>
          <w:left w:val="single" w:sz="4" w:space="20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rFonts w:cs="Times New Roman"/>
          <w:b/>
          <w:bCs/>
          <w:spacing w:val="-2"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>Oferujemy realizację zamówienia w następujących terminach:</w:t>
      </w:r>
    </w:p>
    <w:p w:rsidR="00610C07" w:rsidRDefault="00610C07">
      <w:pPr>
        <w:pBdr>
          <w:top w:val="single" w:sz="4" w:space="3" w:color="auto"/>
          <w:left w:val="single" w:sz="4" w:space="20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rFonts w:cs="Times New Roman"/>
          <w:b/>
          <w:bCs/>
          <w:spacing w:val="-2"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>1. Koncepcja programowo – przestrzenna:       2 miesiące od  daty podpisania umowy</w:t>
      </w:r>
    </w:p>
    <w:p w:rsidR="00610C07" w:rsidRDefault="00610C07">
      <w:pPr>
        <w:pBdr>
          <w:top w:val="single" w:sz="4" w:space="3" w:color="auto"/>
          <w:left w:val="single" w:sz="4" w:space="20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rFonts w:cs="Times New Roman"/>
          <w:b/>
          <w:bCs/>
          <w:spacing w:val="-2"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 xml:space="preserve">2. PFU, STWiOR i ZZK  dla zadań nr  2, 3, 10, 13 .......................................................    od </w:t>
      </w:r>
      <w:r>
        <w:rPr>
          <w:rFonts w:cs="Times New Roman"/>
          <w:b/>
          <w:bCs/>
          <w:spacing w:val="-2"/>
          <w:sz w:val="24"/>
          <w:szCs w:val="24"/>
        </w:rPr>
        <w:br/>
        <w:t xml:space="preserve">    daty pisemnego zatwierdzenia koncepcji przez Zamawiającego*</w:t>
      </w:r>
    </w:p>
    <w:p w:rsidR="00610C07" w:rsidRDefault="00610C07">
      <w:pPr>
        <w:pBdr>
          <w:top w:val="single" w:sz="4" w:space="3" w:color="auto"/>
          <w:left w:val="single" w:sz="4" w:space="20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rFonts w:cs="Times New Roman"/>
          <w:b/>
          <w:bCs/>
          <w:spacing w:val="-2"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>3. PFU, STWiOR i ZZK  dla zadań nr  4, 5, 6, 8, 9 oraz pozostałe opracowania: 12 tygodni od daty pisemnego zatwierdzenia koncepcji  przez Zamawiającego</w:t>
      </w:r>
    </w:p>
    <w:p w:rsidR="00610C07" w:rsidRDefault="00610C07">
      <w:pPr>
        <w:pBdr>
          <w:top w:val="single" w:sz="4" w:space="3" w:color="auto"/>
          <w:left w:val="single" w:sz="4" w:space="20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* wpisać zgodnie z pkt.</w:t>
      </w: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 19.2 b) SIWZ</w:t>
      </w:r>
    </w:p>
    <w:p w:rsidR="00610C07" w:rsidRDefault="00610C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powyższą oferowaną kwotę ryczałtową składają się elementy prac, których ceny ryczałtowe podane są poniżej:</w:t>
      </w:r>
    </w:p>
    <w:p w:rsidR="00610C07" w:rsidRDefault="00610C07">
      <w:pPr>
        <w:jc w:val="both"/>
        <w:rPr>
          <w:rFonts w:cs="Times New Roman"/>
          <w:sz w:val="24"/>
          <w:szCs w:val="24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15"/>
        <w:gridCol w:w="3118"/>
      </w:tblGrid>
      <w:tr w:rsidR="00610C07">
        <w:trPr>
          <w:trHeight w:val="5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Wartość netto [zł]</w:t>
            </w:r>
          </w:p>
        </w:tc>
      </w:tr>
      <w:tr w:rsidR="00610C07">
        <w:trPr>
          <w:trHeight w:val="9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07" w:rsidRDefault="00610C0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Koncepcja programowo-przestrzenna (w tym wizualizacja i prezentacja)  wraz z szacunkowym kosztem realizacji poszczególnych zadań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0C07">
        <w:trPr>
          <w:trHeight w:val="8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07" w:rsidRDefault="00610C0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 Funkcjonalno-Użytkowy, Specyfikacje Techniczne Wykonania i Odbioru Robót oraz Zbiorcze Zestawienia Kosztów i opracowania towarzyszące dla zadań wymienionych w punktach 2, 3, 10 i 13 załącznika do opisu przedmiotu zamówienia.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0C07">
        <w:trPr>
          <w:trHeight w:val="11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07" w:rsidRDefault="00610C0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 Funkcjonalno-Użytkowy, Specyfikacje Techniczne Wykonania i Odbioru Robót oraz Zbiorcze Zestawienia Kosztów i opracowania towarzyszące dla zadań wymienionych w punktach 4, 5, 6, 8 i 9 załącznika do opisu przedmiotu zamówienia.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10C07">
        <w:trPr>
          <w:trHeight w:val="5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07" w:rsidRDefault="00610C0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Suma pozycji 1-3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07" w:rsidRDefault="00610C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610C07" w:rsidRDefault="00610C07">
      <w:pPr>
        <w:rPr>
          <w:rFonts w:cs="Times New Roman"/>
          <w:sz w:val="24"/>
          <w:szCs w:val="24"/>
        </w:rPr>
      </w:pPr>
    </w:p>
    <w:p w:rsidR="00610C07" w:rsidRDefault="00610C07">
      <w:pPr>
        <w:ind w:left="142" w:hanging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Ponadto:</w:t>
      </w:r>
    </w:p>
    <w:p w:rsidR="00610C07" w:rsidRDefault="00610C07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Uważamy się za związanych niniejszą ofertą zgodnie z art. 85 ust.1 pkt 1 ustawy z dnia 29 stycznia 2004 r. Prawo zamówień publicznych (Dz. U. z 2015 r. poz. 2164) to znaczy przez 30 dni od upływu terminu składania ofert.</w:t>
      </w:r>
    </w:p>
    <w:p w:rsidR="00610C07" w:rsidRDefault="00610C07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Zapoznaliśmy się ze Specyfikacją Istotnych Warunków Zamówienia wraz z załącznikami i nie wnosimy do tych dokumentów żadnych zastrzeżeń i zobowiązujemy się w przypadku wyboru naszej oferty do zawarcia umowy w miejscu i terminie wyznaczonym przez Zamawiającego. </w:t>
      </w:r>
    </w:p>
    <w:p w:rsidR="00610C07" w:rsidRDefault="00610C07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Informacje określające przedmiot zamówienia i niniejszej oferty, zawarte w Specyfikacji Istotnych Warunków Zamówienia nr WIM.271.1.25.2016, są wystarczające do złożenia oferty, w tym określenia niezmiennej ryczałtowej ceny i zaakceptowania terminu realizacji zamówienia.</w:t>
      </w:r>
    </w:p>
    <w:p w:rsidR="00610C07" w:rsidRDefault="00610C07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niniejszej oferty załączamy dokumenty określone w punkcie 9 Specyfikacji Istotnych Warunków Zamówienia.</w:t>
      </w:r>
    </w:p>
    <w:p w:rsidR="00610C07" w:rsidRDefault="00610C07">
      <w:pPr>
        <w:jc w:val="both"/>
        <w:rPr>
          <w:rFonts w:cs="Times New Roman"/>
          <w:sz w:val="24"/>
          <w:szCs w:val="24"/>
        </w:rPr>
      </w:pPr>
    </w:p>
    <w:p w:rsidR="00610C07" w:rsidRDefault="00610C07">
      <w:pPr>
        <w:jc w:val="both"/>
        <w:rPr>
          <w:rFonts w:cs="Times New Roman"/>
          <w:sz w:val="24"/>
          <w:szCs w:val="24"/>
        </w:rPr>
      </w:pPr>
    </w:p>
    <w:p w:rsidR="00610C07" w:rsidRDefault="00610C07">
      <w:pPr>
        <w:jc w:val="both"/>
        <w:rPr>
          <w:rFonts w:cs="Times New Roman"/>
          <w:sz w:val="24"/>
          <w:szCs w:val="24"/>
        </w:rPr>
      </w:pPr>
    </w:p>
    <w:p w:rsidR="00610C07" w:rsidRDefault="00610C07">
      <w:pPr>
        <w:jc w:val="both"/>
        <w:rPr>
          <w:rFonts w:cs="Times New Roman"/>
          <w:sz w:val="24"/>
          <w:szCs w:val="24"/>
        </w:rPr>
      </w:pPr>
    </w:p>
    <w:p w:rsidR="00610C07" w:rsidRDefault="00610C07">
      <w:pPr>
        <w:jc w:val="both"/>
        <w:rPr>
          <w:rFonts w:cs="Times New Roman"/>
          <w:sz w:val="24"/>
          <w:szCs w:val="24"/>
        </w:rPr>
      </w:pPr>
    </w:p>
    <w:p w:rsidR="00610C07" w:rsidRDefault="00610C07">
      <w:pPr>
        <w:jc w:val="both"/>
        <w:rPr>
          <w:rFonts w:cs="Times New Roman"/>
          <w:sz w:val="24"/>
          <w:szCs w:val="24"/>
        </w:rPr>
      </w:pPr>
    </w:p>
    <w:p w:rsidR="00610C07" w:rsidRDefault="00610C07">
      <w:pPr>
        <w:jc w:val="both"/>
        <w:rPr>
          <w:rFonts w:cs="Times New Roman"/>
          <w:sz w:val="24"/>
          <w:szCs w:val="24"/>
        </w:rPr>
      </w:pPr>
      <w:bookmarkStart w:id="1" w:name="OLE_LINK1"/>
      <w:r>
        <w:rPr>
          <w:rFonts w:cs="Times New Roman"/>
          <w:sz w:val="24"/>
          <w:szCs w:val="24"/>
        </w:rPr>
        <w:t>........................................................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...................................................................</w:t>
      </w:r>
    </w:p>
    <w:p w:rsidR="00610C07" w:rsidRDefault="00610C07">
      <w:pPr>
        <w:jc w:val="both"/>
        <w:rPr>
          <w:rFonts w:cs="Times New Roman"/>
        </w:rPr>
      </w:pPr>
      <w:r>
        <w:rPr>
          <w:rFonts w:cs="Times New Roman"/>
          <w:sz w:val="16"/>
          <w:szCs w:val="16"/>
        </w:rPr>
        <w:t xml:space="preserve">        </w:t>
      </w:r>
      <w:r>
        <w:rPr>
          <w:rFonts w:cs="Times New Roman"/>
          <w:i/>
          <w:iCs/>
          <w:sz w:val="18"/>
          <w:szCs w:val="18"/>
        </w:rPr>
        <w:t>miejscowość i data, pieczęć firmy</w:t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ab/>
        <w:t xml:space="preserve"> </w:t>
      </w:r>
      <w:bookmarkEnd w:id="1"/>
      <w:r>
        <w:rPr>
          <w:rFonts w:cs="Times New Roman"/>
          <w:i/>
          <w:iCs/>
          <w:sz w:val="16"/>
          <w:szCs w:val="16"/>
          <w:lang w:eastAsia="ar-SA"/>
        </w:rPr>
        <w:t>Data i podpis osoby/</w:t>
      </w:r>
      <w:r>
        <w:rPr>
          <w:rFonts w:cs="Times New Roman"/>
          <w:i/>
          <w:iCs/>
          <w:sz w:val="16"/>
          <w:szCs w:val="16"/>
        </w:rPr>
        <w:t xml:space="preserve"> osób uprawnionych</w:t>
      </w:r>
    </w:p>
    <w:sectPr w:rsidR="00610C07" w:rsidSect="00610C07">
      <w:headerReference w:type="default" r:id="rId7"/>
      <w:footerReference w:type="default" r:id="rId8"/>
      <w:pgSz w:w="11906" w:h="16838" w:code="9"/>
      <w:pgMar w:top="1134" w:right="992" w:bottom="567" w:left="1701" w:header="708" w:footer="96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07" w:rsidRDefault="00610C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0C07" w:rsidRDefault="00610C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07" w:rsidRDefault="00610C07">
    <w:pPr>
      <w:pStyle w:val="Foot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07" w:rsidRDefault="00610C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0C07" w:rsidRDefault="00610C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07" w:rsidRDefault="00610C07">
    <w:pPr>
      <w:pStyle w:val="Header"/>
      <w:pBdr>
        <w:bottom w:val="single" w:sz="4" w:space="1" w:color="auto"/>
      </w:pBdr>
      <w:jc w:val="right"/>
      <w:rPr>
        <w:rFonts w:cs="Times New Roman"/>
      </w:rPr>
    </w:pPr>
    <w:r>
      <w:rPr>
        <w:rFonts w:cs="Times New Roman"/>
      </w:rPr>
      <w:t>Załącznik nr 1 do SIWZ nr WIM.271.1.25.2016</w:t>
    </w:r>
  </w:p>
  <w:p w:rsidR="00610C07" w:rsidRDefault="00610C07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4DC19CB"/>
    <w:multiLevelType w:val="hybridMultilevel"/>
    <w:tmpl w:val="79D441D0"/>
    <w:lvl w:ilvl="0" w:tplc="9564A59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 w:hint="default"/>
      </w:rPr>
    </w:lvl>
    <w:lvl w:ilvl="1" w:tplc="8EFCFF5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D99E352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8C147A5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FC4A603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7EAEB2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CB56471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ED2EC6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A8042C0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0FDB7EB5"/>
    <w:multiLevelType w:val="hybridMultilevel"/>
    <w:tmpl w:val="C2549086"/>
    <w:lvl w:ilvl="0" w:tplc="C2862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8E67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2868A5D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F72E36E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9F6EBB8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F4504DF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DEB8D0A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2DE4EBF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346A3E9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3B056CE"/>
    <w:multiLevelType w:val="hybridMultilevel"/>
    <w:tmpl w:val="DB062D4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3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4">
    <w:nsid w:val="30CA68F0"/>
    <w:multiLevelType w:val="hybridMultilevel"/>
    <w:tmpl w:val="750AA070"/>
    <w:lvl w:ilvl="0" w:tplc="7A80278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/>
      </w:rPr>
    </w:lvl>
    <w:lvl w:ilvl="1" w:tplc="0CB6FBB4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 w:tplc="C310E658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 w:tplc="42FE673E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 w:tplc="1A54770A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 w:tplc="3B0A4F2A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 w:tplc="881E846A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 w:tplc="5A8651F0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 w:tplc="F7F28DC6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abstractNum w:abstractNumId="15">
    <w:nsid w:val="33063735"/>
    <w:multiLevelType w:val="hybridMultilevel"/>
    <w:tmpl w:val="583C79FA"/>
    <w:lvl w:ilvl="0" w:tplc="0DF2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08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92EE1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B722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C0639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610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6F65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E727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232A4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D5A7612"/>
    <w:multiLevelType w:val="hybridMultilevel"/>
    <w:tmpl w:val="5A8ADB82"/>
    <w:lvl w:ilvl="0" w:tplc="C64A7D44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hint="default"/>
      </w:rPr>
    </w:lvl>
    <w:lvl w:ilvl="1" w:tplc="F82E9192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3A14932C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cs="Wingdings" w:hint="default"/>
      </w:rPr>
    </w:lvl>
    <w:lvl w:ilvl="3" w:tplc="71182CC8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cs="Symbol" w:hint="default"/>
      </w:rPr>
    </w:lvl>
    <w:lvl w:ilvl="4" w:tplc="5E4619EE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3E84E170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cs="Wingdings" w:hint="default"/>
      </w:rPr>
    </w:lvl>
    <w:lvl w:ilvl="6" w:tplc="0234E79E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cs="Symbol" w:hint="default"/>
      </w:rPr>
    </w:lvl>
    <w:lvl w:ilvl="7" w:tplc="51F22222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FB70AB8E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cs="Wingdings" w:hint="default"/>
      </w:rPr>
    </w:lvl>
  </w:abstractNum>
  <w:abstractNum w:abstractNumId="17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</w:abstractNum>
  <w:abstractNum w:abstractNumId="18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9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2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3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24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25">
    <w:nsid w:val="69605EF9"/>
    <w:multiLevelType w:val="hybridMultilevel"/>
    <w:tmpl w:val="6A221494"/>
    <w:lvl w:ilvl="0" w:tplc="83A2761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1" w:tplc="F7E2533C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8D206D8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</w:rPr>
    </w:lvl>
    <w:lvl w:ilvl="3" w:tplc="CD76D59A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186C390A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9558E8DE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32B4998C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1548E5C0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86586486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6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8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</w:abstractNum>
  <w:abstractNum w:abstractNumId="29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1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2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4"/>
  </w:num>
  <w:num w:numId="5">
    <w:abstractNumId w:val="31"/>
  </w:num>
  <w:num w:numId="6">
    <w:abstractNumId w:val="2"/>
  </w:num>
  <w:num w:numId="7">
    <w:abstractNumId w:val="28"/>
  </w:num>
  <w:num w:numId="8">
    <w:abstractNumId w:val="0"/>
  </w:num>
  <w:num w:numId="9">
    <w:abstractNumId w:val="17"/>
  </w:num>
  <w:num w:numId="10">
    <w:abstractNumId w:val="32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18"/>
  </w:num>
  <w:num w:numId="21">
    <w:abstractNumId w:val="4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7"/>
  </w:num>
  <w:num w:numId="27">
    <w:abstractNumId w:val="5"/>
  </w:num>
  <w:num w:numId="28">
    <w:abstractNumId w:val="30"/>
  </w:num>
  <w:num w:numId="29">
    <w:abstractNumId w:val="29"/>
  </w:num>
  <w:num w:numId="30">
    <w:abstractNumId w:val="21"/>
  </w:num>
  <w:num w:numId="31">
    <w:abstractNumId w:val="8"/>
  </w:num>
  <w:num w:numId="32">
    <w:abstractNumId w:val="2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C07"/>
    <w:rsid w:val="0061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5664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efaultParagraphFont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124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829" w:right="-142" w:hanging="705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05" w:hanging="70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cs="Times New Roman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uiPriority w:val="99"/>
    <w:pPr>
      <w:ind w:left="240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">
    <w:name w:val="List"/>
    <w:basedOn w:val="Normal"/>
    <w:uiPriority w:val="99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613</Words>
  <Characters>3496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ppawlus</dc:creator>
  <cp:keywords/>
  <dc:description/>
  <cp:lastModifiedBy>dwisniewska</cp:lastModifiedBy>
  <cp:revision>18</cp:revision>
  <cp:lastPrinted>2016-05-17T06:29:00Z</cp:lastPrinted>
  <dcterms:created xsi:type="dcterms:W3CDTF">2015-08-28T12:01:00Z</dcterms:created>
  <dcterms:modified xsi:type="dcterms:W3CDTF">2016-05-17T06:34:00Z</dcterms:modified>
</cp:coreProperties>
</file>