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51" w:rsidRDefault="00310351">
      <w:pPr>
        <w:pageBreakBefore/>
        <w:tabs>
          <w:tab w:val="left" w:pos="5954"/>
        </w:tabs>
        <w:ind w:left="5954"/>
        <w:jc w:val="both"/>
        <w:rPr>
          <w:b/>
          <w:bCs/>
          <w:sz w:val="24"/>
          <w:szCs w:val="24"/>
        </w:rPr>
      </w:pPr>
      <w:r>
        <w:rPr>
          <w:b/>
          <w:bCs/>
          <w:spacing w:val="-2"/>
        </w:rPr>
        <w:t>Za</w:t>
      </w:r>
      <w:r>
        <w:rPr>
          <w:b/>
          <w:bCs/>
        </w:rPr>
        <w:t>łącznik Nr 3 do zapytania-druk</w:t>
      </w:r>
    </w:p>
    <w:p w:rsidR="00310351" w:rsidRDefault="00310351">
      <w:pPr>
        <w:jc w:val="center"/>
        <w:rPr>
          <w:b/>
          <w:bCs/>
          <w:sz w:val="24"/>
          <w:szCs w:val="24"/>
        </w:rPr>
      </w:pPr>
    </w:p>
    <w:p w:rsidR="00310351" w:rsidRDefault="0031035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OFERTA</w:t>
      </w:r>
    </w:p>
    <w:p w:rsidR="00310351" w:rsidRDefault="00310351">
      <w:pPr>
        <w:jc w:val="both"/>
        <w:rPr>
          <w:sz w:val="24"/>
          <w:szCs w:val="24"/>
        </w:rPr>
      </w:pPr>
    </w:p>
    <w:p w:rsidR="00310351" w:rsidRDefault="0031035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WIM.271.2.21.2016.RŁ z dnia  18.03.2016r. dotyczące  zamówienia:</w:t>
      </w:r>
    </w:p>
    <w:p w:rsidR="00310351" w:rsidRDefault="00310351">
      <w:pPr>
        <w:pStyle w:val="BodyText2"/>
      </w:pPr>
      <w:r>
        <w:t>Wykonanie dokumentacji projektowo-kosztorysowej dla realizacji zadania: „Budowa parkingu w rejonie  Cmentarza Komunalnego w Świnoujściu”.</w:t>
      </w:r>
    </w:p>
    <w:p w:rsidR="00310351" w:rsidRDefault="00310351">
      <w:pPr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 ogółem za:</w:t>
      </w:r>
    </w:p>
    <w:p w:rsidR="00310351" w:rsidRDefault="00310351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>zł (słownie złotych: ………………......………………………</w:t>
      </w:r>
    </w:p>
    <w:p w:rsidR="00310351" w:rsidRDefault="00310351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310351" w:rsidRDefault="0031035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310351" w:rsidRDefault="00310351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310351" w:rsidRDefault="0031035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310351" w:rsidRDefault="0031035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…...…….....................................………………………………………………………………), w tym: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"/>
        <w:gridCol w:w="3943"/>
        <w:gridCol w:w="1260"/>
        <w:gridCol w:w="1440"/>
        <w:gridCol w:w="2122"/>
      </w:tblGrid>
      <w:tr w:rsidR="00310351">
        <w:trPr>
          <w:trHeight w:val="821"/>
        </w:trPr>
        <w:tc>
          <w:tcPr>
            <w:tcW w:w="447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943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opracowania</w:t>
            </w:r>
          </w:p>
        </w:tc>
        <w:tc>
          <w:tcPr>
            <w:tcW w:w="1260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netto zł</w:t>
            </w:r>
          </w:p>
        </w:tc>
        <w:tc>
          <w:tcPr>
            <w:tcW w:w="1440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VAT 23%</w:t>
            </w:r>
          </w:p>
        </w:tc>
        <w:tc>
          <w:tcPr>
            <w:tcW w:w="2122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 zł</w:t>
            </w:r>
          </w:p>
        </w:tc>
      </w:tr>
      <w:tr w:rsidR="00310351">
        <w:trPr>
          <w:trHeight w:val="935"/>
        </w:trPr>
        <w:tc>
          <w:tcPr>
            <w:tcW w:w="447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43" w:type="dxa"/>
          </w:tcPr>
          <w:p w:rsidR="00310351" w:rsidRDefault="00310351">
            <w:pPr>
              <w:tabs>
                <w:tab w:val="right" w:pos="907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Koncepcja parkingu    </w:t>
            </w:r>
          </w:p>
          <w:p w:rsidR="00310351" w:rsidRDefault="00310351">
            <w:pPr>
              <w:tabs>
                <w:tab w:val="right" w:pos="907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(wraz z wizualizacją)</w:t>
            </w:r>
          </w:p>
        </w:tc>
        <w:tc>
          <w:tcPr>
            <w:tcW w:w="1260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</w:tr>
      <w:tr w:rsidR="00310351">
        <w:tc>
          <w:tcPr>
            <w:tcW w:w="447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943" w:type="dxa"/>
          </w:tcPr>
          <w:p w:rsidR="00310351" w:rsidRDefault="00310351">
            <w:pPr>
              <w:tabs>
                <w:tab w:val="right" w:pos="907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Projekty budowlano-wykonawcze</w:t>
            </w:r>
          </w:p>
        </w:tc>
        <w:tc>
          <w:tcPr>
            <w:tcW w:w="1260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</w:tr>
      <w:tr w:rsidR="00310351">
        <w:tc>
          <w:tcPr>
            <w:tcW w:w="447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43" w:type="dxa"/>
          </w:tcPr>
          <w:p w:rsidR="00310351" w:rsidRDefault="00310351">
            <w:pPr>
              <w:tabs>
                <w:tab w:val="right" w:pos="907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Specyfikacje, przedmiary, kosztorysy</w:t>
            </w:r>
          </w:p>
        </w:tc>
        <w:tc>
          <w:tcPr>
            <w:tcW w:w="1260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</w:tr>
      <w:tr w:rsidR="00310351">
        <w:tc>
          <w:tcPr>
            <w:tcW w:w="447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43" w:type="dxa"/>
          </w:tcPr>
          <w:p w:rsidR="00310351" w:rsidRDefault="00310351">
            <w:pPr>
              <w:tabs>
                <w:tab w:val="right" w:pos="907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Mapa do celów projektowych</w:t>
            </w:r>
          </w:p>
        </w:tc>
        <w:tc>
          <w:tcPr>
            <w:tcW w:w="1260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</w:tr>
      <w:tr w:rsidR="00310351">
        <w:tc>
          <w:tcPr>
            <w:tcW w:w="447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43" w:type="dxa"/>
          </w:tcPr>
          <w:p w:rsidR="00310351" w:rsidRDefault="00310351">
            <w:pPr>
              <w:tabs>
                <w:tab w:val="right" w:pos="907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Geotechniczne badania podłoża gruntowego</w:t>
            </w:r>
          </w:p>
        </w:tc>
        <w:tc>
          <w:tcPr>
            <w:tcW w:w="1260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</w:tr>
      <w:tr w:rsidR="00310351">
        <w:tc>
          <w:tcPr>
            <w:tcW w:w="447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943" w:type="dxa"/>
          </w:tcPr>
          <w:p w:rsidR="00310351" w:rsidRDefault="00310351">
            <w:pPr>
              <w:tabs>
                <w:tab w:val="right" w:pos="907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Pozostałe ew. opracowania i  uzgodnienia ( wymienić jakie)</w:t>
            </w:r>
          </w:p>
          <w:p w:rsidR="00310351" w:rsidRDefault="00310351">
            <w:pPr>
              <w:tabs>
                <w:tab w:val="right" w:pos="907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…………………………………..</w:t>
            </w:r>
          </w:p>
        </w:tc>
        <w:tc>
          <w:tcPr>
            <w:tcW w:w="1260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</w:tr>
      <w:tr w:rsidR="00310351">
        <w:tc>
          <w:tcPr>
            <w:tcW w:w="447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943" w:type="dxa"/>
          </w:tcPr>
          <w:p w:rsidR="00310351" w:rsidRDefault="00310351">
            <w:pPr>
              <w:tabs>
                <w:tab w:val="right" w:pos="907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Nadzór  autorski</w:t>
            </w:r>
          </w:p>
        </w:tc>
        <w:tc>
          <w:tcPr>
            <w:tcW w:w="1260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</w:tr>
      <w:tr w:rsidR="00310351">
        <w:tc>
          <w:tcPr>
            <w:tcW w:w="447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943" w:type="dxa"/>
          </w:tcPr>
          <w:p w:rsidR="00310351" w:rsidRDefault="00310351">
            <w:pPr>
              <w:pStyle w:val="Heading1"/>
            </w:pPr>
            <w:r>
              <w:t>RAZEM</w:t>
            </w:r>
          </w:p>
        </w:tc>
        <w:tc>
          <w:tcPr>
            <w:tcW w:w="1260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310351" w:rsidRDefault="00310351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z w:val="22"/>
                <w:szCs w:val="22"/>
              </w:rPr>
            </w:pPr>
          </w:p>
        </w:tc>
      </w:tr>
    </w:tbl>
    <w:p w:rsidR="00310351" w:rsidRDefault="0031035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</w:p>
    <w:p w:rsidR="00310351" w:rsidRDefault="00310351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310351" w:rsidRDefault="0031035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310351" w:rsidRDefault="00310351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310351" w:rsidRDefault="0031035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310351" w:rsidRDefault="00310351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310351" w:rsidRDefault="00310351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310351" w:rsidRDefault="00310351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Okres gwarancji (jeżeli dotyczy):   </w:t>
      </w:r>
    </w:p>
    <w:p w:rsidR="00310351" w:rsidRDefault="0031035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310351" w:rsidRDefault="00310351">
      <w:pPr>
        <w:spacing w:before="120" w:after="120" w:line="360" w:lineRule="exact"/>
        <w:jc w:val="both"/>
        <w:rPr>
          <w:sz w:val="24"/>
          <w:szCs w:val="24"/>
        </w:rPr>
      </w:pPr>
    </w:p>
    <w:p w:rsidR="00310351" w:rsidRDefault="00310351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310351" w:rsidRDefault="00310351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310351" w:rsidRDefault="00310351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310351" w:rsidRDefault="00310351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310351" w:rsidRDefault="0031035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310351" w:rsidRDefault="0031035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310351" w:rsidRDefault="00310351">
      <w:pPr>
        <w:tabs>
          <w:tab w:val="left" w:pos="2268"/>
          <w:tab w:val="right" w:pos="9072"/>
        </w:tabs>
        <w:spacing w:before="120" w:after="120" w:line="360" w:lineRule="exact"/>
        <w:jc w:val="center"/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310351" w:rsidSect="0031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351"/>
    <w:rsid w:val="0031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right" w:pos="9070"/>
      </w:tabs>
      <w:spacing w:before="120" w:after="120"/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35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BodyText2">
    <w:name w:val="Body Text 2"/>
    <w:basedOn w:val="Normal"/>
    <w:link w:val="BodyText2Char"/>
    <w:uiPriority w:val="99"/>
    <w:pPr>
      <w:tabs>
        <w:tab w:val="left" w:pos="567"/>
      </w:tabs>
      <w:ind w:left="567"/>
      <w:jc w:val="center"/>
    </w:pPr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</Pages>
  <Words>268</Words>
  <Characters>1533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dwisniewska</cp:lastModifiedBy>
  <cp:revision>11</cp:revision>
  <cp:lastPrinted>2016-03-18T10:47:00Z</cp:lastPrinted>
  <dcterms:created xsi:type="dcterms:W3CDTF">2015-05-25T18:40:00Z</dcterms:created>
  <dcterms:modified xsi:type="dcterms:W3CDTF">2016-03-18T10:47:00Z</dcterms:modified>
</cp:coreProperties>
</file>