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F5" w:rsidRDefault="00AA43F5">
      <w:pPr>
        <w:jc w:val="right"/>
        <w:rPr>
          <w:sz w:val="24"/>
          <w:szCs w:val="24"/>
        </w:rPr>
      </w:pPr>
    </w:p>
    <w:p w:rsidR="00AA43F5" w:rsidRDefault="00AA43F5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20.01.2016 r.</w:t>
      </w:r>
    </w:p>
    <w:p w:rsidR="00AA43F5" w:rsidRDefault="00AA43F5">
      <w:pPr>
        <w:jc w:val="both"/>
        <w:rPr>
          <w:spacing w:val="-1"/>
          <w:sz w:val="24"/>
          <w:szCs w:val="24"/>
        </w:rPr>
      </w:pPr>
    </w:p>
    <w:p w:rsidR="00AA43F5" w:rsidRDefault="00AA43F5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WOS.271.10.2016.SN</w:t>
      </w:r>
    </w:p>
    <w:p w:rsidR="00AA43F5" w:rsidRDefault="00AA43F5">
      <w:pPr>
        <w:jc w:val="both"/>
        <w:rPr>
          <w:spacing w:val="-1"/>
          <w:sz w:val="24"/>
          <w:szCs w:val="24"/>
        </w:rPr>
      </w:pPr>
    </w:p>
    <w:p w:rsidR="00AA43F5" w:rsidRDefault="00AA43F5">
      <w:pPr>
        <w:ind w:left="5812"/>
        <w:jc w:val="both"/>
        <w:rPr>
          <w:sz w:val="24"/>
          <w:szCs w:val="24"/>
        </w:rPr>
      </w:pPr>
    </w:p>
    <w:p w:rsidR="00AA43F5" w:rsidRDefault="00AA43F5">
      <w:pPr>
        <w:jc w:val="center"/>
        <w:rPr>
          <w:b/>
          <w:bCs/>
          <w:sz w:val="24"/>
          <w:szCs w:val="24"/>
        </w:rPr>
      </w:pPr>
    </w:p>
    <w:p w:rsidR="00AA43F5" w:rsidRDefault="00AA43F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A43F5" w:rsidRDefault="00AA43F5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</w:t>
      </w:r>
    </w:p>
    <w:p w:rsidR="00AA43F5" w:rsidRDefault="00AA43F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Dane do kontaktu: inspektor WOS Sylwia Nowicka, tel. 91 321 79 26</w:t>
      </w:r>
    </w:p>
    <w:p w:rsidR="00AA43F5" w:rsidRDefault="00AA43F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 do złożenia ofert na: </w:t>
      </w:r>
    </w:p>
    <w:p w:rsidR="00AA43F5" w:rsidRDefault="00AA43F5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wykonanie 11 ocieplanych budek drewnianych dla kotów. </w:t>
      </w:r>
    </w:p>
    <w:p w:rsidR="00AA43F5" w:rsidRDefault="00AA43F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w tym ewentualne kryteria oceny oferty:</w:t>
      </w:r>
    </w:p>
    <w:p w:rsidR="00AA43F5" w:rsidRDefault="00AA43F5">
      <w:pPr>
        <w:pStyle w:val="BodyText2"/>
      </w:pPr>
      <w:r>
        <w:t xml:space="preserve">W ramach usługi Wykonawca zobowiązany jest do wykonania 11 ocieplanych budek dla kotów. Budki należy wykonać z drewna np. sosnowego o grubości </w:t>
      </w:r>
      <w:r>
        <w:br/>
        <w:t xml:space="preserve">22-23 mm. Każda z budek ma być przeznaczona na 4 koty, tj. musi posiadać cztery wejścia i cztery osobne pomieszczenia (dla każdego z kotów). Budy należy wyposażyć w nóżki o min. wysokości 5 cm. Wykonane budy powinny otwierać się </w:t>
      </w:r>
      <w:r>
        <w:br/>
        <w:t>z góry. Dach należy pokryć gruba papą. Każdą ze ścian budy, jak również jej podłogę i dach należy ocieplić styropianem podłogowym min. 2 cm. Dodatkowo styropian należy zabezpieczyć od wewnątrz budy płytą HDF. Budy należy zaimpregnować. Wymiary budek w przybliżeniu powinny wynosić odpowiednio: długość 96 cm, wysokość 78 cm, szerokość 55 cm. Dostarczone przez wykonawcę budki muszą być zmontowane.</w:t>
      </w:r>
    </w:p>
    <w:p w:rsidR="00AA43F5" w:rsidRDefault="00AA43F5">
      <w:pPr>
        <w:pStyle w:val="BodyText2"/>
      </w:pPr>
      <w:r>
        <w:t xml:space="preserve">W cenę należy wliczyć koszty transportu do siedziby Zamawiającego. </w:t>
      </w:r>
    </w:p>
    <w:p w:rsidR="00AA43F5" w:rsidRDefault="00AA43F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realizacji zamówienia: do dnia 04.02.2016 r.</w:t>
      </w:r>
    </w:p>
    <w:p w:rsidR="00AA43F5" w:rsidRDefault="00AA43F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jeden rok.</w:t>
      </w:r>
    </w:p>
    <w:p w:rsidR="00AA43F5" w:rsidRDefault="00AA43F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Urząd Miasta Świnoujście, Stanowisko Obsługi Interesantów (ul. Wojska Polskiego 1/5, Świnoujście); w terminie do 25.01.2016 r. </w:t>
      </w:r>
      <w:r>
        <w:rPr>
          <w:sz w:val="24"/>
          <w:szCs w:val="24"/>
        </w:rPr>
        <w:br/>
        <w:t>do godz. 13.00.</w:t>
      </w:r>
    </w:p>
    <w:p w:rsidR="00AA43F5" w:rsidRDefault="00AA43F5">
      <w:pPr>
        <w:numPr>
          <w:ilvl w:val="0"/>
          <w:numId w:val="1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25.01.2016 r. godz. 13.30.</w:t>
      </w:r>
    </w:p>
    <w:p w:rsidR="00AA43F5" w:rsidRDefault="00AA43F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płatne przelewem w terminie 14 dni od momentu wpłynięcia </w:t>
      </w:r>
      <w:r>
        <w:rPr>
          <w:spacing w:val="-1"/>
          <w:sz w:val="24"/>
          <w:szCs w:val="24"/>
        </w:rPr>
        <w:br/>
        <w:t>do zamawiającego poprawnie wystawionej faktury.</w:t>
      </w:r>
    </w:p>
    <w:p w:rsidR="00AA43F5" w:rsidRDefault="00AA43F5">
      <w:pPr>
        <w:numPr>
          <w:ilvl w:val="0"/>
          <w:numId w:val="1"/>
        </w:numPr>
        <w:spacing w:line="276" w:lineRule="auto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(Załącznik Nr 1). Kopertę z ofertą opatrzyć napisem „Oferta na wykonanie budek dla kotów. Nie otwierać przed godz. 13:30 dnia 25.01.2016 r.”</w:t>
      </w:r>
    </w:p>
    <w:p w:rsidR="00AA43F5" w:rsidRDefault="00AA43F5">
      <w:pPr>
        <w:jc w:val="both"/>
        <w:rPr>
          <w:sz w:val="24"/>
          <w:szCs w:val="24"/>
        </w:rPr>
      </w:pPr>
    </w:p>
    <w:p w:rsidR="00AA43F5" w:rsidRDefault="00AA43F5">
      <w:pPr>
        <w:jc w:val="both"/>
        <w:rPr>
          <w:sz w:val="24"/>
          <w:szCs w:val="24"/>
        </w:rPr>
      </w:pPr>
      <w:bookmarkStart w:id="0" w:name="_GoBack"/>
      <w:bookmarkEnd w:id="0"/>
    </w:p>
    <w:p w:rsidR="00AA43F5" w:rsidRDefault="00AA43F5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AA43F5" w:rsidRDefault="00AA43F5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</w:r>
      <w:r>
        <w:rPr>
          <w:spacing w:val="-3"/>
        </w:rPr>
        <w:t>(podpis naczelnika/kierownika)</w:t>
      </w:r>
    </w:p>
    <w:p w:rsidR="00AA43F5" w:rsidRDefault="00AA43F5"/>
    <w:p w:rsidR="00AA43F5" w:rsidRDefault="00AA43F5"/>
    <w:p w:rsidR="00AA43F5" w:rsidRDefault="00AA43F5"/>
    <w:p w:rsidR="00AA43F5" w:rsidRDefault="00AA43F5"/>
    <w:p w:rsidR="00AA43F5" w:rsidRDefault="00AA43F5"/>
    <w:p w:rsidR="00AA43F5" w:rsidRDefault="00AA43F5"/>
    <w:p w:rsidR="00AA43F5" w:rsidRDefault="00AA43F5"/>
    <w:p w:rsidR="00AA43F5" w:rsidRDefault="00AA43F5">
      <w:pPr>
        <w:keepNext/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CENOWA</w:t>
      </w:r>
    </w:p>
    <w:p w:rsidR="00AA43F5" w:rsidRDefault="00AA43F5">
      <w:pPr>
        <w:keepNext/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AA43F5" w:rsidRDefault="00AA43F5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odpowiedzi na zapytanie cenowe: </w:t>
      </w:r>
      <w:r>
        <w:rPr>
          <w:b/>
          <w:bCs/>
          <w:sz w:val="24"/>
          <w:szCs w:val="24"/>
        </w:rPr>
        <w:t xml:space="preserve">wykonanie 11 ocieplanych budek drewnianych dla kotów. </w:t>
      </w:r>
    </w:p>
    <w:p w:rsidR="00AA43F5" w:rsidRDefault="00AA43F5">
      <w:pPr>
        <w:keepNext/>
        <w:shd w:val="clear" w:color="auto" w:fill="FFFFFF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Nazwa Wykonawcy .................................................................................................................</w:t>
      </w:r>
    </w:p>
    <w:p w:rsidR="00AA43F5" w:rsidRDefault="00AA43F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Adres Wykonawcy</w:t>
      </w:r>
      <w:r>
        <w:rPr>
          <w:sz w:val="24"/>
          <w:szCs w:val="24"/>
        </w:rPr>
        <w:tab/>
        <w:t>..</w:t>
      </w:r>
    </w:p>
    <w:p w:rsidR="00AA43F5" w:rsidRDefault="00AA43F5">
      <w:pPr>
        <w:keepNext/>
        <w:shd w:val="clear" w:color="auto" w:fill="FFFFFF"/>
        <w:tabs>
          <w:tab w:val="left" w:pos="562"/>
          <w:tab w:val="left" w:leader="dot" w:pos="8894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NIP: ………………………………………… </w:t>
      </w:r>
      <w:r>
        <w:rPr>
          <w:sz w:val="24"/>
          <w:szCs w:val="24"/>
        </w:rPr>
        <w:t>Regon:</w:t>
      </w:r>
      <w:r>
        <w:rPr>
          <w:sz w:val="24"/>
          <w:szCs w:val="24"/>
        </w:rPr>
        <w:tab/>
        <w:t>..</w:t>
      </w:r>
    </w:p>
    <w:p w:rsidR="00AA43F5" w:rsidRDefault="00AA43F5">
      <w:pPr>
        <w:keepNext/>
        <w:shd w:val="clear" w:color="auto" w:fill="FFFFFF"/>
        <w:tabs>
          <w:tab w:val="left" w:pos="562"/>
          <w:tab w:val="left" w:leader="dot" w:pos="87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Nr rachunku bankowego</w:t>
      </w:r>
      <w:r>
        <w:rPr>
          <w:sz w:val="24"/>
          <w:szCs w:val="24"/>
        </w:rPr>
        <w:tab/>
        <w:t>….</w:t>
      </w:r>
    </w:p>
    <w:p w:rsidR="00AA43F5" w:rsidRDefault="00AA43F5">
      <w:pPr>
        <w:keepNext/>
        <w:shd w:val="clear" w:color="auto" w:fill="FFFFFF"/>
        <w:tabs>
          <w:tab w:val="left" w:pos="562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AA43F5" w:rsidRDefault="00AA43F5">
      <w:pPr>
        <w:keepNext/>
        <w:shd w:val="clear" w:color="auto" w:fill="FFFFFF"/>
        <w:tabs>
          <w:tab w:val="left" w:leader="dot" w:pos="284"/>
          <w:tab w:val="left" w:leader="dot" w:pos="9000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netto……………………</w:t>
      </w:r>
      <w:r>
        <w:rPr>
          <w:spacing w:val="-1"/>
          <w:sz w:val="24"/>
          <w:szCs w:val="24"/>
        </w:rPr>
        <w:t>zł (słownie złotych ……………………………………………..</w:t>
      </w:r>
      <w:r>
        <w:rPr>
          <w:b/>
          <w:bCs/>
        </w:rPr>
        <w:t>)</w:t>
      </w:r>
    </w:p>
    <w:p w:rsidR="00AA43F5" w:rsidRDefault="00AA43F5">
      <w:pPr>
        <w:keepNext/>
        <w:shd w:val="clear" w:color="auto" w:fill="FFFFFF"/>
        <w:tabs>
          <w:tab w:val="left" w:leader="dot" w:pos="8890"/>
        </w:tabs>
        <w:spacing w:line="276" w:lineRule="auto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</w:t>
      </w:r>
      <w:r>
        <w:rPr>
          <w:spacing w:val="-1"/>
          <w:sz w:val="24"/>
          <w:szCs w:val="24"/>
        </w:rPr>
        <w:t>% (słownie złotych …………………………………………….</w:t>
      </w:r>
    </w:p>
    <w:p w:rsidR="00AA43F5" w:rsidRDefault="00AA43F5">
      <w:pPr>
        <w:keepNext/>
        <w:shd w:val="clear" w:color="auto" w:fill="FFFFFF"/>
        <w:tabs>
          <w:tab w:val="left" w:leader="dot" w:pos="8890"/>
        </w:tabs>
        <w:spacing w:line="276" w:lineRule="auto"/>
        <w:rPr>
          <w:b/>
          <w:bCs/>
        </w:rPr>
      </w:pPr>
      <w:r>
        <w:rPr>
          <w:spacing w:val="-1"/>
          <w:sz w:val="24"/>
          <w:szCs w:val="24"/>
        </w:rPr>
        <w:tab/>
      </w:r>
      <w:r>
        <w:rPr>
          <w:b/>
          <w:bCs/>
        </w:rPr>
        <w:t>)</w:t>
      </w:r>
    </w:p>
    <w:p w:rsidR="00AA43F5" w:rsidRDefault="00AA43F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</w:t>
      </w:r>
      <w:r>
        <w:rPr>
          <w:spacing w:val="-1"/>
          <w:sz w:val="24"/>
          <w:szCs w:val="24"/>
        </w:rPr>
        <w:t>zł (słownie złotych……………………………………………</w:t>
      </w:r>
    </w:p>
    <w:p w:rsidR="00AA43F5" w:rsidRDefault="00AA43F5">
      <w:pPr>
        <w:keepNext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b/>
          <w:bCs/>
        </w:rPr>
        <w:t xml:space="preserve">) </w:t>
      </w:r>
    </w:p>
    <w:p w:rsidR="00AA43F5" w:rsidRDefault="00AA43F5">
      <w:pPr>
        <w:keepNext/>
        <w:shd w:val="clear" w:color="auto" w:fill="FFFFFF"/>
        <w:tabs>
          <w:tab w:val="left" w:pos="5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Oświadczam, że zapoznałem się z opisem przedmiotu zamówienia i nie wnoszę do niego zastrzeżeń</w:t>
      </w:r>
      <w:r>
        <w:rPr>
          <w:rFonts w:ascii="Calibri" w:hAnsi="Calibri" w:cs="Calibri"/>
          <w:sz w:val="22"/>
          <w:szCs w:val="22"/>
          <w:lang w:eastAsia="en-US"/>
        </w:rPr>
        <w:t xml:space="preserve"> oraz </w:t>
      </w:r>
      <w:r>
        <w:rPr>
          <w:sz w:val="24"/>
          <w:szCs w:val="24"/>
        </w:rPr>
        <w:t>wyrażam zgodę na warunki płatności określone w zapytaniu ofertowym..</w:t>
      </w:r>
    </w:p>
    <w:p w:rsidR="00AA43F5" w:rsidRDefault="00AA43F5">
      <w:pPr>
        <w:keepNext/>
        <w:shd w:val="clear" w:color="auto" w:fill="FFFFFF"/>
        <w:tabs>
          <w:tab w:val="left" w:leader="dot" w:pos="7493"/>
        </w:tabs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6. Termin realizacji zamówienia ………………………………………………………………...</w:t>
      </w:r>
    </w:p>
    <w:p w:rsidR="00AA43F5" w:rsidRDefault="00AA43F5">
      <w:pPr>
        <w:keepNext/>
        <w:shd w:val="clear" w:color="auto" w:fill="FFFFFF"/>
        <w:tabs>
          <w:tab w:val="left" w:leader="dot" w:pos="7512"/>
        </w:tabs>
        <w:spacing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Okres gwarancji ………………………………………………………………………………...</w:t>
      </w:r>
    </w:p>
    <w:p w:rsidR="00AA43F5" w:rsidRDefault="00AA43F5">
      <w:pPr>
        <w:keepNext/>
        <w:shd w:val="clear" w:color="auto" w:fill="FFFFFF"/>
        <w:tabs>
          <w:tab w:val="left" w:pos="624"/>
          <w:tab w:val="left" w:leader="dot" w:pos="7522"/>
        </w:tabs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8. Potwierdzam termin realizacji zamówienia do dnia</w:t>
      </w:r>
      <w:r>
        <w:rPr>
          <w:sz w:val="24"/>
          <w:szCs w:val="24"/>
        </w:rPr>
        <w:t xml:space="preserve"> …………………………………………..</w:t>
      </w:r>
    </w:p>
    <w:p w:rsidR="00AA43F5" w:rsidRDefault="00AA43F5">
      <w:pPr>
        <w:keepNext/>
        <w:shd w:val="clear" w:color="auto" w:fill="FFFFFF"/>
        <w:tabs>
          <w:tab w:val="left" w:pos="624"/>
        </w:tabs>
        <w:spacing w:line="276" w:lineRule="auto"/>
        <w:rPr>
          <w:spacing w:val="-2"/>
          <w:sz w:val="24"/>
          <w:szCs w:val="24"/>
        </w:rPr>
      </w:pPr>
    </w:p>
    <w:p w:rsidR="00AA43F5" w:rsidRDefault="00AA43F5">
      <w:pPr>
        <w:keepNext/>
        <w:shd w:val="clear" w:color="auto" w:fill="FFFFFF"/>
        <w:rPr>
          <w:spacing w:val="-2"/>
          <w:sz w:val="12"/>
          <w:szCs w:val="12"/>
        </w:rPr>
      </w:pPr>
    </w:p>
    <w:p w:rsidR="00AA43F5" w:rsidRDefault="00AA43F5">
      <w:pPr>
        <w:keepNext/>
        <w:shd w:val="clear" w:color="auto" w:fill="FFFFFF"/>
        <w:rPr>
          <w:spacing w:val="-2"/>
          <w:sz w:val="12"/>
          <w:szCs w:val="12"/>
        </w:rPr>
      </w:pPr>
    </w:p>
    <w:p w:rsidR="00AA43F5" w:rsidRDefault="00AA43F5">
      <w:pPr>
        <w:keepNext/>
        <w:shd w:val="clear" w:color="auto" w:fill="FFFFFF"/>
        <w:rPr>
          <w:spacing w:val="-2"/>
          <w:sz w:val="12"/>
          <w:szCs w:val="12"/>
        </w:rPr>
      </w:pPr>
    </w:p>
    <w:p w:rsidR="00AA43F5" w:rsidRDefault="00AA43F5">
      <w:pPr>
        <w:keepNext/>
        <w:shd w:val="clear" w:color="auto" w:fill="FFFFFF"/>
        <w:rPr>
          <w:spacing w:val="-2"/>
          <w:sz w:val="12"/>
          <w:szCs w:val="12"/>
        </w:rPr>
      </w:pPr>
    </w:p>
    <w:p w:rsidR="00AA43F5" w:rsidRDefault="00AA43F5">
      <w:pPr>
        <w:keepNext/>
        <w:shd w:val="clear" w:color="auto" w:fill="FFFFFF"/>
        <w:rPr>
          <w:spacing w:val="-2"/>
          <w:sz w:val="12"/>
          <w:szCs w:val="12"/>
        </w:rPr>
      </w:pPr>
    </w:p>
    <w:p w:rsidR="00AA43F5" w:rsidRDefault="00AA43F5">
      <w:pPr>
        <w:keepNext/>
        <w:shd w:val="clear" w:color="auto" w:fill="FFFFFF"/>
        <w:rPr>
          <w:spacing w:val="-2"/>
          <w:sz w:val="12"/>
          <w:szCs w:val="12"/>
        </w:rPr>
      </w:pPr>
    </w:p>
    <w:p w:rsidR="00AA43F5" w:rsidRDefault="00AA43F5">
      <w:pPr>
        <w:keepNext/>
        <w:shd w:val="clear" w:color="auto" w:fill="FFFFFF"/>
        <w:rPr>
          <w:spacing w:val="-2"/>
          <w:sz w:val="12"/>
          <w:szCs w:val="12"/>
        </w:rPr>
      </w:pPr>
    </w:p>
    <w:p w:rsidR="00AA43F5" w:rsidRDefault="00AA43F5">
      <w:pPr>
        <w:keepNext/>
        <w:shd w:val="clear" w:color="auto" w:fill="FFFFFF"/>
        <w:rPr>
          <w:spacing w:val="-11"/>
        </w:rPr>
      </w:pPr>
      <w:r>
        <w:rPr>
          <w:spacing w:val="-2"/>
        </w:rPr>
        <w:t>Dnia………………………</w:t>
      </w:r>
      <w:r>
        <w:rPr>
          <w:spacing w:val="-2"/>
        </w:rPr>
        <w:tab/>
      </w:r>
      <w:r>
        <w:rPr>
          <w:spacing w:val="-2"/>
        </w:rPr>
        <w:tab/>
        <w:t>P</w:t>
      </w:r>
      <w:r>
        <w:rPr>
          <w:spacing w:val="-11"/>
        </w:rPr>
        <w:t>odpis Wykonawcy lub osoby upoważnionej ………………………</w:t>
      </w:r>
    </w:p>
    <w:p w:rsidR="00AA43F5" w:rsidRDefault="00AA43F5">
      <w:pPr>
        <w:keepNext/>
        <w:shd w:val="clear" w:color="auto" w:fill="FFFFFF"/>
        <w:spacing w:line="288" w:lineRule="auto"/>
      </w:pPr>
    </w:p>
    <w:p w:rsidR="00AA43F5" w:rsidRDefault="00AA43F5">
      <w:pPr>
        <w:keepNext/>
        <w:shd w:val="clear" w:color="auto" w:fill="FFFFFF"/>
        <w:spacing w:line="288" w:lineRule="auto"/>
      </w:pPr>
    </w:p>
    <w:p w:rsidR="00AA43F5" w:rsidRDefault="00AA43F5">
      <w:pPr>
        <w:keepNext/>
        <w:shd w:val="clear" w:color="auto" w:fill="FFFFFF"/>
        <w:spacing w:line="288" w:lineRule="auto"/>
      </w:pPr>
    </w:p>
    <w:p w:rsidR="00AA43F5" w:rsidRDefault="00AA43F5">
      <w:pPr>
        <w:keepNext/>
        <w:shd w:val="clear" w:color="auto" w:fill="FFFFFF"/>
        <w:spacing w:line="288" w:lineRule="auto"/>
      </w:pPr>
    </w:p>
    <w:p w:rsidR="00AA43F5" w:rsidRDefault="00AA43F5">
      <w:pPr>
        <w:keepNext/>
        <w:shd w:val="clear" w:color="auto" w:fill="FFFFFF"/>
        <w:spacing w:line="288" w:lineRule="auto"/>
      </w:pPr>
    </w:p>
    <w:p w:rsidR="00AA43F5" w:rsidRDefault="00AA43F5">
      <w:r>
        <w:rPr>
          <w:spacing w:val="-3"/>
        </w:rPr>
        <w:t>Pieczątka wykonawcy………………………………</w:t>
      </w:r>
    </w:p>
    <w:p w:rsidR="00AA43F5" w:rsidRDefault="00AA43F5">
      <w:pPr>
        <w:widowControl/>
        <w:suppressAutoHyphens w:val="0"/>
        <w:autoSpaceDE/>
        <w:autoSpaceDN w:val="0"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A43F5" w:rsidRDefault="00AA43F5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A43F5" w:rsidRDefault="00AA43F5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A43F5" w:rsidRDefault="00AA43F5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A43F5" w:rsidRDefault="00AA43F5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A43F5" w:rsidRDefault="00AA43F5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A43F5" w:rsidRDefault="00AA43F5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A43F5" w:rsidRDefault="00AA43F5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A43F5" w:rsidRDefault="00AA43F5">
      <w:pPr>
        <w:widowControl/>
        <w:suppressAutoHyphens w:val="0"/>
        <w:autoSpaceDE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A43F5" w:rsidRDefault="00AA43F5"/>
    <w:sectPr w:rsidR="00AA43F5" w:rsidSect="00AA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165E363D"/>
    <w:multiLevelType w:val="hybridMultilevel"/>
    <w:tmpl w:val="65C6DB9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3F5"/>
    <w:rsid w:val="00AA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line="276" w:lineRule="auto"/>
      <w:ind w:left="426"/>
      <w:jc w:val="both"/>
    </w:pPr>
    <w:rPr>
      <w:b/>
      <w:bCs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431</Words>
  <Characters>2459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21</dc:title>
  <dc:subject/>
  <dc:creator>wos</dc:creator>
  <cp:keywords/>
  <dc:description/>
  <cp:lastModifiedBy>zswiatlowski</cp:lastModifiedBy>
  <cp:revision>8</cp:revision>
  <cp:lastPrinted>2015-10-21T09:19:00Z</cp:lastPrinted>
  <dcterms:created xsi:type="dcterms:W3CDTF">2016-01-20T08:26:00Z</dcterms:created>
  <dcterms:modified xsi:type="dcterms:W3CDTF">2016-01-20T09:26:00Z</dcterms:modified>
</cp:coreProperties>
</file>