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CE" w:rsidRDefault="00A200CE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21.10.2015 r.</w:t>
      </w:r>
    </w:p>
    <w:p w:rsidR="00A200CE" w:rsidRDefault="00A200CE">
      <w:pPr>
        <w:jc w:val="both"/>
        <w:rPr>
          <w:spacing w:val="-1"/>
          <w:sz w:val="24"/>
          <w:szCs w:val="24"/>
        </w:rPr>
      </w:pPr>
    </w:p>
    <w:p w:rsidR="00A200CE" w:rsidRDefault="00A200C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WOS.271.54.2015.SN</w:t>
      </w:r>
    </w:p>
    <w:p w:rsidR="00A200CE" w:rsidRDefault="00A200CE">
      <w:pPr>
        <w:jc w:val="both"/>
        <w:rPr>
          <w:spacing w:val="-1"/>
          <w:sz w:val="24"/>
          <w:szCs w:val="24"/>
        </w:rPr>
      </w:pPr>
    </w:p>
    <w:p w:rsidR="00A200CE" w:rsidRDefault="00A200CE">
      <w:pPr>
        <w:ind w:left="5812"/>
        <w:jc w:val="both"/>
        <w:rPr>
          <w:sz w:val="24"/>
          <w:szCs w:val="24"/>
        </w:rPr>
      </w:pPr>
    </w:p>
    <w:p w:rsidR="00A200CE" w:rsidRDefault="00A200CE">
      <w:pPr>
        <w:jc w:val="center"/>
        <w:rPr>
          <w:b/>
          <w:bCs/>
          <w:sz w:val="24"/>
          <w:szCs w:val="24"/>
        </w:rPr>
      </w:pPr>
    </w:p>
    <w:p w:rsidR="00A200CE" w:rsidRDefault="00A200C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200CE" w:rsidRDefault="00A200C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</w:t>
      </w:r>
    </w:p>
    <w:p w:rsidR="00A200CE" w:rsidRDefault="00A200C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inspektor WOS Sylwia Nowicka, tel. 91 327 06 27 </w:t>
      </w:r>
    </w:p>
    <w:p w:rsidR="00A200CE" w:rsidRDefault="00A200C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 do złożenia ofert na: </w:t>
      </w:r>
    </w:p>
    <w:p w:rsidR="00A200CE" w:rsidRDefault="00A200C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wycinkę 31 sztuk drzew z terenu lasu komunalnego przy ul. Barlickiego, działka 315/10 obręb 12.</w:t>
      </w:r>
    </w:p>
    <w:p w:rsidR="00A200CE" w:rsidRDefault="00A200C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A200CE" w:rsidRDefault="00A200CE">
      <w:pPr>
        <w:pStyle w:val="BodyText2"/>
      </w:pPr>
      <w:r>
        <w:t xml:space="preserve">W ramach usługi Wykonawca zobowiązany jest do wycięcia oznaczonych pomarańczową farbą drzew z terenu lasu komunalnego przy ul. Barlickiego, działka 315/10 obręb 12. Wykonawca jest zobowiązany do zakupu całości drewna uzyskanego z dokonanej przez siebie wycinki po cenie wynikającej z inwentaryzacji drzew, tj. po cenie brutto: 378,34 zł. Inwentaryzacja, o której mowa wyżej stanowi zał. nr 2 do niniejszej oferty. Cenę drewna ustalono w oparciu o Cennik Nadleśnictwa Międzyzdroje – wyliczenie stanowi zał. nr 3. </w:t>
      </w:r>
    </w:p>
    <w:p w:rsidR="00A200CE" w:rsidRDefault="00A200CE">
      <w:pPr>
        <w:pStyle w:val="BodyText2"/>
      </w:pPr>
      <w:r>
        <w:t xml:space="preserve">Oferując cenę usługi </w:t>
      </w:r>
      <w:r>
        <w:rPr>
          <w:u w:val="single"/>
        </w:rPr>
        <w:t>nie należy jej pomniejszać</w:t>
      </w:r>
      <w:r>
        <w:t xml:space="preserve"> o wartość drewna wskazaną powyżej. </w:t>
      </w:r>
    </w:p>
    <w:p w:rsidR="00A200CE" w:rsidRDefault="00A200CE">
      <w:pPr>
        <w:spacing w:line="276" w:lineRule="auto"/>
        <w:ind w:left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do dnia 30.11.2015 r.</w:t>
      </w:r>
    </w:p>
    <w:p w:rsidR="00A200CE" w:rsidRDefault="00A200C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</w:t>
      </w:r>
    </w:p>
    <w:p w:rsidR="00A200CE" w:rsidRDefault="00A200C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Urząd Miasta Świnoujście, Stanowisko Obsługi Interesantów (ul. Wojska Polskiego 1/5, Świnoujście); w terminie do 30.10.2015 r. </w:t>
      </w:r>
      <w:r>
        <w:rPr>
          <w:sz w:val="24"/>
          <w:szCs w:val="24"/>
        </w:rPr>
        <w:br/>
        <w:t>do godz. 09.00.</w:t>
      </w:r>
    </w:p>
    <w:p w:rsidR="00A200CE" w:rsidRDefault="00A200C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30.10.2015 r. godz. 09.30.</w:t>
      </w:r>
    </w:p>
    <w:p w:rsidR="00A200CE" w:rsidRDefault="00A200C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płatne przelewem w terminie 14 dni od momentu wpłynięcia </w:t>
      </w:r>
      <w:r>
        <w:rPr>
          <w:spacing w:val="-1"/>
          <w:sz w:val="24"/>
          <w:szCs w:val="24"/>
        </w:rPr>
        <w:br/>
        <w:t>do zamawiającego poprawnie wystawionej faktury.</w:t>
      </w:r>
    </w:p>
    <w:p w:rsidR="00A200CE" w:rsidRDefault="00A200C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1). Kopertę z ofertą opatrzyć napisem „Nie otwierać przed godz. 9:30 dnia 30.10.2015 r.”</w:t>
      </w:r>
    </w:p>
    <w:p w:rsidR="00A200CE" w:rsidRDefault="00A200CE">
      <w:pPr>
        <w:jc w:val="both"/>
        <w:rPr>
          <w:sz w:val="24"/>
          <w:szCs w:val="24"/>
        </w:rPr>
      </w:pPr>
    </w:p>
    <w:p w:rsidR="00A200CE" w:rsidRDefault="00A200CE">
      <w:pPr>
        <w:jc w:val="both"/>
        <w:rPr>
          <w:sz w:val="24"/>
          <w:szCs w:val="24"/>
        </w:rPr>
      </w:pPr>
      <w:bookmarkStart w:id="0" w:name="_GoBack"/>
      <w:bookmarkEnd w:id="0"/>
    </w:p>
    <w:p w:rsidR="00A200CE" w:rsidRDefault="00A200CE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A200CE" w:rsidRDefault="00A200CE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</w:r>
      <w:r>
        <w:rPr>
          <w:spacing w:val="-3"/>
        </w:rPr>
        <w:t>(podpis naczelnika/kierownika)</w:t>
      </w:r>
    </w:p>
    <w:p w:rsidR="00A200CE" w:rsidRDefault="00A200CE"/>
    <w:p w:rsidR="00A200CE" w:rsidRDefault="00A200CE"/>
    <w:p w:rsidR="00A200CE" w:rsidRDefault="00A200CE"/>
    <w:p w:rsidR="00A200CE" w:rsidRDefault="00A200CE"/>
    <w:p w:rsidR="00A200CE" w:rsidRDefault="00A200CE"/>
    <w:p w:rsidR="00A200CE" w:rsidRDefault="00A200CE"/>
    <w:p w:rsidR="00A200CE" w:rsidRDefault="00A200CE"/>
    <w:p w:rsidR="00A200CE" w:rsidRDefault="00A200CE">
      <w:pPr>
        <w:keepNext/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CENOWA</w:t>
      </w:r>
    </w:p>
    <w:p w:rsidR="00A200CE" w:rsidRDefault="00A200CE">
      <w:pPr>
        <w:keepNext/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A200CE" w:rsidRDefault="00A200CE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cenowe: wycinka 31 sztuk drzew z terenu lasu komunalnego przy </w:t>
      </w:r>
      <w:r>
        <w:rPr>
          <w:sz w:val="24"/>
          <w:szCs w:val="24"/>
        </w:rPr>
        <w:br/>
        <w:t>ul. Barlickiego, działka 315/10 obręb 12.</w:t>
      </w:r>
    </w:p>
    <w:p w:rsidR="00A200CE" w:rsidRDefault="00A200CE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Nazwa Wykonawcy .................................................................................................................</w:t>
      </w:r>
    </w:p>
    <w:p w:rsidR="00A200CE" w:rsidRDefault="00A200CE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Adres Wykonawcy</w:t>
      </w:r>
      <w:r>
        <w:rPr>
          <w:sz w:val="24"/>
          <w:szCs w:val="24"/>
        </w:rPr>
        <w:tab/>
        <w:t>..</w:t>
      </w:r>
    </w:p>
    <w:p w:rsidR="00A200CE" w:rsidRDefault="00A200CE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NIP: ………………………………………… </w:t>
      </w:r>
      <w:r>
        <w:rPr>
          <w:sz w:val="24"/>
          <w:szCs w:val="24"/>
        </w:rPr>
        <w:t>Regon:</w:t>
      </w:r>
      <w:r>
        <w:rPr>
          <w:sz w:val="24"/>
          <w:szCs w:val="24"/>
        </w:rPr>
        <w:tab/>
        <w:t>..</w:t>
      </w:r>
    </w:p>
    <w:p w:rsidR="00A200CE" w:rsidRDefault="00A200CE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Nr rachunku bankowego</w:t>
      </w:r>
      <w:r>
        <w:rPr>
          <w:sz w:val="24"/>
          <w:szCs w:val="24"/>
        </w:rPr>
        <w:tab/>
        <w:t>….</w:t>
      </w:r>
    </w:p>
    <w:p w:rsidR="00A200CE" w:rsidRDefault="00A200CE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A200CE" w:rsidRDefault="00A200CE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netto……………………</w:t>
      </w:r>
      <w:r>
        <w:rPr>
          <w:spacing w:val="-1"/>
          <w:sz w:val="24"/>
          <w:szCs w:val="24"/>
        </w:rPr>
        <w:t>zł (słownie złotych ……………………………………………..</w:t>
      </w:r>
      <w:r>
        <w:rPr>
          <w:b/>
          <w:bCs/>
        </w:rPr>
        <w:t>)</w:t>
      </w:r>
    </w:p>
    <w:p w:rsidR="00A200CE" w:rsidRDefault="00A200CE">
      <w:pPr>
        <w:keepNext/>
        <w:shd w:val="clear" w:color="auto" w:fill="FFFFFF"/>
        <w:tabs>
          <w:tab w:val="left" w:leader="dot" w:pos="8890"/>
        </w:tabs>
        <w:spacing w:line="276" w:lineRule="auto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</w:t>
      </w:r>
      <w:r>
        <w:rPr>
          <w:spacing w:val="-1"/>
          <w:sz w:val="24"/>
          <w:szCs w:val="24"/>
        </w:rPr>
        <w:t>% (słownie złotych …………………………………………….</w:t>
      </w:r>
    </w:p>
    <w:p w:rsidR="00A200CE" w:rsidRDefault="00A200CE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A200CE" w:rsidRDefault="00A200CE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</w:t>
      </w:r>
      <w:r>
        <w:rPr>
          <w:spacing w:val="-1"/>
          <w:sz w:val="24"/>
          <w:szCs w:val="24"/>
        </w:rPr>
        <w:t>zł (słownie złotych……………………………………………</w:t>
      </w:r>
    </w:p>
    <w:p w:rsidR="00A200CE" w:rsidRDefault="00A200CE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b/>
          <w:bCs/>
        </w:rPr>
        <w:t xml:space="preserve">) </w:t>
      </w:r>
    </w:p>
    <w:p w:rsidR="00A200CE" w:rsidRDefault="00A200CE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Oświadczam, że zapoznałem się z opisem przedmiotu zamówienia i nie wnoszę do niego zastrzeżeń</w:t>
      </w:r>
      <w:r>
        <w:rPr>
          <w:rFonts w:ascii="Calibri" w:hAnsi="Calibri" w:cs="Calibri"/>
          <w:sz w:val="22"/>
          <w:szCs w:val="22"/>
          <w:lang w:eastAsia="en-US"/>
        </w:rPr>
        <w:t xml:space="preserve"> oraz </w:t>
      </w:r>
      <w:r>
        <w:rPr>
          <w:sz w:val="24"/>
          <w:szCs w:val="24"/>
        </w:rPr>
        <w:t>wyrażam zgodę na warunki płatności określone w zapytaniu ofertowym..</w:t>
      </w:r>
    </w:p>
    <w:p w:rsidR="00A200CE" w:rsidRDefault="00A200CE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A200CE" w:rsidRDefault="00A200CE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A200CE" w:rsidRDefault="00A200CE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8. Potwierdzam termin realizacji zamówienia do dnia</w:t>
      </w:r>
      <w:r>
        <w:rPr>
          <w:sz w:val="24"/>
          <w:szCs w:val="24"/>
        </w:rPr>
        <w:t xml:space="preserve"> …………………………………………..</w:t>
      </w:r>
    </w:p>
    <w:p w:rsidR="00A200CE" w:rsidRDefault="00A200CE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A200CE" w:rsidRDefault="00A200CE">
      <w:pPr>
        <w:keepNext/>
        <w:shd w:val="clear" w:color="auto" w:fill="FFFFFF"/>
        <w:rPr>
          <w:spacing w:val="-2"/>
          <w:sz w:val="12"/>
          <w:szCs w:val="12"/>
        </w:rPr>
      </w:pPr>
    </w:p>
    <w:p w:rsidR="00A200CE" w:rsidRDefault="00A200CE">
      <w:pPr>
        <w:keepNext/>
        <w:shd w:val="clear" w:color="auto" w:fill="FFFFFF"/>
        <w:rPr>
          <w:spacing w:val="-2"/>
          <w:sz w:val="12"/>
          <w:szCs w:val="12"/>
        </w:rPr>
      </w:pPr>
    </w:p>
    <w:p w:rsidR="00A200CE" w:rsidRDefault="00A200CE">
      <w:pPr>
        <w:keepNext/>
        <w:shd w:val="clear" w:color="auto" w:fill="FFFFFF"/>
        <w:rPr>
          <w:spacing w:val="-2"/>
          <w:sz w:val="12"/>
          <w:szCs w:val="12"/>
        </w:rPr>
      </w:pPr>
    </w:p>
    <w:p w:rsidR="00A200CE" w:rsidRDefault="00A200CE">
      <w:pPr>
        <w:keepNext/>
        <w:shd w:val="clear" w:color="auto" w:fill="FFFFFF"/>
        <w:rPr>
          <w:spacing w:val="-2"/>
          <w:sz w:val="12"/>
          <w:szCs w:val="12"/>
        </w:rPr>
      </w:pPr>
    </w:p>
    <w:p w:rsidR="00A200CE" w:rsidRDefault="00A200CE">
      <w:pPr>
        <w:keepNext/>
        <w:shd w:val="clear" w:color="auto" w:fill="FFFFFF"/>
        <w:rPr>
          <w:spacing w:val="-2"/>
          <w:sz w:val="12"/>
          <w:szCs w:val="12"/>
        </w:rPr>
      </w:pPr>
    </w:p>
    <w:p w:rsidR="00A200CE" w:rsidRDefault="00A200CE">
      <w:pPr>
        <w:keepNext/>
        <w:shd w:val="clear" w:color="auto" w:fill="FFFFFF"/>
        <w:rPr>
          <w:spacing w:val="-2"/>
          <w:sz w:val="12"/>
          <w:szCs w:val="12"/>
        </w:rPr>
      </w:pPr>
    </w:p>
    <w:p w:rsidR="00A200CE" w:rsidRDefault="00A200CE">
      <w:pPr>
        <w:keepNext/>
        <w:shd w:val="clear" w:color="auto" w:fill="FFFFFF"/>
        <w:rPr>
          <w:spacing w:val="-2"/>
          <w:sz w:val="12"/>
          <w:szCs w:val="12"/>
        </w:rPr>
      </w:pPr>
    </w:p>
    <w:p w:rsidR="00A200CE" w:rsidRDefault="00A200CE">
      <w:pPr>
        <w:keepNext/>
        <w:shd w:val="clear" w:color="auto" w:fill="FFFFFF"/>
        <w:rPr>
          <w:spacing w:val="-11"/>
        </w:rPr>
      </w:pPr>
      <w:r>
        <w:rPr>
          <w:spacing w:val="-2"/>
        </w:rPr>
        <w:t>Dnia………………………</w:t>
      </w:r>
      <w:r>
        <w:rPr>
          <w:spacing w:val="-2"/>
        </w:rPr>
        <w:tab/>
      </w:r>
      <w:r>
        <w:rPr>
          <w:spacing w:val="-2"/>
        </w:rPr>
        <w:tab/>
        <w:t>P</w:t>
      </w:r>
      <w:r>
        <w:rPr>
          <w:spacing w:val="-11"/>
        </w:rPr>
        <w:t>odpis Wykonawcy lub osoby upoważnionej ………………………</w:t>
      </w:r>
    </w:p>
    <w:p w:rsidR="00A200CE" w:rsidRDefault="00A200CE">
      <w:pPr>
        <w:keepNext/>
        <w:shd w:val="clear" w:color="auto" w:fill="FFFFFF"/>
        <w:spacing w:line="288" w:lineRule="auto"/>
      </w:pPr>
    </w:p>
    <w:p w:rsidR="00A200CE" w:rsidRDefault="00A200CE">
      <w:pPr>
        <w:keepNext/>
        <w:shd w:val="clear" w:color="auto" w:fill="FFFFFF"/>
        <w:spacing w:line="288" w:lineRule="auto"/>
      </w:pPr>
    </w:p>
    <w:p w:rsidR="00A200CE" w:rsidRDefault="00A200CE">
      <w:pPr>
        <w:keepNext/>
        <w:shd w:val="clear" w:color="auto" w:fill="FFFFFF"/>
        <w:spacing w:line="288" w:lineRule="auto"/>
      </w:pPr>
    </w:p>
    <w:p w:rsidR="00A200CE" w:rsidRDefault="00A200CE">
      <w:pPr>
        <w:keepNext/>
        <w:shd w:val="clear" w:color="auto" w:fill="FFFFFF"/>
        <w:spacing w:line="288" w:lineRule="auto"/>
      </w:pPr>
    </w:p>
    <w:p w:rsidR="00A200CE" w:rsidRDefault="00A200CE">
      <w:pPr>
        <w:keepNext/>
        <w:shd w:val="clear" w:color="auto" w:fill="FFFFFF"/>
        <w:spacing w:line="288" w:lineRule="auto"/>
      </w:pPr>
    </w:p>
    <w:p w:rsidR="00A200CE" w:rsidRDefault="00A200CE">
      <w:r>
        <w:rPr>
          <w:spacing w:val="-3"/>
        </w:rPr>
        <w:t>Pieczątka wykonawcy………………………………</w:t>
      </w:r>
    </w:p>
    <w:p w:rsidR="00A200CE" w:rsidRDefault="00A200CE">
      <w:pPr>
        <w:widowControl/>
        <w:suppressAutoHyphens w:val="0"/>
        <w:autoSpaceDE/>
        <w:autoSpaceDN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00CE" w:rsidRDefault="00A200CE"/>
    <w:sectPr w:rsidR="00A200CE" w:rsidSect="00A2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CE"/>
    <w:rsid w:val="00A2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line="276" w:lineRule="auto"/>
      <w:ind w:left="426"/>
      <w:jc w:val="both"/>
    </w:pPr>
    <w:rPr>
      <w:b/>
      <w:bCs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687</TotalTime>
  <Pages>2</Pages>
  <Words>408</Words>
  <Characters>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</dc:creator>
  <cp:keywords/>
  <dc:description/>
  <cp:lastModifiedBy>zswiatlowski</cp:lastModifiedBy>
  <cp:revision>31</cp:revision>
  <cp:lastPrinted>2015-10-21T09:19:00Z</cp:lastPrinted>
  <dcterms:created xsi:type="dcterms:W3CDTF">2015-03-23T06:57:00Z</dcterms:created>
  <dcterms:modified xsi:type="dcterms:W3CDTF">2015-10-21T09:20:00Z</dcterms:modified>
</cp:coreProperties>
</file>