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8" w:rsidRDefault="00AD4FE8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04.09.2015 r.</w:t>
      </w:r>
    </w:p>
    <w:p w:rsidR="00AD4FE8" w:rsidRDefault="00AD4FE8">
      <w:pPr>
        <w:jc w:val="both"/>
        <w:rPr>
          <w:spacing w:val="-1"/>
          <w:sz w:val="24"/>
          <w:szCs w:val="24"/>
        </w:rPr>
      </w:pPr>
    </w:p>
    <w:p w:rsidR="00AD4FE8" w:rsidRDefault="00AD4FE8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WOS.271.42.2015.SN</w:t>
      </w:r>
    </w:p>
    <w:p w:rsidR="00AD4FE8" w:rsidRDefault="00AD4FE8">
      <w:pPr>
        <w:jc w:val="both"/>
        <w:rPr>
          <w:spacing w:val="-1"/>
          <w:sz w:val="24"/>
          <w:szCs w:val="24"/>
        </w:rPr>
      </w:pPr>
    </w:p>
    <w:p w:rsidR="00AD4FE8" w:rsidRDefault="00AD4FE8">
      <w:pPr>
        <w:ind w:left="5812"/>
        <w:jc w:val="both"/>
        <w:rPr>
          <w:sz w:val="24"/>
          <w:szCs w:val="24"/>
        </w:rPr>
      </w:pPr>
    </w:p>
    <w:p w:rsidR="00AD4FE8" w:rsidRDefault="00AD4FE8">
      <w:pPr>
        <w:jc w:val="center"/>
        <w:rPr>
          <w:b/>
          <w:bCs/>
          <w:sz w:val="24"/>
          <w:szCs w:val="24"/>
        </w:rPr>
      </w:pPr>
    </w:p>
    <w:p w:rsidR="00AD4FE8" w:rsidRDefault="00AD4F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D4FE8" w:rsidRDefault="00AD4FE8">
      <w:pPr>
        <w:jc w:val="both"/>
        <w:rPr>
          <w:sz w:val="24"/>
          <w:szCs w:val="24"/>
        </w:rPr>
      </w:pPr>
    </w:p>
    <w:p w:rsidR="00AD4FE8" w:rsidRDefault="00AD4FE8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inspektor WOS Sylwia Nowicka, tel. 91 327 06 27 </w:t>
      </w:r>
    </w:p>
    <w:p w:rsidR="00AD4FE8" w:rsidRDefault="00AD4FE8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przeprowadzenie pomiarów poziomu hałasu emitowanego do środowiska, na skutek działalności zakładu stolarskiego, mieszczącego się przy </w:t>
      </w:r>
      <w:r>
        <w:rPr>
          <w:sz w:val="24"/>
          <w:szCs w:val="24"/>
        </w:rPr>
        <w:br/>
        <w:t>ul. Bydgoskiej 10 wraz ze sporządzeniem sprawozdania z badań.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AD4FE8" w:rsidRDefault="00AD4FE8">
      <w:pPr>
        <w:pStyle w:val="BodyText2"/>
      </w:pPr>
      <w:r>
        <w:t>W ramach usługi Wykonawca zobowiązany jest do przeprowadzenia w porze dziennej tj. w godzinach od 6:00 do 22:00 pomiaru hałasu, w dwóch punktach pomiarowych wyznaczonych zgodnie z metodyką badań. W każdym punkcie pomiarowym badania należy wykonać metodą próbkowania podczas normalnej pracy zakładu wskazanego w pkt 2.</w:t>
      </w:r>
    </w:p>
    <w:p w:rsidR="00AD4FE8" w:rsidRDefault="00AD4FE8">
      <w:pPr>
        <w:pStyle w:val="BodyText2"/>
      </w:pPr>
      <w:r>
        <w:t>Wykonawca badań musi posiadać akredytację PCA w zakresie pomiarów, o których mowa w pkt 2.</w:t>
      </w:r>
    </w:p>
    <w:p w:rsidR="00AD4FE8" w:rsidRDefault="00AD4FE8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Data realizacji zamówienia: pomiary należy wykonać do dnia 30.09.2015r.,</w:t>
      </w:r>
    </w:p>
    <w:p w:rsidR="00AD4FE8" w:rsidRDefault="00AD4FE8">
      <w:pPr>
        <w:spacing w:line="276" w:lineRule="auto"/>
        <w:ind w:left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sprawozdanie z badań należy przedstawić do dnia 07.10.2015r.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oferty: Urząd Miasta Świnoujście, Stanowisko Obsługi Interesantów (ul. Wojska Polskiego 1/5, Świnoujście); w terminie do 11.09.2015 r. do godz. 09.00.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11.09.2015 r. godz. 09.30.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AD4FE8" w:rsidRDefault="00AD4F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1).</w:t>
      </w:r>
    </w:p>
    <w:p w:rsidR="00AD4FE8" w:rsidRDefault="00AD4FE8">
      <w:pPr>
        <w:jc w:val="both"/>
        <w:rPr>
          <w:sz w:val="24"/>
          <w:szCs w:val="24"/>
        </w:rPr>
      </w:pPr>
    </w:p>
    <w:p w:rsidR="00AD4FE8" w:rsidRDefault="00AD4FE8">
      <w:pPr>
        <w:jc w:val="both"/>
        <w:rPr>
          <w:sz w:val="24"/>
          <w:szCs w:val="24"/>
        </w:rPr>
      </w:pPr>
    </w:p>
    <w:p w:rsidR="00AD4FE8" w:rsidRDefault="00AD4FE8">
      <w:pPr>
        <w:jc w:val="both"/>
        <w:rPr>
          <w:sz w:val="24"/>
          <w:szCs w:val="24"/>
        </w:rPr>
      </w:pPr>
    </w:p>
    <w:p w:rsidR="00AD4FE8" w:rsidRDefault="00AD4FE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AD4FE8" w:rsidRDefault="00AD4FE8">
      <w:pPr>
        <w:tabs>
          <w:tab w:val="center" w:pos="6804"/>
        </w:tabs>
        <w:jc w:val="both"/>
        <w:rPr>
          <w:b/>
          <w:bCs/>
          <w:spacing w:val="-2"/>
        </w:rPr>
      </w:pPr>
      <w:r>
        <w:rPr>
          <w:sz w:val="24"/>
          <w:szCs w:val="24"/>
        </w:rPr>
        <w:tab/>
      </w:r>
    </w:p>
    <w:p w:rsidR="00AD4FE8" w:rsidRDefault="00AD4FE8"/>
    <w:p w:rsidR="00AD4FE8" w:rsidRDefault="00AD4FE8"/>
    <w:p w:rsidR="00AD4FE8" w:rsidRDefault="00AD4FE8"/>
    <w:p w:rsidR="00AD4FE8" w:rsidRDefault="00AD4FE8"/>
    <w:p w:rsidR="00AD4FE8" w:rsidRDefault="00AD4FE8">
      <w:pPr>
        <w:jc w:val="right"/>
      </w:pPr>
      <w:r>
        <w:t>Załącznik 1</w:t>
      </w:r>
    </w:p>
    <w:p w:rsidR="00AD4FE8" w:rsidRDefault="00AD4FE8"/>
    <w:p w:rsidR="00AD4FE8" w:rsidRDefault="00AD4FE8"/>
    <w:p w:rsidR="00AD4FE8" w:rsidRDefault="00AD4FE8"/>
    <w:p w:rsidR="00AD4FE8" w:rsidRDefault="00AD4FE8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CENOWA</w:t>
      </w:r>
    </w:p>
    <w:p w:rsidR="00AD4FE8" w:rsidRDefault="00AD4FE8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D4FE8" w:rsidRDefault="00AD4FE8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cenowe:</w:t>
      </w:r>
      <w:r>
        <w:t xml:space="preserve"> </w:t>
      </w:r>
      <w:r>
        <w:rPr>
          <w:sz w:val="24"/>
          <w:szCs w:val="24"/>
        </w:rPr>
        <w:t>przeprowadzenie pomiarów poziomu hałasu emitowanego do środowiska, na skutek działalności zakładu stolarskiego, mieszczącego się przy ul. Bydgoskiej 10</w:t>
      </w:r>
    </w:p>
    <w:p w:rsidR="00AD4FE8" w:rsidRDefault="00AD4FE8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Nazwa Wykonawcy .................................................................................................................</w:t>
      </w:r>
    </w:p>
    <w:p w:rsidR="00AD4FE8" w:rsidRDefault="00AD4FE8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  <w:t>..</w:t>
      </w:r>
    </w:p>
    <w:p w:rsidR="00AD4FE8" w:rsidRDefault="00AD4FE8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>..</w:t>
      </w:r>
    </w:p>
    <w:p w:rsidR="00AD4FE8" w:rsidRDefault="00AD4FE8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  <w:t>….</w:t>
      </w:r>
    </w:p>
    <w:p w:rsidR="00AD4FE8" w:rsidRDefault="00AD4FE8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D4FE8" w:rsidRDefault="00AD4FE8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netto……………………</w:t>
      </w:r>
      <w:r>
        <w:rPr>
          <w:spacing w:val="-1"/>
          <w:sz w:val="24"/>
          <w:szCs w:val="24"/>
        </w:rPr>
        <w:t>zł (słownie złotych ……………………………………………..</w:t>
      </w:r>
      <w:r>
        <w:rPr>
          <w:b/>
          <w:bCs/>
        </w:rPr>
        <w:t>)</w:t>
      </w:r>
    </w:p>
    <w:p w:rsidR="00AD4FE8" w:rsidRDefault="00AD4FE8">
      <w:pPr>
        <w:keepNext/>
        <w:shd w:val="clear" w:color="auto" w:fill="FFFFFF"/>
        <w:tabs>
          <w:tab w:val="left" w:leader="dot" w:pos="8890"/>
        </w:tabs>
        <w:spacing w:line="276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</w:t>
      </w:r>
      <w:r>
        <w:rPr>
          <w:spacing w:val="-1"/>
          <w:sz w:val="24"/>
          <w:szCs w:val="24"/>
        </w:rPr>
        <w:t>% (słownie złotych …………………………………………….</w:t>
      </w:r>
    </w:p>
    <w:p w:rsidR="00AD4FE8" w:rsidRDefault="00AD4FE8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AD4FE8" w:rsidRDefault="00AD4FE8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</w:t>
      </w:r>
      <w:r>
        <w:rPr>
          <w:spacing w:val="-1"/>
          <w:sz w:val="24"/>
          <w:szCs w:val="24"/>
        </w:rPr>
        <w:t>zł (słownie złotych……………………………………………</w:t>
      </w:r>
    </w:p>
    <w:p w:rsidR="00AD4FE8" w:rsidRDefault="00AD4FE8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 xml:space="preserve">) </w:t>
      </w:r>
    </w:p>
    <w:p w:rsidR="00AD4FE8" w:rsidRDefault="00AD4FE8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Oświadczam, że zapoznałem się z opisem przedmiotu zamówienia i nie wnoszę do niego zastrzeżeń</w:t>
      </w:r>
      <w:r>
        <w:rPr>
          <w:rFonts w:ascii="Calibri" w:hAnsi="Calibri" w:cs="Calibri"/>
          <w:sz w:val="22"/>
          <w:szCs w:val="22"/>
          <w:lang w:eastAsia="en-US"/>
        </w:rPr>
        <w:t xml:space="preserve"> oraz </w:t>
      </w:r>
      <w:r>
        <w:rPr>
          <w:sz w:val="24"/>
          <w:szCs w:val="24"/>
        </w:rPr>
        <w:t>wyrażam zgodę na warunki płatności określone w zapytaniu ofertowym..</w:t>
      </w:r>
    </w:p>
    <w:p w:rsidR="00AD4FE8" w:rsidRDefault="00AD4FE8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AD4FE8" w:rsidRDefault="00AD4FE8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AD4FE8" w:rsidRDefault="00AD4FE8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8. Potwierdzam termin realizacji zamówienia do dnia</w:t>
      </w:r>
      <w:r>
        <w:rPr>
          <w:sz w:val="24"/>
          <w:szCs w:val="24"/>
        </w:rPr>
        <w:t xml:space="preserve"> …………………………………………..</w:t>
      </w:r>
    </w:p>
    <w:p w:rsidR="00AD4FE8" w:rsidRDefault="00AD4FE8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2"/>
          <w:sz w:val="12"/>
          <w:szCs w:val="12"/>
        </w:rPr>
      </w:pPr>
    </w:p>
    <w:p w:rsidR="00AD4FE8" w:rsidRDefault="00AD4FE8">
      <w:pPr>
        <w:keepNext/>
        <w:shd w:val="clear" w:color="auto" w:fill="FFFFFF"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AD4FE8" w:rsidRDefault="00AD4FE8">
      <w:pPr>
        <w:keepNext/>
        <w:shd w:val="clear" w:color="auto" w:fill="FFFFFF"/>
        <w:spacing w:line="288" w:lineRule="auto"/>
      </w:pPr>
    </w:p>
    <w:p w:rsidR="00AD4FE8" w:rsidRDefault="00AD4FE8">
      <w:pPr>
        <w:keepNext/>
        <w:shd w:val="clear" w:color="auto" w:fill="FFFFFF"/>
        <w:spacing w:line="288" w:lineRule="auto"/>
      </w:pPr>
    </w:p>
    <w:p w:rsidR="00AD4FE8" w:rsidRDefault="00AD4FE8">
      <w:pPr>
        <w:keepNext/>
        <w:shd w:val="clear" w:color="auto" w:fill="FFFFFF"/>
        <w:spacing w:line="288" w:lineRule="auto"/>
      </w:pPr>
    </w:p>
    <w:p w:rsidR="00AD4FE8" w:rsidRDefault="00AD4FE8">
      <w:pPr>
        <w:keepNext/>
        <w:shd w:val="clear" w:color="auto" w:fill="FFFFFF"/>
        <w:spacing w:line="288" w:lineRule="auto"/>
      </w:pPr>
    </w:p>
    <w:p w:rsidR="00AD4FE8" w:rsidRDefault="00AD4FE8">
      <w:pPr>
        <w:keepNext/>
        <w:shd w:val="clear" w:color="auto" w:fill="FFFFFF"/>
        <w:spacing w:line="288" w:lineRule="auto"/>
      </w:pPr>
    </w:p>
    <w:p w:rsidR="00AD4FE8" w:rsidRDefault="00AD4FE8">
      <w:r>
        <w:rPr>
          <w:spacing w:val="-3"/>
        </w:rPr>
        <w:t>Pieczątka wykonawcy………………………………</w:t>
      </w:r>
    </w:p>
    <w:p w:rsidR="00AD4FE8" w:rsidRDefault="00AD4FE8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D4FE8" w:rsidRDefault="00AD4FE8"/>
    <w:sectPr w:rsidR="00AD4FE8" w:rsidSect="00AD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FE8"/>
    <w:rsid w:val="00A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line="276" w:lineRule="auto"/>
      <w:ind w:left="426"/>
      <w:jc w:val="both"/>
    </w:pPr>
    <w:rPr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04</dc:title>
  <dc:subject/>
  <dc:creator>wos</dc:creator>
  <cp:keywords/>
  <dc:description/>
  <cp:lastModifiedBy>zswiatlowski</cp:lastModifiedBy>
  <cp:revision>2</cp:revision>
  <cp:lastPrinted>2015-09-03T11:18:00Z</cp:lastPrinted>
  <dcterms:created xsi:type="dcterms:W3CDTF">2015-09-03T12:51:00Z</dcterms:created>
  <dcterms:modified xsi:type="dcterms:W3CDTF">2015-09-03T12:51:00Z</dcterms:modified>
</cp:coreProperties>
</file>