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71" w:rsidRPr="00B23BDC" w:rsidRDefault="00990E71" w:rsidP="00B23BDC">
      <w:pPr>
        <w:jc w:val="right"/>
        <w:rPr>
          <w:rFonts w:ascii="Times New Roman" w:hAnsi="Times New Roman"/>
          <w:sz w:val="24"/>
          <w:szCs w:val="24"/>
        </w:rPr>
      </w:pPr>
      <w:r w:rsidRPr="00B23BDC">
        <w:rPr>
          <w:rFonts w:ascii="Times New Roman" w:hAnsi="Times New Roman"/>
          <w:sz w:val="24"/>
          <w:szCs w:val="24"/>
        </w:rPr>
        <w:t>Świnoujście, dnia</w:t>
      </w:r>
      <w:r>
        <w:rPr>
          <w:rFonts w:ascii="Times New Roman" w:hAnsi="Times New Roman"/>
          <w:sz w:val="24"/>
          <w:szCs w:val="24"/>
        </w:rPr>
        <w:t xml:space="preserve"> 09-01-2015r.</w:t>
      </w:r>
    </w:p>
    <w:p w:rsidR="00990E71" w:rsidRPr="00B23BDC" w:rsidRDefault="00990E71" w:rsidP="00B23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Znak:   </w:t>
      </w:r>
      <w:r w:rsidRPr="00B23BDC">
        <w:rPr>
          <w:rFonts w:ascii="Times New Roman" w:hAnsi="Times New Roman"/>
          <w:sz w:val="24"/>
          <w:szCs w:val="24"/>
        </w:rPr>
        <w:t>WIM.7011.</w:t>
      </w:r>
      <w:r>
        <w:rPr>
          <w:rFonts w:ascii="Times New Roman" w:hAnsi="Times New Roman"/>
          <w:sz w:val="24"/>
          <w:szCs w:val="24"/>
        </w:rPr>
        <w:t>37.</w:t>
      </w:r>
      <w:r w:rsidRPr="00B23BDC">
        <w:rPr>
          <w:rFonts w:ascii="Times New Roman" w:hAnsi="Times New Roman"/>
          <w:sz w:val="24"/>
          <w:szCs w:val="24"/>
        </w:rPr>
        <w:t>2014.</w:t>
      </w:r>
      <w:r>
        <w:rPr>
          <w:rFonts w:ascii="Times New Roman" w:hAnsi="Times New Roman"/>
          <w:sz w:val="24"/>
          <w:szCs w:val="24"/>
        </w:rPr>
        <w:t>RŁ</w:t>
      </w:r>
    </w:p>
    <w:p w:rsidR="00990E71" w:rsidRDefault="00990E71" w:rsidP="00B23B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076">
        <w:rPr>
          <w:rFonts w:ascii="Times New Roman" w:hAnsi="Times New Roman"/>
          <w:b/>
          <w:sz w:val="24"/>
          <w:szCs w:val="24"/>
        </w:rPr>
        <w:tab/>
      </w:r>
      <w:r w:rsidRPr="003D1076">
        <w:rPr>
          <w:rFonts w:ascii="Times New Roman" w:hAnsi="Times New Roman"/>
          <w:b/>
          <w:sz w:val="24"/>
          <w:szCs w:val="24"/>
        </w:rPr>
        <w:tab/>
      </w:r>
      <w:r w:rsidRPr="003D1076">
        <w:rPr>
          <w:rFonts w:ascii="Times New Roman" w:hAnsi="Times New Roman"/>
          <w:b/>
          <w:sz w:val="24"/>
          <w:szCs w:val="24"/>
        </w:rPr>
        <w:tab/>
      </w:r>
      <w:r w:rsidRPr="003D1076">
        <w:rPr>
          <w:rFonts w:ascii="Times New Roman" w:hAnsi="Times New Roman"/>
          <w:b/>
          <w:sz w:val="24"/>
          <w:szCs w:val="24"/>
        </w:rPr>
        <w:tab/>
      </w:r>
      <w:r w:rsidRPr="003D1076">
        <w:rPr>
          <w:rFonts w:ascii="Times New Roman" w:hAnsi="Times New Roman"/>
          <w:b/>
          <w:sz w:val="24"/>
          <w:szCs w:val="24"/>
        </w:rPr>
        <w:tab/>
      </w:r>
      <w:r w:rsidRPr="003D1076">
        <w:rPr>
          <w:rFonts w:ascii="Times New Roman" w:hAnsi="Times New Roman"/>
          <w:b/>
          <w:sz w:val="24"/>
          <w:szCs w:val="24"/>
        </w:rPr>
        <w:tab/>
      </w:r>
      <w:r w:rsidRPr="003D1076">
        <w:rPr>
          <w:rFonts w:ascii="Times New Roman" w:hAnsi="Times New Roman"/>
          <w:b/>
          <w:sz w:val="24"/>
          <w:szCs w:val="24"/>
        </w:rPr>
        <w:tab/>
      </w:r>
    </w:p>
    <w:p w:rsidR="00990E71" w:rsidRDefault="00990E71" w:rsidP="00D75194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990E71" w:rsidRPr="00AF6EA8" w:rsidRDefault="00990E71" w:rsidP="00AF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6EA8">
        <w:rPr>
          <w:rFonts w:ascii="Times New Roman" w:hAnsi="Times New Roman"/>
          <w:b/>
          <w:sz w:val="24"/>
          <w:szCs w:val="24"/>
        </w:rPr>
        <w:t xml:space="preserve">Strona internetowa Miasta </w:t>
      </w:r>
      <w:r>
        <w:rPr>
          <w:rFonts w:ascii="Times New Roman" w:hAnsi="Times New Roman"/>
          <w:b/>
          <w:sz w:val="24"/>
          <w:szCs w:val="24"/>
        </w:rPr>
        <w:t>Ś</w:t>
      </w:r>
      <w:r w:rsidRPr="00AF6EA8">
        <w:rPr>
          <w:rFonts w:ascii="Times New Roman" w:hAnsi="Times New Roman"/>
          <w:b/>
          <w:sz w:val="24"/>
          <w:szCs w:val="24"/>
        </w:rPr>
        <w:t>winouj</w:t>
      </w:r>
      <w:r>
        <w:rPr>
          <w:rFonts w:ascii="Times New Roman" w:hAnsi="Times New Roman"/>
          <w:b/>
          <w:sz w:val="24"/>
          <w:szCs w:val="24"/>
        </w:rPr>
        <w:t>ś</w:t>
      </w:r>
      <w:r w:rsidRPr="00AF6EA8">
        <w:rPr>
          <w:rFonts w:ascii="Times New Roman" w:hAnsi="Times New Roman"/>
          <w:b/>
          <w:sz w:val="24"/>
          <w:szCs w:val="24"/>
        </w:rPr>
        <w:t xml:space="preserve">cie </w:t>
      </w:r>
    </w:p>
    <w:p w:rsidR="00990E71" w:rsidRPr="007E1C49" w:rsidRDefault="00990E71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E71" w:rsidRDefault="00990E71" w:rsidP="00683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E71" w:rsidRPr="0096331D" w:rsidRDefault="00990E71" w:rsidP="00683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E71" w:rsidRDefault="00990E71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C7FE3">
        <w:rPr>
          <w:rFonts w:ascii="Times New Roman" w:hAnsi="Times New Roman"/>
          <w:sz w:val="24"/>
          <w:szCs w:val="24"/>
        </w:rPr>
        <w:t>Zapraszam do złożenia oferty na</w:t>
      </w:r>
      <w:r>
        <w:rPr>
          <w:rFonts w:ascii="Times New Roman" w:hAnsi="Times New Roman"/>
          <w:sz w:val="24"/>
          <w:szCs w:val="24"/>
        </w:rPr>
        <w:t xml:space="preserve"> wykonanie dokumentacji projektowo-kosztorysowej ( w tym projekt wykonawczy)  dla przebudowy odcinka ulicy Wojska Polskiego od ul. Leśmiana do skrzyżowania z ul. Matejki. Ulica ( oznaczona jako 01.II.KD.G) zlokalizowana jest w jednostce obszarowej miasta II, dla której uchwalony jest miejscowy plan zagospodarowania przestrzennego ( uchwała nr XXVI/206/2012 Rady Miasta Świnoujście z dnia  z dnia 21.06.2012r. – Dz. Urz. Wojew. Zach. z dnia 07.08.2012r. poz. 1858)</w:t>
      </w:r>
    </w:p>
    <w:p w:rsidR="00990E71" w:rsidRPr="00AB6FD9" w:rsidRDefault="00990E71" w:rsidP="00683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FD9">
        <w:rPr>
          <w:rFonts w:ascii="Times New Roman" w:hAnsi="Times New Roman"/>
          <w:b/>
          <w:sz w:val="24"/>
          <w:szCs w:val="24"/>
        </w:rPr>
        <w:t>Projekt powinien obejmować:</w:t>
      </w:r>
    </w:p>
    <w:p w:rsidR="00990E71" w:rsidRDefault="00990E71" w:rsidP="00812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branżę drogową, </w:t>
      </w:r>
    </w:p>
    <w:p w:rsidR="00990E71" w:rsidRDefault="00990E71" w:rsidP="00812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przebudowę oświetlenia  na oświetlenie w technologii LED, </w:t>
      </w:r>
    </w:p>
    <w:p w:rsidR="00990E71" w:rsidRDefault="00990E71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przebudowę kanalizacji deszczowej z włączeniem  do ulicy Konstytucji 3 Maja, </w:t>
      </w:r>
    </w:p>
    <w:p w:rsidR="00990E71" w:rsidRDefault="00990E71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stałą organizację ruchu z włączeniem się  do istniejącej (funkcjonującej ) na skrzyżowaniu </w:t>
      </w:r>
      <w:r>
        <w:rPr>
          <w:rFonts w:ascii="Times New Roman" w:hAnsi="Times New Roman"/>
          <w:sz w:val="24"/>
          <w:szCs w:val="24"/>
        </w:rPr>
        <w:br/>
        <w:t xml:space="preserve">     z    ul. Matejki/ Konstytucji 3 Maja;</w:t>
      </w:r>
    </w:p>
    <w:p w:rsidR="00990E71" w:rsidRDefault="00990E71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usunięcie wszelkich kolizji z uzbrojeniem podziemnym, </w:t>
      </w:r>
    </w:p>
    <w:p w:rsidR="00990E71" w:rsidRDefault="00990E71" w:rsidP="00756B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inwentaryzację zieleni, o ile  zajdzie bezwzględna konieczność ingerencji w istniejący </w:t>
      </w:r>
      <w:r>
        <w:rPr>
          <w:rFonts w:ascii="Times New Roman" w:hAnsi="Times New Roman"/>
          <w:sz w:val="24"/>
          <w:szCs w:val="24"/>
        </w:rPr>
        <w:br/>
        <w:t xml:space="preserve">     drzewostan ( czego się nie zaleca), </w:t>
      </w:r>
    </w:p>
    <w:p w:rsidR="00990E71" w:rsidRDefault="00990E71" w:rsidP="00812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uporządkowanie pod względem  bezpieczeństwa ruchu   zjazdu z ul. Wojska Polskiego do </w:t>
      </w:r>
      <w:r>
        <w:rPr>
          <w:rFonts w:ascii="Times New Roman" w:hAnsi="Times New Roman"/>
          <w:sz w:val="24"/>
          <w:szCs w:val="24"/>
        </w:rPr>
        <w:br/>
        <w:t xml:space="preserve">     Placu Mickiewicza: zaprojektowanie ciągów pieszych, jezdni, wyznaczenie miejsca </w:t>
      </w:r>
      <w:r>
        <w:rPr>
          <w:rFonts w:ascii="Times New Roman" w:hAnsi="Times New Roman"/>
          <w:sz w:val="24"/>
          <w:szCs w:val="24"/>
        </w:rPr>
        <w:br/>
        <w:t xml:space="preserve">     postojowego dla pojazdu  Poczty Polskiej wraz ze stosownym oznakowaniem pionowym,</w:t>
      </w:r>
    </w:p>
    <w:p w:rsidR="00990E71" w:rsidRDefault="00990E71" w:rsidP="00812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opracowanie projektu organizacji ruchu,</w:t>
      </w:r>
      <w:r>
        <w:rPr>
          <w:rFonts w:ascii="Times New Roman" w:hAnsi="Times New Roman"/>
          <w:sz w:val="24"/>
          <w:szCs w:val="24"/>
        </w:rPr>
        <w:br/>
        <w:t>-    wykonanie przedmiarów i kosztorysów oraz   specyfikacji technicznych,</w:t>
      </w:r>
    </w:p>
    <w:p w:rsidR="00990E71" w:rsidRDefault="00990E71" w:rsidP="00812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wykonanie  geotechnicznych badań podłoża  gruntowego a także pozyskanie  mapy </w:t>
      </w:r>
      <w:r>
        <w:rPr>
          <w:rFonts w:ascii="Times New Roman" w:hAnsi="Times New Roman"/>
          <w:sz w:val="24"/>
          <w:szCs w:val="24"/>
        </w:rPr>
        <w:br/>
        <w:t xml:space="preserve">     do  celów projektowych;</w:t>
      </w:r>
    </w:p>
    <w:p w:rsidR="00990E71" w:rsidRDefault="00990E71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FD9">
        <w:rPr>
          <w:rFonts w:ascii="Times New Roman" w:hAnsi="Times New Roman"/>
          <w:b/>
          <w:sz w:val="24"/>
          <w:szCs w:val="24"/>
        </w:rPr>
        <w:t xml:space="preserve">Ilości egzemplarzy </w:t>
      </w:r>
      <w:r>
        <w:rPr>
          <w:rFonts w:ascii="Times New Roman" w:hAnsi="Times New Roman"/>
          <w:sz w:val="24"/>
          <w:szCs w:val="24"/>
        </w:rPr>
        <w:t>poszczególnych elementów stanowiących przedmiot umowy:</w:t>
      </w:r>
    </w:p>
    <w:p w:rsidR="00990E71" w:rsidRDefault="00990E71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projekty oraz specyfikacje – po 3 egz. drukowane oraz wersja elektroniczna w pdf i dwg, </w:t>
      </w:r>
    </w:p>
    <w:p w:rsidR="00990E71" w:rsidRDefault="00990E71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kosztorysy, przedmiary – po 2 egz. drukowane oraz wersja elektroniczna w ath.</w:t>
      </w:r>
    </w:p>
    <w:p w:rsidR="00990E71" w:rsidRDefault="00990E71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E71" w:rsidRPr="00AB6FD9" w:rsidRDefault="00990E71" w:rsidP="00683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FD9">
        <w:rPr>
          <w:rFonts w:ascii="Times New Roman" w:hAnsi="Times New Roman"/>
          <w:b/>
          <w:sz w:val="24"/>
          <w:szCs w:val="24"/>
        </w:rPr>
        <w:t>Załącznikami do niniejszego zaproszenia są:</w:t>
      </w:r>
    </w:p>
    <w:p w:rsidR="00990E71" w:rsidRDefault="00990E71" w:rsidP="006E35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wzór  umowy  na realizację prac projektowych,</w:t>
      </w:r>
    </w:p>
    <w:p w:rsidR="00990E71" w:rsidRDefault="00990E71" w:rsidP="006E35A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warunki techniczne  przyłączenia i przebudowy oświetlenia,</w:t>
      </w:r>
    </w:p>
    <w:p w:rsidR="00990E71" w:rsidRDefault="00990E71" w:rsidP="006E35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wytyczne techniczne przebudowy kanalizacji deszczowej;</w:t>
      </w:r>
    </w:p>
    <w:p w:rsidR="00990E71" w:rsidRDefault="00990E71" w:rsidP="00ED6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  druk oferty – o wypełnienia</w:t>
      </w:r>
    </w:p>
    <w:p w:rsidR="00990E71" w:rsidRPr="00AB6FD9" w:rsidRDefault="00990E71" w:rsidP="00683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FD9">
        <w:rPr>
          <w:rFonts w:ascii="Times New Roman" w:hAnsi="Times New Roman"/>
          <w:b/>
          <w:sz w:val="24"/>
          <w:szCs w:val="24"/>
        </w:rPr>
        <w:t xml:space="preserve">Proszę o złożenie oferty na załączonym druku w terminie do dnia </w:t>
      </w:r>
      <w:r>
        <w:rPr>
          <w:rFonts w:ascii="Times New Roman" w:hAnsi="Times New Roman"/>
          <w:b/>
          <w:sz w:val="24"/>
          <w:szCs w:val="24"/>
        </w:rPr>
        <w:t>1</w:t>
      </w:r>
      <w:r w:rsidRPr="00AB6FD9">
        <w:rPr>
          <w:rFonts w:ascii="Times New Roman" w:hAnsi="Times New Roman"/>
          <w:b/>
          <w:sz w:val="24"/>
          <w:szCs w:val="24"/>
        </w:rPr>
        <w:t>9.01.2015r.</w:t>
      </w:r>
    </w:p>
    <w:p w:rsidR="00990E71" w:rsidRDefault="00990E71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można złożyć:</w:t>
      </w:r>
    </w:p>
    <w:p w:rsidR="00990E71" w:rsidRDefault="00990E71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listownie, na adres: Urząd Miasta Świnoujście, Wydział Inżyniera Miasta, </w:t>
      </w:r>
    </w:p>
    <w:p w:rsidR="00990E71" w:rsidRDefault="00990E71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ul. Wojska Polskiego 1/5, 72-600 Świnoujście</w:t>
      </w:r>
    </w:p>
    <w:p w:rsidR="00990E71" w:rsidRDefault="00990E71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droga elektroniczną, na adres: </w:t>
      </w:r>
      <w:hyperlink r:id="rId5" w:history="1">
        <w:r w:rsidRPr="000652E2">
          <w:rPr>
            <w:rStyle w:val="Hyperlink"/>
            <w:rFonts w:ascii="Times New Roman" w:hAnsi="Times New Roman"/>
            <w:sz w:val="24"/>
            <w:szCs w:val="24"/>
          </w:rPr>
          <w:t>wim@um.swinoujscie.pl</w:t>
        </w:r>
      </w:hyperlink>
      <w:r>
        <w:rPr>
          <w:rFonts w:ascii="Times New Roman" w:hAnsi="Times New Roman"/>
          <w:sz w:val="24"/>
          <w:szCs w:val="24"/>
        </w:rPr>
        <w:t xml:space="preserve">  lub rlysiak@um.swinoujscie.pl </w:t>
      </w:r>
    </w:p>
    <w:p w:rsidR="00990E71" w:rsidRDefault="00990E71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0E71" w:rsidRDefault="00990E71" w:rsidP="00AB6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poważaniem</w:t>
      </w:r>
    </w:p>
    <w:p w:rsidR="00990E71" w:rsidRDefault="00990E71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Naczelnik Wydziału Inżyniera Miasta</w:t>
      </w:r>
    </w:p>
    <w:p w:rsidR="00990E71" w:rsidRDefault="00990E71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Mgr inż. Rafał  Łysiak</w:t>
      </w:r>
    </w:p>
    <w:sectPr w:rsidR="00990E71" w:rsidSect="0016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32F3"/>
    <w:multiLevelType w:val="hybridMultilevel"/>
    <w:tmpl w:val="A57AAEB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C1A712D"/>
    <w:multiLevelType w:val="hybridMultilevel"/>
    <w:tmpl w:val="854880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FA0E70"/>
    <w:multiLevelType w:val="hybridMultilevel"/>
    <w:tmpl w:val="26340E4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921D34"/>
    <w:multiLevelType w:val="hybridMultilevel"/>
    <w:tmpl w:val="F27E5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C43C08"/>
    <w:multiLevelType w:val="hybridMultilevel"/>
    <w:tmpl w:val="92A0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5C07FD"/>
    <w:multiLevelType w:val="hybridMultilevel"/>
    <w:tmpl w:val="E1B446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94A005E"/>
    <w:multiLevelType w:val="hybridMultilevel"/>
    <w:tmpl w:val="99C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C42EC"/>
    <w:multiLevelType w:val="hybridMultilevel"/>
    <w:tmpl w:val="3D60F99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A0C29C2"/>
    <w:multiLevelType w:val="hybridMultilevel"/>
    <w:tmpl w:val="57A6E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957ADF"/>
    <w:multiLevelType w:val="multilevel"/>
    <w:tmpl w:val="039CB604"/>
    <w:lvl w:ilvl="0">
      <w:start w:val="7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/>
      </w:rPr>
    </w:lvl>
    <w:lvl w:ilvl="1">
      <w:start w:val="436"/>
      <w:numFmt w:val="decimal"/>
      <w:lvlText w:val="%1-%2"/>
      <w:lvlJc w:val="left"/>
      <w:pPr>
        <w:tabs>
          <w:tab w:val="num" w:pos="5886"/>
        </w:tabs>
        <w:ind w:left="5886" w:hanging="93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10842"/>
        </w:tabs>
        <w:ind w:left="10842" w:hanging="93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15948"/>
        </w:tabs>
        <w:ind w:left="15948" w:hanging="108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26220"/>
        </w:tabs>
        <w:ind w:left="26220" w:hanging="144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-29044"/>
        </w:tabs>
        <w:ind w:left="-29044" w:hanging="180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-23728"/>
        </w:tabs>
        <w:ind w:left="-23728" w:hanging="2160"/>
      </w:pPr>
      <w:rPr>
        <w:rFonts w:cs="Times New Roman"/>
      </w:rPr>
    </w:lvl>
  </w:abstractNum>
  <w:abstractNum w:abstractNumId="10">
    <w:nsid w:val="771F2B8D"/>
    <w:multiLevelType w:val="hybridMultilevel"/>
    <w:tmpl w:val="545A7B46"/>
    <w:lvl w:ilvl="0" w:tplc="9D08C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533A55"/>
    <w:multiLevelType w:val="hybridMultilevel"/>
    <w:tmpl w:val="31B40D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176340"/>
    <w:multiLevelType w:val="hybridMultilevel"/>
    <w:tmpl w:val="C688F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71"/>
    </w:lvlOverride>
    <w:lvlOverride w:ilvl="1">
      <w:startOverride w:val="4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BDC"/>
    <w:rsid w:val="00001A92"/>
    <w:rsid w:val="0005682C"/>
    <w:rsid w:val="000652E2"/>
    <w:rsid w:val="00082EBF"/>
    <w:rsid w:val="000A74FE"/>
    <w:rsid w:val="000C7FE3"/>
    <w:rsid w:val="000D1CF5"/>
    <w:rsid w:val="000F0244"/>
    <w:rsid w:val="00101AC5"/>
    <w:rsid w:val="00102AB5"/>
    <w:rsid w:val="0010606B"/>
    <w:rsid w:val="00166201"/>
    <w:rsid w:val="00187371"/>
    <w:rsid w:val="001A05FC"/>
    <w:rsid w:val="001A5568"/>
    <w:rsid w:val="001A62E2"/>
    <w:rsid w:val="00217B2C"/>
    <w:rsid w:val="002F01E1"/>
    <w:rsid w:val="002F6F92"/>
    <w:rsid w:val="00307652"/>
    <w:rsid w:val="003333BF"/>
    <w:rsid w:val="00373D05"/>
    <w:rsid w:val="00394E17"/>
    <w:rsid w:val="003B23AE"/>
    <w:rsid w:val="003D1076"/>
    <w:rsid w:val="003E2301"/>
    <w:rsid w:val="00466638"/>
    <w:rsid w:val="00482EA7"/>
    <w:rsid w:val="004E06CD"/>
    <w:rsid w:val="005063A6"/>
    <w:rsid w:val="00516D3C"/>
    <w:rsid w:val="00524444"/>
    <w:rsid w:val="00555C5A"/>
    <w:rsid w:val="005932DD"/>
    <w:rsid w:val="005C0E35"/>
    <w:rsid w:val="005D07D9"/>
    <w:rsid w:val="005D325A"/>
    <w:rsid w:val="005D3C50"/>
    <w:rsid w:val="006835FD"/>
    <w:rsid w:val="0069628C"/>
    <w:rsid w:val="006C5347"/>
    <w:rsid w:val="006E35A2"/>
    <w:rsid w:val="00701D83"/>
    <w:rsid w:val="00734CBA"/>
    <w:rsid w:val="00751861"/>
    <w:rsid w:val="00753FF6"/>
    <w:rsid w:val="00756B4D"/>
    <w:rsid w:val="00757313"/>
    <w:rsid w:val="00764562"/>
    <w:rsid w:val="007C1CDC"/>
    <w:rsid w:val="007C61B2"/>
    <w:rsid w:val="007D2656"/>
    <w:rsid w:val="007D6322"/>
    <w:rsid w:val="007E1C49"/>
    <w:rsid w:val="008053B0"/>
    <w:rsid w:val="00812FDF"/>
    <w:rsid w:val="00821D29"/>
    <w:rsid w:val="00836D40"/>
    <w:rsid w:val="008D5CE8"/>
    <w:rsid w:val="00912BBE"/>
    <w:rsid w:val="00914587"/>
    <w:rsid w:val="0095591A"/>
    <w:rsid w:val="0096331D"/>
    <w:rsid w:val="00980521"/>
    <w:rsid w:val="00990E71"/>
    <w:rsid w:val="009B4615"/>
    <w:rsid w:val="009D07B1"/>
    <w:rsid w:val="00A0315F"/>
    <w:rsid w:val="00A26173"/>
    <w:rsid w:val="00A33217"/>
    <w:rsid w:val="00A55581"/>
    <w:rsid w:val="00A86D19"/>
    <w:rsid w:val="00AB6FD9"/>
    <w:rsid w:val="00AF6EA8"/>
    <w:rsid w:val="00B01104"/>
    <w:rsid w:val="00B014C0"/>
    <w:rsid w:val="00B23BDC"/>
    <w:rsid w:val="00B42FB2"/>
    <w:rsid w:val="00BA311F"/>
    <w:rsid w:val="00BC331F"/>
    <w:rsid w:val="00BD4CF5"/>
    <w:rsid w:val="00C30486"/>
    <w:rsid w:val="00C62971"/>
    <w:rsid w:val="00C66370"/>
    <w:rsid w:val="00CB4224"/>
    <w:rsid w:val="00CD331B"/>
    <w:rsid w:val="00CD627B"/>
    <w:rsid w:val="00D10BDC"/>
    <w:rsid w:val="00D60E4A"/>
    <w:rsid w:val="00D75194"/>
    <w:rsid w:val="00DA3908"/>
    <w:rsid w:val="00DC6358"/>
    <w:rsid w:val="00DE042F"/>
    <w:rsid w:val="00E15CB0"/>
    <w:rsid w:val="00E5318A"/>
    <w:rsid w:val="00E614DF"/>
    <w:rsid w:val="00E62FF8"/>
    <w:rsid w:val="00E7043F"/>
    <w:rsid w:val="00E933B6"/>
    <w:rsid w:val="00ED676C"/>
    <w:rsid w:val="00ED7AE3"/>
    <w:rsid w:val="00EF7E15"/>
    <w:rsid w:val="00F40D5E"/>
    <w:rsid w:val="00F64EC9"/>
    <w:rsid w:val="00F757A6"/>
    <w:rsid w:val="00F94867"/>
    <w:rsid w:val="00FD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0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BD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BDC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23BD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751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m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392</Words>
  <Characters>2357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Twoja nazwa użytkownika</cp:lastModifiedBy>
  <cp:revision>7</cp:revision>
  <cp:lastPrinted>2014-12-19T13:36:00Z</cp:lastPrinted>
  <dcterms:created xsi:type="dcterms:W3CDTF">2014-12-16T06:47:00Z</dcterms:created>
  <dcterms:modified xsi:type="dcterms:W3CDTF">2015-01-09T06:47:00Z</dcterms:modified>
</cp:coreProperties>
</file>