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3 do zaproszenia nr RO.210.21.NB.2020</w:t>
      </w:r>
      <w:r w:rsidRPr="00FE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05.06.2020 r.          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 w:rsidRPr="00FE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usług w zakresie obsługi prawnej dla Zakładu Gospodarki Mieszkaniowej w Świnoujściu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ind w:left="426" w:hanging="42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FE6908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: </w:t>
      </w:r>
    </w:p>
    <w:p w:rsidR="00FE6908" w:rsidRPr="00FE6908" w:rsidRDefault="00FE6908" w:rsidP="00FE6908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Gmina Miasto Świnoujście</w:t>
      </w:r>
    </w:p>
    <w:p w:rsidR="00FE6908" w:rsidRPr="00FE6908" w:rsidRDefault="00FE6908" w:rsidP="00FE6908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FE6908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ul. Wojska Polskiego 1/5</w:t>
      </w:r>
    </w:p>
    <w:p w:rsidR="00FE6908" w:rsidRPr="00FE6908" w:rsidRDefault="00FE6908" w:rsidP="00FE6908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FE6908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72-600 Świnoujście</w:t>
      </w:r>
    </w:p>
    <w:p w:rsidR="00FE6908" w:rsidRPr="00FE6908" w:rsidRDefault="00FE6908" w:rsidP="00FE6908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FE6908" w:rsidRPr="00FE6908" w:rsidRDefault="00FE6908" w:rsidP="00FE6908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>której zadania realizuje</w:t>
      </w:r>
    </w:p>
    <w:p w:rsidR="00FE6908" w:rsidRPr="00FE6908" w:rsidRDefault="00FE6908" w:rsidP="00FE6908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keepNext/>
        <w:widowControl w:val="0"/>
        <w:suppressAutoHyphens/>
        <w:autoSpaceDE w:val="0"/>
        <w:spacing w:after="0" w:line="240" w:lineRule="auto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Zakład Gospodarki Mieszkaniowej 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72 – 600 Świnoujście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wykonywania przedmiotu zamówienia:</w:t>
      </w:r>
    </w:p>
    <w:p w:rsidR="00FE6908" w:rsidRPr="00FE6908" w:rsidRDefault="00FE6908" w:rsidP="00FE690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zadania nr 1 / 2 *</w:t>
      </w: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E6908" w:rsidRPr="00FE6908" w:rsidRDefault="00FE6908" w:rsidP="00FE69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miesięczna wartość ryczałtowa zamówienia</w:t>
      </w: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E6908" w:rsidRPr="00FE6908" w:rsidRDefault="00FE6908" w:rsidP="00FE6908">
      <w:pPr>
        <w:widowControl w:val="0"/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ryczałtowe  …….. zł (słownie: …..) netto + należny podatek ….% podatku VAT, co stanowi wynagrodzenie ryczałtowe w wysokości ….. zł (słownie: …) brutto,</w:t>
      </w:r>
    </w:p>
    <w:p w:rsidR="00FE6908" w:rsidRPr="00FE6908" w:rsidRDefault="00FE6908" w:rsidP="00FE69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ryczałtowa zamówienia w okresie trwania umowy</w:t>
      </w: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E6908" w:rsidRPr="00FE6908" w:rsidRDefault="00FE6908" w:rsidP="00FE690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……zł (słownie:…..) netto + należny podatek ...% podatku VAT …...zł (słownie: ….), co stanowi wynagrodzenie ……. zł (słownie: ….) brutto. </w:t>
      </w:r>
    </w:p>
    <w:p w:rsidR="00FE6908" w:rsidRPr="00FE6908" w:rsidRDefault="00FE6908" w:rsidP="00FE690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908" w:rsidRPr="00FE6908" w:rsidRDefault="00FE6908" w:rsidP="00FE6908">
      <w:pPr>
        <w:widowControl w:val="0"/>
        <w:shd w:val="clear" w:color="auto" w:fill="FFFFFF"/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*) właściwe podkreślić</w:t>
      </w:r>
    </w:p>
    <w:p w:rsidR="00FE6908" w:rsidRPr="00FE6908" w:rsidRDefault="00FE6908" w:rsidP="00FE6908">
      <w:pPr>
        <w:widowControl w:val="0"/>
        <w:shd w:val="clear" w:color="auto" w:fill="FFFFFF"/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6908" w:rsidRPr="00FE6908" w:rsidRDefault="00FE6908" w:rsidP="00FE690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134" w:hanging="127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Oświadczenia Wykonawcy: 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oferty.</w:t>
      </w: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w cenie oferty zostały uwzględnione wszystkie koszty wykonania zamówienia i realizacji przyszłego świadczenia umownego.</w:t>
      </w: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zamówienie zrealizujemy w terminie od dnia 1 lipca 2020 r. do dnia 31 grudnia 2021 r.</w:t>
      </w: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jesteśmy związani niniejszą ofertą przez okres 30 dni od upływu terminu składania ofert.</w:t>
      </w: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wypełniłem obowiązki informacyjne przewidziane w art. 13 i 14 RODO</w:t>
      </w:r>
      <w:r w:rsidRPr="00FE69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 fizycznych, od których dane osobowe bezpośrednio  lub pośrednio pozyskałem w celu ubiegania się o udzielenie zamówienia publicznego </w:t>
      </w: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niniejszym postepowaniu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doświadczenie branżowe wymagane dla zadania nr 1wynosi ….lat.</w:t>
      </w: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doświadczenie branżowe wymagane dla zadania nr 2 wynosi …lat.</w:t>
      </w:r>
    </w:p>
    <w:p w:rsidR="00FE6908" w:rsidRPr="00FE6908" w:rsidRDefault="00FE6908" w:rsidP="00FE690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Oświadczam/y, że zapoznałem/liśmy się z projektem umowy i nie wnoszę/simy         w stosunku do niego żadnych uwag, a w przypadku wyboru naszej oferty podpiszę/my umowę, której projekt stanowi załącznik nr 4 do zaproszenia.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Załączam/my dokumenty</w:t>
      </w: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aktualny wyciąg z właściwego rejestru  lub zaświadczenie o zgłoszeniu do ewidencji działalności gospodarczej,</w:t>
      </w:r>
    </w:p>
    <w:p w:rsidR="00FE6908" w:rsidRPr="00FE6908" w:rsidRDefault="00FE6908" w:rsidP="00FE69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pełnomocnictwo (w przypadku składania oferty przez pełnomocnika),</w:t>
      </w:r>
    </w:p>
    <w:p w:rsidR="00FE6908" w:rsidRPr="00FE6908" w:rsidRDefault="00FE6908" w:rsidP="00FE69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aktualnej polisy obowiązkowego ubezpieczenia od odpowiedzialności   cywilnej (zawodowej),</w:t>
      </w:r>
    </w:p>
    <w:p w:rsidR="00FE6908" w:rsidRPr="00FE6908" w:rsidRDefault="00FE6908" w:rsidP="00FE69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>odpis wpisu na listę radców prawnych/adwokatów.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hanging="142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Inne informacje Wykonawcy: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Podpis Wykonawcy:</w:t>
      </w: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E6908" w:rsidRPr="00FE6908" w:rsidRDefault="00FE6908" w:rsidP="00FE6908">
      <w:pPr>
        <w:widowControl w:val="0"/>
        <w:suppressAutoHyphens/>
        <w:autoSpaceDE w:val="0"/>
        <w:spacing w:after="0" w:line="240" w:lineRule="auto"/>
        <w:ind w:left="424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……………………………………</w:t>
      </w:r>
    </w:p>
    <w:p w:rsidR="00CA4206" w:rsidRPr="00FE6908" w:rsidRDefault="00FE6908" w:rsidP="00FE6908">
      <w:pPr>
        <w:widowControl w:val="0"/>
        <w:tabs>
          <w:tab w:val="left" w:pos="2268"/>
          <w:tab w:val="right" w:pos="9072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Imię i nazwisko, nazwa firmy</w:t>
      </w: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bookmarkStart w:id="0" w:name="_GoBack"/>
      <w:bookmarkEnd w:id="0"/>
    </w:p>
    <w:sectPr w:rsidR="00CA4206" w:rsidRPr="00FE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F6" w:rsidRDefault="00160EF6" w:rsidP="00160EF6">
      <w:pPr>
        <w:spacing w:after="0" w:line="240" w:lineRule="auto"/>
      </w:pPr>
      <w:r>
        <w:separator/>
      </w:r>
    </w:p>
  </w:endnote>
  <w:endnote w:type="continuationSeparator" w:id="0">
    <w:p w:rsidR="00160EF6" w:rsidRDefault="00160EF6" w:rsidP="0016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F6" w:rsidRDefault="00160EF6" w:rsidP="00160EF6">
      <w:pPr>
        <w:spacing w:after="0" w:line="240" w:lineRule="auto"/>
      </w:pPr>
      <w:r>
        <w:separator/>
      </w:r>
    </w:p>
  </w:footnote>
  <w:footnote w:type="continuationSeparator" w:id="0">
    <w:p w:rsidR="00160EF6" w:rsidRDefault="00160EF6" w:rsidP="00160EF6">
      <w:pPr>
        <w:spacing w:after="0" w:line="240" w:lineRule="auto"/>
      </w:pPr>
      <w:r>
        <w:continuationSeparator/>
      </w:r>
    </w:p>
  </w:footnote>
  <w:footnote w:id="1">
    <w:p w:rsidR="00FE6908" w:rsidRDefault="00FE6908" w:rsidP="00FE6908">
      <w:pPr>
        <w:pStyle w:val="Tekstprzypisudolnego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4036AF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8" w:hanging="360"/>
      </w:pPr>
      <w:rPr>
        <w:rFonts w:eastAsia="Calibri"/>
        <w:b/>
        <w:color w:val="auto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eastAsia="SimSun" w:hint="default"/>
        <w:b/>
        <w:bCs/>
        <w:kern w:val="1"/>
        <w:sz w:val="24"/>
        <w:szCs w:val="24"/>
        <w:lang w:eastAsia="hi-IN" w:bidi="hi-IN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kern w:val="1"/>
        <w:sz w:val="24"/>
        <w:szCs w:val="24"/>
        <w:lang w:eastAsia="hi-IN" w:bidi="hi-IN"/>
      </w:rPr>
    </w:lvl>
  </w:abstractNum>
  <w:abstractNum w:abstractNumId="3" w15:restartNumberingAfterBreak="0">
    <w:nsid w:val="10390DEE"/>
    <w:multiLevelType w:val="hybridMultilevel"/>
    <w:tmpl w:val="44C6AE64"/>
    <w:lvl w:ilvl="0" w:tplc="BDB09B82">
      <w:start w:val="1"/>
      <w:numFmt w:val="decimal"/>
      <w:lvlText w:val="%1)"/>
      <w:lvlJc w:val="left"/>
      <w:pPr>
        <w:ind w:left="719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FF5319"/>
    <w:multiLevelType w:val="hybridMultilevel"/>
    <w:tmpl w:val="76703D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6"/>
    <w:rsid w:val="00160EF6"/>
    <w:rsid w:val="00CA4206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DDB6-3350-4817-8348-469DBBF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60EF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60E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0E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2F70A6C7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</cp:revision>
  <dcterms:created xsi:type="dcterms:W3CDTF">2020-06-02T13:09:00Z</dcterms:created>
  <dcterms:modified xsi:type="dcterms:W3CDTF">2020-06-05T10:00:00Z</dcterms:modified>
</cp:coreProperties>
</file>