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E5" w:rsidRDefault="00AA6E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FORMULARZ OFERTY </w:t>
      </w:r>
    </w:p>
    <w:p w:rsidR="00AA6EE5" w:rsidRDefault="00AA6E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AA6EE5" w:rsidRDefault="00AA6E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1 . . . . . . . . . . . . . . . . . . . . . . . . . .         2 . . . . . . . . . . . . . . . . . . . . . . . . . .</w:t>
      </w:r>
    </w:p>
    <w:p w:rsidR="00AA6EE5" w:rsidRDefault="00AA6E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14"/>
          <w:szCs w:val="14"/>
          <w:lang w:eastAsia="en-US"/>
        </w:rPr>
      </w:pPr>
      <w:r>
        <w:rPr>
          <w:rFonts w:cs="Times New Roman"/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AA6EE5" w:rsidRDefault="00AA6E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</w:p>
    <w:p w:rsidR="00AA6EE5" w:rsidRDefault="00AA6E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DANE WYKONAWCY</w:t>
      </w:r>
    </w:p>
    <w:p w:rsidR="00AA6EE5" w:rsidRDefault="00AA6E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(Wykonawców - w przypadku oferty wspólnej, ze wskazaniem pełnomocnika):</w:t>
      </w:r>
    </w:p>
    <w:p w:rsidR="00AA6EE5" w:rsidRDefault="00AA6E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9072"/>
      </w:tblGrid>
      <w:tr w:rsidR="00AA6EE5">
        <w:trPr>
          <w:trHeight w:val="1392"/>
        </w:trPr>
        <w:tc>
          <w:tcPr>
            <w:tcW w:w="483" w:type="dxa"/>
          </w:tcPr>
          <w:p w:rsidR="00AA6EE5" w:rsidRDefault="00AA6E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72" w:type="dxa"/>
          </w:tcPr>
          <w:p w:rsidR="00AA6EE5" w:rsidRDefault="00AA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  <w:p w:rsidR="00AA6EE5" w:rsidRDefault="00AA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AA6EE5" w:rsidRDefault="00AA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AA6EE5" w:rsidRDefault="00AA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AA6EE5" w:rsidRDefault="00AA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AA6EE5" w:rsidRDefault="00AA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tel.: . . . . . . . . . . . . . . . . . . .  .  </w:t>
            </w: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>fax: . . . . . . . . . . . . . . . . . . . . ..  . . e-mail. . . . . . . . . . . . . . . . . . . . . . . . . . . . ..</w:t>
            </w:r>
          </w:p>
          <w:p w:rsidR="00AA6EE5" w:rsidRDefault="00AA6EE5">
            <w:pPr>
              <w:tabs>
                <w:tab w:val="left" w:pos="7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ab/>
            </w:r>
          </w:p>
          <w:p w:rsidR="00AA6EE5" w:rsidRDefault="00AA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AA6EE5" w:rsidRDefault="00AA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A6EE5" w:rsidRDefault="00AA6E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</w:p>
    <w:p w:rsidR="00AA6EE5" w:rsidRDefault="00AA6EE5">
      <w:pPr>
        <w:pStyle w:val="BodyTextIndent"/>
        <w:spacing w:before="120" w:after="120"/>
        <w:ind w:left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„</w:t>
      </w:r>
      <w:r>
        <w:rPr>
          <w:rFonts w:ascii="Times New Roman" w:hAnsi="Times New Roman" w:cs="Times New Roman"/>
          <w:b w:val="0"/>
          <w:bCs w:val="0"/>
          <w:u w:val="single"/>
        </w:rPr>
        <w:t>Świadczenie usług ochrony obiektów, osób i mienia oraz fizycznego dozoru obiektów: plaża Uznam i Warszów w Świnoujściu w latach 2019-2020  dla Ośrodka Sportu i Rekreacji w Świnoujściu</w:t>
      </w:r>
      <w:r>
        <w:rPr>
          <w:rFonts w:ascii="Times New Roman" w:hAnsi="Times New Roman" w:cs="Times New Roman"/>
          <w:u w:val="single"/>
        </w:rPr>
        <w:t>”</w:t>
      </w: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Oferujemy wykonanie</w:t>
      </w:r>
      <w:r>
        <w:rPr>
          <w:rFonts w:cs="Times New Roman"/>
          <w:color w:val="000000"/>
          <w:sz w:val="24"/>
          <w:szCs w:val="24"/>
          <w:lang w:eastAsia="en-US"/>
        </w:rPr>
        <w:t xml:space="preserve"> przedmiotu zamówienia za cenę ryczałtową:  </w:t>
      </w: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  <w:lang w:eastAsia="en-US"/>
        </w:rPr>
        <w:t>Zadanie nr 1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(świadczenie usług ochrony budynków, osób i mienia)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netto:</w:t>
      </w:r>
      <w:r>
        <w:rPr>
          <w:rFonts w:cs="Times New Roman"/>
          <w:color w:val="000000"/>
          <w:sz w:val="24"/>
          <w:szCs w:val="24"/>
          <w:lang w:eastAsia="en-US"/>
        </w:rPr>
        <w:t>…………………………..zł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podatek VAT </w:t>
      </w:r>
      <w:r>
        <w:rPr>
          <w:rFonts w:cs="Times New Roman"/>
          <w:color w:val="000000"/>
          <w:sz w:val="24"/>
          <w:szCs w:val="24"/>
          <w:lang w:eastAsia="en-US"/>
        </w:rPr>
        <w:t>wg obowiązującej stawki …….... %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brutto</w:t>
      </w:r>
      <w:r>
        <w:rPr>
          <w:rFonts w:cs="Times New Roman"/>
          <w:color w:val="000000"/>
          <w:sz w:val="24"/>
          <w:szCs w:val="24"/>
          <w:lang w:eastAsia="en-US"/>
        </w:rPr>
        <w:t>:</w:t>
      </w:r>
      <w:r>
        <w:rPr>
          <w:rFonts w:cs="Times New Roman"/>
          <w:color w:val="000000"/>
          <w:lang w:eastAsia="en-US"/>
        </w:rPr>
        <w:t>…………………………......zł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6"/>
      </w:tblGrid>
      <w:tr w:rsidR="00AA6EE5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A6EE5" w:rsidRDefault="00AA6EE5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ab/>
            </w:r>
          </w:p>
          <w:p w:rsidR="00AA6EE5" w:rsidRDefault="00AA6EE5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Słownie złotych brutto:………………………………………………………………………………..</w:t>
            </w:r>
          </w:p>
          <w:p w:rsidR="00AA6EE5" w:rsidRDefault="00AA6EE5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AA6EE5" w:rsidRDefault="00AA6EE5">
      <w:pPr>
        <w:numPr>
          <w:ilvl w:val="0"/>
          <w:numId w:val="11"/>
        </w:numPr>
        <w:spacing w:line="240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>Ceny jednostkowe składające się na cenę oferty podaną w punkcie 1, określone są jako miesięczne wynagrodzenie dotyczące świadczenia usług (</w:t>
      </w:r>
      <w:r>
        <w:rPr>
          <w:rFonts w:cs="Times New Roman"/>
          <w:b/>
          <w:bCs/>
          <w:sz w:val="20"/>
          <w:szCs w:val="20"/>
        </w:rPr>
        <w:t>Załącznik nr 5 do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0"/>
          <w:szCs w:val="20"/>
        </w:rPr>
        <w:t>SIWZ)</w:t>
      </w:r>
      <w:r>
        <w:rPr>
          <w:rFonts w:cs="Times New Roman"/>
          <w:b/>
          <w:bCs/>
          <w:sz w:val="24"/>
          <w:szCs w:val="24"/>
        </w:rPr>
        <w:t xml:space="preserve"> przez okres trwania umowy </w:t>
      </w:r>
      <w:r>
        <w:rPr>
          <w:rFonts w:cs="Times New Roman"/>
          <w:b/>
          <w:bCs/>
          <w:sz w:val="24"/>
          <w:szCs w:val="24"/>
          <w:u w:val="single"/>
        </w:rPr>
        <w:t>(24 m-ce);</w:t>
      </w:r>
    </w:p>
    <w:p w:rsidR="00AA6EE5" w:rsidRDefault="00AA6EE5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PLAŻA UZNAM-budynek centrum ratowników</w:t>
      </w:r>
    </w:p>
    <w:p w:rsidR="00AA6EE5" w:rsidRDefault="00AA6EE5">
      <w:pPr>
        <w:spacing w:line="240" w:lineRule="auto"/>
        <w:ind w:left="36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Cena jednostkowa .................(x) ilość miesięcy świadczenia usługi .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24 miesiące</w:t>
      </w:r>
      <w:r>
        <w:rPr>
          <w:rFonts w:cs="Times New Roman"/>
          <w:sz w:val="24"/>
          <w:szCs w:val="24"/>
        </w:rPr>
        <w:t>(=)..................wartość  usługi</w:t>
      </w:r>
    </w:p>
    <w:p w:rsidR="00AA6EE5" w:rsidRDefault="00AA6EE5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KEMPING „RELAX”- budynek administracyjny z recepcją oraz teren ogrodzony</w:t>
      </w:r>
    </w:p>
    <w:p w:rsidR="00AA6EE5" w:rsidRDefault="00AA6EE5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jednostkowa .......................(x) ilość miesięcy świadczenia usługi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24 miesiące</w:t>
      </w:r>
      <w:r>
        <w:rPr>
          <w:rFonts w:cs="Times New Roman"/>
          <w:sz w:val="24"/>
          <w:szCs w:val="24"/>
        </w:rPr>
        <w:t>(=)................. wartość  usługi</w:t>
      </w:r>
    </w:p>
    <w:p w:rsidR="00AA6EE5" w:rsidRDefault="00AA6EE5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MARINA BASEN PÓŁNOCNY-budynek administracyjny z bosmanatem. Magazyn nr 1, budynek B15 hala nr 10, </w:t>
      </w:r>
    </w:p>
    <w:p w:rsidR="00AA6EE5" w:rsidRDefault="00AA6EE5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Cena jednostkowa .......................(x) ilość miesięcy świadczenia usługi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24 miesiące</w:t>
      </w:r>
      <w:r>
        <w:rPr>
          <w:sz w:val="24"/>
          <w:szCs w:val="24"/>
        </w:rPr>
        <w:t>(=)..................wartość  usługi</w:t>
      </w:r>
    </w:p>
    <w:p w:rsidR="00AA6EE5" w:rsidRDefault="00AA6EE5">
      <w:pPr>
        <w:pStyle w:val="BodyText2"/>
        <w:rPr>
          <w:sz w:val="24"/>
          <w:szCs w:val="24"/>
        </w:rPr>
      </w:pPr>
    </w:p>
    <w:p w:rsidR="00AA6EE5" w:rsidRDefault="00AA6EE5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KORTY TENISOWE</w:t>
      </w:r>
    </w:p>
    <w:p w:rsidR="00AA6EE5" w:rsidRDefault="00AA6EE5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jednostkowa .......................(x) ilość miesięcy świadczenia usługi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24 miesiące</w:t>
      </w:r>
      <w:r>
        <w:rPr>
          <w:rFonts w:cs="Times New Roman"/>
          <w:sz w:val="24"/>
          <w:szCs w:val="24"/>
        </w:rPr>
        <w:t xml:space="preserve"> (=)..................wartość  usługi</w:t>
      </w:r>
    </w:p>
    <w:p w:rsidR="00AA6EE5" w:rsidRDefault="00AA6EE5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BUDYNEK ADMINISTRACJI przy Stadionie Miejskim</w:t>
      </w:r>
    </w:p>
    <w:p w:rsidR="00AA6EE5" w:rsidRDefault="00AA6EE5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jednostkowa .......................(x) ilość miesięcy świadczenia usługi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24 miesiące</w:t>
      </w:r>
      <w:r>
        <w:rPr>
          <w:rFonts w:cs="Times New Roman"/>
          <w:sz w:val="24"/>
          <w:szCs w:val="24"/>
        </w:rPr>
        <w:t xml:space="preserve"> (=)..................wartość  usługi</w:t>
      </w:r>
    </w:p>
    <w:p w:rsidR="00AA6EE5" w:rsidRDefault="00AA6EE5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BOISKO SZTUCZNE/STADION WARSZÓW</w:t>
      </w:r>
    </w:p>
    <w:p w:rsidR="00AA6EE5" w:rsidRDefault="00AA6EE5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jednostkowa .......................(x) ilość miesięcy świadczenia usługi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t>24 miesiące</w:t>
      </w:r>
      <w:r>
        <w:rPr>
          <w:rFonts w:cs="Times New Roman"/>
          <w:sz w:val="24"/>
          <w:szCs w:val="24"/>
        </w:rPr>
        <w:t xml:space="preserve"> (=)..................wartość  usługi</w:t>
      </w:r>
    </w:p>
    <w:p w:rsidR="00AA6EE5" w:rsidRDefault="00AA6EE5">
      <w:pPr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HALA SPORTOWA WARSZÓW </w:t>
      </w:r>
    </w:p>
    <w:p w:rsidR="00AA6EE5" w:rsidRDefault="00AA6EE5">
      <w:pPr>
        <w:pStyle w:val="BodyTextIndent2"/>
      </w:pPr>
      <w:r>
        <w:t xml:space="preserve">Cena jednostkowa .......................(x) ilość miesięcy świadczenia usługi </w:t>
      </w:r>
      <w:r>
        <w:br/>
      </w:r>
      <w:r>
        <w:rPr>
          <w:b/>
          <w:bCs/>
        </w:rPr>
        <w:t>24 miesiące</w:t>
      </w:r>
      <w:r>
        <w:t xml:space="preserve"> .(=)..................wartość  usługi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cs="Times New Roman"/>
          <w:color w:val="000000"/>
          <w:lang w:eastAsia="en-US"/>
        </w:rPr>
      </w:pP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u w:val="single"/>
          <w:lang w:eastAsia="en-US"/>
        </w:rPr>
        <w:t>Zadanie nr 2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( świadczenie usług dozoru fizycznego)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Cena netto: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.............................zł    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                           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podatek VAT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wg obowiązującej stawki ……...... %                   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brutto</w:t>
      </w:r>
      <w:r>
        <w:rPr>
          <w:rFonts w:cs="Times New Roman"/>
          <w:color w:val="000000"/>
          <w:sz w:val="24"/>
          <w:szCs w:val="24"/>
          <w:lang w:eastAsia="en-US"/>
        </w:rPr>
        <w:t xml:space="preserve">: .....................................zł                                         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6"/>
      </w:tblGrid>
      <w:tr w:rsidR="00AA6EE5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A6EE5" w:rsidRDefault="00AA6EE5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ab/>
            </w:r>
          </w:p>
          <w:p w:rsidR="00AA6EE5" w:rsidRDefault="00AA6EE5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Słownie złotych brutto:………………………………………………………………………………..</w:t>
            </w:r>
          </w:p>
          <w:p w:rsidR="00AA6EE5" w:rsidRDefault="00AA6EE5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p w:rsidR="00AA6EE5" w:rsidRDefault="00AA6E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Przy czym stawka dozoru fizycznego............................zł brutto za 1 roboczogodzinę.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cs="Times New Roman"/>
          <w:color w:val="000000"/>
          <w:lang w:eastAsia="en-US"/>
        </w:rPr>
      </w:pPr>
    </w:p>
    <w:p w:rsidR="00AA6EE5" w:rsidRDefault="00AA6EE5">
      <w:pPr>
        <w:numPr>
          <w:ilvl w:val="0"/>
          <w:numId w:val="11"/>
        </w:num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Ceny jednostkowe składające się na cenę oferty podaną w punkcie 1, określone są jako miesięczne wynagrodzenie dotyczące świadczenia usług (</w:t>
      </w:r>
      <w:r>
        <w:rPr>
          <w:rFonts w:cs="Times New Roman"/>
          <w:b/>
          <w:bCs/>
          <w:sz w:val="20"/>
          <w:szCs w:val="20"/>
        </w:rPr>
        <w:t>Załącznik nr 5 do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0"/>
          <w:szCs w:val="20"/>
        </w:rPr>
        <w:t>SIWZ)</w:t>
      </w:r>
      <w:r>
        <w:rPr>
          <w:rFonts w:cs="Times New Roman"/>
          <w:b/>
          <w:bCs/>
          <w:sz w:val="24"/>
          <w:szCs w:val="24"/>
        </w:rPr>
        <w:t xml:space="preserve"> przez okres trwania umowy </w:t>
      </w:r>
      <w:r>
        <w:rPr>
          <w:rFonts w:cs="Times New Roman"/>
          <w:b/>
          <w:bCs/>
          <w:sz w:val="24"/>
          <w:szCs w:val="24"/>
          <w:u w:val="single"/>
        </w:rPr>
        <w:t>(24 m-ce);</w:t>
      </w:r>
    </w:p>
    <w:p w:rsidR="00AA6EE5" w:rsidRDefault="00AA6EE5">
      <w:pPr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PLAŻA UZNAM-budynek centrum ratowników-budynek</w:t>
      </w:r>
    </w:p>
    <w:p w:rsidR="00AA6EE5" w:rsidRDefault="00AA6EE5">
      <w:p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jednostkowa .......................(x) ilość miesięcy świadczenia usługi </w:t>
      </w:r>
      <w:r>
        <w:rPr>
          <w:rFonts w:cs="Times New Roman"/>
          <w:sz w:val="24"/>
          <w:szCs w:val="24"/>
        </w:rPr>
        <w:br/>
        <w:t xml:space="preserve"> </w:t>
      </w:r>
      <w:r>
        <w:rPr>
          <w:rFonts w:cs="Times New Roman"/>
          <w:b/>
          <w:bCs/>
          <w:sz w:val="24"/>
          <w:szCs w:val="24"/>
        </w:rPr>
        <w:t>6 miesięcy</w:t>
      </w:r>
      <w:r>
        <w:rPr>
          <w:rFonts w:cs="Times New Roman"/>
          <w:sz w:val="24"/>
          <w:szCs w:val="24"/>
        </w:rPr>
        <w:t>(=)..................wartość  usługi</w:t>
      </w:r>
    </w:p>
    <w:p w:rsidR="00AA6EE5" w:rsidRDefault="00AA6EE5">
      <w:pPr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PLAŻA WARSZÓW- kontener ratowniczy</w:t>
      </w:r>
    </w:p>
    <w:p w:rsidR="00AA6EE5" w:rsidRDefault="00AA6EE5">
      <w:pPr>
        <w:pStyle w:val="BodyTextIndent2"/>
      </w:pPr>
      <w:r>
        <w:t xml:space="preserve">Cena jednostkowa .......................(x) ilość miesięcy świadczenia usługi </w:t>
      </w:r>
      <w:r>
        <w:br/>
      </w:r>
      <w:r>
        <w:rPr>
          <w:b/>
          <w:bCs/>
        </w:rPr>
        <w:t>4 miesiące</w:t>
      </w:r>
      <w:r>
        <w:t xml:space="preserve"> (=)..................wartość  usługi</w:t>
      </w: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Deklarujemy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wykonanie przedmiotu zamówienia w 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terminie: 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AA6EE5" w:rsidRDefault="00AA6E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01.01.2019r. do 31.12.2020r.</w:t>
      </w:r>
    </w:p>
    <w:p w:rsidR="00AA6EE5" w:rsidRDefault="00AA6EE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i/>
          <w:iCs/>
          <w:color w:val="FF0000"/>
          <w:sz w:val="24"/>
          <w:szCs w:val="24"/>
          <w:lang w:eastAsia="en-US"/>
        </w:rPr>
      </w:pP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Potwierdzamy przyjęcie warunków umownych i warunków płatności zawartych w SIWZ i w projekcie  umowy stanowiącym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załącznik nr 4 do SIWZ.</w:t>
      </w: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Uważamy się za związanych niniejszą ofertą przez 30 dni od upływu terminu składania ofert.</w:t>
      </w: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Potwierdzamy wniesienie wadium w wysokości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b/>
          <w:bCs/>
          <w:sz w:val="20"/>
          <w:szCs w:val="20"/>
          <w:lang w:eastAsia="en-US"/>
        </w:rPr>
        <w:t>……………..</w:t>
      </w:r>
      <w:r>
        <w:rPr>
          <w:rFonts w:cs="Times New Roman"/>
          <w:sz w:val="20"/>
          <w:szCs w:val="20"/>
          <w:lang w:eastAsia="en-US"/>
        </w:rPr>
        <w:t xml:space="preserve"> zł. (słownie złotych:................................)</w:t>
      </w: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Wniesione wadium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i/>
          <w:iCs/>
          <w:sz w:val="20"/>
          <w:szCs w:val="20"/>
          <w:lang w:eastAsia="en-US"/>
        </w:rPr>
        <w:t xml:space="preserve">(dotyczy Wykonawców wnoszących wadium w pieniądzu) </w:t>
      </w:r>
      <w:r>
        <w:rPr>
          <w:rFonts w:cs="Times New Roman"/>
          <w:sz w:val="20"/>
          <w:szCs w:val="20"/>
          <w:lang w:eastAsia="en-US"/>
        </w:rPr>
        <w:t>prosimy zwrócić na:</w:t>
      </w:r>
    </w:p>
    <w:p w:rsidR="00AA6EE5" w:rsidRDefault="00AA6E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rachunek bankowy, z którego dokonano przelewu wpłaty wadium,</w:t>
      </w:r>
    </w:p>
    <w:p w:rsidR="00AA6EE5" w:rsidRDefault="00AA6E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wskazany poniżej rachunek bankowy: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4"/>
          <w:szCs w:val="14"/>
          <w:lang w:eastAsia="en-US"/>
        </w:rPr>
      </w:pPr>
      <w:r>
        <w:rPr>
          <w:rFonts w:cs="Times New Roman"/>
          <w:i/>
          <w:iCs/>
          <w:sz w:val="14"/>
          <w:szCs w:val="14"/>
          <w:lang w:eastAsia="en-US"/>
        </w:rPr>
        <w:t>(podać nazwę banku oraz nr konta)</w:t>
      </w: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  <w:iCs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 xml:space="preserve">Zobowiązujemy się </w:t>
      </w:r>
      <w:r>
        <w:rPr>
          <w:rFonts w:cs="Times New Roman"/>
          <w:sz w:val="24"/>
          <w:szCs w:val="24"/>
          <w:lang w:eastAsia="en-US"/>
        </w:rPr>
        <w:t>w przypadku wybrania naszej oferty do:</w:t>
      </w:r>
    </w:p>
    <w:p w:rsidR="00AA6EE5" w:rsidRDefault="00AA6E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0"/>
          <w:szCs w:val="20"/>
          <w:lang w:eastAsia="en-US"/>
        </w:rPr>
        <w:t>wniesienia zabezpieczenia należytego wykonania umowy w wysokości 10 % ceny ofertowej brutto.</w:t>
      </w: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Oświadczamy, że złożona oferta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nie 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 przepisami o podatku od towarów i usług;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 przepisami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AA6EE5">
        <w:tc>
          <w:tcPr>
            <w:tcW w:w="533" w:type="dxa"/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A6EE5">
        <w:tc>
          <w:tcPr>
            <w:tcW w:w="533" w:type="dxa"/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AA6EE5">
        <w:tc>
          <w:tcPr>
            <w:tcW w:w="533" w:type="dxa"/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Oświadczamy</w:t>
      </w:r>
      <w:r>
        <w:rPr>
          <w:rFonts w:cs="Times New Roman"/>
          <w:sz w:val="24"/>
          <w:szCs w:val="24"/>
          <w:lang w:eastAsia="en-US"/>
        </w:rPr>
        <w:t>, że:</w:t>
      </w:r>
    </w:p>
    <w:p w:rsidR="00AA6EE5" w:rsidRDefault="00AA6EE5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żadna z informacji </w:t>
      </w:r>
      <w:r>
        <w:rPr>
          <w:rFonts w:cs="Times New Roman"/>
          <w:sz w:val="20"/>
          <w:szCs w:val="20"/>
          <w:lang w:eastAsia="en-US"/>
        </w:rPr>
        <w:t xml:space="preserve">zawartych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nie stanowi tajemnicy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konkurencji,</w:t>
      </w:r>
    </w:p>
    <w:p w:rsidR="00AA6EE5" w:rsidRDefault="00AA6EE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wskazane poniżej informacje </w:t>
      </w:r>
      <w:r>
        <w:rPr>
          <w:rFonts w:cs="Times New Roman"/>
          <w:sz w:val="20"/>
          <w:szCs w:val="20"/>
          <w:lang w:eastAsia="en-US"/>
        </w:rPr>
        <w:t xml:space="preserve">zawarte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stanowią tajemnicę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cs="Times New Roman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AA6EE5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A6EE5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AA6EE5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AA6EE5" w:rsidRDefault="00AA6EE5">
      <w:pPr>
        <w:pStyle w:val="ListParagraph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AA6EE5" w:rsidRDefault="00AA6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4"/>
          <w:szCs w:val="24"/>
          <w:lang w:eastAsia="en-US"/>
        </w:rPr>
        <w:t>Następujące usługi zamierzamy zlecić podwykonawcom ;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AA6EE5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Zakres usług do wykonania</w:t>
            </w:r>
          </w:p>
        </w:tc>
      </w:tr>
      <w:tr w:rsidR="00AA6EE5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AA6EE5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EE5" w:rsidRDefault="00AA6E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</w:p>
    <w:p w:rsidR="00AA6EE5" w:rsidRDefault="00AA6E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Przystępując do zamówienia publicznego składamy oświadczenia, że: zapoznaliśmy się z dokumentami przetargowymi w tym: specyfikacją istotnych warunków zamówienia wraz ze wzorem umowy i przyjmujemy je bez zastrzeżeń.</w:t>
      </w:r>
    </w:p>
    <w:p w:rsidR="00AA6EE5" w:rsidRDefault="00AA6E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Oświadczamy</w:t>
      </w:r>
      <w:r>
        <w:rPr>
          <w:rFonts w:cs="Times New Roman"/>
          <w:sz w:val="24"/>
          <w:szCs w:val="24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 (http://www.osir.swinoujscie.pl</w:t>
      </w:r>
      <w:r>
        <w:rPr>
          <w:rFonts w:cs="Times New Roman"/>
          <w:sz w:val="24"/>
          <w:szCs w:val="24"/>
        </w:rPr>
        <w:t xml:space="preserve"> i </w:t>
      </w:r>
      <w:hyperlink r:id="rId7" w:history="1">
        <w:r>
          <w:rPr>
            <w:rStyle w:val="Hyperlink"/>
            <w:sz w:val="24"/>
            <w:szCs w:val="24"/>
            <w:lang w:eastAsia="en-US"/>
          </w:rPr>
          <w:t>http://www.bip.swinoujscie.pl</w:t>
        </w:r>
      </w:hyperlink>
      <w:r>
        <w:rPr>
          <w:rFonts w:cs="Times New Roman"/>
          <w:sz w:val="24"/>
          <w:szCs w:val="24"/>
          <w:lang w:eastAsia="en-US"/>
        </w:rPr>
        <w:t xml:space="preserve"> )</w:t>
      </w:r>
    </w:p>
    <w:p w:rsidR="00AA6EE5" w:rsidRDefault="00AA6EE5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16.</w:t>
      </w:r>
      <w:r>
        <w:rPr>
          <w:rFonts w:cs="Times New Roman"/>
          <w:sz w:val="24"/>
          <w:szCs w:val="24"/>
          <w:lang w:eastAsia="en-US"/>
        </w:rPr>
        <w:tab/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:rsidR="00AA6EE5" w:rsidRDefault="00AA6EE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cs="Times New Roman"/>
          <w:sz w:val="24"/>
          <w:szCs w:val="24"/>
          <w:lang w:eastAsia="en-US"/>
        </w:rPr>
        <w:t xml:space="preserve">Oferta złożona na ........ kolejno ponumerowanych zapisanych stronach od strony numer ..... do strony numer ...... </w:t>
      </w:r>
      <w:r>
        <w:rPr>
          <w:rFonts w:cs="Times New Roman"/>
          <w:sz w:val="18"/>
          <w:szCs w:val="18"/>
          <w:lang w:eastAsia="en-US"/>
        </w:rPr>
        <w:t>.....(łącznie z załącznikami).</w:t>
      </w:r>
    </w:p>
    <w:p w:rsidR="00AA6EE5" w:rsidRDefault="00AA6E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AA6EE5" w:rsidRDefault="00AA6E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AA6EE5" w:rsidRDefault="00AA6EE5">
      <w:pPr>
        <w:jc w:val="both"/>
        <w:rPr>
          <w:rFonts w:cs="Times New Roman"/>
          <w:color w:val="000000"/>
          <w:sz w:val="18"/>
          <w:szCs w:val="18"/>
          <w:lang w:eastAsia="en-US"/>
        </w:rPr>
      </w:pPr>
    </w:p>
    <w:p w:rsidR="00AA6EE5" w:rsidRDefault="00AA6E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>
        <w:rPr>
          <w:rFonts w:cs="Times New Roman"/>
          <w:i/>
          <w:iCs/>
          <w:sz w:val="16"/>
          <w:szCs w:val="16"/>
          <w:lang w:eastAsia="en-US"/>
        </w:rPr>
        <w:t>Miejscowość, data</w:t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>pieczęć i podpis upoważnionych</w:t>
      </w:r>
    </w:p>
    <w:p w:rsidR="00AA6EE5" w:rsidRDefault="00AA6EE5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AA6EE5" w:rsidRDefault="00AA6EE5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cs="Times New Roman"/>
        </w:rPr>
      </w:pPr>
    </w:p>
    <w:sectPr w:rsidR="00AA6EE5" w:rsidSect="00AA6E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E5" w:rsidRDefault="00AA6EE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6EE5" w:rsidRDefault="00AA6EE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E5" w:rsidRDefault="00AA6EE5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AA6EE5" w:rsidRDefault="00AA6EE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E5" w:rsidRDefault="00AA6EE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6EE5" w:rsidRDefault="00AA6EE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E5" w:rsidRDefault="00AA6EE5">
    <w:pPr>
      <w:pStyle w:val="Header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Załącznik nr 1 do SIWZ OSIR/ZP/6/2018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A5C"/>
    <w:multiLevelType w:val="hybridMultilevel"/>
    <w:tmpl w:val="2EA87008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C9C4FAE"/>
    <w:multiLevelType w:val="hybridMultilevel"/>
    <w:tmpl w:val="1E2A7F82"/>
    <w:lvl w:ilvl="0" w:tplc="0415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232D3F7E"/>
    <w:multiLevelType w:val="hybridMultilevel"/>
    <w:tmpl w:val="282A3F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9358AC"/>
    <w:multiLevelType w:val="hybridMultilevel"/>
    <w:tmpl w:val="0DFCD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CEE3E67"/>
    <w:multiLevelType w:val="hybridMultilevel"/>
    <w:tmpl w:val="11A69058"/>
    <w:lvl w:ilvl="0" w:tplc="EBDAC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7">
    <w:nsid w:val="44A11408"/>
    <w:multiLevelType w:val="multilevel"/>
    <w:tmpl w:val="77F0B5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8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78A43F3"/>
    <w:multiLevelType w:val="hybridMultilevel"/>
    <w:tmpl w:val="9DAC708A"/>
    <w:lvl w:ilvl="0" w:tplc="9A485134">
      <w:start w:val="3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EE5"/>
    <w:rsid w:val="00AA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pPr>
      <w:spacing w:line="240" w:lineRule="auto"/>
      <w:ind w:left="360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240" w:lineRule="auto"/>
      <w:ind w:left="360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1011</Words>
  <Characters>5764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ikniewel</dc:creator>
  <cp:keywords/>
  <dc:description/>
  <cp:lastModifiedBy>Kasia</cp:lastModifiedBy>
  <cp:revision>8</cp:revision>
  <cp:lastPrinted>2018-11-30T12:20:00Z</cp:lastPrinted>
  <dcterms:created xsi:type="dcterms:W3CDTF">2018-11-27T10:34:00Z</dcterms:created>
  <dcterms:modified xsi:type="dcterms:W3CDTF">2018-11-30T12:33:00Z</dcterms:modified>
</cp:coreProperties>
</file>